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78" w:type="dxa"/>
        <w:tblInd w:w="108" w:type="dxa"/>
        <w:tblLayout w:type="fixed"/>
        <w:tblLook w:val="0000" w:firstRow="0" w:lastRow="0" w:firstColumn="0" w:lastColumn="0" w:noHBand="0" w:noVBand="0"/>
      </w:tblPr>
      <w:tblGrid>
        <w:gridCol w:w="2547"/>
        <w:gridCol w:w="2410"/>
        <w:gridCol w:w="2693"/>
        <w:gridCol w:w="2428"/>
      </w:tblGrid>
      <w:tr w:rsidR="00B64520" w:rsidTr="009E2B21">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rsidR="00B64520" w:rsidRDefault="007F54DA">
            <w:pPr>
              <w:pageBreakBefore/>
              <w:spacing w:line="360" w:lineRule="auto"/>
              <w:jc w:val="center"/>
            </w:pPr>
            <w:r>
              <w:rPr>
                <w:rStyle w:val="Fontepargpadro3"/>
                <w:rFonts w:cs="Times New Roman"/>
                <w:b/>
              </w:rPr>
              <w:t xml:space="preserve">Pregão Eletrônico </w:t>
            </w:r>
            <w:r w:rsidR="00F17524">
              <w:rPr>
                <w:rStyle w:val="Fontepargpadro3"/>
                <w:rFonts w:cs="Times New Roman"/>
                <w:b/>
              </w:rPr>
              <w:t>35/2019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B64520" w:rsidRDefault="007F54DA">
            <w:pPr>
              <w:spacing w:line="360" w:lineRule="auto"/>
              <w:jc w:val="center"/>
            </w:pPr>
            <w:r>
              <w:rPr>
                <w:rFonts w:cs="Times New Roman"/>
                <w:b/>
              </w:rPr>
              <w:t xml:space="preserve">Data de abertura: </w:t>
            </w:r>
            <w:r w:rsidR="00F17524">
              <w:rPr>
                <w:rFonts w:cs="Times New Roman"/>
                <w:b/>
              </w:rPr>
              <w:t xml:space="preserve">  </w:t>
            </w:r>
            <w:r w:rsidR="00D359E8">
              <w:rPr>
                <w:rFonts w:cs="Times New Roman"/>
                <w:b/>
              </w:rPr>
              <w:t>04/10</w:t>
            </w:r>
            <w:r>
              <w:rPr>
                <w:rFonts w:cs="Times New Roman"/>
                <w:b/>
              </w:rPr>
              <w:t xml:space="preserve">/2019 </w:t>
            </w:r>
            <w:proofErr w:type="gramStart"/>
            <w:r>
              <w:rPr>
                <w:rFonts w:cs="Times New Roman"/>
                <w:b/>
              </w:rPr>
              <w:t xml:space="preserve">às </w:t>
            </w:r>
            <w:r w:rsidR="00F17524">
              <w:rPr>
                <w:rFonts w:cs="Times New Roman"/>
                <w:b/>
              </w:rPr>
              <w:t xml:space="preserve"> </w:t>
            </w:r>
            <w:r w:rsidR="00D359E8">
              <w:rPr>
                <w:rFonts w:cs="Times New Roman"/>
                <w:b/>
              </w:rPr>
              <w:t>9</w:t>
            </w:r>
            <w:proofErr w:type="gramEnd"/>
            <w:r>
              <w:rPr>
                <w:rFonts w:cs="Times New Roman"/>
                <w:b/>
              </w:rPr>
              <w:t>h</w:t>
            </w:r>
          </w:p>
        </w:tc>
      </w:tr>
      <w:tr w:rsidR="00B64520" w:rsidTr="009E2B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both"/>
            </w:pPr>
            <w:r>
              <w:rPr>
                <w:rStyle w:val="Fontepargpadro3"/>
                <w:rFonts w:cs="Times New Roman"/>
                <w:b/>
              </w:rPr>
              <w:t>Objeto</w:t>
            </w:r>
          </w:p>
        </w:tc>
      </w:tr>
      <w:tr w:rsidR="00B64520" w:rsidTr="009E2B21">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64520" w:rsidRDefault="00F17524">
            <w:pPr>
              <w:spacing w:line="360" w:lineRule="auto"/>
              <w:jc w:val="both"/>
            </w:pPr>
            <w:r w:rsidRPr="00031518">
              <w:rPr>
                <w:rFonts w:ascii="Arial" w:hAnsi="Arial" w:cs="Franklin Gothic Medium"/>
                <w:bCs/>
                <w:sz w:val="20"/>
                <w:szCs w:val="20"/>
                <w:lang w:eastAsia="hi-IN"/>
              </w:rPr>
              <w:t xml:space="preserve">Aquisição de </w:t>
            </w:r>
            <w:r>
              <w:rPr>
                <w:rFonts w:ascii="Arial" w:hAnsi="Arial" w:cs="Franklin Gothic Medium"/>
                <w:bCs/>
                <w:sz w:val="20"/>
                <w:szCs w:val="20"/>
                <w:lang w:eastAsia="hi-IN"/>
              </w:rPr>
              <w:t>componentes elétrico/eletrônicos</w:t>
            </w:r>
            <w:r w:rsidRPr="00031518">
              <w:rPr>
                <w:rFonts w:ascii="Arial" w:hAnsi="Arial" w:cs="Franklin Gothic Medium"/>
                <w:bCs/>
                <w:sz w:val="20"/>
                <w:szCs w:val="20"/>
                <w:lang w:eastAsia="hi-IN"/>
              </w:rPr>
              <w:t xml:space="preserve"> para elevador da fabricante </w:t>
            </w:r>
            <w:proofErr w:type="spellStart"/>
            <w:r w:rsidRPr="00031518">
              <w:rPr>
                <w:rFonts w:ascii="Arial" w:hAnsi="Arial" w:cs="Franklin Gothic Medium"/>
                <w:bCs/>
                <w:sz w:val="20"/>
                <w:szCs w:val="20"/>
                <w:lang w:eastAsia="hi-IN"/>
              </w:rPr>
              <w:t>ThyssenKrupp</w:t>
            </w:r>
            <w:proofErr w:type="spellEnd"/>
            <w:r w:rsidRPr="00031518">
              <w:rPr>
                <w:rFonts w:ascii="Arial" w:hAnsi="Arial" w:cs="Franklin Gothic Medium"/>
                <w:bCs/>
                <w:sz w:val="20"/>
                <w:szCs w:val="20"/>
                <w:lang w:eastAsia="hi-IN"/>
              </w:rPr>
              <w:t xml:space="preserve">, linha </w:t>
            </w:r>
            <w:proofErr w:type="spellStart"/>
            <w:r w:rsidRPr="00031518">
              <w:rPr>
                <w:rFonts w:ascii="Arial" w:hAnsi="Arial" w:cs="Franklin Gothic Medium"/>
                <w:bCs/>
                <w:sz w:val="20"/>
                <w:szCs w:val="20"/>
                <w:lang w:eastAsia="hi-IN"/>
              </w:rPr>
              <w:t>Frequencedyne</w:t>
            </w:r>
            <w:proofErr w:type="spellEnd"/>
          </w:p>
        </w:tc>
      </w:tr>
      <w:tr w:rsidR="00B64520" w:rsidTr="009E2B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both"/>
            </w:pPr>
            <w:r>
              <w:rPr>
                <w:rFonts w:cs="Times New Roman"/>
                <w:b/>
              </w:rPr>
              <w:t>Valor Total Estimado</w:t>
            </w:r>
          </w:p>
        </w:tc>
      </w:tr>
      <w:tr w:rsidR="00B64520" w:rsidTr="009E2B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both"/>
            </w:pPr>
            <w:r>
              <w:t xml:space="preserve">R$ </w:t>
            </w:r>
            <w:r w:rsidR="00F17524">
              <w:t>16.895,40</w:t>
            </w:r>
            <w:r>
              <w:rPr>
                <w:rStyle w:val="Fontepargpadro3"/>
                <w:rFonts w:cs="Times New Roman"/>
                <w:b/>
                <w:bCs/>
              </w:rPr>
              <w:t xml:space="preserve"> </w:t>
            </w:r>
            <w:r w:rsidRPr="00F17524">
              <w:rPr>
                <w:rStyle w:val="Fontepargpadro3"/>
                <w:rFonts w:cs="Times New Roman"/>
                <w:b/>
                <w:bCs/>
              </w:rPr>
              <w:t>(</w:t>
            </w:r>
            <w:r w:rsidR="00F17524" w:rsidRPr="00F17524">
              <w:rPr>
                <w:rStyle w:val="Forte1"/>
                <w:b w:val="0"/>
              </w:rPr>
              <w:t>dezesseis mil, oitocentos e noventa e cinco reais e quarenta centavos</w:t>
            </w:r>
            <w:r w:rsidRPr="00F17524">
              <w:rPr>
                <w:rStyle w:val="Fontepargpadro3"/>
                <w:rFonts w:cs="Times New Roman"/>
                <w:b/>
                <w:bCs/>
              </w:rPr>
              <w:t>)</w:t>
            </w:r>
          </w:p>
        </w:tc>
      </w:tr>
      <w:tr w:rsidR="00B64520" w:rsidTr="009E2B21">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Fonts w:cs="Times New Roman"/>
                <w:b/>
              </w:rPr>
              <w:t>Forma de Adjudicação</w:t>
            </w:r>
          </w:p>
        </w:tc>
      </w:tr>
      <w:tr w:rsidR="00B64520" w:rsidTr="009E2B21">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32687F">
            <w:pPr>
              <w:spacing w:line="360" w:lineRule="auto"/>
              <w:jc w:val="center"/>
              <w:rPr>
                <w:rFonts w:cs="Times New Roman"/>
              </w:rPr>
            </w:pPr>
            <w:r>
              <w:rPr>
                <w:rFonts w:cs="Times New Roman"/>
              </w:rPr>
              <w:t>*</w:t>
            </w:r>
            <w:r w:rsidR="00F17524">
              <w:rPr>
                <w:rFonts w:cs="Times New Roman"/>
              </w:rPr>
              <w:t>Facultativa</w:t>
            </w:r>
          </w:p>
          <w:p w:rsidR="0032687F" w:rsidRDefault="0032687F">
            <w:pPr>
              <w:spacing w:line="360" w:lineRule="auto"/>
              <w:jc w:val="cente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9E2B21">
            <w:pPr>
              <w:spacing w:line="360" w:lineRule="auto"/>
              <w:jc w:val="cente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7269E4">
            <w:pPr>
              <w:spacing w:line="360" w:lineRule="auto"/>
              <w:jc w:val="center"/>
            </w:pPr>
            <w:r>
              <w:t>Lote</w:t>
            </w:r>
          </w:p>
        </w:tc>
      </w:tr>
      <w:tr w:rsidR="0032687F" w:rsidTr="00743F7E">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32687F" w:rsidRDefault="0032687F">
            <w:pPr>
              <w:spacing w:line="360" w:lineRule="auto"/>
              <w:jc w:val="center"/>
            </w:pPr>
            <w:r>
              <w:t>*</w:t>
            </w:r>
            <w:r>
              <w:rPr>
                <w:rFonts w:ascii="Arial" w:hAnsi="Arial" w:cs="Arial"/>
                <w:sz w:val="20"/>
                <w:szCs w:val="20"/>
              </w:rPr>
              <w:t xml:space="preserve"> A licitante poderá agendar a vistoria junto ao Conselho Nacional do Ministério Público, por meio do telefone (0XX61) 3366-9131 das 9h00 às 17h00, junto à Coordenaria de Engenharia</w:t>
            </w:r>
          </w:p>
        </w:tc>
      </w:tr>
      <w:tr w:rsidR="00B64520" w:rsidTr="009E2B21">
        <w:trPr>
          <w:trHeight w:val="70"/>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both"/>
            </w:pPr>
            <w:r>
              <w:rPr>
                <w:rStyle w:val="Fontepargpadro3"/>
                <w:rFonts w:cs="Times New Roman"/>
                <w:b/>
              </w:rPr>
              <w:t>Documentos de Habilitação</w:t>
            </w:r>
          </w:p>
        </w:tc>
      </w:tr>
      <w:tr w:rsidR="00B64520" w:rsidTr="009E2B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both"/>
            </w:pPr>
            <w:r>
              <w:rPr>
                <w:rFonts w:cs="Times New Roman"/>
              </w:rPr>
              <w:t>Ver Item 10 do Edital</w:t>
            </w:r>
          </w:p>
        </w:tc>
      </w:tr>
      <w:tr w:rsidR="00B64520" w:rsidTr="009E2B21">
        <w:tc>
          <w:tcPr>
            <w:tcW w:w="2547"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Style w:val="Fontepargpadro3"/>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proofErr w:type="spellStart"/>
            <w:r>
              <w:rPr>
                <w:rStyle w:val="Fontepargpadro3"/>
                <w:rFonts w:cs="Times New Roman"/>
                <w:b/>
                <w:bCs/>
              </w:rPr>
              <w:t>Reserv</w:t>
            </w:r>
            <w:proofErr w:type="spellEnd"/>
            <w:r>
              <w:rPr>
                <w:rStyle w:val="Fontepargpadro3"/>
                <w:rFonts w:cs="Times New Roman"/>
                <w:b/>
                <w:bCs/>
              </w:rPr>
              <w:t>.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Style w:val="Fontepargpadro3"/>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center"/>
            </w:pPr>
            <w:r>
              <w:rPr>
                <w:rStyle w:val="Fontepargpadro3"/>
                <w:rFonts w:cs="Times New Roman"/>
                <w:b/>
                <w:bCs/>
              </w:rPr>
              <w:t>Dec. nº 7.174/2010?</w:t>
            </w:r>
          </w:p>
        </w:tc>
      </w:tr>
      <w:tr w:rsidR="00B64520" w:rsidTr="009E2B21">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cente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center"/>
            </w:pPr>
            <w:r>
              <w:rPr>
                <w:rFonts w:cs="Times New Roman"/>
              </w:rPr>
              <w:t>Não</w:t>
            </w:r>
          </w:p>
        </w:tc>
      </w:tr>
      <w:tr w:rsidR="00B64520" w:rsidTr="009E2B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pPr>
            <w:r>
              <w:rPr>
                <w:rStyle w:val="Fontepargpadro3"/>
                <w:rFonts w:cs="Times New Roman"/>
                <w:b/>
                <w:bCs/>
              </w:rPr>
              <w:t>Prazo para envio da proposta/documentação</w:t>
            </w:r>
          </w:p>
        </w:tc>
      </w:tr>
      <w:tr w:rsidR="00B64520" w:rsidTr="009E2B21">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pPr>
            <w:r>
              <w:rPr>
                <w:rStyle w:val="Fontepargpadro3"/>
                <w:rFonts w:cs="Times New Roman"/>
                <w:bCs/>
              </w:rPr>
              <w:t>Até 1h após a convocação realizado pelo(a) pregoeiro(a)</w:t>
            </w:r>
          </w:p>
        </w:tc>
      </w:tr>
      <w:tr w:rsidR="00B64520" w:rsidTr="009E2B21">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jc w:val="both"/>
            </w:pPr>
            <w:r>
              <w:rPr>
                <w:rStyle w:val="Fontepargpadro3"/>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pPr>
            <w:r>
              <w:rPr>
                <w:rStyle w:val="Fontepargpadro3"/>
                <w:rFonts w:cs="Times New Roman"/>
                <w:b/>
                <w:bCs/>
              </w:rPr>
              <w:t>Impugnações</w:t>
            </w:r>
          </w:p>
        </w:tc>
      </w:tr>
      <w:tr w:rsidR="00B64520" w:rsidTr="009E2B21">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jc w:val="both"/>
            </w:pPr>
            <w:r>
              <w:rPr>
                <w:rStyle w:val="Fontepargpadro3"/>
                <w:rFonts w:cs="Times New Roman"/>
                <w:bCs/>
              </w:rPr>
              <w:t>Até</w:t>
            </w:r>
            <w:r w:rsidR="007469C3">
              <w:rPr>
                <w:rStyle w:val="Fontepargpadro3"/>
                <w:rFonts w:cs="Times New Roman"/>
                <w:bCs/>
              </w:rPr>
              <w:t xml:space="preserve"> 30/09</w:t>
            </w:r>
            <w:r>
              <w:rPr>
                <w:rStyle w:val="Fontepargpadro3"/>
                <w:rFonts w:cs="Times New Roman"/>
                <w:bCs/>
              </w:rPr>
              <w:t>/2019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pPr>
            <w:proofErr w:type="gramStart"/>
            <w:r>
              <w:rPr>
                <w:rStyle w:val="Fontepargpadro3"/>
                <w:rFonts w:cs="Times New Roman"/>
                <w:bCs/>
              </w:rPr>
              <w:t xml:space="preserve">Até  </w:t>
            </w:r>
            <w:r w:rsidR="007469C3">
              <w:rPr>
                <w:rStyle w:val="Fontepargpadro3"/>
                <w:rFonts w:cs="Times New Roman"/>
                <w:bCs/>
              </w:rPr>
              <w:t>01</w:t>
            </w:r>
            <w:proofErr w:type="gramEnd"/>
            <w:r w:rsidR="007469C3">
              <w:rPr>
                <w:rStyle w:val="Fontepargpadro3"/>
                <w:rFonts w:cs="Times New Roman"/>
                <w:bCs/>
              </w:rPr>
              <w:t>/10</w:t>
            </w:r>
            <w:r>
              <w:rPr>
                <w:rStyle w:val="Fontepargpadro3"/>
                <w:rFonts w:cs="Times New Roman"/>
                <w:bCs/>
              </w:rPr>
              <w:t>/2019     para o endereço licitacoes@cnmp.mp.br</w:t>
            </w:r>
          </w:p>
        </w:tc>
      </w:tr>
      <w:tr w:rsidR="00B64520" w:rsidTr="009E2B21">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rsidR="00B64520" w:rsidRDefault="007F54DA">
            <w:pPr>
              <w:spacing w:line="360" w:lineRule="auto"/>
            </w:pPr>
            <w:r>
              <w:rPr>
                <w:rFonts w:cs="Times New Roman"/>
                <w:b/>
                <w:bCs/>
              </w:rPr>
              <w:t>Relação de itens</w:t>
            </w:r>
          </w:p>
        </w:tc>
      </w:tr>
      <w:tr w:rsidR="00B64520" w:rsidTr="009E2B21">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rsidR="00B64520" w:rsidRDefault="007F54DA">
            <w:pPr>
              <w:spacing w:line="360" w:lineRule="auto"/>
            </w:pPr>
            <w:r>
              <w:rPr>
                <w:rFonts w:cs="Times New Roman"/>
              </w:rPr>
              <w:t>Ver Item 9.4 do Edital</w:t>
            </w:r>
          </w:p>
        </w:tc>
      </w:tr>
    </w:tbl>
    <w:p w:rsidR="009E2B21" w:rsidRDefault="009E2B21" w:rsidP="009E2B21">
      <w:pPr>
        <w:widowControl/>
        <w:autoSpaceDE w:val="0"/>
        <w:rPr>
          <w:rFonts w:ascii="Calibri" w:eastAsia="SimSun" w:hAnsi="Calibri" w:cs="Calibri"/>
          <w:color w:val="000000"/>
          <w:sz w:val="18"/>
          <w:szCs w:val="18"/>
        </w:rPr>
      </w:pPr>
    </w:p>
    <w:p w:rsidR="009E2B21" w:rsidRDefault="009E2B21" w:rsidP="009E2B21">
      <w:pPr>
        <w:widowControl/>
        <w:autoSpaceDE w:val="0"/>
      </w:pPr>
      <w:r>
        <w:rPr>
          <w:rFonts w:ascii="Calibri" w:eastAsia="SimSun" w:hAnsi="Calibri" w:cs="Calibri"/>
          <w:color w:val="000000"/>
          <w:sz w:val="18"/>
          <w:szCs w:val="18"/>
        </w:rPr>
        <w:t xml:space="preserve">Acompanhe as sessões públicas dos Pregões do CNMP pelo endereço </w:t>
      </w:r>
      <w:r>
        <w:rPr>
          <w:rFonts w:ascii="Calibri" w:eastAsia="SimSun" w:hAnsi="Calibri" w:cs="Calibri"/>
          <w:color w:val="0000FF"/>
          <w:sz w:val="18"/>
          <w:szCs w:val="18"/>
        </w:rPr>
        <w:t>www.comprasgovernamentais.gov.br</w:t>
      </w:r>
      <w:r>
        <w:rPr>
          <w:rFonts w:ascii="Calibri" w:eastAsia="SimSun" w:hAnsi="Calibri" w:cs="Calibri"/>
          <w:color w:val="000000"/>
          <w:sz w:val="18"/>
          <w:szCs w:val="18"/>
        </w:rPr>
        <w:t xml:space="preserve">, selecionando as opções </w:t>
      </w:r>
      <w:r>
        <w:rPr>
          <w:rFonts w:ascii="Calibri-Bold" w:eastAsia="SimSun" w:hAnsi="Calibri-Bold" w:cs="Calibri-Bold"/>
          <w:b/>
          <w:bCs/>
          <w:color w:val="000000"/>
          <w:sz w:val="18"/>
          <w:szCs w:val="18"/>
        </w:rPr>
        <w:t>Consultas &gt; Pregões &gt; Em andamento &gt; Cód. UASG “590001”</w:t>
      </w:r>
      <w:r>
        <w:rPr>
          <w:rFonts w:ascii="Calibri" w:eastAsia="SimSun" w:hAnsi="Calibri" w:cs="Calibri"/>
          <w:color w:val="000000"/>
          <w:sz w:val="18"/>
          <w:szCs w:val="18"/>
        </w:rPr>
        <w:t xml:space="preserve">. O edital e outros anexos estão disponíveis para download no </w:t>
      </w:r>
      <w:proofErr w:type="spellStart"/>
      <w:r>
        <w:rPr>
          <w:rFonts w:ascii="Calibri" w:eastAsia="SimSun" w:hAnsi="Calibri" w:cs="Calibri"/>
          <w:color w:val="000000"/>
          <w:sz w:val="18"/>
          <w:szCs w:val="18"/>
        </w:rPr>
        <w:t>Comprasnet</w:t>
      </w:r>
      <w:proofErr w:type="spellEnd"/>
      <w:r>
        <w:rPr>
          <w:rFonts w:ascii="Calibri" w:eastAsia="SimSun" w:hAnsi="Calibri" w:cs="Calibri"/>
          <w:color w:val="000000"/>
          <w:sz w:val="18"/>
          <w:szCs w:val="18"/>
        </w:rPr>
        <w:t xml:space="preserve"> </w:t>
      </w:r>
      <w:proofErr w:type="gramStart"/>
      <w:r>
        <w:rPr>
          <w:rFonts w:ascii="Calibri" w:eastAsia="SimSun" w:hAnsi="Calibri" w:cs="Calibri"/>
          <w:color w:val="000000"/>
          <w:sz w:val="18"/>
          <w:szCs w:val="18"/>
        </w:rPr>
        <w:t>e também</w:t>
      </w:r>
      <w:proofErr w:type="gramEnd"/>
      <w:r>
        <w:rPr>
          <w:rFonts w:ascii="Calibri" w:eastAsia="SimSun" w:hAnsi="Calibri" w:cs="Calibri"/>
          <w:color w:val="000000"/>
          <w:sz w:val="18"/>
          <w:szCs w:val="18"/>
        </w:rPr>
        <w:t xml:space="preserve"> no endereço </w:t>
      </w:r>
      <w:r>
        <w:rPr>
          <w:rFonts w:ascii="Calibri" w:eastAsia="SimSun" w:hAnsi="Calibri" w:cs="Calibri"/>
          <w:color w:val="0000FF"/>
          <w:sz w:val="18"/>
          <w:szCs w:val="18"/>
        </w:rPr>
        <w:t>www.cnmp.mp.br</w:t>
      </w:r>
      <w:r>
        <w:rPr>
          <w:rFonts w:ascii="Calibri" w:eastAsia="SimSun" w:hAnsi="Calibri" w:cs="Calibri"/>
          <w:color w:val="000000"/>
          <w:sz w:val="18"/>
          <w:szCs w:val="18"/>
        </w:rPr>
        <w:t xml:space="preserve">, opção </w:t>
      </w:r>
      <w:r>
        <w:rPr>
          <w:rFonts w:ascii="Calibri" w:eastAsia="SimSun" w:hAnsi="Calibri" w:cs="Calibri"/>
          <w:b/>
          <w:color w:val="000000"/>
          <w:sz w:val="18"/>
          <w:szCs w:val="18"/>
        </w:rPr>
        <w:t>Transparência &gt;</w:t>
      </w:r>
      <w:r>
        <w:rPr>
          <w:rFonts w:ascii="Calibri" w:eastAsia="SimSun" w:hAnsi="Calibri" w:cs="Calibri"/>
          <w:color w:val="000000"/>
          <w:sz w:val="18"/>
          <w:szCs w:val="18"/>
        </w:rPr>
        <w:t xml:space="preserve"> </w:t>
      </w:r>
      <w:r>
        <w:rPr>
          <w:rFonts w:ascii="Calibri-Bold" w:eastAsia="SimSun" w:hAnsi="Calibri-Bold" w:cs="Calibri-Bold"/>
          <w:b/>
          <w:bCs/>
          <w:color w:val="000000"/>
          <w:sz w:val="18"/>
          <w:szCs w:val="18"/>
        </w:rPr>
        <w:t>Licitações.</w:t>
      </w:r>
    </w:p>
    <w:p w:rsidR="00B64520" w:rsidRDefault="00B64520">
      <w:pPr>
        <w:spacing w:line="360" w:lineRule="auto"/>
        <w:jc w:val="center"/>
        <w:rPr>
          <w:b/>
          <w:u w:val="single"/>
        </w:rPr>
      </w:pPr>
    </w:p>
    <w:p w:rsidR="00B64520" w:rsidRDefault="00B64520">
      <w:pPr>
        <w:spacing w:line="360" w:lineRule="auto"/>
        <w:jc w:val="center"/>
        <w:rPr>
          <w:b/>
          <w:u w:val="single"/>
        </w:rPr>
      </w:pPr>
    </w:p>
    <w:p w:rsidR="00B64520" w:rsidRDefault="00B64520">
      <w:pPr>
        <w:spacing w:line="360" w:lineRule="auto"/>
        <w:jc w:val="center"/>
        <w:rPr>
          <w:b/>
          <w:u w:val="single"/>
        </w:rPr>
      </w:pPr>
    </w:p>
    <w:p w:rsidR="00B64520" w:rsidRDefault="00B64520">
      <w:pPr>
        <w:spacing w:line="360" w:lineRule="auto"/>
        <w:jc w:val="center"/>
        <w:rPr>
          <w:b/>
          <w:u w:val="single"/>
        </w:rPr>
      </w:pPr>
    </w:p>
    <w:p w:rsidR="00B64520" w:rsidRDefault="00B64520">
      <w:pPr>
        <w:spacing w:line="360" w:lineRule="auto"/>
        <w:jc w:val="center"/>
        <w:rPr>
          <w:b/>
          <w:u w:val="single"/>
        </w:rPr>
      </w:pPr>
    </w:p>
    <w:p w:rsidR="009E2B21" w:rsidRDefault="009E2B21">
      <w:pPr>
        <w:spacing w:line="360" w:lineRule="auto"/>
        <w:jc w:val="center"/>
        <w:rPr>
          <w:b/>
          <w:u w:val="single"/>
        </w:rPr>
      </w:pPr>
    </w:p>
    <w:p w:rsidR="009E2B21" w:rsidRDefault="009E2B21">
      <w:pPr>
        <w:spacing w:line="360" w:lineRule="auto"/>
        <w:jc w:val="center"/>
        <w:rPr>
          <w:b/>
          <w:u w:val="single"/>
        </w:rPr>
      </w:pPr>
    </w:p>
    <w:p w:rsidR="00B64520" w:rsidRDefault="007F54DA">
      <w:pPr>
        <w:spacing w:line="360" w:lineRule="auto"/>
        <w:jc w:val="center"/>
      </w:pPr>
      <w:r>
        <w:rPr>
          <w:b/>
          <w:u w:val="single"/>
        </w:rPr>
        <w:t xml:space="preserve">EDITAL DE LICITAÇÃO Nº </w:t>
      </w:r>
      <w:r w:rsidR="00F17524">
        <w:rPr>
          <w:b/>
          <w:u w:val="single"/>
        </w:rPr>
        <w:t>35/2019</w:t>
      </w:r>
    </w:p>
    <w:p w:rsidR="00B64520" w:rsidRDefault="007F54DA">
      <w:pPr>
        <w:spacing w:line="360" w:lineRule="auto"/>
        <w:jc w:val="center"/>
      </w:pPr>
      <w:r>
        <w:rPr>
          <w:b/>
          <w:u w:val="single"/>
        </w:rPr>
        <w:t>MODALIDADE – PREGÃO ELETRÔNICO</w:t>
      </w:r>
    </w:p>
    <w:p w:rsidR="00B64520" w:rsidRDefault="007F54DA">
      <w:pPr>
        <w:spacing w:line="360" w:lineRule="auto"/>
        <w:jc w:val="center"/>
      </w:pPr>
      <w:r>
        <w:rPr>
          <w:rStyle w:val="Fontepargpadro3"/>
          <w:b/>
          <w:bCs/>
          <w:u w:val="single"/>
        </w:rPr>
        <w:t>PROCESSO SEI 19.00.</w:t>
      </w:r>
      <w:r w:rsidR="00F17524">
        <w:rPr>
          <w:rStyle w:val="Fontepargpadro3"/>
          <w:b/>
          <w:bCs/>
          <w:u w:val="single"/>
        </w:rPr>
        <w:t>6160.0006137/2019-41</w:t>
      </w:r>
    </w:p>
    <w:p w:rsidR="00B64520" w:rsidRDefault="007F54DA">
      <w:pPr>
        <w:spacing w:line="360" w:lineRule="auto"/>
        <w:jc w:val="center"/>
      </w:pPr>
      <w:r>
        <w:rPr>
          <w:b/>
          <w:u w:val="single"/>
        </w:rPr>
        <w:t>UASG – 590001</w:t>
      </w:r>
    </w:p>
    <w:p w:rsidR="00B64520" w:rsidRDefault="007F54DA">
      <w:pPr>
        <w:spacing w:line="360" w:lineRule="auto"/>
        <w:jc w:val="both"/>
      </w:pPr>
      <w:r>
        <w:rPr>
          <w:b/>
        </w:rPr>
        <w:tab/>
      </w:r>
    </w:p>
    <w:p w:rsidR="00B64520" w:rsidRDefault="007F54DA">
      <w:pPr>
        <w:spacing w:line="360" w:lineRule="auto"/>
        <w:jc w:val="both"/>
        <w:rPr>
          <w:b/>
        </w:rPr>
      </w:pPr>
      <w:r>
        <w:rPr>
          <w:rStyle w:val="Fontepargpadro3"/>
          <w:b/>
        </w:rPr>
        <w:t xml:space="preserve">ENDEREÇO ELETRÔNICO: </w:t>
      </w:r>
      <w:hyperlink r:id="rId7" w:anchor="_blank" w:history="1">
        <w:r>
          <w:rPr>
            <w:rStyle w:val="Hyperlink1"/>
            <w:b/>
          </w:rPr>
          <w:t>www.comprasgovernamentais.gov.br</w:t>
        </w:r>
      </w:hyperlink>
    </w:p>
    <w:p w:rsidR="00B64520" w:rsidRDefault="007F54DA">
      <w:pPr>
        <w:spacing w:line="360" w:lineRule="auto"/>
        <w:jc w:val="both"/>
      </w:pPr>
      <w:r>
        <w:rPr>
          <w:b/>
        </w:rPr>
        <w:t xml:space="preserve">DATA: </w:t>
      </w:r>
      <w:r w:rsidR="009E2B21">
        <w:rPr>
          <w:b/>
        </w:rPr>
        <w:t xml:space="preserve">    </w:t>
      </w:r>
      <w:r>
        <w:rPr>
          <w:b/>
        </w:rPr>
        <w:t>/2019</w:t>
      </w:r>
    </w:p>
    <w:p w:rsidR="00B64520" w:rsidRDefault="007F54DA">
      <w:pPr>
        <w:spacing w:line="360" w:lineRule="auto"/>
        <w:jc w:val="both"/>
      </w:pPr>
      <w:r>
        <w:rPr>
          <w:b/>
        </w:rPr>
        <w:t xml:space="preserve">HORÁRIO: </w:t>
      </w:r>
      <w:r w:rsidR="009E2B21">
        <w:rPr>
          <w:b/>
        </w:rPr>
        <w:t xml:space="preserve">   </w:t>
      </w:r>
      <w:r>
        <w:rPr>
          <w:b/>
        </w:rPr>
        <w:t>HORAS</w:t>
      </w:r>
    </w:p>
    <w:p w:rsidR="00B64520" w:rsidRDefault="00B64520">
      <w:pPr>
        <w:spacing w:line="360" w:lineRule="auto"/>
        <w:jc w:val="both"/>
        <w:rPr>
          <w:b/>
        </w:rPr>
      </w:pPr>
    </w:p>
    <w:p w:rsidR="00B64520" w:rsidRDefault="007F54DA">
      <w:pPr>
        <w:spacing w:line="360" w:lineRule="auto"/>
        <w:jc w:val="both"/>
      </w:pPr>
      <w:proofErr w:type="spellStart"/>
      <w:r>
        <w:rPr>
          <w:rStyle w:val="Fontepargpadro3"/>
          <w:b/>
        </w:rPr>
        <w:t>Obs</w:t>
      </w:r>
      <w:proofErr w:type="spellEnd"/>
      <w:r>
        <w:rPr>
          <w:rStyle w:val="Fontepargpadro3"/>
          <w:b/>
        </w:rPr>
        <w:t xml:space="preserve">: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B64520" w:rsidRDefault="00B64520">
      <w:pPr>
        <w:spacing w:line="360" w:lineRule="auto"/>
        <w:jc w:val="both"/>
      </w:pPr>
    </w:p>
    <w:p w:rsidR="00B64520" w:rsidRDefault="007F54DA">
      <w:pPr>
        <w:spacing w:line="360" w:lineRule="auto"/>
        <w:ind w:firstLine="1417"/>
        <w:jc w:val="both"/>
      </w:pPr>
      <w:r>
        <w:rPr>
          <w:rStyle w:val="Fontepargpadro3"/>
          <w:b/>
        </w:rPr>
        <w:t xml:space="preserve">O CONSELHO NACIONAL DO MINISTÉRIO PÚBLICO, </w:t>
      </w:r>
      <w:r>
        <w:rPr>
          <w:rStyle w:val="Fontepargpadro3"/>
          <w:rFonts w:cs="Trebuchet MS"/>
        </w:rPr>
        <w:t>SAFS (Setor de Administração Federal Sul), Quadra 2, Lote 3, Ed. Adail Belmonte, em Brasília – DF,</w:t>
      </w:r>
      <w:r>
        <w:t xml:space="preserve"> torna público, por meio do Pregoeiro </w:t>
      </w:r>
      <w:proofErr w:type="spellStart"/>
      <w:r>
        <w:rPr>
          <w:rStyle w:val="Fontepargpadro3"/>
          <w:b/>
          <w:bCs/>
        </w:rPr>
        <w:t>Marciel</w:t>
      </w:r>
      <w:proofErr w:type="spellEnd"/>
      <w:r>
        <w:rPr>
          <w:rStyle w:val="Fontepargpadro3"/>
          <w:b/>
          <w:bCs/>
        </w:rPr>
        <w:t xml:space="preserve"> Rubens da Silva</w:t>
      </w:r>
      <w:r>
        <w:t xml:space="preserve"> e sua equipe de apoio, </w:t>
      </w:r>
      <w:r>
        <w:rPr>
          <w:rStyle w:val="Fontepargpadro3"/>
          <w:rFonts w:cs="Trebuchet MS"/>
        </w:rPr>
        <w:t xml:space="preserve">designados pela </w:t>
      </w:r>
      <w:r w:rsidR="009E2B21">
        <w:rPr>
          <w:rFonts w:cs="Trebuchet MS"/>
        </w:rPr>
        <w:t>Portaria nº 114, de 14 de maio de 2019 do Exmo. Senhor Secretária-Geral Adjunto</w:t>
      </w:r>
      <w:r>
        <w:rPr>
          <w:rStyle w:val="Fontepargpadro3"/>
          <w:rFonts w:cs="Trebuchet MS"/>
        </w:rPr>
        <w:t xml:space="preserve"> do Conselho Nacional do Ministério Público</w:t>
      </w:r>
      <w:r>
        <w:rPr>
          <w:rStyle w:val="Fontepargpadro3"/>
          <w:b/>
        </w:rPr>
        <w:t xml:space="preserve">, </w:t>
      </w:r>
      <w:r>
        <w:rPr>
          <w:rStyle w:val="Fontepargpadro3"/>
          <w:rFonts w:eastAsia="CourierNewPSMT" w:cs="CourierNewPSMT"/>
        </w:rPr>
        <w:t xml:space="preserve">que </w:t>
      </w:r>
      <w:r>
        <w:rPr>
          <w:rStyle w:val="Fontepargpadro3"/>
          <w:rFonts w:eastAsia="CourierNewPSMT" w:cs="CourierNewPSMT"/>
          <w:b/>
          <w:bCs/>
        </w:rPr>
        <w:t>no dia</w:t>
      </w:r>
      <w:r w:rsidR="00246304">
        <w:rPr>
          <w:rStyle w:val="Fontepargpadro3"/>
          <w:rFonts w:eastAsia="CourierNewPSMT" w:cs="CourierNewPSMT"/>
          <w:b/>
          <w:bCs/>
        </w:rPr>
        <w:t xml:space="preserve"> 04 </w:t>
      </w:r>
      <w:r>
        <w:rPr>
          <w:rStyle w:val="Fontepargpadro3"/>
          <w:rFonts w:eastAsia="CourierNewPSMT" w:cs="CourierNewPSMT"/>
          <w:b/>
          <w:bCs/>
        </w:rPr>
        <w:t>de</w:t>
      </w:r>
      <w:r w:rsidR="00246304">
        <w:rPr>
          <w:rStyle w:val="Fontepargpadro3"/>
          <w:rFonts w:eastAsia="CourierNewPSMT" w:cs="CourierNewPSMT"/>
          <w:b/>
          <w:bCs/>
        </w:rPr>
        <w:t xml:space="preserve"> outubro </w:t>
      </w:r>
      <w:r>
        <w:rPr>
          <w:rStyle w:val="Fontepargpadro3"/>
          <w:rFonts w:eastAsia="CourierNewPSMT" w:cs="CourierNewPSMT"/>
          <w:b/>
          <w:bCs/>
        </w:rPr>
        <w:t xml:space="preserve">de 2019, às </w:t>
      </w:r>
      <w:r w:rsidR="00246304">
        <w:rPr>
          <w:rStyle w:val="Fontepargpadro3"/>
          <w:rFonts w:eastAsia="CourierNewPSMT" w:cs="CourierNewPSMT"/>
          <w:b/>
          <w:bCs/>
        </w:rPr>
        <w:t xml:space="preserve">09 </w:t>
      </w:r>
      <w:r>
        <w:rPr>
          <w:rStyle w:val="Fontepargpadro3"/>
          <w:rFonts w:eastAsia="CourierNewPSMT" w:cs="CourierNewPSMT"/>
          <w:b/>
          <w:bCs/>
        </w:rPr>
        <w:t>horas (horário de Brasília-DF)</w:t>
      </w:r>
      <w:r>
        <w:rPr>
          <w:rStyle w:val="Fontepargpadro3"/>
          <w:rFonts w:eastAsia="CourierNewPSMT" w:cs="CourierNewPSMT"/>
        </w:rPr>
        <w:t>, ou no mesmo horário do primeiro dia útil subsequente, na hip</w:t>
      </w:r>
      <w:r>
        <w:rPr>
          <w:rStyle w:val="Fontepargpadro3"/>
          <w:rFonts w:eastAsia="CourierNewPSMT"/>
        </w:rPr>
        <w:t xml:space="preserve">ótese de não haver expediente nessa data, através do endereço eletrônico </w:t>
      </w:r>
      <w:hyperlink r:id="rId8" w:anchor="_blank" w:history="1">
        <w:r>
          <w:rPr>
            <w:rStyle w:val="Fontepargpadro3"/>
            <w:b/>
          </w:rPr>
          <w:t>www.comprasgovernamentais.gov.br</w:t>
        </w:r>
      </w:hyperlink>
      <w:r>
        <w:rPr>
          <w:rStyle w:val="Fontepargpadro3"/>
          <w:rFonts w:eastAsia="CourierNewPSMT"/>
        </w:rPr>
        <w:t xml:space="preserve">, </w:t>
      </w:r>
      <w:r>
        <w:t xml:space="preserve">que realizará licitação do </w:t>
      </w:r>
      <w:r>
        <w:rPr>
          <w:rStyle w:val="Fontepargpadro3"/>
          <w:b/>
          <w:bCs/>
        </w:rPr>
        <w:t xml:space="preserve">tipo MENOR PREÇO POR  LOTE, </w:t>
      </w:r>
      <w:r>
        <w:rPr>
          <w:rStyle w:val="Fontepargpadro3"/>
          <w:b/>
          <w:bCs/>
          <w:color w:val="000000"/>
        </w:rPr>
        <w:t xml:space="preserve"> </w:t>
      </w:r>
      <w:r>
        <w:rPr>
          <w:rStyle w:val="Fontepargpadro3"/>
          <w:b/>
          <w:bCs/>
        </w:rPr>
        <w:t>na modalidade de Pregão Eletrônico, empreitada por preço unitário, visando a</w:t>
      </w:r>
      <w:r w:rsidR="00A35527">
        <w:rPr>
          <w:rStyle w:val="Fontepargpadro3"/>
          <w:b/>
          <w:bCs/>
        </w:rPr>
        <w:t xml:space="preserve"> </w:t>
      </w:r>
      <w:r w:rsidR="00A35527">
        <w:rPr>
          <w:rStyle w:val="Fontepargpadro3"/>
          <w:b/>
        </w:rPr>
        <w:t>a</w:t>
      </w:r>
      <w:r w:rsidR="00A35527" w:rsidRPr="00A35527">
        <w:rPr>
          <w:rStyle w:val="Fontepargpadro3"/>
          <w:b/>
        </w:rPr>
        <w:t xml:space="preserve">quisição de componentes elétrico/eletrônicos para elevador da fabricante </w:t>
      </w:r>
      <w:proofErr w:type="spellStart"/>
      <w:r w:rsidR="00A35527" w:rsidRPr="00A35527">
        <w:rPr>
          <w:rStyle w:val="Fontepargpadro3"/>
          <w:b/>
        </w:rPr>
        <w:t>ThyssenKrupp</w:t>
      </w:r>
      <w:proofErr w:type="spellEnd"/>
      <w:r w:rsidR="00A35527" w:rsidRPr="00A35527">
        <w:rPr>
          <w:rStyle w:val="Fontepargpadro3"/>
          <w:b/>
        </w:rPr>
        <w:t xml:space="preserve">, linha </w:t>
      </w:r>
      <w:proofErr w:type="spellStart"/>
      <w:r w:rsidR="00A35527" w:rsidRPr="00A35527">
        <w:rPr>
          <w:rStyle w:val="Fontepargpadro3"/>
          <w:b/>
        </w:rPr>
        <w:t>Frequencedyne</w:t>
      </w:r>
      <w:proofErr w:type="spellEnd"/>
      <w:r>
        <w:rPr>
          <w:rStyle w:val="Fontepargpadro3"/>
          <w:b/>
        </w:rPr>
        <w:t>,</w:t>
      </w:r>
      <w:r>
        <w:rPr>
          <w:rStyle w:val="Fontepargpadro3"/>
          <w:rFonts w:cs="Times New Roman"/>
          <w:b/>
          <w:bCs/>
        </w:rPr>
        <w:t xml:space="preserve"> para atender às necessidades </w:t>
      </w:r>
      <w:r>
        <w:rPr>
          <w:rStyle w:val="Tipodeletrapredefinidodopargrafo"/>
          <w:rFonts w:cs="Times New Roman"/>
          <w:b/>
          <w:bCs/>
        </w:rPr>
        <w:t xml:space="preserve">do Conselho Nacional do Ministério Público (CNMP). </w:t>
      </w:r>
      <w:r>
        <w:t xml:space="preserve">A presente licitação será regida pela Lei nº 10.520 </w:t>
      </w:r>
      <w:r>
        <w:rPr>
          <w:rStyle w:val="Fontepargpadro3"/>
          <w:rFonts w:eastAsia="Arial" w:cs="Arial"/>
        </w:rPr>
        <w:t xml:space="preserve">de 17/07/2002 e Lei </w:t>
      </w:r>
      <w:r>
        <w:rPr>
          <w:rStyle w:val="Fontepargpadro3"/>
          <w:rFonts w:eastAsia="Arial" w:cs="Arial"/>
        </w:rPr>
        <w:lastRenderedPageBreak/>
        <w:t>nº 8.666 de 21/06/1993</w:t>
      </w:r>
      <w:r>
        <w:t>, pelo D</w:t>
      </w:r>
      <w:r>
        <w:rPr>
          <w:rStyle w:val="Fontepargpadro3"/>
          <w:rFonts w:eastAsia="CourierNewPSMT" w:cs="CourierNewPSMT"/>
        </w:rPr>
        <w:t xml:space="preserve">ecreto 5.450 de 31/05/2005 e </w:t>
      </w:r>
      <w:r>
        <w:t xml:space="preserve">Lei Complementar nº 123 de 14/12/2006, </w:t>
      </w:r>
      <w:r>
        <w:rPr>
          <w:rStyle w:val="Fontepargpadro3"/>
          <w:rFonts w:eastAsia="CourierNewPSMT" w:cs="CourierNewPSMT"/>
        </w:rPr>
        <w:t xml:space="preserve">no que couber, </w:t>
      </w:r>
      <w:r>
        <w:t>com as devidas alterações, e demais normas pertinentes.</w:t>
      </w:r>
    </w:p>
    <w:p w:rsidR="00B64520" w:rsidRDefault="00B64520">
      <w:pPr>
        <w:spacing w:line="360" w:lineRule="auto"/>
        <w:ind w:firstLine="1417"/>
        <w:jc w:val="both"/>
      </w:pPr>
    </w:p>
    <w:p w:rsidR="00B64520" w:rsidRDefault="007F54DA">
      <w:pPr>
        <w:pStyle w:val="Ttulo2"/>
        <w:shd w:val="clear" w:color="auto" w:fill="C0C0C0"/>
        <w:tabs>
          <w:tab w:val="left" w:pos="0"/>
        </w:tabs>
        <w:spacing w:line="360" w:lineRule="auto"/>
        <w:ind w:firstLine="1417"/>
        <w:jc w:val="left"/>
      </w:pPr>
      <w:r>
        <w:rPr>
          <w:rFonts w:ascii="Times New Roman" w:hAnsi="Times New Roman" w:cs="Tahoma"/>
        </w:rPr>
        <w:t>1 – CONDIÇÕES PRELIMINARES</w:t>
      </w:r>
    </w:p>
    <w:p w:rsidR="00B64520" w:rsidRDefault="00B64520">
      <w:pPr>
        <w:spacing w:line="360" w:lineRule="auto"/>
        <w:ind w:firstLine="1417"/>
        <w:jc w:val="both"/>
        <w:rPr>
          <w:rFonts w:eastAsia="CourierNewPS-BoldMT" w:cs="CourierNewPS-BoldMT"/>
          <w:b/>
          <w:bCs/>
        </w:rPr>
      </w:pPr>
    </w:p>
    <w:p w:rsidR="00B64520" w:rsidRDefault="007F54DA">
      <w:pP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rsidR="00B64520" w:rsidRDefault="007F54DA">
      <w:pP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B64520" w:rsidRDefault="007F54DA">
      <w:pPr>
        <w:autoSpaceDE w:val="0"/>
        <w:spacing w:line="360" w:lineRule="auto"/>
        <w:ind w:firstLine="1417"/>
        <w:jc w:val="both"/>
      </w:pPr>
      <w:r>
        <w:rPr>
          <w:rFonts w:eastAsia="CourierNewPSMT" w:cs="CourierNewPSMT"/>
        </w:rPr>
        <w:t>1.2 Os trabalhos serão conduzidos por pregoeiro (a) do Conselho Nacional do Ministério Público, mediante a inserção e monitoramento de dados gerados ou transferidos para o aplicativo constante da página eletrônica (certificação digital).</w:t>
      </w:r>
    </w:p>
    <w:p w:rsidR="00B64520" w:rsidRDefault="007F54DA">
      <w:pPr>
        <w:autoSpaceDE w:val="0"/>
        <w:spacing w:line="360" w:lineRule="auto"/>
        <w:ind w:firstLine="1417"/>
        <w:jc w:val="both"/>
      </w:pPr>
      <w:r>
        <w:rPr>
          <w:rFonts w:eastAsia="Times New Roman" w:cs="Times New Roman"/>
        </w:rPr>
        <w:t xml:space="preserve">                </w:t>
      </w:r>
      <w:r>
        <w:rPr>
          <w:rFonts w:eastAsia="Times New Roman" w:cs="Times New Roman"/>
        </w:rPr>
        <w:tab/>
      </w:r>
    </w:p>
    <w:p w:rsidR="00B64520" w:rsidRDefault="007F54DA">
      <w:pPr>
        <w:pStyle w:val="Ttulo2"/>
        <w:shd w:val="clear" w:color="auto" w:fill="C0C0C0"/>
        <w:tabs>
          <w:tab w:val="left" w:pos="0"/>
        </w:tabs>
        <w:spacing w:line="360" w:lineRule="auto"/>
        <w:ind w:firstLine="1417"/>
        <w:jc w:val="left"/>
      </w:pPr>
      <w:r>
        <w:rPr>
          <w:rFonts w:ascii="Times New Roman" w:hAnsi="Times New Roman" w:cs="Tahoma"/>
        </w:rPr>
        <w:t>2 – DO OBJETO</w:t>
      </w:r>
    </w:p>
    <w:p w:rsidR="00B64520" w:rsidRDefault="00B64520">
      <w:pPr>
        <w:spacing w:line="360" w:lineRule="auto"/>
        <w:ind w:firstLine="1417"/>
        <w:jc w:val="both"/>
      </w:pPr>
    </w:p>
    <w:p w:rsidR="00B64520" w:rsidRDefault="007F54DA">
      <w:pPr>
        <w:spacing w:line="360" w:lineRule="auto"/>
        <w:ind w:firstLine="1417"/>
        <w:jc w:val="both"/>
      </w:pPr>
      <w:r>
        <w:rPr>
          <w:rStyle w:val="Fontepargpadro3"/>
          <w:rFonts w:eastAsia="TrebuchetMS"/>
        </w:rPr>
        <w:t>A presente licitação tem por objeto</w:t>
      </w:r>
      <w:r>
        <w:rPr>
          <w:rStyle w:val="Fontepargpadro3"/>
          <w:rFonts w:eastAsia="TrebuchetMS"/>
          <w:b/>
          <w:bCs/>
        </w:rPr>
        <w:t xml:space="preserve"> </w:t>
      </w:r>
      <w:r>
        <w:rPr>
          <w:rStyle w:val="Fontepargpadro3"/>
          <w:rFonts w:eastAsia="TrebuchetMS"/>
          <w:b/>
          <w:bCs/>
          <w:color w:val="000000"/>
          <w:lang w:eastAsia="en-US"/>
        </w:rPr>
        <w:t xml:space="preserve">a </w:t>
      </w:r>
      <w:r w:rsidR="00A35527" w:rsidRPr="00A35527">
        <w:rPr>
          <w:rStyle w:val="Fontepargpadro3"/>
          <w:b/>
        </w:rPr>
        <w:t xml:space="preserve">Aquisição de componentes elétrico/eletrônicos para elevador da fabricante </w:t>
      </w:r>
      <w:proofErr w:type="spellStart"/>
      <w:r w:rsidR="00A35527" w:rsidRPr="00A35527">
        <w:rPr>
          <w:rStyle w:val="Fontepargpadro3"/>
          <w:b/>
        </w:rPr>
        <w:t>ThyssenKrupp</w:t>
      </w:r>
      <w:proofErr w:type="spellEnd"/>
      <w:r w:rsidR="00A35527" w:rsidRPr="00A35527">
        <w:rPr>
          <w:rStyle w:val="Fontepargpadro3"/>
          <w:b/>
        </w:rPr>
        <w:t xml:space="preserve">, linha </w:t>
      </w:r>
      <w:proofErr w:type="spellStart"/>
      <w:r w:rsidR="00A35527" w:rsidRPr="00A35527">
        <w:rPr>
          <w:rStyle w:val="Fontepargpadro3"/>
          <w:b/>
        </w:rPr>
        <w:t>Frequencedyne</w:t>
      </w:r>
      <w:proofErr w:type="spellEnd"/>
      <w:r>
        <w:rPr>
          <w:rStyle w:val="Fontepargpadro3"/>
          <w:rFonts w:eastAsia="TrebuchetMS"/>
          <w:color w:val="000000"/>
          <w:lang w:eastAsia="en-US"/>
        </w:rPr>
        <w:t>, para atender às necessidades do</w:t>
      </w:r>
      <w:r>
        <w:rPr>
          <w:rStyle w:val="Fontepargpadro3"/>
          <w:rFonts w:eastAsia="TrebuchetMS"/>
        </w:rPr>
        <w:t xml:space="preserve"> Conselho Nacional do Ministério Público (CNMP), conforme especificações constantes do Anexo I (Termo de Referência) e as condições estabelecidas, que fazem parte integrante deste edital, para todos os fins e efeitos:</w:t>
      </w:r>
    </w:p>
    <w:p w:rsidR="00B64520" w:rsidRDefault="00B64520">
      <w:pPr>
        <w:spacing w:line="360" w:lineRule="auto"/>
        <w:ind w:firstLine="1417"/>
        <w:jc w:val="both"/>
      </w:pPr>
    </w:p>
    <w:p w:rsidR="00B64520" w:rsidRDefault="007F54DA">
      <w:pPr>
        <w:numPr>
          <w:ilvl w:val="0"/>
          <w:numId w:val="3"/>
        </w:numPr>
        <w:spacing w:line="360" w:lineRule="auto"/>
        <w:jc w:val="both"/>
      </w:pPr>
      <w:r>
        <w:t>Termo de Referência – Anexo I;</w:t>
      </w:r>
    </w:p>
    <w:p w:rsidR="00B64520" w:rsidRDefault="007F54DA">
      <w:pPr>
        <w:numPr>
          <w:ilvl w:val="0"/>
          <w:numId w:val="3"/>
        </w:numPr>
        <w:spacing w:line="360" w:lineRule="auto"/>
        <w:jc w:val="both"/>
      </w:pPr>
      <w:r>
        <w:t>Planilhas de Custos e Formação de Preços – Anexo II;</w:t>
      </w:r>
    </w:p>
    <w:p w:rsidR="00B64520" w:rsidRDefault="007F54DA">
      <w:pPr>
        <w:numPr>
          <w:ilvl w:val="0"/>
          <w:numId w:val="3"/>
        </w:numPr>
        <w:spacing w:line="360" w:lineRule="auto"/>
        <w:jc w:val="both"/>
      </w:pPr>
      <w:r>
        <w:rPr>
          <w:rFonts w:eastAsia="Times New Roman" w:cs="Times New Roman"/>
        </w:rPr>
        <w:t>Declaração de Regularidade – Anexo III</w:t>
      </w:r>
    </w:p>
    <w:p w:rsidR="00B64520" w:rsidRDefault="00B64520">
      <w:pPr>
        <w:spacing w:line="360" w:lineRule="auto"/>
        <w:ind w:left="1777"/>
        <w:jc w:val="both"/>
      </w:pPr>
    </w:p>
    <w:p w:rsidR="00B64520" w:rsidRDefault="007F54DA">
      <w:pPr>
        <w:shd w:val="clear" w:color="auto" w:fill="C0C0C0"/>
        <w:spacing w:line="360" w:lineRule="auto"/>
        <w:ind w:firstLine="1417"/>
      </w:pPr>
      <w:r>
        <w:rPr>
          <w:rStyle w:val="Fontepargpadro3"/>
          <w:b/>
        </w:rPr>
        <w:t>3</w:t>
      </w:r>
      <w:r>
        <w:t xml:space="preserve"> –</w:t>
      </w:r>
      <w:r>
        <w:rPr>
          <w:rStyle w:val="Fontepargpadro3"/>
          <w:b/>
          <w:bCs/>
        </w:rPr>
        <w:t xml:space="preserve"> DAS</w:t>
      </w:r>
      <w:r>
        <w:t xml:space="preserve"> </w:t>
      </w:r>
      <w:r>
        <w:rPr>
          <w:rStyle w:val="Fontepargpadro3"/>
          <w:b/>
        </w:rPr>
        <w:t>CONDIÇÕES GERAIS PARA PARTICIPAÇÃO</w:t>
      </w:r>
    </w:p>
    <w:p w:rsidR="00B64520" w:rsidRDefault="007F54DA">
      <w:pPr>
        <w:spacing w:line="360" w:lineRule="auto"/>
        <w:ind w:firstLine="1417"/>
        <w:jc w:val="both"/>
      </w:pPr>
      <w:r>
        <w:tab/>
      </w:r>
      <w:r>
        <w:tab/>
      </w:r>
    </w:p>
    <w:p w:rsidR="00B64520" w:rsidRDefault="007F54DA">
      <w:pPr>
        <w:spacing w:line="360" w:lineRule="auto"/>
        <w:ind w:firstLine="1417"/>
        <w:jc w:val="both"/>
      </w:pPr>
      <w:r>
        <w:rPr>
          <w:rStyle w:val="Fontepargpadro3"/>
          <w:rFonts w:cs="Trebuchet MS"/>
        </w:rPr>
        <w:tab/>
      </w:r>
      <w:r>
        <w:rPr>
          <w:rStyle w:val="Fontepargpadro3"/>
          <w:rFonts w:cs="Trebuchet MS"/>
          <w:b/>
          <w:bCs/>
        </w:rPr>
        <w:t xml:space="preserve">3.1 Poderão participar desta licitação, empresas que explorem ramo de atividade </w:t>
      </w:r>
      <w:r>
        <w:rPr>
          <w:rStyle w:val="Fontepargpadro3"/>
          <w:rFonts w:cs="Trebuchet MS"/>
          <w:b/>
          <w:bCs/>
        </w:rPr>
        <w:lastRenderedPageBreak/>
        <w:t xml:space="preserve">compatível com o objeto licitado, atendam às condições exigidas neste Edital e seus anexos e estejam devidamente credenciadas, por meio do sítio </w:t>
      </w:r>
      <w:hyperlink r:id="rId9" w:anchor="_blank" w:history="1">
        <w:r>
          <w:rPr>
            <w:rStyle w:val="Hyperlink1"/>
            <w:rFonts w:cs="Trebuchet MS"/>
            <w:b/>
            <w:bCs/>
          </w:rPr>
          <w:t>www.comprasgovernamentais.gov.br</w:t>
        </w:r>
      </w:hyperlink>
      <w:r>
        <w:rPr>
          <w:rStyle w:val="Fontepargpadro3"/>
          <w:rFonts w:cs="Trebuchet MS"/>
          <w:b/>
          <w:bCs/>
        </w:rPr>
        <w:t>, para acesso ao sistema eletrônico.</w:t>
      </w:r>
      <w:r>
        <w:rPr>
          <w:rStyle w:val="Fontepargpadro3"/>
          <w:rFonts w:cs="Trebuchet MS"/>
          <w:b/>
          <w:bCs/>
        </w:rPr>
        <w:tab/>
      </w:r>
    </w:p>
    <w:p w:rsidR="00B64520" w:rsidRDefault="007F54DA">
      <w:pPr>
        <w:spacing w:line="360" w:lineRule="auto"/>
        <w:ind w:firstLine="1417"/>
        <w:jc w:val="both"/>
      </w:pPr>
      <w:r>
        <w:rPr>
          <w:rFonts w:cs="Trebuchet MS"/>
          <w:b/>
          <w:bCs/>
        </w:rPr>
        <w:t>3.2 Não poderá participar desta licitação:</w:t>
      </w:r>
    </w:p>
    <w:p w:rsidR="00B64520" w:rsidRPr="00A35527" w:rsidRDefault="007F54DA">
      <w:pPr>
        <w:pStyle w:val="Corpodetexto"/>
        <w:spacing w:after="0" w:line="360" w:lineRule="auto"/>
        <w:ind w:firstLine="1417"/>
        <w:jc w:val="both"/>
        <w:rPr>
          <w:rFonts w:ascii="Times New Roman" w:hAnsi="Times New Roman" w:cs="Times New Roman"/>
        </w:rPr>
      </w:pPr>
      <w:r w:rsidRPr="00A35527">
        <w:rPr>
          <w:rFonts w:ascii="Times New Roman" w:hAnsi="Times New Roman" w:cs="Times New Roman"/>
          <w:szCs w:val="24"/>
        </w:rPr>
        <w:t>a) consórcio de empresas, qualquer que seja sua forma de constituição;</w:t>
      </w:r>
    </w:p>
    <w:p w:rsidR="00B64520" w:rsidRPr="00A35527" w:rsidRDefault="007F54DA">
      <w:pPr>
        <w:pStyle w:val="Corpodetexto"/>
        <w:spacing w:after="0" w:line="360" w:lineRule="auto"/>
        <w:ind w:firstLine="1417"/>
        <w:jc w:val="both"/>
        <w:rPr>
          <w:rFonts w:ascii="Times New Roman" w:hAnsi="Times New Roman" w:cs="Times New Roman"/>
        </w:rPr>
      </w:pPr>
      <w:r w:rsidRPr="00A35527">
        <w:rPr>
          <w:rFonts w:ascii="Times New Roman" w:hAnsi="Times New Roman" w:cs="Times New Roman"/>
          <w:szCs w:val="24"/>
        </w:rPr>
        <w:tab/>
        <w:t>b) empresa apenada com a suspensão temporária de participação em licitação e impedimento de contratar com o CNMP;</w:t>
      </w:r>
    </w:p>
    <w:p w:rsidR="00B64520" w:rsidRDefault="007F54DA">
      <w:pPr>
        <w:spacing w:line="360" w:lineRule="auto"/>
        <w:ind w:firstLine="1417"/>
        <w:jc w:val="both"/>
      </w:pPr>
      <w:r>
        <w:t>c) empresa apenada com o impedimento de licitar e contratar com a união;</w:t>
      </w:r>
    </w:p>
    <w:p w:rsidR="00B64520" w:rsidRDefault="007F54DA">
      <w:pPr>
        <w:spacing w:line="360" w:lineRule="auto"/>
        <w:ind w:firstLine="1417"/>
        <w:jc w:val="both"/>
      </w:pPr>
      <w:r>
        <w:t>d) empresa declarada inidônea para licitar ou contratar com a Administração Pública, nos limites determinados pelo inciso IV do art. 87 da Lei nº 8.666/93;</w:t>
      </w:r>
    </w:p>
    <w:p w:rsidR="00B64520" w:rsidRDefault="007F54DA">
      <w:pPr>
        <w:spacing w:line="360" w:lineRule="auto"/>
        <w:ind w:firstLine="1417"/>
        <w:jc w:val="both"/>
      </w:pPr>
      <w:r>
        <w:t>e) empresa em processo de falência ou sob regime de concordata, concurso de credores, dissolução ou liquidação;</w:t>
      </w:r>
    </w:p>
    <w:p w:rsidR="00B64520" w:rsidRDefault="007F54DA">
      <w:pPr>
        <w:spacing w:line="360" w:lineRule="auto"/>
        <w:ind w:firstLine="1417"/>
        <w:jc w:val="both"/>
      </w:pPr>
      <w:r>
        <w:t xml:space="preserve">f) </w:t>
      </w:r>
      <w:r>
        <w:rPr>
          <w:rStyle w:val="Fontepargpadro3"/>
          <w:rFonts w:cs="Trebuchet MS"/>
        </w:rPr>
        <w:t>empresa em regime de subcontratação.</w:t>
      </w:r>
    </w:p>
    <w:p w:rsidR="00B64520" w:rsidRPr="00A35527" w:rsidRDefault="007F54DA">
      <w:pPr>
        <w:pStyle w:val="Corpodetexto"/>
        <w:spacing w:after="0" w:line="360" w:lineRule="auto"/>
        <w:ind w:firstLine="1417"/>
        <w:jc w:val="both"/>
        <w:rPr>
          <w:rFonts w:ascii="Times New Roman" w:hAnsi="Times New Roman" w:cs="Times New Roman"/>
        </w:rPr>
      </w:pPr>
      <w:r w:rsidRPr="00A35527">
        <w:rPr>
          <w:rFonts w:ascii="Times New Roman" w:hAnsi="Times New Roman" w:cs="Times New Roman"/>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B64520" w:rsidRDefault="007F54DA">
      <w:pPr>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B64520" w:rsidRPr="00A35527" w:rsidRDefault="007F54DA">
      <w:pPr>
        <w:pStyle w:val="Corpodetexto"/>
        <w:spacing w:after="0" w:line="360" w:lineRule="auto"/>
        <w:ind w:firstLine="1417"/>
        <w:jc w:val="both"/>
        <w:rPr>
          <w:rFonts w:ascii="Times New Roman" w:hAnsi="Times New Roman" w:cs="Times New Roman"/>
        </w:rPr>
      </w:pPr>
      <w:r w:rsidRPr="00A35527">
        <w:rPr>
          <w:rFonts w:ascii="Times New Roman" w:hAnsi="Times New Roman" w:cs="Times New Roman"/>
          <w:szCs w:val="24"/>
        </w:rPr>
        <w:tab/>
        <w:t>3.4. O licitante será responsável pela veracidade e legitimidade das informações e dos documentos apresentados em qualquer fase do procedimento licitatório e da consequente contratação, sob as penas da lei.</w:t>
      </w:r>
    </w:p>
    <w:p w:rsidR="00B64520" w:rsidRDefault="007F54DA">
      <w:pPr>
        <w:spacing w:line="360" w:lineRule="auto"/>
        <w:ind w:firstLine="1417"/>
        <w:jc w:val="both"/>
      </w:pPr>
      <w:r>
        <w:t xml:space="preserve">3.5 </w:t>
      </w:r>
      <w:r>
        <w:rPr>
          <w:rStyle w:val="Fontepargpadro3"/>
          <w:rFonts w:eastAsia="Times New Roman" w:cs="Times New Roman"/>
          <w:b/>
          <w:bCs/>
        </w:rPr>
        <w:t xml:space="preserve">Não </w:t>
      </w:r>
      <w:r>
        <w:rPr>
          <w:rStyle w:val="Fontepargpadro3"/>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Style w:val="Fontepargpadro3"/>
          <w:rFonts w:eastAsia="Arial" w:cs="Arial"/>
          <w:b/>
          <w:bCs/>
        </w:rPr>
        <w:t>da União (Ministério Público Federal, Ministério Público Militar, Ministério Público do Trabalho, Ministério Público do Distrito Federal e Territórios), de</w:t>
      </w:r>
      <w:r>
        <w:rPr>
          <w:rStyle w:val="Fontepargpadro3"/>
          <w:rFonts w:eastAsia="Times New Roman" w:cs="Trebuchet MS"/>
          <w:b/>
          <w:bCs/>
        </w:rPr>
        <w:t xml:space="preserve"> membro do </w:t>
      </w:r>
      <w:r>
        <w:rPr>
          <w:rStyle w:val="Fontepargpadro3"/>
          <w:rFonts w:eastAsia="Arial" w:cs="Trebuchet MS"/>
          <w:b/>
          <w:bCs/>
        </w:rPr>
        <w:t xml:space="preserve">Conselho Nacional do Ministério Público e de </w:t>
      </w:r>
      <w:r>
        <w:rPr>
          <w:rStyle w:val="Fontepargpadro3"/>
          <w:rFonts w:eastAsia="Arial" w:cs="Arial"/>
          <w:b/>
          <w:bCs/>
        </w:rPr>
        <w:t>membro do Ministério Púbico em atividade no Conselho Nacional do Ministério público</w:t>
      </w:r>
      <w:r>
        <w:rPr>
          <w:rStyle w:val="Fontepargpadro3"/>
          <w:rFonts w:eastAsia="Arial" w:cs="Trebuchet MS"/>
          <w:b/>
          <w:bCs/>
        </w:rPr>
        <w:t xml:space="preserve"> e ou </w:t>
      </w:r>
      <w:r>
        <w:rPr>
          <w:rStyle w:val="Fontepargpadro3"/>
          <w:rFonts w:eastAsia="Arial" w:cs="Arial"/>
          <w:b/>
          <w:bCs/>
        </w:rPr>
        <w:lastRenderedPageBreak/>
        <w:t>de servidor (este quando ocupante de cargo de direção, chefia ou assessoramento) do Conselho Nacional do Ministério Público</w:t>
      </w:r>
      <w:r>
        <w:rPr>
          <w:rStyle w:val="Fontepargpadro3"/>
          <w:rFonts w:eastAsia="Times New Roman" w:cs="Trebuchet MS"/>
          <w:b/>
          <w:bCs/>
        </w:rPr>
        <w:t xml:space="preserve">, conforme dispõem as Resoluções CNMP </w:t>
      </w:r>
      <w:r>
        <w:rPr>
          <w:rStyle w:val="Fontepargpadro3"/>
          <w:rFonts w:eastAsia="Arial-BoldMT" w:cs="Arial-BoldMT"/>
          <w:b/>
          <w:bCs/>
        </w:rPr>
        <w:t>01/2005, 07/2006, 21/2007, 28/2008 e 37/2009</w:t>
      </w:r>
      <w:r>
        <w:rPr>
          <w:rStyle w:val="Fontepargpadro3"/>
          <w:rFonts w:eastAsia="Times New Roman" w:cs="Trebuchet MS"/>
          <w:b/>
          <w:bCs/>
        </w:rPr>
        <w:t xml:space="preserve"> (Anexo III do Edital).</w:t>
      </w:r>
    </w:p>
    <w:p w:rsidR="00B64520" w:rsidRDefault="007F54DA">
      <w:pPr>
        <w:spacing w:line="360" w:lineRule="auto"/>
        <w:ind w:firstLine="1417"/>
        <w:jc w:val="both"/>
      </w:pPr>
      <w:r>
        <w:tab/>
      </w:r>
    </w:p>
    <w:p w:rsidR="00B64520" w:rsidRDefault="007F54DA">
      <w:pPr>
        <w:shd w:val="clear" w:color="auto" w:fill="C0C0C0"/>
        <w:spacing w:line="360" w:lineRule="auto"/>
        <w:ind w:firstLine="1417"/>
        <w:jc w:val="both"/>
      </w:pPr>
      <w:r>
        <w:rPr>
          <w:rStyle w:val="Fontepargpadro3"/>
          <w:b/>
        </w:rPr>
        <w:t>4</w:t>
      </w:r>
      <w:r>
        <w:t xml:space="preserve"> –</w:t>
      </w:r>
      <w:r>
        <w:rPr>
          <w:rStyle w:val="Fontepargpadro3"/>
          <w:b/>
          <w:bCs/>
        </w:rPr>
        <w:t xml:space="preserve"> DO CREDENCIAMENTO</w:t>
      </w:r>
    </w:p>
    <w:p w:rsidR="00B64520" w:rsidRDefault="00B64520">
      <w:pPr>
        <w:pStyle w:val="Corpodetexto"/>
        <w:spacing w:after="0" w:line="360" w:lineRule="auto"/>
        <w:ind w:firstLine="1417"/>
        <w:jc w:val="both"/>
        <w:rPr>
          <w:szCs w:val="24"/>
        </w:rPr>
      </w:pPr>
    </w:p>
    <w:p w:rsidR="00B64520" w:rsidRDefault="007F54DA">
      <w:pPr>
        <w:spacing w:line="360" w:lineRule="auto"/>
        <w:ind w:firstLine="1417"/>
        <w:jc w:val="both"/>
      </w:pPr>
      <w:r>
        <w:t xml:space="preserve">4.1 O credenciamento dar-se-á pela atribuição de chave de identificação e de senha, pessoal e intransferível, para acesso ao sistema eletrônico, no sítio </w:t>
      </w:r>
      <w:hyperlink r:id="rId10" w:anchor="_blank" w:history="1">
        <w:r>
          <w:rPr>
            <w:rStyle w:val="Hyperlink1"/>
            <w:b/>
          </w:rPr>
          <w:t>www.comprasgovernamentais.gov.br</w:t>
        </w:r>
      </w:hyperlink>
      <w:r>
        <w:t>.</w:t>
      </w:r>
    </w:p>
    <w:p w:rsidR="00B64520" w:rsidRDefault="007F54DA">
      <w:pPr>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B64520" w:rsidRDefault="007F54DA">
      <w:pPr>
        <w:spacing w:line="360" w:lineRule="auto"/>
        <w:ind w:firstLine="1417"/>
        <w:jc w:val="both"/>
      </w:pPr>
      <w:r>
        <w:rPr>
          <w:rStyle w:val="Fontepargpadro3"/>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B64520" w:rsidRDefault="007F54DA">
      <w:pPr>
        <w:autoSpaceDE w:val="0"/>
        <w:spacing w:line="360" w:lineRule="auto"/>
        <w:jc w:val="both"/>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B64520" w:rsidRDefault="007F54DA">
      <w:pPr>
        <w:autoSpaceDE w:val="0"/>
        <w:spacing w:line="360" w:lineRule="auto"/>
        <w:ind w:left="709" w:firstLine="709"/>
        <w:jc w:val="both"/>
      </w:pPr>
      <w:r>
        <w:rPr>
          <w:rStyle w:val="Fontepargpadro3"/>
          <w:rFonts w:eastAsia="CourierNewPSMT" w:cs="CourierNewPSMT"/>
        </w:rPr>
        <w:t xml:space="preserve">4.5 </w:t>
      </w:r>
      <w:r>
        <w:t>Quem prestar declaração falsa na manifestação de que trata o item anterior sujeitar-se-á à penalidade prevista no item 12 deste Edital.</w:t>
      </w:r>
    </w:p>
    <w:p w:rsidR="00B64520" w:rsidRDefault="00B64520">
      <w:pPr>
        <w:autoSpaceDE w:val="0"/>
        <w:spacing w:line="360" w:lineRule="auto"/>
        <w:ind w:left="709" w:firstLine="709"/>
        <w:jc w:val="both"/>
      </w:pPr>
    </w:p>
    <w:p w:rsidR="00B64520" w:rsidRDefault="007F54DA">
      <w:pPr>
        <w:shd w:val="clear" w:color="auto" w:fill="C0C0C0"/>
        <w:spacing w:line="360" w:lineRule="auto"/>
        <w:ind w:firstLine="1417"/>
      </w:pPr>
      <w:r>
        <w:rPr>
          <w:b/>
        </w:rPr>
        <w:t>5 – DO ENVIO DA PROPOSTA DE PREÇOS</w:t>
      </w:r>
    </w:p>
    <w:p w:rsidR="00B64520" w:rsidRDefault="00B64520">
      <w:pPr>
        <w:spacing w:line="360" w:lineRule="auto"/>
        <w:ind w:firstLine="1417"/>
        <w:jc w:val="both"/>
      </w:pPr>
    </w:p>
    <w:p w:rsidR="00B64520" w:rsidRDefault="007F54DA">
      <w:pPr>
        <w:spacing w:line="360" w:lineRule="auto"/>
        <w:ind w:firstLine="1417"/>
        <w:jc w:val="both"/>
      </w:pPr>
      <w:r>
        <w:lastRenderedPageBreak/>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B64520" w:rsidRDefault="007F54DA">
      <w:pPr>
        <w:spacing w:line="360" w:lineRule="auto"/>
        <w:ind w:firstLine="1417"/>
        <w:jc w:val="both"/>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B64520" w:rsidRDefault="007F54DA">
      <w:pPr>
        <w:spacing w:line="360" w:lineRule="auto"/>
        <w:ind w:firstLine="1417"/>
        <w:jc w:val="both"/>
      </w:pPr>
      <w:r>
        <w:t>5.3 A participação no Pregão dar-se-á por meio da digitação da senha privativa da licitante e subsequente encaminhamento da proposta de preços</w:t>
      </w:r>
      <w:r>
        <w:rPr>
          <w:rStyle w:val="Fontepargpadro3"/>
          <w:b/>
          <w:bCs/>
        </w:rPr>
        <w:t xml:space="preserve">, </w:t>
      </w:r>
      <w:r>
        <w:t>exclusivamente por meio do sistema eletrônico.</w:t>
      </w:r>
    </w:p>
    <w:p w:rsidR="00B64520" w:rsidRDefault="007F54DA">
      <w:pPr>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B64520" w:rsidRDefault="007F54DA">
      <w:pPr>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B64520" w:rsidRDefault="007F54DA">
      <w:pPr>
        <w:spacing w:line="360" w:lineRule="auto"/>
        <w:ind w:firstLine="1417"/>
        <w:jc w:val="both"/>
      </w:pPr>
      <w:r>
        <w:t>5.5. Até a abertura da sessão, os licitantes poderão retirar ou substituir a proposta anteriormente apresentada (art. 21, § 4º, do Decreto nº 5.450/05).</w:t>
      </w:r>
    </w:p>
    <w:p w:rsidR="00B64520" w:rsidRDefault="007F54DA">
      <w:pPr>
        <w:spacing w:line="360" w:lineRule="auto"/>
        <w:ind w:firstLine="1417"/>
        <w:jc w:val="both"/>
      </w:pPr>
      <w:r>
        <w:rPr>
          <w:rStyle w:val="Fontepargpadro3"/>
          <w:rFonts w:cs="Trebuchet MS"/>
        </w:rPr>
        <w:t xml:space="preserve">5.6. </w:t>
      </w:r>
      <w:r>
        <w:rPr>
          <w:rStyle w:val="Fontepargpadro3"/>
          <w:rFonts w:cs="Trebuchet MS"/>
          <w:b/>
        </w:rPr>
        <w:t>Concluída</w:t>
      </w:r>
      <w:r>
        <w:rPr>
          <w:rStyle w:val="Fontepargpadro3"/>
          <w:b/>
        </w:rPr>
        <w:t xml:space="preserve"> a etapa de lances, a empresa detentora do menor lance deverá encaminhar sua proposta contendo as especificações detalhadas do objeto, no prazo de </w:t>
      </w:r>
      <w:r w:rsidR="00A35527">
        <w:rPr>
          <w:rStyle w:val="Fontepargpadro3"/>
          <w:b/>
        </w:rPr>
        <w:t>1</w:t>
      </w:r>
      <w:r>
        <w:rPr>
          <w:rStyle w:val="Fontepargpadro3"/>
          <w:b/>
        </w:rPr>
        <w:t xml:space="preserve"> (</w:t>
      </w:r>
      <w:r w:rsidR="00A35527">
        <w:rPr>
          <w:rStyle w:val="Fontepargpadro3"/>
          <w:b/>
        </w:rPr>
        <w:t>uma</w:t>
      </w:r>
      <w:r>
        <w:rPr>
          <w:rStyle w:val="Fontepargpadro3"/>
          <w:b/>
        </w:rPr>
        <w:t xml:space="preserve">)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1" w:anchor="_blank" w:history="1">
        <w:r>
          <w:rPr>
            <w:rStyle w:val="Hyperlink"/>
            <w:rFonts w:cs="Trebuchet MS"/>
            <w:b/>
          </w:rPr>
          <w:t>cpl</w:t>
        </w:r>
      </w:hyperlink>
      <w:hyperlink r:id="rId12" w:anchor="_blank" w:history="1">
        <w:r>
          <w:rPr>
            <w:rStyle w:val="Hyperlink"/>
            <w:rFonts w:cs="Trebuchet MS"/>
            <w:b/>
          </w:rPr>
          <w:t>@cnmp.mp.br</w:t>
        </w:r>
      </w:hyperlink>
      <w:r>
        <w:rPr>
          <w:rStyle w:val="Fontepargpadro3"/>
          <w:b/>
        </w:rPr>
        <w:t xml:space="preserve">, com posterior encaminhamento do original (via Sedex) ou cópia autenticada no prazo de 72 (setenta e duas) horas, no endereço constante no item </w:t>
      </w:r>
      <w:r>
        <w:rPr>
          <w:rStyle w:val="Fontepargpadro3"/>
          <w:rFonts w:cs="Trebuchet MS"/>
          <w:b/>
        </w:rPr>
        <w:t>10.1</w:t>
      </w:r>
      <w:r>
        <w:rPr>
          <w:rStyle w:val="Fontepargpadro3"/>
          <w:b/>
        </w:rPr>
        <w:t xml:space="preserve"> do presente Edital.</w:t>
      </w:r>
    </w:p>
    <w:p w:rsidR="00B64520" w:rsidRDefault="007F54DA">
      <w:pPr>
        <w:spacing w:line="360" w:lineRule="auto"/>
        <w:ind w:firstLine="1417"/>
        <w:jc w:val="both"/>
      </w:pPr>
      <w:r>
        <w:lastRenderedPageBreak/>
        <w:t>5.6.1 Antes de findo o prazo para envio da documentação acima estabelecido, este poderá ser prorrogado, a critério do pregoeiro, por solicitação escrita e justificada do licitante, via chat no COMPRASNET.</w:t>
      </w:r>
    </w:p>
    <w:p w:rsidR="00B64520" w:rsidRDefault="007F54DA">
      <w:pPr>
        <w:spacing w:line="360" w:lineRule="auto"/>
        <w:ind w:firstLine="1417"/>
        <w:jc w:val="both"/>
      </w:pPr>
      <w:r>
        <w:t>5.6.2. O prazo de validade da proposta não poderá ser inferior a 60 (sessenta) dias, a contar da data de sua apresentação;</w:t>
      </w:r>
    </w:p>
    <w:p w:rsidR="00B64520" w:rsidRDefault="007F54DA">
      <w:pPr>
        <w:spacing w:line="360" w:lineRule="auto"/>
        <w:ind w:firstLine="1417"/>
        <w:jc w:val="both"/>
      </w:pPr>
      <w:r>
        <w:t xml:space="preserve">5.6.3. </w:t>
      </w:r>
      <w:r>
        <w:rPr>
          <w:rStyle w:val="Fontepargpadro3"/>
          <w:b/>
          <w:bCs/>
        </w:rPr>
        <w:t>A especificação deverá ser clara e completa, ou seja, detalhamento do objeto, observadas as especificações básicas constantes do Termo de Referência – Anexo I do Edital;</w:t>
      </w:r>
    </w:p>
    <w:p w:rsidR="00B64520" w:rsidRDefault="007F54DA">
      <w:pPr>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B64520" w:rsidRDefault="007F54DA">
      <w:pPr>
        <w:spacing w:line="360" w:lineRule="auto"/>
        <w:ind w:firstLine="1417"/>
        <w:jc w:val="both"/>
      </w:pPr>
      <w:r>
        <w:t>5.7 A apresentação da proposta implicará na plena aceitação, por parte do proponente, das condições estabelecidas neste Edital e seus anexos.</w:t>
      </w:r>
    </w:p>
    <w:p w:rsidR="00B64520" w:rsidRDefault="007F54DA">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B64520" w:rsidRDefault="007F54DA">
      <w:pPr>
        <w:spacing w:line="360" w:lineRule="auto"/>
        <w:ind w:firstLine="1417"/>
        <w:jc w:val="both"/>
      </w:pPr>
      <w:r>
        <w:t>5.9 Serão desclassificadas as propostas que não atendam às exigências do presente Edital e seus anexos, que sejam omissas ou que apresentem irregularidades insanáveis.</w:t>
      </w:r>
    </w:p>
    <w:p w:rsidR="00B64520" w:rsidRDefault="007F54DA">
      <w:pPr>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B64520" w:rsidRDefault="007F54DA">
      <w:pPr>
        <w:spacing w:line="360" w:lineRule="auto"/>
        <w:ind w:firstLine="1417"/>
        <w:jc w:val="both"/>
      </w:pPr>
      <w:r>
        <w:t>5.10.1 O ônus da prova da exequibilidade dos preços cotados incumbe ao autor da proposta, no prazo de cinco dias úteis contados da notificação.</w:t>
      </w:r>
    </w:p>
    <w:p w:rsidR="00B64520" w:rsidRDefault="00B64520">
      <w:pPr>
        <w:spacing w:line="360" w:lineRule="auto"/>
        <w:ind w:firstLine="1417"/>
        <w:jc w:val="both"/>
      </w:pPr>
    </w:p>
    <w:p w:rsidR="00B64520" w:rsidRDefault="007F54DA">
      <w:pPr>
        <w:pStyle w:val="Ttulo2"/>
        <w:shd w:val="clear" w:color="auto" w:fill="C0C0C0"/>
        <w:tabs>
          <w:tab w:val="left" w:pos="0"/>
        </w:tabs>
        <w:spacing w:line="360" w:lineRule="auto"/>
        <w:ind w:firstLine="1417"/>
        <w:jc w:val="left"/>
      </w:pPr>
      <w:r>
        <w:rPr>
          <w:rFonts w:ascii="Times New Roman" w:hAnsi="Times New Roman" w:cs="Tahoma"/>
        </w:rPr>
        <w:t>06 – DA RECEPÇÃO E DIVULGAÇÃO DAS PROPOSTAS</w:t>
      </w:r>
    </w:p>
    <w:p w:rsidR="00B64520" w:rsidRDefault="00B64520">
      <w:pPr>
        <w:spacing w:line="360" w:lineRule="auto"/>
        <w:ind w:firstLine="1417"/>
        <w:jc w:val="both"/>
        <w:rPr>
          <w:color w:val="000000"/>
        </w:rPr>
      </w:pPr>
    </w:p>
    <w:p w:rsidR="00B64520" w:rsidRDefault="007F54DA">
      <w:pPr>
        <w:spacing w:line="360" w:lineRule="auto"/>
        <w:ind w:firstLine="1417"/>
        <w:jc w:val="both"/>
      </w:pPr>
      <w:r>
        <w:rPr>
          <w:rStyle w:val="Fontepargpadro3"/>
          <w:color w:val="000000"/>
        </w:rPr>
        <w:tab/>
        <w:t xml:space="preserve">6.1 A partir da data e horário previstos no preâmbulo do Edital, terá início a sessão pública do Pregão Eletrônico nº </w:t>
      </w:r>
      <w:r w:rsidR="00F17524">
        <w:rPr>
          <w:rStyle w:val="Fontepargpadro3"/>
          <w:color w:val="000000"/>
        </w:rPr>
        <w:t>35/2019</w:t>
      </w:r>
      <w:r>
        <w:rPr>
          <w:rStyle w:val="Fontepargpadro3"/>
          <w:color w:val="000000"/>
        </w:rPr>
        <w:t>, com a divulgação das propostas de preços recebidas e início da etapa de lances.</w:t>
      </w:r>
    </w:p>
    <w:p w:rsidR="00B64520" w:rsidRDefault="007F54DA">
      <w:pPr>
        <w:spacing w:line="360" w:lineRule="auto"/>
        <w:ind w:firstLine="1417"/>
        <w:jc w:val="both"/>
      </w:pPr>
      <w:r>
        <w:rPr>
          <w:rStyle w:val="Fontepargpadro3"/>
          <w:color w:val="000000"/>
        </w:rPr>
        <w:lastRenderedPageBreak/>
        <w:t xml:space="preserve">6.2 Até a abertura da sessão, </w:t>
      </w:r>
      <w:r>
        <w:t>o</w:t>
      </w:r>
      <w:r>
        <w:rPr>
          <w:rStyle w:val="Fontepargpadro3"/>
          <w:color w:val="000000"/>
        </w:rPr>
        <w:t>s licitantes poderão retirar ou substituir a proposta anteriormente apresentada.</w:t>
      </w:r>
    </w:p>
    <w:p w:rsidR="00B64520" w:rsidRDefault="007F54DA">
      <w:pPr>
        <w:spacing w:line="360" w:lineRule="auto"/>
        <w:ind w:firstLine="1417"/>
        <w:jc w:val="both"/>
      </w:pPr>
      <w:r>
        <w:rPr>
          <w:color w:val="000000"/>
        </w:rPr>
        <w:t>6.3 Não se admitirá proposta que apresentar preço global simbólico, irrisório ou de valor zero, incompatível com os preços de mercado, ainda que este Edital não tenha estabelecido limites mínimos.</w:t>
      </w:r>
    </w:p>
    <w:p w:rsidR="00B64520" w:rsidRDefault="007F54DA">
      <w:pPr>
        <w:spacing w:line="360" w:lineRule="auto"/>
        <w:ind w:firstLine="1417"/>
        <w:jc w:val="both"/>
      </w:pPr>
      <w:r>
        <w:rPr>
          <w:color w:val="000000"/>
        </w:rPr>
        <w:t>6.4 A desclassificação da proposta de preços será sempre fundamentada e registrada no sistema, com acompanhamento em tempo real por todos os participantes.</w:t>
      </w:r>
    </w:p>
    <w:p w:rsidR="00B64520" w:rsidRDefault="007F54DA">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B64520" w:rsidRDefault="00B64520">
      <w:pPr>
        <w:tabs>
          <w:tab w:val="left" w:pos="0"/>
        </w:tabs>
        <w:spacing w:line="360" w:lineRule="auto"/>
        <w:ind w:firstLine="1417"/>
        <w:jc w:val="both"/>
        <w:rPr>
          <w:color w:val="000000"/>
        </w:rPr>
      </w:pPr>
    </w:p>
    <w:p w:rsidR="00B64520" w:rsidRDefault="007F54DA">
      <w:pPr>
        <w:pStyle w:val="Ttulo2"/>
        <w:shd w:val="clear" w:color="auto" w:fill="C0C0C0"/>
        <w:tabs>
          <w:tab w:val="left" w:pos="0"/>
        </w:tabs>
        <w:spacing w:line="360" w:lineRule="auto"/>
        <w:ind w:firstLine="1417"/>
        <w:jc w:val="left"/>
      </w:pPr>
      <w:r>
        <w:rPr>
          <w:rFonts w:ascii="Times New Roman" w:hAnsi="Times New Roman" w:cs="Tahoma"/>
          <w:sz w:val="22"/>
          <w:szCs w:val="22"/>
        </w:rPr>
        <w:t>07 – DA IMPUGNAÇÃO DO ATO CONVOCATÓRIO e ESCLARECIMENTOS</w:t>
      </w:r>
    </w:p>
    <w:p w:rsidR="00B64520" w:rsidRDefault="00B64520">
      <w:pPr>
        <w:spacing w:line="360" w:lineRule="auto"/>
        <w:ind w:firstLine="1417"/>
        <w:jc w:val="both"/>
      </w:pPr>
    </w:p>
    <w:p w:rsidR="00B64520" w:rsidRDefault="007F54DA">
      <w:pPr>
        <w:spacing w:line="360" w:lineRule="auto"/>
        <w:ind w:firstLine="1417"/>
        <w:jc w:val="both"/>
      </w:pPr>
      <w:r>
        <w:rPr>
          <w:rStyle w:val="Fontepargpadro3"/>
          <w:rFonts w:eastAsia="Arial" w:cs="Arial"/>
        </w:rPr>
        <w:t xml:space="preserve">7.1 </w:t>
      </w:r>
      <w:r>
        <w:rPr>
          <w:rStyle w:val="Fontepargpadro3"/>
          <w:rFonts w:eastAsia="Arial" w:cs="Arial"/>
          <w:b/>
          <w:bCs/>
        </w:rPr>
        <w:t>Até o dia</w:t>
      </w:r>
      <w:r w:rsidR="00246304">
        <w:rPr>
          <w:rStyle w:val="Fontepargpadro3"/>
          <w:rFonts w:eastAsia="Arial" w:cs="Arial"/>
          <w:b/>
          <w:bCs/>
        </w:rPr>
        <w:t xml:space="preserve"> 01/10</w:t>
      </w:r>
      <w:r>
        <w:rPr>
          <w:rStyle w:val="Fontepargpadro3"/>
          <w:rFonts w:eastAsia="Arial" w:cs="Arial"/>
          <w:b/>
          <w:bCs/>
        </w:rPr>
        <w:t>/2019</w:t>
      </w:r>
      <w:r>
        <w:rPr>
          <w:rStyle w:val="Fontepargpadro3"/>
          <w:rFonts w:eastAsia="Arial" w:cs="Arial"/>
        </w:rPr>
        <w:t xml:space="preserve">, 2 (dois) dias úteis antes da data fixada para abertura da sessão pública, qualquer pessoa </w:t>
      </w:r>
      <w:r>
        <w:rPr>
          <w:rStyle w:val="Fontepargpadro3"/>
          <w:rFonts w:eastAsia="Arial" w:cs="Arial"/>
          <w:b/>
          <w:bCs/>
        </w:rPr>
        <w:t>poderá impugnar</w:t>
      </w:r>
      <w:r>
        <w:rPr>
          <w:rStyle w:val="Fontepargpadro3"/>
          <w:rFonts w:eastAsia="Arial" w:cs="Arial"/>
        </w:rPr>
        <w:t xml:space="preserve"> o ato convocatório do pregão, na forma eletrônica.</w:t>
      </w:r>
    </w:p>
    <w:p w:rsidR="00B64520" w:rsidRDefault="007F54DA">
      <w:pPr>
        <w:spacing w:line="360" w:lineRule="auto"/>
        <w:jc w:val="both"/>
      </w:pPr>
      <w:r>
        <w:rPr>
          <w:rStyle w:val="Fontepargpadro3"/>
          <w:rFonts w:eastAsia="Arial" w:cs="Arial"/>
        </w:rPr>
        <w:tab/>
      </w:r>
      <w:r>
        <w:rPr>
          <w:rStyle w:val="Fontepargpadro3"/>
          <w:rFonts w:eastAsia="Arial" w:cs="Arial"/>
        </w:rPr>
        <w:tab/>
        <w:t xml:space="preserve">7.1.1 Pregoeiro </w:t>
      </w:r>
      <w:r>
        <w:rPr>
          <w:rStyle w:val="Fontepargpadro3"/>
          <w:rFonts w:eastAsia="Arial" w:cs="Arial"/>
          <w:b/>
          <w:bCs/>
        </w:rPr>
        <w:t>decidirá sobre a impugnação no prazo de 24 horas</w:t>
      </w:r>
      <w:r>
        <w:rPr>
          <w:rStyle w:val="Fontepargpadro3"/>
          <w:rFonts w:eastAsia="Arial" w:cs="Arial"/>
        </w:rPr>
        <w:t xml:space="preserve"> e, sendo acolhida, será definida e publicada nova data para realização do certame.</w:t>
      </w:r>
      <w:r>
        <w:rPr>
          <w:rStyle w:val="Fontepargpadro3"/>
          <w:rFonts w:eastAsia="Arial" w:cs="Arial"/>
        </w:rPr>
        <w:tab/>
      </w:r>
      <w:r>
        <w:rPr>
          <w:rStyle w:val="Fontepargpadro3"/>
          <w:rFonts w:eastAsia="Arial" w:cs="Arial"/>
        </w:rPr>
        <w:tab/>
      </w:r>
    </w:p>
    <w:p w:rsidR="00B64520" w:rsidRDefault="007F54DA">
      <w:pPr>
        <w:spacing w:line="360" w:lineRule="auto"/>
      </w:pPr>
      <w:r>
        <w:rPr>
          <w:rStyle w:val="Hyperlink"/>
          <w:rFonts w:eastAsia="Arial" w:cs="Arial"/>
          <w:color w:val="000000"/>
          <w:u w:val="none"/>
        </w:rPr>
        <w:tab/>
      </w:r>
      <w:r>
        <w:rPr>
          <w:rStyle w:val="Hyperlink"/>
          <w:rFonts w:eastAsia="Arial" w:cs="Arial"/>
          <w:color w:val="000000"/>
          <w:u w:val="none"/>
        </w:rPr>
        <w:tab/>
        <w:t xml:space="preserve">7.2 Os </w:t>
      </w:r>
      <w:r>
        <w:rPr>
          <w:rStyle w:val="Hyperlink"/>
          <w:rFonts w:eastAsia="Arial" w:cs="Arial"/>
          <w:b/>
          <w:bCs/>
          <w:color w:val="auto"/>
          <w:u w:val="none"/>
        </w:rPr>
        <w:t>pedidos de esclarecimentos</w:t>
      </w:r>
      <w:r>
        <w:rPr>
          <w:rStyle w:val="Hyperlink"/>
          <w:rFonts w:eastAsia="Arial" w:cs="Arial"/>
          <w:color w:val="auto"/>
          <w:u w:val="none"/>
        </w:rPr>
        <w:t xml:space="preserve"> referentes ao processo licitatório deverão ser enviados ao Pregoeiro, </w:t>
      </w:r>
      <w:r>
        <w:rPr>
          <w:rStyle w:val="Hyperlink"/>
          <w:rFonts w:eastAsia="Arial" w:cs="Arial"/>
          <w:b/>
          <w:bCs/>
          <w:color w:val="auto"/>
          <w:u w:val="none"/>
        </w:rPr>
        <w:t xml:space="preserve">até o dia </w:t>
      </w:r>
      <w:r w:rsidR="00A35527">
        <w:rPr>
          <w:rStyle w:val="Hyperlink"/>
          <w:rFonts w:eastAsia="Arial" w:cs="Arial"/>
          <w:b/>
          <w:bCs/>
          <w:color w:val="auto"/>
          <w:u w:val="none"/>
        </w:rPr>
        <w:t xml:space="preserve">  </w:t>
      </w:r>
      <w:r w:rsidR="00246304">
        <w:rPr>
          <w:rStyle w:val="Hyperlink"/>
          <w:rFonts w:eastAsia="Arial" w:cs="Arial"/>
          <w:b/>
          <w:bCs/>
          <w:color w:val="auto"/>
          <w:u w:val="none"/>
        </w:rPr>
        <w:t>30/09</w:t>
      </w:r>
      <w:bookmarkStart w:id="0" w:name="_GoBack"/>
      <w:bookmarkEnd w:id="0"/>
      <w:r>
        <w:rPr>
          <w:rStyle w:val="Hyperlink"/>
          <w:rFonts w:eastAsia="Arial" w:cs="Arial"/>
          <w:b/>
          <w:bCs/>
          <w:color w:val="auto"/>
          <w:u w:val="none"/>
        </w:rPr>
        <w:t>/2019</w:t>
      </w:r>
      <w:r>
        <w:rPr>
          <w:rStyle w:val="Hyperlink"/>
          <w:rFonts w:eastAsia="Arial" w:cs="Arial"/>
          <w:color w:val="auto"/>
          <w:u w:val="none"/>
        </w:rPr>
        <w:t>, 3 (três) dias úteis anteriores</w:t>
      </w:r>
      <w:r>
        <w:rPr>
          <w:rStyle w:val="Hyperlink"/>
          <w:b/>
          <w:bCs/>
          <w:color w:val="auto"/>
          <w:u w:val="none"/>
        </w:rPr>
        <w:t xml:space="preserve"> a data fixada para abertura da sessão pública, exclusivamente por meio eletrônico, via internet, via correio eletrônico: </w:t>
      </w:r>
      <w:hyperlink r:id="rId13" w:anchor="_blank" w:history="1">
        <w:r>
          <w:rPr>
            <w:rStyle w:val="Hyperlink1"/>
            <w:rFonts w:eastAsia="Arial" w:cs="Arial"/>
          </w:rPr>
          <w:t>cpl@cnmp.mp.br</w:t>
        </w:r>
      </w:hyperlink>
      <w:r>
        <w:rPr>
          <w:rStyle w:val="Hyperlink"/>
          <w:rFonts w:eastAsia="Arial" w:cs="Arial"/>
          <w:b/>
          <w:bCs/>
          <w:color w:val="auto"/>
          <w:u w:val="none"/>
        </w:rPr>
        <w:t>.</w:t>
      </w:r>
    </w:p>
    <w:p w:rsidR="00B64520" w:rsidRDefault="00B64520">
      <w:pPr>
        <w:spacing w:line="360" w:lineRule="auto"/>
        <w:jc w:val="both"/>
        <w:rPr>
          <w:b/>
          <w:bCs/>
          <w:u w:val="single"/>
        </w:rPr>
      </w:pPr>
    </w:p>
    <w:p w:rsidR="00B64520" w:rsidRDefault="007F54DA">
      <w:pPr>
        <w:pStyle w:val="Ttulo2"/>
        <w:shd w:val="clear" w:color="auto" w:fill="C0C0C0"/>
        <w:tabs>
          <w:tab w:val="left" w:pos="0"/>
        </w:tabs>
        <w:spacing w:line="360" w:lineRule="auto"/>
        <w:ind w:firstLine="1417"/>
        <w:jc w:val="left"/>
      </w:pPr>
      <w:r>
        <w:rPr>
          <w:rFonts w:ascii="Times New Roman" w:hAnsi="Times New Roman" w:cs="Tahoma"/>
        </w:rPr>
        <w:t>08 – DA FORMULAÇÃO DE LANCES</w:t>
      </w:r>
    </w:p>
    <w:p w:rsidR="00B64520" w:rsidRDefault="00B64520">
      <w:pPr>
        <w:spacing w:line="360" w:lineRule="auto"/>
        <w:ind w:firstLine="1417"/>
        <w:jc w:val="both"/>
        <w:rPr>
          <w:color w:val="000000"/>
        </w:rPr>
      </w:pPr>
    </w:p>
    <w:p w:rsidR="00B64520" w:rsidRDefault="007F54DA">
      <w:pPr>
        <w:spacing w:line="360" w:lineRule="auto"/>
        <w:ind w:firstLine="1417"/>
        <w:jc w:val="both"/>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B64520" w:rsidRDefault="007F54DA">
      <w:pPr>
        <w:spacing w:line="360" w:lineRule="auto"/>
        <w:ind w:firstLine="1417"/>
        <w:jc w:val="both"/>
      </w:pPr>
      <w:r>
        <w:t xml:space="preserve">8.2 O licitante poderá oferecer lances sucessivos, observados o horário fixado e as </w:t>
      </w:r>
      <w:r>
        <w:lastRenderedPageBreak/>
        <w:t>regras de aceitação dos mesmos.</w:t>
      </w:r>
    </w:p>
    <w:p w:rsidR="00B64520" w:rsidRDefault="007F54DA">
      <w:pPr>
        <w:spacing w:line="360" w:lineRule="auto"/>
        <w:ind w:firstLine="1417"/>
        <w:jc w:val="both"/>
      </w:pPr>
      <w:r>
        <w:t>8.3 O licitante somente poderá oferecer lance inferior ao último por ele ofertado e registrado pelo sistema eletrônico.</w:t>
      </w:r>
    </w:p>
    <w:p w:rsidR="00B64520" w:rsidRDefault="007F54DA">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B64520" w:rsidRDefault="007F54DA">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B64520" w:rsidRDefault="007F54DA">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B64520" w:rsidRDefault="007F54DA">
      <w:pPr>
        <w:spacing w:line="360" w:lineRule="auto"/>
        <w:ind w:firstLine="1417"/>
        <w:jc w:val="both"/>
      </w:pPr>
      <w:r>
        <w:t xml:space="preserve">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t>habilitatórias</w:t>
      </w:r>
      <w:proofErr w:type="spellEnd"/>
      <w:r>
        <w:t>, será adjudicado em seu favor o objeto deste Pregão.</w:t>
      </w:r>
    </w:p>
    <w:p w:rsidR="00B64520" w:rsidRDefault="007F54DA">
      <w:pPr>
        <w:spacing w:line="360" w:lineRule="auto"/>
        <w:ind w:firstLine="1417"/>
        <w:jc w:val="both"/>
      </w:pPr>
      <w:r>
        <w:t>8.8 Caso a ME ou EPP se valha da prerrogativa do item anterior, o Pregoeiro e sua equipe, quando da habilitação, verificará junto ao Portal da Transparência (www.portaldatransparencia.gov.br) se o somatório de ordens bancárias recebidas pela empresa, relativas ao último exercício, já seria suficiente para extrapolar o faturamento máximo permitido como condição para esse benefício, conforme art. 3º da LC 123/2006.</w:t>
      </w:r>
    </w:p>
    <w:p w:rsidR="00B64520" w:rsidRDefault="007F54DA">
      <w:pPr>
        <w:spacing w:line="360" w:lineRule="auto"/>
        <w:ind w:firstLine="1406"/>
        <w:jc w:val="both"/>
      </w:pPr>
      <w:r>
        <w:rPr>
          <w:color w:val="000000"/>
        </w:rPr>
        <w:t>8.9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B64520" w:rsidRDefault="007F54DA">
      <w:pPr>
        <w:spacing w:line="360" w:lineRule="auto"/>
        <w:ind w:left="-15" w:firstLine="1440"/>
        <w:jc w:val="both"/>
      </w:pPr>
      <w:r>
        <w:rPr>
          <w:color w:val="000000"/>
        </w:rPr>
        <w:lastRenderedPageBreak/>
        <w:t>8.10. O Pregoeiro poderá anunciar o licitante vencedor imediatamente após o encerramento da etapa de lances da sessão pública ou, quando for o caso, após a negociação e decisão pelo Pregoeiro, acerca da aceitação do lance de menor valor.</w:t>
      </w:r>
    </w:p>
    <w:p w:rsidR="00B64520" w:rsidRDefault="007F54DA">
      <w:pPr>
        <w:spacing w:line="360" w:lineRule="auto"/>
        <w:ind w:firstLine="1417"/>
        <w:jc w:val="both"/>
      </w:pPr>
      <w:r>
        <w:t>8.11. Encerrada a etapa de lances da sessão pública, os licitantes deverão acompanhar a etapa de ACEITAÇÃO, permanecendo on-line para a resposta de dúvidas por parte do Pregoeiro, bem como eventual negociação de valores.</w:t>
      </w:r>
    </w:p>
    <w:p w:rsidR="00B64520" w:rsidRDefault="007F54DA">
      <w:pPr>
        <w:spacing w:line="360" w:lineRule="auto"/>
        <w:ind w:firstLine="1417"/>
        <w:jc w:val="both"/>
      </w:pPr>
      <w:r>
        <w:rPr>
          <w:color w:val="000000"/>
        </w:rPr>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B64520" w:rsidRDefault="007F54DA">
      <w:pPr>
        <w:spacing w:line="360" w:lineRule="auto"/>
        <w:ind w:firstLine="1417"/>
        <w:jc w:val="both"/>
      </w:pPr>
      <w:r>
        <w:rPr>
          <w:rStyle w:val="Fontepargpadro3"/>
          <w:color w:val="000000"/>
        </w:rPr>
        <w:t xml:space="preserve">8.13. Quando a desconexão persistir por tempo superior a 10 (dez) minutos, a sessão deste Pregão será suspensa e terá reinício somente após comunicação expressa aos participantes através do sítio </w:t>
      </w:r>
      <w:hyperlink r:id="rId14" w:anchor="_blank" w:history="1">
        <w:r>
          <w:rPr>
            <w:rStyle w:val="Hyperlink"/>
          </w:rPr>
          <w:t>www.comprasnet.gov.br</w:t>
        </w:r>
      </w:hyperlink>
      <w:r>
        <w:rPr>
          <w:rStyle w:val="Fontepargpadro3"/>
          <w:color w:val="000000"/>
        </w:rPr>
        <w:t>.</w:t>
      </w:r>
    </w:p>
    <w:p w:rsidR="00B64520" w:rsidRDefault="007F54DA">
      <w:pPr>
        <w:tabs>
          <w:tab w:val="left" w:pos="1982"/>
        </w:tabs>
        <w:spacing w:line="360" w:lineRule="auto"/>
        <w:ind w:firstLine="1417"/>
        <w:jc w:val="both"/>
      </w:pPr>
      <w:r>
        <w:rPr>
          <w:b/>
          <w:bCs/>
        </w:rPr>
        <w:t xml:space="preserve"> </w:t>
      </w:r>
      <w:r>
        <w:rPr>
          <w:b/>
          <w:bCs/>
        </w:rPr>
        <w:tab/>
      </w:r>
    </w:p>
    <w:p w:rsidR="00B64520" w:rsidRDefault="007F54DA">
      <w:pPr>
        <w:pStyle w:val="Ttulo2"/>
        <w:shd w:val="clear" w:color="auto" w:fill="C0C0C0"/>
        <w:tabs>
          <w:tab w:val="left" w:pos="0"/>
        </w:tabs>
        <w:spacing w:line="360" w:lineRule="auto"/>
        <w:ind w:firstLine="1417"/>
        <w:jc w:val="left"/>
      </w:pPr>
      <w:r>
        <w:rPr>
          <w:rFonts w:ascii="Times New Roman" w:hAnsi="Times New Roman" w:cs="Tahoma"/>
        </w:rPr>
        <w:t>9 – DO JULGAMENTO DAS PROPOSTAS</w:t>
      </w:r>
    </w:p>
    <w:p w:rsidR="00B64520" w:rsidRDefault="00B64520">
      <w:pPr>
        <w:spacing w:line="360" w:lineRule="auto"/>
        <w:ind w:firstLine="1417"/>
        <w:jc w:val="both"/>
      </w:pPr>
    </w:p>
    <w:p w:rsidR="00B64520" w:rsidRDefault="007F54DA">
      <w:pPr>
        <w:spacing w:line="360" w:lineRule="auto"/>
        <w:ind w:firstLine="1417"/>
        <w:jc w:val="both"/>
      </w:pPr>
      <w:r>
        <w:rPr>
          <w:rStyle w:val="Fontepargpadro3"/>
          <w:rFonts w:eastAsia="Arial" w:cs="Arial"/>
        </w:rPr>
        <w:t xml:space="preserve">9.1 No julgamento das propostas, após a etapa de lances, a classificação se dará em ordem crescente dos preços apresentados, sendo considerada vencedora a proposta que cotar o </w:t>
      </w:r>
      <w:r>
        <w:rPr>
          <w:rStyle w:val="Fontepargpadro3"/>
          <w:rFonts w:eastAsia="Arial" w:cs="Arial"/>
          <w:b/>
          <w:bCs/>
        </w:rPr>
        <w:t>menor preço por lote, sendo aceita somente duas casas decimais, com o valor unitário exato (sem dízimas), conforme as planilhas de Formação de Preços constantes do Anexo II.</w:t>
      </w:r>
    </w:p>
    <w:p w:rsidR="00B64520" w:rsidRDefault="007F54DA">
      <w:pPr>
        <w:spacing w:line="360" w:lineRule="auto"/>
        <w:ind w:firstLine="1417"/>
        <w:jc w:val="both"/>
      </w:pPr>
      <w:r>
        <w:t xml:space="preserve">9.2 O lançamento dos valores da proposta inicial no sistema Compras Governamentais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rsidR="00B64520" w:rsidRDefault="007F54DA">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B64520" w:rsidRDefault="007F54DA">
      <w:pPr>
        <w:spacing w:line="360" w:lineRule="auto"/>
        <w:ind w:firstLine="1417"/>
        <w:jc w:val="both"/>
        <w:rPr>
          <w:rStyle w:val="Fontepargpadro3"/>
          <w:rFonts w:cs="Trebuchet MS"/>
          <w:b/>
          <w:bCs/>
        </w:rPr>
      </w:pPr>
      <w:r>
        <w:rPr>
          <w:rStyle w:val="Fontepargpadro3"/>
          <w:b/>
          <w:bCs/>
        </w:rPr>
        <w:t xml:space="preserve"> 9.4 </w:t>
      </w:r>
      <w:r>
        <w:rPr>
          <w:rStyle w:val="Fontepargpadro3"/>
          <w:rFonts w:cs="Trebuchet MS"/>
          <w:b/>
          <w:bCs/>
        </w:rPr>
        <w:t>Os limites máximos aceitáveis para a contratação serão conforme a tabela abaixo:</w:t>
      </w:r>
    </w:p>
    <w:p w:rsidR="00A35527" w:rsidRDefault="00A35527">
      <w:pPr>
        <w:spacing w:line="360" w:lineRule="auto"/>
        <w:ind w:firstLine="1417"/>
        <w:jc w:val="both"/>
      </w:pPr>
    </w:p>
    <w:p w:rsidR="00A35527" w:rsidRDefault="00A35527">
      <w:pPr>
        <w:spacing w:line="360" w:lineRule="auto"/>
        <w:ind w:firstLine="1417"/>
        <w:jc w:val="both"/>
      </w:pPr>
    </w:p>
    <w:p w:rsidR="00A35527" w:rsidRDefault="00A35527">
      <w:pPr>
        <w:spacing w:line="360" w:lineRule="auto"/>
        <w:ind w:firstLine="1417"/>
        <w:jc w:val="both"/>
      </w:pPr>
    </w:p>
    <w:p w:rsidR="00B64520" w:rsidRDefault="00B64520">
      <w:pPr>
        <w:spacing w:line="360" w:lineRule="auto"/>
        <w:ind w:firstLine="1417"/>
        <w:jc w:val="both"/>
        <w:rPr>
          <w:b/>
          <w:bCs/>
        </w:rPr>
      </w:pPr>
    </w:p>
    <w:tbl>
      <w:tblPr>
        <w:tblW w:w="9209" w:type="dxa"/>
        <w:tblLayout w:type="fixed"/>
        <w:tblCellMar>
          <w:left w:w="70" w:type="dxa"/>
          <w:right w:w="70" w:type="dxa"/>
        </w:tblCellMar>
        <w:tblLook w:val="04A0" w:firstRow="1" w:lastRow="0" w:firstColumn="1" w:lastColumn="0" w:noHBand="0" w:noVBand="1"/>
      </w:tblPr>
      <w:tblGrid>
        <w:gridCol w:w="691"/>
        <w:gridCol w:w="4407"/>
        <w:gridCol w:w="993"/>
        <w:gridCol w:w="1134"/>
        <w:gridCol w:w="1984"/>
      </w:tblGrid>
      <w:tr w:rsidR="0053608C" w:rsidRPr="00A6188E" w:rsidTr="0053608C">
        <w:trPr>
          <w:trHeight w:val="765"/>
        </w:trPr>
        <w:tc>
          <w:tcPr>
            <w:tcW w:w="9209" w:type="dxa"/>
            <w:gridSpan w:val="5"/>
            <w:tcBorders>
              <w:top w:val="single" w:sz="4" w:space="0" w:color="auto"/>
              <w:left w:val="single" w:sz="4" w:space="0" w:color="auto"/>
              <w:bottom w:val="single" w:sz="4" w:space="0" w:color="auto"/>
              <w:right w:val="single" w:sz="4" w:space="0" w:color="auto"/>
            </w:tcBorders>
            <w:shd w:val="clear" w:color="000000" w:fill="CCCCCC"/>
            <w:vAlign w:val="center"/>
          </w:tcPr>
          <w:p w:rsidR="0053608C" w:rsidRDefault="0053608C" w:rsidP="00743F7E">
            <w:pPr>
              <w:widowControl/>
              <w:suppressAutoHyphens w:val="0"/>
              <w:jc w:val="center"/>
              <w:textAlignment w:val="auto"/>
              <w:rPr>
                <w:rFonts w:eastAsia="Times New Roman" w:cs="Times New Roman"/>
                <w:b/>
                <w:bCs/>
                <w:color w:val="000000"/>
                <w:kern w:val="0"/>
                <w:lang w:eastAsia="pt-BR" w:bidi="ar-SA"/>
              </w:rPr>
            </w:pPr>
            <w:r>
              <w:rPr>
                <w:rFonts w:eastAsia="Times New Roman" w:cs="Times New Roman"/>
                <w:b/>
                <w:bCs/>
                <w:color w:val="000000"/>
                <w:kern w:val="0"/>
                <w:lang w:eastAsia="pt-BR" w:bidi="ar-SA"/>
              </w:rPr>
              <w:t>LOTE ÚNICO</w:t>
            </w:r>
          </w:p>
        </w:tc>
      </w:tr>
      <w:tr w:rsidR="0053608C" w:rsidRPr="00A6188E" w:rsidTr="0053608C">
        <w:trPr>
          <w:trHeight w:val="765"/>
        </w:trPr>
        <w:tc>
          <w:tcPr>
            <w:tcW w:w="691" w:type="dxa"/>
            <w:tcBorders>
              <w:top w:val="single" w:sz="4" w:space="0" w:color="auto"/>
              <w:left w:val="single" w:sz="4" w:space="0" w:color="auto"/>
              <w:bottom w:val="single" w:sz="4" w:space="0" w:color="auto"/>
              <w:right w:val="single" w:sz="4" w:space="0" w:color="auto"/>
            </w:tcBorders>
            <w:shd w:val="clear" w:color="000000" w:fill="CCCCCC"/>
            <w:vAlign w:val="center"/>
          </w:tcPr>
          <w:p w:rsidR="0053608C" w:rsidRPr="00A6188E" w:rsidRDefault="0053608C" w:rsidP="00A35527">
            <w:pPr>
              <w:widowControl/>
              <w:suppressAutoHyphens w:val="0"/>
              <w:jc w:val="center"/>
              <w:textAlignment w:val="auto"/>
              <w:rPr>
                <w:rFonts w:eastAsia="Times New Roman" w:cs="Times New Roman"/>
                <w:b/>
                <w:bCs/>
                <w:color w:val="000000"/>
                <w:kern w:val="0"/>
                <w:lang w:eastAsia="pt-BR" w:bidi="ar-SA"/>
              </w:rPr>
            </w:pPr>
            <w:r w:rsidRPr="00A6188E">
              <w:rPr>
                <w:rFonts w:eastAsia="Times New Roman" w:cs="Times New Roman"/>
                <w:b/>
                <w:bCs/>
                <w:color w:val="000000"/>
                <w:kern w:val="0"/>
                <w:lang w:eastAsia="pt-BR" w:bidi="ar-SA"/>
              </w:rPr>
              <w:t>Item</w:t>
            </w:r>
          </w:p>
        </w:tc>
        <w:tc>
          <w:tcPr>
            <w:tcW w:w="4407" w:type="dxa"/>
            <w:tcBorders>
              <w:top w:val="single" w:sz="4" w:space="0" w:color="auto"/>
              <w:left w:val="nil"/>
              <w:bottom w:val="single" w:sz="4" w:space="0" w:color="auto"/>
              <w:right w:val="single" w:sz="4" w:space="0" w:color="auto"/>
            </w:tcBorders>
            <w:shd w:val="clear" w:color="000000" w:fill="CCCCCC"/>
            <w:vAlign w:val="center"/>
          </w:tcPr>
          <w:p w:rsidR="0053608C" w:rsidRPr="00A6188E" w:rsidRDefault="0053608C" w:rsidP="00A35527">
            <w:pPr>
              <w:widowControl/>
              <w:suppressAutoHyphens w:val="0"/>
              <w:jc w:val="center"/>
              <w:textAlignment w:val="auto"/>
              <w:rPr>
                <w:rFonts w:eastAsia="Times New Roman" w:cs="Times New Roman"/>
                <w:b/>
                <w:bCs/>
                <w:color w:val="000000"/>
                <w:kern w:val="0"/>
                <w:lang w:eastAsia="pt-BR" w:bidi="ar-SA"/>
              </w:rPr>
            </w:pPr>
            <w:r w:rsidRPr="00A6188E">
              <w:rPr>
                <w:rFonts w:eastAsia="Times New Roman" w:cs="Times New Roman"/>
                <w:b/>
                <w:bCs/>
                <w:color w:val="000000"/>
                <w:kern w:val="0"/>
                <w:lang w:eastAsia="pt-BR" w:bidi="ar-SA"/>
              </w:rPr>
              <w:t>Descrição</w:t>
            </w:r>
          </w:p>
        </w:tc>
        <w:tc>
          <w:tcPr>
            <w:tcW w:w="993" w:type="dxa"/>
            <w:tcBorders>
              <w:top w:val="single" w:sz="4" w:space="0" w:color="auto"/>
              <w:left w:val="nil"/>
              <w:bottom w:val="single" w:sz="4" w:space="0" w:color="auto"/>
              <w:right w:val="single" w:sz="4" w:space="0" w:color="auto"/>
            </w:tcBorders>
            <w:shd w:val="clear" w:color="000000" w:fill="CCCCCC"/>
            <w:vAlign w:val="center"/>
          </w:tcPr>
          <w:p w:rsidR="0053608C" w:rsidRPr="00A6188E" w:rsidRDefault="0053608C" w:rsidP="00A35527">
            <w:pPr>
              <w:widowControl/>
              <w:suppressAutoHyphens w:val="0"/>
              <w:jc w:val="center"/>
              <w:textAlignment w:val="auto"/>
              <w:rPr>
                <w:rFonts w:eastAsia="Times New Roman" w:cs="Times New Roman"/>
                <w:b/>
                <w:bCs/>
                <w:color w:val="000000"/>
                <w:kern w:val="0"/>
                <w:lang w:eastAsia="pt-BR" w:bidi="ar-SA"/>
              </w:rPr>
            </w:pPr>
            <w:r w:rsidRPr="00A6188E">
              <w:rPr>
                <w:rFonts w:eastAsia="Times New Roman" w:cs="Times New Roman"/>
                <w:b/>
                <w:bCs/>
                <w:color w:val="000000"/>
                <w:kern w:val="0"/>
                <w:lang w:eastAsia="pt-BR" w:bidi="ar-SA"/>
              </w:rPr>
              <w:t>Quantidade</w:t>
            </w:r>
          </w:p>
        </w:tc>
        <w:tc>
          <w:tcPr>
            <w:tcW w:w="1134" w:type="dxa"/>
            <w:tcBorders>
              <w:top w:val="single" w:sz="4" w:space="0" w:color="auto"/>
              <w:left w:val="nil"/>
              <w:bottom w:val="single" w:sz="4" w:space="0" w:color="auto"/>
              <w:right w:val="single" w:sz="4" w:space="0" w:color="auto"/>
            </w:tcBorders>
            <w:shd w:val="clear" w:color="000000" w:fill="CCCCCC"/>
            <w:vAlign w:val="center"/>
          </w:tcPr>
          <w:p w:rsidR="0053608C" w:rsidRPr="00A6188E" w:rsidRDefault="0053608C" w:rsidP="00A35527">
            <w:pPr>
              <w:widowControl/>
              <w:suppressAutoHyphens w:val="0"/>
              <w:jc w:val="center"/>
              <w:textAlignment w:val="auto"/>
              <w:rPr>
                <w:rFonts w:eastAsia="Times New Roman" w:cs="Times New Roman"/>
                <w:b/>
                <w:bCs/>
                <w:color w:val="000000"/>
                <w:kern w:val="0"/>
                <w:lang w:eastAsia="pt-BR" w:bidi="ar-SA"/>
              </w:rPr>
            </w:pPr>
            <w:r w:rsidRPr="00A6188E">
              <w:rPr>
                <w:rFonts w:eastAsia="Times New Roman" w:cs="Times New Roman"/>
                <w:b/>
                <w:bCs/>
                <w:color w:val="000000"/>
                <w:kern w:val="0"/>
                <w:lang w:eastAsia="pt-BR" w:bidi="ar-SA"/>
              </w:rPr>
              <w:t>Unidade</w:t>
            </w:r>
          </w:p>
          <w:p w:rsidR="0053608C" w:rsidRPr="00A6188E" w:rsidRDefault="0053608C" w:rsidP="00A35527">
            <w:pPr>
              <w:widowControl/>
              <w:suppressAutoHyphens w:val="0"/>
              <w:jc w:val="center"/>
              <w:textAlignment w:val="auto"/>
              <w:rPr>
                <w:rFonts w:eastAsia="Times New Roman" w:cs="Times New Roman"/>
                <w:b/>
                <w:bCs/>
                <w:color w:val="000000"/>
                <w:kern w:val="0"/>
                <w:lang w:eastAsia="pt-BR" w:bidi="ar-SA"/>
              </w:rPr>
            </w:pPr>
            <w:r w:rsidRPr="00A6188E">
              <w:rPr>
                <w:rFonts w:eastAsia="Times New Roman" w:cs="Times New Roman"/>
                <w:b/>
                <w:bCs/>
                <w:color w:val="000000"/>
                <w:kern w:val="0"/>
                <w:lang w:eastAsia="pt-BR" w:bidi="ar-SA"/>
              </w:rPr>
              <w:t>de Medida</w:t>
            </w:r>
          </w:p>
        </w:tc>
        <w:tc>
          <w:tcPr>
            <w:tcW w:w="1984" w:type="dxa"/>
            <w:tcBorders>
              <w:top w:val="single" w:sz="4" w:space="0" w:color="auto"/>
              <w:left w:val="nil"/>
              <w:bottom w:val="single" w:sz="4" w:space="0" w:color="auto"/>
              <w:right w:val="single" w:sz="4" w:space="0" w:color="auto"/>
            </w:tcBorders>
            <w:shd w:val="clear" w:color="000000" w:fill="CCCCCC"/>
          </w:tcPr>
          <w:p w:rsidR="0053608C" w:rsidRDefault="0053608C" w:rsidP="00A35527">
            <w:pPr>
              <w:widowControl/>
              <w:suppressAutoHyphens w:val="0"/>
              <w:jc w:val="center"/>
              <w:textAlignment w:val="auto"/>
              <w:rPr>
                <w:rFonts w:eastAsia="Times New Roman" w:cs="Times New Roman"/>
                <w:b/>
                <w:bCs/>
                <w:color w:val="000000"/>
                <w:kern w:val="0"/>
                <w:lang w:eastAsia="pt-BR" w:bidi="ar-SA"/>
              </w:rPr>
            </w:pPr>
            <w:r>
              <w:rPr>
                <w:rFonts w:eastAsia="Times New Roman" w:cs="Times New Roman"/>
                <w:b/>
                <w:bCs/>
                <w:color w:val="000000"/>
                <w:kern w:val="0"/>
                <w:lang w:eastAsia="pt-BR" w:bidi="ar-SA"/>
              </w:rPr>
              <w:t>Valor</w:t>
            </w:r>
          </w:p>
          <w:p w:rsidR="0053608C" w:rsidRPr="00A6188E" w:rsidRDefault="0053608C" w:rsidP="00A35527">
            <w:pPr>
              <w:widowControl/>
              <w:suppressAutoHyphens w:val="0"/>
              <w:jc w:val="center"/>
              <w:textAlignment w:val="auto"/>
              <w:rPr>
                <w:rFonts w:eastAsia="Times New Roman" w:cs="Times New Roman"/>
                <w:b/>
                <w:bCs/>
                <w:color w:val="000000"/>
                <w:kern w:val="0"/>
                <w:lang w:eastAsia="pt-BR" w:bidi="ar-SA"/>
              </w:rPr>
            </w:pPr>
            <w:r>
              <w:rPr>
                <w:rFonts w:eastAsia="Times New Roman" w:cs="Times New Roman"/>
                <w:b/>
                <w:bCs/>
                <w:color w:val="000000"/>
                <w:kern w:val="0"/>
                <w:lang w:eastAsia="pt-BR" w:bidi="ar-SA"/>
              </w:rPr>
              <w:t>R$</w:t>
            </w:r>
          </w:p>
        </w:tc>
      </w:tr>
      <w:tr w:rsidR="0053608C" w:rsidRPr="00A6188E" w:rsidTr="0053608C">
        <w:trPr>
          <w:trHeight w:val="1200"/>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sidRPr="00A6188E">
              <w:rPr>
                <w:rFonts w:eastAsia="Times New Roman" w:cs="Times New Roman"/>
                <w:color w:val="000000"/>
                <w:kern w:val="0"/>
                <w:lang w:eastAsia="pt-BR" w:bidi="ar-SA"/>
              </w:rPr>
              <w:t>1</w:t>
            </w:r>
          </w:p>
        </w:tc>
        <w:tc>
          <w:tcPr>
            <w:tcW w:w="4407" w:type="dxa"/>
            <w:tcBorders>
              <w:top w:val="nil"/>
              <w:left w:val="nil"/>
              <w:bottom w:val="single" w:sz="4" w:space="0" w:color="auto"/>
              <w:right w:val="single" w:sz="4" w:space="0" w:color="auto"/>
            </w:tcBorders>
            <w:shd w:val="clear" w:color="auto" w:fill="auto"/>
            <w:vAlign w:val="center"/>
            <w:hideMark/>
          </w:tcPr>
          <w:p w:rsidR="0053608C" w:rsidRPr="00A6188E" w:rsidRDefault="0053608C" w:rsidP="00743F7E">
            <w:pPr>
              <w:pStyle w:val="tabelatexto10"/>
              <w:ind w:left="60" w:right="60"/>
              <w:jc w:val="both"/>
              <w:rPr>
                <w:color w:val="000000"/>
              </w:rPr>
            </w:pPr>
            <w:r w:rsidRPr="00A6188E">
              <w:rPr>
                <w:color w:val="000000"/>
              </w:rPr>
              <w:br/>
              <w:t xml:space="preserve">Unidade IGBT 380 V; Código 3Y.6503.MJ.09 ou 3Y.6503.MJ.10 (ambos modelos compatíveis); Fabricante </w:t>
            </w:r>
            <w:proofErr w:type="spellStart"/>
            <w:r w:rsidRPr="00A6188E">
              <w:rPr>
                <w:color w:val="000000"/>
              </w:rPr>
              <w:t>Semikron</w:t>
            </w:r>
            <w:proofErr w:type="spellEnd"/>
            <w:r w:rsidRPr="00A6188E">
              <w:rPr>
                <w:color w:val="000000"/>
              </w:rPr>
              <w:t>, conforme padrão do equipamento</w:t>
            </w:r>
          </w:p>
          <w:p w:rsidR="0053608C" w:rsidRPr="00A6188E" w:rsidRDefault="0053608C" w:rsidP="00743F7E">
            <w:pPr>
              <w:widowControl/>
              <w:suppressAutoHyphens w:val="0"/>
              <w:jc w:val="both"/>
              <w:textAlignment w:val="auto"/>
              <w:rPr>
                <w:rFonts w:eastAsia="Times New Roman" w:cs="Times New Roman"/>
                <w:color w:val="000000"/>
                <w:kern w:val="0"/>
                <w:lang w:eastAsia="pt-BR" w:bidi="ar-SA"/>
              </w:rPr>
            </w:pPr>
          </w:p>
        </w:tc>
        <w:tc>
          <w:tcPr>
            <w:tcW w:w="993" w:type="dxa"/>
            <w:tcBorders>
              <w:top w:val="nil"/>
              <w:left w:val="nil"/>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sidRPr="00A6188E">
              <w:rPr>
                <w:rFonts w:eastAsia="Times New Roman" w:cs="Times New Roman"/>
                <w:color w:val="000000"/>
                <w:kern w:val="0"/>
                <w:lang w:eastAsia="pt-BR" w:bidi="ar-SA"/>
              </w:rPr>
              <w:t>1</w:t>
            </w:r>
          </w:p>
        </w:tc>
        <w:tc>
          <w:tcPr>
            <w:tcW w:w="1134" w:type="dxa"/>
            <w:tcBorders>
              <w:top w:val="nil"/>
              <w:left w:val="nil"/>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sidRPr="00A6188E">
              <w:rPr>
                <w:rFonts w:eastAsia="Times New Roman" w:cs="Times New Roman"/>
                <w:color w:val="000000"/>
                <w:kern w:val="0"/>
                <w:lang w:eastAsia="pt-BR" w:bidi="ar-SA"/>
              </w:rPr>
              <w:t>Unid.</w:t>
            </w:r>
          </w:p>
        </w:tc>
        <w:tc>
          <w:tcPr>
            <w:tcW w:w="1984" w:type="dxa"/>
            <w:tcBorders>
              <w:top w:val="nil"/>
              <w:left w:val="nil"/>
              <w:bottom w:val="single" w:sz="4" w:space="0" w:color="auto"/>
              <w:right w:val="single" w:sz="4" w:space="0" w:color="auto"/>
            </w:tcBorders>
            <w:vAlign w:val="center"/>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11.795,08</w:t>
            </w:r>
          </w:p>
        </w:tc>
      </w:tr>
      <w:tr w:rsidR="0053608C" w:rsidRPr="00A6188E" w:rsidTr="0053608C">
        <w:trPr>
          <w:trHeight w:val="1926"/>
        </w:trPr>
        <w:tc>
          <w:tcPr>
            <w:tcW w:w="691" w:type="dxa"/>
            <w:tcBorders>
              <w:top w:val="nil"/>
              <w:left w:val="single" w:sz="4" w:space="0" w:color="auto"/>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sidRPr="00A6188E">
              <w:rPr>
                <w:rFonts w:eastAsia="Times New Roman" w:cs="Times New Roman"/>
                <w:color w:val="000000"/>
                <w:kern w:val="0"/>
                <w:lang w:eastAsia="pt-BR" w:bidi="ar-SA"/>
              </w:rPr>
              <w:t>2</w:t>
            </w:r>
          </w:p>
        </w:tc>
        <w:tc>
          <w:tcPr>
            <w:tcW w:w="4407" w:type="dxa"/>
            <w:tcBorders>
              <w:top w:val="nil"/>
              <w:left w:val="nil"/>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both"/>
              <w:textAlignment w:val="auto"/>
              <w:rPr>
                <w:rFonts w:eastAsia="Times New Roman" w:cs="Times New Roman"/>
                <w:color w:val="000000"/>
                <w:kern w:val="0"/>
                <w:lang w:eastAsia="pt-BR" w:bidi="ar-SA"/>
              </w:rPr>
            </w:pPr>
            <w:r w:rsidRPr="00A6188E">
              <w:rPr>
                <w:rFonts w:cs="Times New Roman"/>
                <w:color w:val="000000"/>
              </w:rPr>
              <w:t xml:space="preserve">Módulo MCINV5SL </w:t>
            </w:r>
            <w:proofErr w:type="spellStart"/>
            <w:r w:rsidRPr="00A6188E">
              <w:rPr>
                <w:rFonts w:cs="Times New Roman"/>
                <w:color w:val="000000"/>
              </w:rPr>
              <w:t>Thussenkrupp</w:t>
            </w:r>
            <w:proofErr w:type="spellEnd"/>
            <w:r w:rsidRPr="00A6188E">
              <w:rPr>
                <w:rFonts w:cs="Times New Roman"/>
                <w:color w:val="000000"/>
              </w:rPr>
              <w:t xml:space="preserve"> </w:t>
            </w:r>
            <w:proofErr w:type="spellStart"/>
            <w:r w:rsidRPr="00A6188E">
              <w:rPr>
                <w:rFonts w:cs="Times New Roman"/>
                <w:color w:val="000000"/>
              </w:rPr>
              <w:t>cod</w:t>
            </w:r>
            <w:proofErr w:type="spellEnd"/>
            <w:r w:rsidRPr="00A6188E">
              <w:rPr>
                <w:rFonts w:cs="Times New Roman"/>
                <w:color w:val="000000"/>
              </w:rPr>
              <w:t xml:space="preserve">. 3Z.0598, conforme </w:t>
            </w:r>
            <w:proofErr w:type="spellStart"/>
            <w:r w:rsidRPr="00A6188E">
              <w:rPr>
                <w:rFonts w:cs="Times New Roman"/>
                <w:color w:val="000000"/>
              </w:rPr>
              <w:t>padão</w:t>
            </w:r>
            <w:proofErr w:type="spellEnd"/>
            <w:r w:rsidRPr="00A6188E">
              <w:rPr>
                <w:rFonts w:cs="Times New Roman"/>
                <w:color w:val="000000"/>
              </w:rPr>
              <w:t xml:space="preserve"> do equipamento </w:t>
            </w:r>
          </w:p>
        </w:tc>
        <w:tc>
          <w:tcPr>
            <w:tcW w:w="993" w:type="dxa"/>
            <w:tcBorders>
              <w:top w:val="nil"/>
              <w:left w:val="nil"/>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sidRPr="00A6188E">
              <w:rPr>
                <w:rFonts w:eastAsia="Times New Roman" w:cs="Times New Roman"/>
                <w:color w:val="000000"/>
                <w:kern w:val="0"/>
                <w:lang w:eastAsia="pt-BR" w:bidi="ar-SA"/>
              </w:rPr>
              <w:t>1</w:t>
            </w:r>
          </w:p>
        </w:tc>
        <w:tc>
          <w:tcPr>
            <w:tcW w:w="1134" w:type="dxa"/>
            <w:tcBorders>
              <w:top w:val="nil"/>
              <w:left w:val="nil"/>
              <w:bottom w:val="single" w:sz="4" w:space="0" w:color="auto"/>
              <w:right w:val="single" w:sz="4" w:space="0" w:color="auto"/>
            </w:tcBorders>
            <w:shd w:val="clear" w:color="auto" w:fill="auto"/>
            <w:vAlign w:val="center"/>
            <w:hideMark/>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sidRPr="00A6188E">
              <w:rPr>
                <w:rFonts w:eastAsia="Times New Roman" w:cs="Times New Roman"/>
                <w:color w:val="000000"/>
                <w:kern w:val="0"/>
                <w:lang w:eastAsia="pt-BR" w:bidi="ar-SA"/>
              </w:rPr>
              <w:t>Unid.</w:t>
            </w:r>
          </w:p>
        </w:tc>
        <w:tc>
          <w:tcPr>
            <w:tcW w:w="1984" w:type="dxa"/>
            <w:tcBorders>
              <w:top w:val="nil"/>
              <w:left w:val="nil"/>
              <w:bottom w:val="single" w:sz="4" w:space="0" w:color="auto"/>
              <w:right w:val="single" w:sz="4" w:space="0" w:color="auto"/>
            </w:tcBorders>
            <w:vAlign w:val="center"/>
          </w:tcPr>
          <w:p w:rsidR="0053608C" w:rsidRPr="00A6188E" w:rsidRDefault="0053608C" w:rsidP="00743F7E">
            <w:pPr>
              <w:widowControl/>
              <w:suppressAutoHyphens w:val="0"/>
              <w:jc w:val="center"/>
              <w:textAlignment w:val="auto"/>
              <w:rPr>
                <w:rFonts w:eastAsia="Times New Roman" w:cs="Times New Roman"/>
                <w:color w:val="000000"/>
                <w:kern w:val="0"/>
                <w:lang w:eastAsia="pt-BR" w:bidi="ar-SA"/>
              </w:rPr>
            </w:pPr>
            <w:r>
              <w:rPr>
                <w:rFonts w:eastAsia="Times New Roman" w:cs="Times New Roman"/>
                <w:color w:val="000000"/>
                <w:kern w:val="0"/>
                <w:lang w:eastAsia="pt-BR" w:bidi="ar-SA"/>
              </w:rPr>
              <w:t>5.100,32</w:t>
            </w:r>
          </w:p>
        </w:tc>
      </w:tr>
      <w:tr w:rsidR="0053608C" w:rsidRPr="00A6188E" w:rsidTr="00FB0513">
        <w:trPr>
          <w:trHeight w:val="833"/>
        </w:trPr>
        <w:tc>
          <w:tcPr>
            <w:tcW w:w="72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608C" w:rsidRPr="0053608C" w:rsidRDefault="0053608C" w:rsidP="0053608C">
            <w:pPr>
              <w:widowControl/>
              <w:suppressAutoHyphens w:val="0"/>
              <w:jc w:val="right"/>
              <w:textAlignment w:val="auto"/>
              <w:rPr>
                <w:rFonts w:eastAsia="Times New Roman" w:cs="Times New Roman"/>
                <w:b/>
                <w:color w:val="000000"/>
                <w:kern w:val="0"/>
                <w:lang w:eastAsia="pt-BR" w:bidi="ar-SA"/>
              </w:rPr>
            </w:pPr>
            <w:r w:rsidRPr="0053608C">
              <w:rPr>
                <w:rFonts w:eastAsia="Times New Roman" w:cs="Times New Roman"/>
                <w:b/>
                <w:color w:val="000000"/>
                <w:kern w:val="0"/>
                <w:lang w:eastAsia="pt-BR" w:bidi="ar-SA"/>
              </w:rPr>
              <w:t>VALOR TOTAL:</w:t>
            </w:r>
          </w:p>
        </w:tc>
        <w:tc>
          <w:tcPr>
            <w:tcW w:w="1984" w:type="dxa"/>
            <w:tcBorders>
              <w:top w:val="single" w:sz="4" w:space="0" w:color="auto"/>
              <w:left w:val="nil"/>
              <w:bottom w:val="single" w:sz="4" w:space="0" w:color="auto"/>
              <w:right w:val="single" w:sz="4" w:space="0" w:color="auto"/>
            </w:tcBorders>
            <w:vAlign w:val="center"/>
          </w:tcPr>
          <w:p w:rsidR="0053608C" w:rsidRPr="0053608C" w:rsidRDefault="0053608C" w:rsidP="00743F7E">
            <w:pPr>
              <w:widowControl/>
              <w:suppressAutoHyphens w:val="0"/>
              <w:jc w:val="center"/>
              <w:textAlignment w:val="auto"/>
              <w:rPr>
                <w:rFonts w:eastAsia="Times New Roman" w:cs="Times New Roman"/>
                <w:b/>
                <w:color w:val="000000"/>
                <w:kern w:val="0"/>
                <w:lang w:eastAsia="pt-BR" w:bidi="ar-SA"/>
              </w:rPr>
            </w:pPr>
            <w:r w:rsidRPr="0053608C">
              <w:rPr>
                <w:rFonts w:eastAsia="Times New Roman" w:cs="Times New Roman"/>
                <w:b/>
                <w:color w:val="000000"/>
                <w:kern w:val="0"/>
                <w:lang w:eastAsia="pt-BR" w:bidi="ar-SA"/>
              </w:rPr>
              <w:t>R$ 16.895,40</w:t>
            </w:r>
          </w:p>
        </w:tc>
      </w:tr>
    </w:tbl>
    <w:p w:rsidR="00B64520" w:rsidRDefault="00B64520">
      <w:pPr>
        <w:spacing w:line="360" w:lineRule="auto"/>
        <w:ind w:firstLine="1417"/>
        <w:jc w:val="both"/>
        <w:rPr>
          <w:b/>
          <w:bCs/>
        </w:rPr>
      </w:pPr>
    </w:p>
    <w:p w:rsidR="00B64520" w:rsidRDefault="007F54DA">
      <w:pPr>
        <w:spacing w:line="360" w:lineRule="auto"/>
        <w:ind w:firstLine="1417"/>
        <w:jc w:val="both"/>
      </w:pPr>
      <w:r>
        <w:t>9.5 Serão desclassificadas as propostas com valores unitários e totais acima do limite estimado, na fase de “Aceitação”.</w:t>
      </w:r>
    </w:p>
    <w:p w:rsidR="00B64520" w:rsidRDefault="007F54DA">
      <w:pPr>
        <w:spacing w:line="360" w:lineRule="auto"/>
        <w:ind w:firstLine="1417"/>
        <w:jc w:val="both"/>
      </w:pPr>
      <w:r>
        <w:rPr>
          <w:rStyle w:val="Fontepargpadro3"/>
          <w:rFonts w:eastAsia="Times New Roman" w:cs="Times New Roman"/>
          <w:color w:val="000000"/>
        </w:rPr>
        <w:t>9</w:t>
      </w:r>
      <w:r>
        <w:rPr>
          <w:rStyle w:val="Fontepargpadro3"/>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B64520" w:rsidRDefault="007F54DA">
      <w:pPr>
        <w:tabs>
          <w:tab w:val="center" w:pos="3851"/>
          <w:tab w:val="right" w:pos="8270"/>
        </w:tabs>
        <w:autoSpaceDE w:val="0"/>
        <w:spacing w:line="360" w:lineRule="auto"/>
        <w:ind w:firstLine="1417"/>
        <w:jc w:val="both"/>
      </w:pPr>
      <w:r>
        <w:rPr>
          <w:rFonts w:eastAsia="Arial" w:cs="Arial"/>
        </w:rPr>
        <w:t xml:space="preserve">9.7 Constatado o atendimento às exigências fixadas no Edital, após a habilitação e julgamento de recursos, o objeto será adjudicado ao autor da proposta ou lance de menor preço, e o </w:t>
      </w:r>
      <w:r>
        <w:rPr>
          <w:rFonts w:eastAsia="Arial" w:cs="Arial"/>
        </w:rPr>
        <w:lastRenderedPageBreak/>
        <w:t>licitante será declarado vencedor, sendo convocado para assinatura do Contrato ou instrumento equivalente no prazo estabelecido neste Edital.</w:t>
      </w:r>
    </w:p>
    <w:p w:rsidR="00B64520" w:rsidRDefault="007F54DA">
      <w:pPr>
        <w:spacing w:line="360" w:lineRule="auto"/>
        <w:ind w:firstLine="1417"/>
        <w:jc w:val="both"/>
      </w:pPr>
      <w:r>
        <w:rPr>
          <w:b/>
          <w:bCs/>
        </w:rPr>
        <w:t>9.8 Não poderá haver desistência dos lances ofertados, salvo por motivo justo decorrente de fato superveniente e aceito pelo Pregoeiro.</w:t>
      </w:r>
    </w:p>
    <w:p w:rsidR="00B64520" w:rsidRPr="00A35527" w:rsidRDefault="007F54DA">
      <w:pPr>
        <w:pStyle w:val="Corpodetexto"/>
        <w:spacing w:after="0" w:line="360" w:lineRule="auto"/>
        <w:ind w:firstLine="1417"/>
        <w:jc w:val="both"/>
        <w:rPr>
          <w:rFonts w:ascii="Times New Roman" w:hAnsi="Times New Roman" w:cs="Times New Roman"/>
        </w:rPr>
      </w:pPr>
      <w:r w:rsidRPr="00A35527">
        <w:rPr>
          <w:rStyle w:val="Fontepargpadro3"/>
          <w:rFonts w:ascii="Times New Roman" w:hAnsi="Times New Roman" w:cs="Times New Roman"/>
          <w:szCs w:val="24"/>
          <w:lang w:eastAsia="pt-BR"/>
        </w:rPr>
        <w:t xml:space="preserve">9.9 O pregoeiro, na fase de julgamento, </w:t>
      </w:r>
      <w:r w:rsidRPr="00A35527">
        <w:rPr>
          <w:rStyle w:val="Fontepargpadro3"/>
          <w:rFonts w:ascii="Times New Roman" w:hAnsi="Times New Roman" w:cs="Times New Roman"/>
          <w:b/>
          <w:bCs/>
          <w:szCs w:val="24"/>
          <w:lang w:eastAsia="pt-BR"/>
        </w:rPr>
        <w:t>poderá promover quaisquer diligências</w:t>
      </w:r>
      <w:r w:rsidRPr="00A35527">
        <w:rPr>
          <w:rStyle w:val="Fontepargpadro3"/>
          <w:rFonts w:ascii="Times New Roman" w:hAnsi="Times New Roman" w:cs="Times New Roman"/>
          <w:szCs w:val="24"/>
          <w:lang w:eastAsia="pt-BR"/>
        </w:rPr>
        <w:t>, julgadas necessárias à análise das propostas, devendo os licitantes atender às solicitações no prazo por ele estipulado, contado do recebimento da convocação.</w:t>
      </w:r>
    </w:p>
    <w:p w:rsidR="00B64520" w:rsidRDefault="007F54DA">
      <w:pPr>
        <w:spacing w:line="360" w:lineRule="auto"/>
        <w:ind w:firstLine="1417"/>
        <w:jc w:val="both"/>
      </w:pPr>
      <w:proofErr w:type="gramStart"/>
      <w:r>
        <w:rPr>
          <w:rFonts w:eastAsia="Times New Roman" w:cs="Times New Roman"/>
          <w:lang w:eastAsia="pt-BR"/>
        </w:rPr>
        <w:t>9.10  No</w:t>
      </w:r>
      <w:proofErr w:type="gramEnd"/>
      <w:r>
        <w:rPr>
          <w:rFonts w:eastAsia="Times New Roman" w:cs="Times New Roman"/>
          <w:lang w:eastAsia="pt-BR"/>
        </w:rPr>
        <w:t xml:space="preserve">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64520" w:rsidRDefault="007F54DA">
      <w:pPr>
        <w:spacing w:line="360" w:lineRule="auto"/>
        <w:ind w:firstLine="1417"/>
        <w:jc w:val="both"/>
      </w:pPr>
      <w:r>
        <w:rPr>
          <w:rStyle w:val="Fontepargpadro3"/>
          <w:rFonts w:eastAsia="Times New Roman" w:cs="Times New Roman"/>
          <w:lang w:eastAsia="pt-BR"/>
        </w:rPr>
        <w:tab/>
        <w:t>9.11 Verificando-se, no curso da análise, o descumprimento de requisitos estabelecidos neste Edital e seus anexos, a proposta será desclassificada.</w:t>
      </w:r>
    </w:p>
    <w:p w:rsidR="00B64520" w:rsidRDefault="007F54DA">
      <w:pPr>
        <w:spacing w:line="360" w:lineRule="auto"/>
        <w:ind w:firstLine="1417"/>
        <w:jc w:val="both"/>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B64520" w:rsidRDefault="007F54DA">
      <w:pPr>
        <w:spacing w:line="360" w:lineRule="auto"/>
        <w:ind w:firstLine="1428"/>
        <w:jc w:val="both"/>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Pr>
          <w:rFonts w:eastAsia="Times New Roman" w:cs="Times New Roman"/>
          <w:color w:val="000000"/>
          <w:lang w:eastAsia="pt-BR"/>
        </w:rPr>
        <w:t>preços global</w:t>
      </w:r>
      <w:proofErr w:type="gramEnd"/>
      <w:r>
        <w:rPr>
          <w:rFonts w:eastAsia="Times New Roman" w:cs="Times New Roman"/>
          <w:color w:val="000000"/>
          <w:lang w:eastAsia="pt-BR"/>
        </w:rPr>
        <w:t xml:space="preserve"> ou unitário simbólicos, irrisórios ou de valor zero, e ainda, que apresente irregularidades insanáveis.</w:t>
      </w:r>
    </w:p>
    <w:p w:rsidR="00B64520" w:rsidRDefault="007F54DA" w:rsidP="0032687F">
      <w:pPr>
        <w:spacing w:line="360" w:lineRule="auto"/>
        <w:ind w:firstLine="1428"/>
        <w:jc w:val="both"/>
        <w:rPr>
          <w:rFonts w:eastAsia="Times New Roman" w:cs="Times New Roman"/>
          <w:color w:val="000000"/>
          <w:lang w:eastAsia="pt-BR"/>
        </w:rPr>
      </w:pPr>
      <w:r>
        <w:rPr>
          <w:rStyle w:val="Fontepargpadro3"/>
          <w:rFonts w:eastAsia="Arial" w:cs="Arial"/>
        </w:rPr>
        <w:t xml:space="preserve">9.14 </w:t>
      </w:r>
      <w:r>
        <w:rPr>
          <w:rStyle w:val="Fontepargpadro3"/>
          <w:rFonts w:eastAsia="Times New Roman" w:cs="Times New Roman"/>
          <w:color w:val="000000"/>
          <w:lang w:eastAsia="pt-BR"/>
        </w:rPr>
        <w:t>Verificando-se, no curso da análise, o descumprimento de requisitos estabelecidos neste Edital e seus anexos, a proposta será desclassificada.</w:t>
      </w:r>
    </w:p>
    <w:p w:rsidR="00B64520" w:rsidRDefault="007F54DA" w:rsidP="0032687F">
      <w:pPr>
        <w:pStyle w:val="Ttulo1"/>
        <w:shd w:val="clear" w:color="auto" w:fill="C0C0C0"/>
        <w:spacing w:line="360" w:lineRule="auto"/>
      </w:pPr>
      <w:r>
        <w:rPr>
          <w:rFonts w:ascii="Times New Roman" w:hAnsi="Times New Roman" w:cs="Tahoma"/>
        </w:rPr>
        <w:t>10 – DA HABILITAÇÃO</w:t>
      </w:r>
    </w:p>
    <w:p w:rsidR="00B64520" w:rsidRDefault="00B64520">
      <w:pPr>
        <w:tabs>
          <w:tab w:val="left" w:pos="0"/>
        </w:tabs>
        <w:spacing w:line="360" w:lineRule="auto"/>
        <w:ind w:firstLine="1417"/>
        <w:jc w:val="center"/>
        <w:rPr>
          <w:b/>
          <w:bCs/>
          <w:color w:val="FF0000"/>
        </w:rPr>
      </w:pPr>
    </w:p>
    <w:p w:rsidR="00B64520" w:rsidRDefault="007F54DA">
      <w:pPr>
        <w:tabs>
          <w:tab w:val="left" w:pos="0"/>
        </w:tabs>
        <w:spacing w:line="360" w:lineRule="auto"/>
        <w:ind w:firstLine="1417"/>
        <w:jc w:val="both"/>
      </w:pPr>
      <w:r>
        <w:rPr>
          <w:rStyle w:val="Fontepargpadro3"/>
          <w:rFonts w:eastAsia="CourierNewPSMT" w:cs="CourierNewPSMT"/>
        </w:rPr>
        <w:t xml:space="preserve">10.1 Após a fase de ADJUDICAÇÃO, o licitante vencedor deverá encaminhar a documentação original, ou cópia autenticada, referente à HABILITAÇÃO, bem como a proposta atualizada, num </w:t>
      </w:r>
      <w:r>
        <w:rPr>
          <w:rStyle w:val="Fontepargpadro3"/>
          <w:rFonts w:eastAsia="CourierNewPSMT" w:cs="CourierNewPSMT"/>
          <w:b/>
          <w:bCs/>
        </w:rPr>
        <w:t>prazo de até 72 (setenta e duas) horas</w:t>
      </w:r>
      <w:r>
        <w:rPr>
          <w:rStyle w:val="Fontepargpadro3"/>
          <w:rFonts w:eastAsia="CourierNewPSMT" w:cs="CourierNewPSMT"/>
        </w:rPr>
        <w:t xml:space="preserve">, ao CNMP, </w:t>
      </w:r>
      <w:r>
        <w:rPr>
          <w:rStyle w:val="Fontepargpadro3"/>
          <w:rFonts w:eastAsia="CourierNewPSMT" w:cs="Trebuchet MS"/>
        </w:rPr>
        <w:t>SAF Sul (Setor de Administração Federal Sul), Quadra 2, Lote 3, CEP 70.070-600, sala T-008 (Comissão Permanente de Licitação)</w:t>
      </w:r>
      <w:r>
        <w:rPr>
          <w:rStyle w:val="Fontepargpadro3"/>
          <w:rFonts w:eastAsia="CourierNewPSMT" w:cs="CourierNewPSMT"/>
        </w:rPr>
        <w:t xml:space="preserve"> em envelope fechado e rubricado no fecho, com os seguintes dizeres em sua parte externa e frontal:</w:t>
      </w:r>
    </w:p>
    <w:p w:rsidR="00B64520" w:rsidRDefault="00B64520">
      <w:pPr>
        <w:tabs>
          <w:tab w:val="left" w:pos="0"/>
        </w:tabs>
        <w:spacing w:line="360" w:lineRule="auto"/>
        <w:ind w:firstLine="1417"/>
        <w:jc w:val="both"/>
        <w:rPr>
          <w:rFonts w:eastAsia="CourierNewPSMT" w:cs="CourierNewPSMT"/>
        </w:rPr>
      </w:pPr>
    </w:p>
    <w:p w:rsidR="00B64520" w:rsidRDefault="007F54DA">
      <w:pPr>
        <w:spacing w:line="360" w:lineRule="auto"/>
        <w:ind w:firstLine="1417"/>
      </w:pPr>
      <w:r>
        <w:rPr>
          <w:rFonts w:eastAsia="CourierNewPSMT" w:cs="CourierNewPSMT"/>
          <w:b/>
          <w:bCs/>
        </w:rPr>
        <w:t>CONSELHO NACIONAL DO MINISTÉRIO PÚBLICO</w:t>
      </w:r>
    </w:p>
    <w:p w:rsidR="00B64520" w:rsidRDefault="007F54DA">
      <w:pPr>
        <w:spacing w:line="360" w:lineRule="auto"/>
        <w:ind w:firstLine="1417"/>
      </w:pPr>
      <w:r>
        <w:rPr>
          <w:rFonts w:eastAsia="CourierNewPSMT" w:cs="CourierNewPSMT"/>
          <w:b/>
          <w:bCs/>
        </w:rPr>
        <w:t>CEP: 70.070-600</w:t>
      </w:r>
    </w:p>
    <w:p w:rsidR="00B64520" w:rsidRDefault="007F54DA">
      <w:pPr>
        <w:spacing w:line="360" w:lineRule="auto"/>
        <w:ind w:firstLine="1417"/>
      </w:pPr>
      <w:r>
        <w:rPr>
          <w:rFonts w:eastAsia="CourierNewPSMT" w:cs="CourierNewPSMT"/>
          <w:b/>
          <w:bCs/>
        </w:rPr>
        <w:t xml:space="preserve">PREGÃO ELETRÔNICO Nº </w:t>
      </w:r>
      <w:r w:rsidR="00F17524">
        <w:rPr>
          <w:rFonts w:eastAsia="CourierNewPSMT" w:cs="CourierNewPSMT"/>
          <w:b/>
          <w:bCs/>
        </w:rPr>
        <w:t>35/2019</w:t>
      </w:r>
    </w:p>
    <w:p w:rsidR="00B64520" w:rsidRDefault="007F54DA">
      <w:pPr>
        <w:spacing w:line="360" w:lineRule="auto"/>
        <w:ind w:firstLine="1417"/>
      </w:pPr>
      <w:r>
        <w:rPr>
          <w:rFonts w:eastAsia="CourierNewPSMT" w:cs="CourierNewPSMT"/>
          <w:b/>
          <w:bCs/>
        </w:rPr>
        <w:t>PROCESSO SEI 19.00.</w:t>
      </w:r>
      <w:r w:rsidR="00F17524">
        <w:rPr>
          <w:rFonts w:eastAsia="CourierNewPSMT" w:cs="CourierNewPSMT"/>
          <w:b/>
          <w:bCs/>
        </w:rPr>
        <w:t>6160.0006137/2019-41</w:t>
      </w:r>
    </w:p>
    <w:p w:rsidR="00B64520" w:rsidRDefault="007F54DA">
      <w:pPr>
        <w:spacing w:line="360" w:lineRule="auto"/>
        <w:ind w:firstLine="1417"/>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B64520" w:rsidRDefault="007F54DA">
      <w:pPr>
        <w:spacing w:line="360" w:lineRule="auto"/>
        <w:ind w:firstLine="1417"/>
      </w:pPr>
      <w:r>
        <w:rPr>
          <w:rFonts w:eastAsia="CourierNewPSMT" w:cs="CourierNewPSMT"/>
          <w:b/>
          <w:bCs/>
        </w:rPr>
        <w:t>RAZÃO SOCIAL E CNPJ</w:t>
      </w:r>
    </w:p>
    <w:p w:rsidR="00B64520" w:rsidRDefault="00B64520">
      <w:pPr>
        <w:spacing w:line="360" w:lineRule="auto"/>
        <w:ind w:firstLine="1417"/>
        <w:rPr>
          <w:rFonts w:eastAsia="CourierNewPSMT" w:cs="CourierNewPSMT"/>
          <w:b/>
          <w:bCs/>
        </w:rPr>
      </w:pPr>
    </w:p>
    <w:p w:rsidR="00B64520" w:rsidRDefault="007F54DA">
      <w:pPr>
        <w:spacing w:line="360" w:lineRule="auto"/>
        <w:ind w:firstLine="1417"/>
        <w:jc w:val="both"/>
      </w:pPr>
      <w:r>
        <w:t xml:space="preserve">10.2 </w:t>
      </w:r>
      <w:r>
        <w:rPr>
          <w:rStyle w:val="Fontepargpadro3"/>
          <w:rFonts w:eastAsia="CourierNewPSMT" w:cs="CourierNewPSMT"/>
        </w:rPr>
        <w:t>A habilitação das licitantes será verificada nos seguintes sistemas/cadastros, sem prejuízo dos demais documentos exigidos neste Edital:</w:t>
      </w:r>
    </w:p>
    <w:p w:rsidR="00B64520" w:rsidRDefault="007F54DA">
      <w:pPr>
        <w:spacing w:line="360" w:lineRule="auto"/>
        <w:ind w:firstLine="1417"/>
        <w:jc w:val="both"/>
      </w:pPr>
      <w:r>
        <w:rPr>
          <w:rStyle w:val="Fontepargpadro3"/>
          <w:rFonts w:eastAsia="CourierNewPSMT" w:cs="CourierNewPSMT"/>
        </w:rPr>
        <w:t xml:space="preserve">a) </w:t>
      </w:r>
      <w:r>
        <w:rPr>
          <w:rStyle w:val="Fontepargpadro3"/>
          <w:rFonts w:eastAsia="CourierNewPSMT" w:cs="CourierNewPSMT"/>
          <w:b/>
          <w:bCs/>
        </w:rPr>
        <w:t>SICAF – Sistema de Cadastramento Unificado de Fornecedores;</w:t>
      </w:r>
    </w:p>
    <w:p w:rsidR="00B64520" w:rsidRDefault="007F54DA">
      <w:pPr>
        <w:spacing w:line="360" w:lineRule="auto"/>
        <w:ind w:firstLine="1417"/>
        <w:jc w:val="both"/>
      </w:pPr>
      <w:r>
        <w:rPr>
          <w:rStyle w:val="Fontepargpadro3"/>
          <w:rFonts w:eastAsia="CourierNewPSMT" w:cs="CourierNewPSMT"/>
        </w:rPr>
        <w:t xml:space="preserve">b) </w:t>
      </w:r>
      <w:r>
        <w:rPr>
          <w:rStyle w:val="Fontepargpadro3"/>
          <w:rFonts w:eastAsia="CourierNewPSMT" w:cs="CourierNewPSMT"/>
          <w:b/>
          <w:bCs/>
        </w:rPr>
        <w:t xml:space="preserve">CEIS – </w:t>
      </w:r>
      <w:r>
        <w:rPr>
          <w:rStyle w:val="Fontepargpadro3"/>
          <w:rFonts w:eastAsia="CourierNewPSMT" w:cs="CourierNewPSMT"/>
        </w:rPr>
        <w:t xml:space="preserve">Cadastro Nacional de Empresas Inidôneas e Suspensas da CGU (Portal da Transparência do Governo Federal </w:t>
      </w:r>
      <w:hyperlink r:id="rId15" w:anchor="_blank" w:history="1">
        <w:r>
          <w:rPr>
            <w:rStyle w:val="Hyperlink"/>
          </w:rPr>
          <w:t>http://www.portaldatransparencia.gov.br/ceis/</w:t>
        </w:r>
      </w:hyperlink>
      <w:r>
        <w:rPr>
          <w:rStyle w:val="Fontepargpadro3"/>
          <w:rFonts w:eastAsia="CourierNewPSMT" w:cs="CourierNewPSMT"/>
        </w:rPr>
        <w:t>);</w:t>
      </w:r>
    </w:p>
    <w:p w:rsidR="00B64520" w:rsidRDefault="007F54DA">
      <w:pPr>
        <w:spacing w:line="360" w:lineRule="auto"/>
        <w:ind w:firstLine="1417"/>
        <w:jc w:val="both"/>
      </w:pPr>
      <w:r>
        <w:rPr>
          <w:rStyle w:val="Fontepargpadro3"/>
          <w:rFonts w:eastAsia="CourierNewPSMT" w:cs="CourierNewPSMT"/>
        </w:rPr>
        <w:t xml:space="preserve">c) </w:t>
      </w:r>
      <w:r>
        <w:rPr>
          <w:rStyle w:val="Fontepargpadro3"/>
          <w:rFonts w:eastAsia="CourierNewPSMT" w:cs="CourierNewPSMT"/>
          <w:b/>
          <w:bCs/>
        </w:rPr>
        <w:t>Cadastro Nacional de Condenações Cíveis por Improbidade Administrativa</w:t>
      </w:r>
      <w:r>
        <w:rPr>
          <w:rStyle w:val="Fontepargpadro3"/>
          <w:rFonts w:eastAsia="CourierNewPSMT" w:cs="CourierNewPSMT"/>
        </w:rPr>
        <w:t xml:space="preserve"> do CNJ – Conselho Nacional de Justiça (</w:t>
      </w:r>
      <w:hyperlink r:id="rId16" w:anchor="_blank" w:history="1">
        <w:r>
          <w:rPr>
            <w:rStyle w:val="Hyperlink"/>
          </w:rPr>
          <w:t>http://www.cnj.jus.br/improbidade_adm/consultar_requerido.php</w:t>
        </w:r>
      </w:hyperlink>
      <w:r>
        <w:rPr>
          <w:rStyle w:val="Fontepargpadro3"/>
          <w:rFonts w:eastAsia="CourierNewPSMT" w:cs="CourierNewPSMT"/>
        </w:rPr>
        <w:t>);</w:t>
      </w:r>
    </w:p>
    <w:p w:rsidR="00B64520" w:rsidRDefault="007F54DA">
      <w:pPr>
        <w:spacing w:line="360" w:lineRule="auto"/>
        <w:jc w:val="both"/>
        <w:rPr>
          <w:rFonts w:eastAsia="CourierNewPSMT" w:cs="CourierNewPSMT"/>
        </w:rPr>
      </w:pPr>
      <w:r>
        <w:rPr>
          <w:rStyle w:val="Fontepargpadro3"/>
          <w:rFonts w:eastAsia="CourierNewPSMT" w:cs="CourierNewPSMT"/>
          <w:color w:val="000000"/>
        </w:rPr>
        <w:tab/>
      </w:r>
      <w:r>
        <w:rPr>
          <w:rStyle w:val="Fontepargpadro3"/>
          <w:rFonts w:eastAsia="CourierNewPSMT" w:cs="CourierNewPSMT"/>
          <w:color w:val="000000"/>
        </w:rPr>
        <w:tab/>
        <w:t xml:space="preserve">d) </w:t>
      </w:r>
      <w:r>
        <w:rPr>
          <w:rStyle w:val="Fontepargpadro3"/>
          <w:rFonts w:eastAsia="CourierNewPSMT" w:cs="CourierNewPSMT"/>
          <w:b/>
          <w:bCs/>
          <w:color w:val="000000"/>
        </w:rPr>
        <w:t>Certidão Negativa de Débitos Trabalhistas – CNDT</w:t>
      </w:r>
      <w:r>
        <w:rPr>
          <w:rStyle w:val="Fontepargpadro3"/>
          <w:rFonts w:eastAsia="CourierNewPSMT" w:cs="CourierNewPSMT"/>
          <w:color w:val="000000"/>
        </w:rPr>
        <w:t xml:space="preserve"> </w:t>
      </w:r>
      <w:hyperlink r:id="rId17" w:anchor="_blank" w:history="1">
        <w:r>
          <w:rPr>
            <w:rStyle w:val="Fontepargpadro3"/>
            <w:color w:val="0000FF"/>
          </w:rPr>
          <w:t>(</w:t>
        </w:r>
      </w:hyperlink>
      <w:hyperlink r:id="rId18" w:anchor="_blank" w:history="1">
        <w:r>
          <w:rPr>
            <w:rStyle w:val="Fontepargpadro3"/>
            <w:rFonts w:eastAsia="CourierNewPSMT" w:cs="CourierNewPSMT"/>
            <w:color w:val="0000FF"/>
          </w:rPr>
          <w:t>http://www.tst.jus.br/certidao</w:t>
        </w:r>
      </w:hyperlink>
      <w:hyperlink r:id="rId19" w:anchor="_blank" w:history="1">
        <w:r>
          <w:rPr>
            <w:rStyle w:val="Fontepargpadro3"/>
            <w:rFonts w:eastAsia="CourierNewPSMT" w:cs="CourierNewPSMT"/>
            <w:color w:val="0000FF"/>
          </w:rPr>
          <w:t>)</w:t>
        </w:r>
      </w:hyperlink>
      <w:hyperlink r:id="rId20" w:anchor="_blank" w:history="1">
        <w:r>
          <w:rPr>
            <w:rStyle w:val="Fontepargpadro3"/>
            <w:rFonts w:eastAsia="CourierNewPSMT" w:cs="CourierNewPSMT"/>
            <w:color w:val="000000"/>
          </w:rPr>
          <w:t>.</w:t>
        </w:r>
      </w:hyperlink>
    </w:p>
    <w:p w:rsidR="00B64520" w:rsidRDefault="007F54DA">
      <w:pPr>
        <w:spacing w:line="360" w:lineRule="auto"/>
        <w:ind w:firstLine="1417"/>
        <w:jc w:val="both"/>
      </w:pPr>
      <w:r>
        <w:rPr>
          <w:rFonts w:eastAsia="CourierNewPSMT" w:cs="CourierNewPSMT"/>
        </w:rPr>
        <w:t>10.3 Para fins de habilitação, a licitante deverá apresentar, ainda, a seguinte documentação complementar:</w:t>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Style w:val="Fontepargpadro3"/>
          <w:rFonts w:ascii="Times New Roman" w:eastAsia="Times New Roman" w:hAnsi="Times New Roman" w:cs="Times New Roman"/>
          <w:b/>
          <w:bCs/>
          <w:color w:val="000000"/>
          <w:sz w:val="24"/>
        </w:rPr>
        <w:t>(em campo próprio do sistema Compras Governamentais)</w:t>
      </w:r>
      <w:r>
        <w:rPr>
          <w:rStyle w:val="Fontepargpadro3"/>
          <w:rFonts w:ascii="Times New Roman" w:eastAsia="Times New Roman" w:hAnsi="Times New Roman" w:cs="Times New Roman"/>
          <w:color w:val="000000"/>
          <w:sz w:val="24"/>
        </w:rPr>
        <w:t>.</w:t>
      </w:r>
      <w:r>
        <w:rPr>
          <w:rStyle w:val="Fontepargpadro3"/>
          <w:rFonts w:ascii="Times New Roman" w:eastAsia="Times New Roman" w:hAnsi="Times New Roman" w:cs="Times New Roman"/>
          <w:color w:val="000000"/>
          <w:sz w:val="24"/>
        </w:rPr>
        <w:tab/>
      </w:r>
      <w:r>
        <w:rPr>
          <w:rStyle w:val="Fontepargpadro3"/>
          <w:rFonts w:ascii="Times New Roman" w:eastAsia="Times New Roman" w:hAnsi="Times New Roman" w:cs="Times New Roman"/>
          <w:color w:val="000000"/>
          <w:sz w:val="24"/>
        </w:rPr>
        <w:tab/>
      </w:r>
      <w:r>
        <w:rPr>
          <w:rStyle w:val="Fontepargpadro3"/>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Style w:val="Fontepargpadro3"/>
          <w:rFonts w:ascii="Times New Roman" w:eastAsia="Times New Roman" w:hAnsi="Times New Roman" w:cs="Times New Roman"/>
          <w:b/>
          <w:bCs/>
          <w:color w:val="000000"/>
          <w:sz w:val="24"/>
        </w:rPr>
        <w:t>(em campo próprio do sistema Compras Governamentais).</w:t>
      </w:r>
      <w:r>
        <w:rPr>
          <w:rStyle w:val="Fontepargpadro3"/>
          <w:rFonts w:ascii="Times New Roman" w:eastAsia="Times New Roman" w:hAnsi="Times New Roman" w:cs="Times New Roman"/>
          <w:color w:val="000000"/>
          <w:sz w:val="24"/>
        </w:rPr>
        <w:tab/>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imes New Roman"/>
          <w:color w:val="000000"/>
          <w:sz w:val="24"/>
        </w:rPr>
        <w:tab/>
        <w:t xml:space="preserve">10.3.3 Declaração de ciência e concordância com as condições estabelecidas neste </w:t>
      </w:r>
      <w:r>
        <w:rPr>
          <w:rStyle w:val="Fontepargpadro3"/>
          <w:rFonts w:ascii="Times New Roman" w:eastAsia="Times New Roman" w:hAnsi="Times New Roman" w:cs="Times New Roman"/>
          <w:color w:val="000000"/>
          <w:sz w:val="24"/>
        </w:rPr>
        <w:lastRenderedPageBreak/>
        <w:t xml:space="preserve">Edital e seus Anexos, bem assim de cumprimento pleno dos requisitos </w:t>
      </w:r>
      <w:proofErr w:type="spellStart"/>
      <w:r>
        <w:rPr>
          <w:rStyle w:val="Fontepargpadro3"/>
          <w:rFonts w:ascii="Times New Roman" w:eastAsia="Times New Roman" w:hAnsi="Times New Roman" w:cs="Times New Roman"/>
          <w:color w:val="000000"/>
          <w:sz w:val="24"/>
        </w:rPr>
        <w:t>habilitatórios</w:t>
      </w:r>
      <w:proofErr w:type="spellEnd"/>
      <w:r>
        <w:rPr>
          <w:rStyle w:val="Fontepargpadro3"/>
          <w:rFonts w:ascii="Times New Roman" w:eastAsia="Times New Roman" w:hAnsi="Times New Roman" w:cs="Times New Roman"/>
          <w:color w:val="000000"/>
          <w:sz w:val="24"/>
        </w:rPr>
        <w:t xml:space="preserve"> previstos </w:t>
      </w:r>
      <w:r>
        <w:rPr>
          <w:rStyle w:val="Fontepargpadro3"/>
          <w:rFonts w:ascii="Times New Roman" w:eastAsia="Times New Roman" w:hAnsi="Times New Roman" w:cs="Times New Roman"/>
          <w:b/>
          <w:bCs/>
          <w:color w:val="000000"/>
          <w:sz w:val="24"/>
        </w:rPr>
        <w:t>(em campo próprio do sistema Compras Governamentais).</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w:t>
      </w:r>
      <w:proofErr w:type="spellStart"/>
      <w:r>
        <w:rPr>
          <w:rStyle w:val="Fontepargpadro3"/>
          <w:rFonts w:ascii="Times New Roman" w:eastAsia="Times New Roman" w:hAnsi="Times New Roman" w:cs="Times New Roman"/>
          <w:color w:val="000000"/>
          <w:sz w:val="24"/>
        </w:rPr>
        <w:t>arts</w:t>
      </w:r>
      <w:proofErr w:type="spellEnd"/>
      <w:r>
        <w:rPr>
          <w:rStyle w:val="Fontepargpadro3"/>
          <w:rFonts w:ascii="Times New Roman" w:eastAsia="Times New Roman" w:hAnsi="Times New Roman" w:cs="Times New Roman"/>
          <w:color w:val="000000"/>
          <w:sz w:val="24"/>
        </w:rPr>
        <w:t xml:space="preserve">. 42 a 49 da referida Lei Complementar </w:t>
      </w:r>
      <w:r>
        <w:rPr>
          <w:rStyle w:val="Fontepargpadro3"/>
          <w:rFonts w:ascii="Times New Roman" w:eastAsia="Times New Roman" w:hAnsi="Times New Roman" w:cs="Times New Roman"/>
          <w:b/>
          <w:bCs/>
          <w:color w:val="000000"/>
          <w:sz w:val="24"/>
        </w:rPr>
        <w:t>(em campo próprio do sistema Compras Governamentais)</w:t>
      </w:r>
      <w:r>
        <w:rPr>
          <w:rStyle w:val="Fontepargpadro3"/>
          <w:rFonts w:ascii="Times New Roman" w:eastAsia="Times New Roman" w:hAnsi="Times New Roman" w:cs="Times New Roman"/>
          <w:color w:val="000000"/>
          <w:sz w:val="24"/>
        </w:rPr>
        <w:t>.</w:t>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imes New Roman"/>
          <w:color w:val="000000"/>
          <w:sz w:val="24"/>
        </w:rPr>
        <w:tab/>
        <w:t>10.3.6 Declaração de regularidade (anexo III do edital);</w:t>
      </w:r>
      <w:r>
        <w:rPr>
          <w:rStyle w:val="Fontepargpadro3"/>
          <w:rFonts w:ascii="Times New Roman" w:eastAsia="Times New Roman" w:hAnsi="Times New Roman" w:cs="Times New Roman"/>
          <w:color w:val="000000"/>
        </w:rPr>
        <w:t xml:space="preserve"> </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10.5 Os documentos exigidos para habilitação que não estejam contemplados no SICAF, e quando houver necessidade de envio, deverão ser encaminhados para o e-mail cpl@cnmp.mp.br, a partir de sua convocação no sistema de Pregão Eletrônico, no prazo de 1 (</w:t>
      </w:r>
      <w:proofErr w:type="gramStart"/>
      <w:r>
        <w:rPr>
          <w:rFonts w:ascii="Times New Roman" w:eastAsia="Times New Roman" w:hAnsi="Times New Roman" w:cs="Times New Roman"/>
          <w:color w:val="000000"/>
          <w:sz w:val="24"/>
        </w:rPr>
        <w:t>uma)  hora</w:t>
      </w:r>
      <w:proofErr w:type="gramEnd"/>
      <w:r>
        <w:rPr>
          <w:rFonts w:ascii="Times New Roman" w:eastAsia="Times New Roman" w:hAnsi="Times New Roman" w:cs="Times New Roman"/>
          <w:color w:val="000000"/>
          <w:sz w:val="24"/>
        </w:rPr>
        <w:t xml:space="preserve"> contada da solicitação do Pregoeiro, e apresentados no original ou por cópia autenticada em 72 (setenta e duas) horas após o encerramento da sessão pública.</w:t>
      </w:r>
    </w:p>
    <w:p w:rsidR="00B64520" w:rsidRDefault="007F54DA">
      <w:pPr>
        <w:pStyle w:val="Corpodetexto22"/>
        <w:tabs>
          <w:tab w:val="left" w:pos="15"/>
        </w:tabs>
        <w:spacing w:line="360" w:lineRule="auto"/>
        <w:ind w:firstLine="1417"/>
      </w:pPr>
      <w:proofErr w:type="gramStart"/>
      <w:r>
        <w:rPr>
          <w:rFonts w:ascii="Times New Roman" w:eastAsia="Times New Roman" w:hAnsi="Times New Roman" w:cs="Times New Roman"/>
          <w:color w:val="000000"/>
          <w:sz w:val="24"/>
        </w:rPr>
        <w:t>10.5.1 Comprovada</w:t>
      </w:r>
      <w:proofErr w:type="gramEnd"/>
      <w:r>
        <w:rPr>
          <w:rFonts w:ascii="Times New Roman" w:eastAsia="Times New Roman" w:hAnsi="Times New Roman" w:cs="Times New Roman"/>
          <w:color w:val="000000"/>
          <w:sz w:val="24"/>
        </w:rPr>
        <w:t xml:space="preserve"> a impossibilidade de envio por meio da referida ferramenta, a critério do Pregoeiro, poderá ser utilizada outra forma de envio.</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10.6 Se a documentação de habilitação não estiver completa e correta, ou contrariar qualquer dispositivo deste Edital e seus anexos, poderá o Pregoeiro considerar o proponente INABILITADO.</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10.7 Os documentos deverão ter validade expressa ou estabelecida em Lei, admitidos como válidos, no caso de omissão, os emitidos a menos de noventa dias.</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B64520" w:rsidRDefault="007F54DA">
      <w:pPr>
        <w:spacing w:line="360" w:lineRule="auto"/>
        <w:ind w:firstLine="1417"/>
        <w:jc w:val="both"/>
      </w:pPr>
      <w:r>
        <w:rPr>
          <w:rStyle w:val="Fontepargpadro3"/>
          <w:rFonts w:eastAsia="CourierNewPSMT" w:cs="Trebuchet MS"/>
        </w:rPr>
        <w:t xml:space="preserve">10.9 Os documentos </w:t>
      </w:r>
      <w:r>
        <w:rPr>
          <w:rStyle w:val="Fontepargpadro3"/>
          <w:rFonts w:eastAsia="CourierNewPSMT" w:cs="Trebuchet MS"/>
          <w:b/>
          <w:bCs/>
        </w:rPr>
        <w:t>dever</w:t>
      </w:r>
      <w:r>
        <w:rPr>
          <w:rStyle w:val="Fontepargpadro3"/>
          <w:rFonts w:cs="Trebuchet MS"/>
          <w:b/>
          <w:bCs/>
        </w:rPr>
        <w:t xml:space="preserve">ão ser apresentados com validade em dia </w:t>
      </w:r>
      <w:r>
        <w:rPr>
          <w:rStyle w:val="Fontepargpadro3"/>
          <w:rFonts w:cs="Trebuchet MS"/>
        </w:rPr>
        <w:t>na data de apresentação da proposta.</w:t>
      </w:r>
    </w:p>
    <w:p w:rsidR="00B64520" w:rsidRDefault="007F54DA">
      <w:pPr>
        <w:pStyle w:val="Corpodetexto22"/>
        <w:tabs>
          <w:tab w:val="left" w:pos="15"/>
        </w:tabs>
        <w:spacing w:line="360" w:lineRule="auto"/>
      </w:pPr>
      <w:r>
        <w:rPr>
          <w:rStyle w:val="Fontepargpadro3"/>
          <w:rFonts w:cs="Trebuchet MS"/>
        </w:rPr>
        <w:lastRenderedPageBreak/>
        <w:t xml:space="preserve"> </w:t>
      </w:r>
      <w:r>
        <w:rPr>
          <w:rStyle w:val="Fontepargpadro3"/>
          <w:rFonts w:cs="Trebuchet MS"/>
        </w:rPr>
        <w:tab/>
      </w:r>
      <w:r>
        <w:rPr>
          <w:rStyle w:val="Fontepargpadro3"/>
          <w:rFonts w:cs="Trebuchet MS"/>
        </w:rPr>
        <w:tab/>
      </w:r>
      <w:proofErr w:type="gramStart"/>
      <w:r>
        <w:rPr>
          <w:rStyle w:val="Fontepargpadro3"/>
          <w:rFonts w:ascii="Times New Roman" w:hAnsi="Times New Roman" w:cs="Times New Roman"/>
          <w:sz w:val="24"/>
        </w:rPr>
        <w:t xml:space="preserve">10.9.1 </w:t>
      </w:r>
      <w:r>
        <w:rPr>
          <w:rStyle w:val="Fontepargpadro3"/>
          <w:rFonts w:ascii="Times New Roman" w:hAnsi="Times New Roman" w:cs="Times New Roman"/>
          <w:b/>
          <w:bCs/>
          <w:sz w:val="24"/>
        </w:rPr>
        <w:t>Os</w:t>
      </w:r>
      <w:proofErr w:type="gramEnd"/>
      <w:r>
        <w:rPr>
          <w:rStyle w:val="Fontepargpadro3"/>
          <w:rFonts w:ascii="Times New Roman" w:hAnsi="Times New Roman" w:cs="Times New Roman"/>
          <w:b/>
          <w:bCs/>
          <w:sz w:val="24"/>
        </w:rPr>
        <w:t xml:space="preserve"> documentos</w:t>
      </w:r>
      <w:r>
        <w:rPr>
          <w:rStyle w:val="Fontepargpadro3"/>
          <w:rFonts w:ascii="Times New Roman" w:hAnsi="Times New Roman" w:cs="Times New Roman"/>
          <w:sz w:val="24"/>
        </w:rPr>
        <w:t xml:space="preserve"> </w:t>
      </w:r>
      <w:r>
        <w:rPr>
          <w:rStyle w:val="Fontepargpadro3"/>
          <w:rFonts w:ascii="Times New Roman" w:hAnsi="Times New Roman" w:cs="Times New Roman"/>
          <w:b/>
          <w:bCs/>
          <w:sz w:val="24"/>
        </w:rPr>
        <w:t>apresentados com validade expirada, se não for falta sanável, acarretarão a INABILITAÇÃO do proponente.</w:t>
      </w:r>
      <w:r>
        <w:rPr>
          <w:rStyle w:val="Fontepargpadro3"/>
          <w:rFonts w:ascii="Times New Roman" w:hAnsi="Times New Roman" w:cs="Times New Roman"/>
          <w:sz w:val="24"/>
        </w:rPr>
        <w:t xml:space="preserve"> </w:t>
      </w:r>
    </w:p>
    <w:p w:rsidR="00B64520" w:rsidRDefault="007F54DA">
      <w:pPr>
        <w:tabs>
          <w:tab w:val="left" w:pos="15"/>
        </w:tabs>
        <w:spacing w:line="360" w:lineRule="auto"/>
        <w:ind w:firstLine="1417"/>
        <w:jc w:val="both"/>
      </w:pPr>
      <w:r>
        <w:rPr>
          <w:rStyle w:val="Fontepargpadro3"/>
          <w:rFonts w:cs="Trebuchet MS"/>
          <w:bCs/>
        </w:rPr>
        <w:t>10.10</w:t>
      </w:r>
      <w:r>
        <w:rPr>
          <w:rStyle w:val="Fontepargpadro3"/>
          <w:rFonts w:cs="Trebuchet MS"/>
          <w:b/>
          <w:bCs/>
        </w:rPr>
        <w:t xml:space="preserve"> </w:t>
      </w:r>
      <w:r>
        <w:rPr>
          <w:rStyle w:val="Fontepargpadro3"/>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B64520" w:rsidRDefault="007F54DA">
      <w:pPr>
        <w:pStyle w:val="Corpodetexto22"/>
        <w:tabs>
          <w:tab w:val="left" w:pos="15"/>
        </w:tabs>
        <w:spacing w:line="360" w:lineRule="auto"/>
        <w:ind w:firstLine="1417"/>
      </w:pPr>
      <w:r>
        <w:rPr>
          <w:rFonts w:ascii="Times New Roman" w:eastAsia="Times New Roman" w:hAnsi="Times New Roman" w:cs="Times New Roman"/>
          <w:b/>
          <w:bCs/>
          <w:color w:val="000000"/>
          <w:sz w:val="24"/>
        </w:rPr>
        <w:t>10.15 Para habilitação no presente pregão serão exigidos os seguintes documentos:</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b) prova de regularidade para com a Seguridade Social (Certidão Negativa de Débito - CND);</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w:t>
      </w:r>
      <w:r>
        <w:rPr>
          <w:rFonts w:ascii="Times New Roman" w:eastAsia="Times New Roman" w:hAnsi="Times New Roman" w:cs="Times New Roman"/>
          <w:color w:val="000000"/>
          <w:sz w:val="24"/>
        </w:rPr>
        <w:lastRenderedPageBreak/>
        <w:t xml:space="preserve">do Decreto n.º 6.106/2007 e IN/RFB n.º 734/07), </w:t>
      </w:r>
      <w:proofErr w:type="gramStart"/>
      <w:r>
        <w:rPr>
          <w:rFonts w:ascii="Times New Roman" w:eastAsia="Times New Roman" w:hAnsi="Times New Roman" w:cs="Times New Roman"/>
          <w:color w:val="000000"/>
          <w:sz w:val="24"/>
        </w:rPr>
        <w:t>Estadual e Municipal</w:t>
      </w:r>
      <w:proofErr w:type="gramEnd"/>
      <w:r>
        <w:rPr>
          <w:rFonts w:ascii="Times New Roman" w:eastAsia="Times New Roman" w:hAnsi="Times New Roman" w:cs="Times New Roman"/>
          <w:color w:val="000000"/>
          <w:sz w:val="24"/>
        </w:rPr>
        <w:t xml:space="preserve"> ou Distrital, conforme o domicílio ou sede da licitante, admitida a certidão positiva com efeito de negativa ou outra equivalente na forma da lei;</w:t>
      </w:r>
    </w:p>
    <w:p w:rsidR="00B64520" w:rsidRDefault="007F54DA">
      <w:pPr>
        <w:pStyle w:val="Corpodetexto22"/>
        <w:tabs>
          <w:tab w:val="left" w:pos="15"/>
        </w:tabs>
        <w:spacing w:line="360" w:lineRule="auto"/>
        <w:ind w:firstLine="1417"/>
      </w:pPr>
      <w:r>
        <w:rPr>
          <w:rStyle w:val="Fontepargpadro3"/>
          <w:rFonts w:ascii="Times New Roman" w:hAnsi="Times New Roman" w:cs="Trebuchet MS"/>
          <w:sz w:val="24"/>
        </w:rPr>
        <w:t xml:space="preserve">d) </w:t>
      </w:r>
      <w:r>
        <w:rPr>
          <w:rStyle w:val="Fontepargpadro3"/>
          <w:rFonts w:ascii="Times New Roman" w:hAnsi="Times New Roman" w:cs="Trebuchet MS"/>
          <w:b/>
          <w:bCs/>
          <w:sz w:val="24"/>
        </w:rPr>
        <w:t>certidão negativa de falência, recuperação judicial ou concordata</w:t>
      </w:r>
      <w:r>
        <w:rPr>
          <w:rStyle w:val="Fontepargpadro3"/>
          <w:rFonts w:ascii="Times New Roman" w:hAnsi="Times New Roman" w:cs="Trebuchet MS"/>
          <w:sz w:val="24"/>
        </w:rPr>
        <w:t>, expedida pelo distribuidor da sede da pessoa jurídica;</w:t>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rebuchet MS"/>
          <w:color w:val="000000"/>
          <w:sz w:val="24"/>
        </w:rPr>
        <w:t xml:space="preserve">e) certidão de </w:t>
      </w:r>
      <w:r>
        <w:rPr>
          <w:rStyle w:val="Fontepargpadro3"/>
          <w:rFonts w:ascii="Times New Roman" w:eastAsia="Times New Roman" w:hAnsi="Times New Roman" w:cs="Trebuchet MS"/>
          <w:b/>
          <w:bCs/>
          <w:color w:val="000000"/>
          <w:sz w:val="24"/>
        </w:rPr>
        <w:t>regularidade trabalhista (CNDT)</w:t>
      </w:r>
      <w:r>
        <w:rPr>
          <w:rStyle w:val="Fontepargpadro3"/>
          <w:rFonts w:ascii="Times New Roman" w:eastAsia="Times New Roman" w:hAnsi="Times New Roman" w:cs="Trebuchet MS"/>
          <w:color w:val="000000"/>
          <w:sz w:val="24"/>
        </w:rPr>
        <w:t>;</w:t>
      </w:r>
    </w:p>
    <w:p w:rsidR="00B64520" w:rsidRDefault="007F54DA">
      <w:pPr>
        <w:tabs>
          <w:tab w:val="left" w:pos="15"/>
        </w:tabs>
        <w:spacing w:line="360" w:lineRule="auto"/>
        <w:jc w:val="both"/>
      </w:pPr>
      <w:r>
        <w:rPr>
          <w:rStyle w:val="Fontepargpadro3"/>
          <w:rFonts w:eastAsia="Times New Roman" w:cs="Times New Roman"/>
          <w:color w:val="000000"/>
        </w:rPr>
        <w:tab/>
      </w:r>
      <w:r>
        <w:rPr>
          <w:rStyle w:val="Fontepargpadro3"/>
          <w:rFonts w:eastAsia="Times New Roman" w:cs="Times New Roman"/>
          <w:color w:val="000000"/>
        </w:rPr>
        <w:tab/>
      </w:r>
      <w:r>
        <w:rPr>
          <w:rStyle w:val="Fontepargpadro3"/>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proofErr w:type="spellStart"/>
      <w:r>
        <w:rPr>
          <w:rStyle w:val="Fontepargpadro3"/>
          <w:rFonts w:eastAsia="Times New Roman" w:cs="Times New Roman"/>
          <w:i/>
          <w:iCs/>
          <w:color w:val="000000"/>
        </w:rPr>
        <w:t>on</w:t>
      </w:r>
      <w:proofErr w:type="spellEnd"/>
      <w:r>
        <w:rPr>
          <w:rStyle w:val="Fontepargpadro3"/>
          <w:rFonts w:eastAsia="Times New Roman" w:cs="Times New Roman"/>
          <w:i/>
          <w:iCs/>
          <w:color w:val="000000"/>
        </w:rPr>
        <w:t xml:space="preserve"> </w:t>
      </w:r>
      <w:proofErr w:type="spellStart"/>
      <w:r>
        <w:rPr>
          <w:rStyle w:val="Fontepargpadro3"/>
          <w:rFonts w:eastAsia="Times New Roman" w:cs="Times New Roman"/>
          <w:i/>
          <w:iCs/>
          <w:color w:val="000000"/>
        </w:rPr>
        <w:t>line</w:t>
      </w:r>
      <w:proofErr w:type="spellEnd"/>
      <w:r>
        <w:rPr>
          <w:rStyle w:val="Fontepargpadro3"/>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imes New Roman"/>
          <w:color w:val="000000"/>
          <w:sz w:val="24"/>
        </w:rPr>
        <w:t xml:space="preserve">10.15.3 </w:t>
      </w:r>
      <w:r>
        <w:rPr>
          <w:rStyle w:val="Fontepargpadro3"/>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B64520" w:rsidRDefault="007F54DA">
      <w:pPr>
        <w:pStyle w:val="Corpodetexto22"/>
        <w:tabs>
          <w:tab w:val="left" w:pos="15"/>
        </w:tabs>
        <w:spacing w:line="360" w:lineRule="auto"/>
        <w:ind w:firstLine="1417"/>
      </w:pPr>
      <w:r>
        <w:rPr>
          <w:rStyle w:val="Fontepargpadro3"/>
          <w:rFonts w:ascii="Times New Roman" w:eastAsia="Times New Roman" w:hAnsi="Times New Roman" w:cs="Times New Roman"/>
          <w:color w:val="000000"/>
          <w:sz w:val="24"/>
        </w:rPr>
        <w:t xml:space="preserve">10.15.4 A </w:t>
      </w:r>
      <w:r>
        <w:rPr>
          <w:rStyle w:val="Fontepargpadro3"/>
          <w:rFonts w:ascii="Times New Roman" w:eastAsia="Times New Roman" w:hAnsi="Times New Roman" w:cs="Franklin Gothic Medium"/>
          <w:color w:val="000000"/>
          <w:sz w:val="24"/>
        </w:rPr>
        <w:t xml:space="preserve">empresa deverá apresentar ainda atestado que comprove aptidão técnica, expedido por pessoa jurídica de direito público ou privado que comprove que a licitante forneceu e instalou equipamentos de condicionamento de ar do tipo </w:t>
      </w:r>
      <w:proofErr w:type="spellStart"/>
      <w:r>
        <w:rPr>
          <w:rStyle w:val="Fontepargpadro3"/>
          <w:rFonts w:ascii="Times New Roman" w:eastAsia="Times New Roman" w:hAnsi="Times New Roman" w:cs="Franklin Gothic Medium"/>
          <w:color w:val="000000"/>
          <w:sz w:val="24"/>
        </w:rPr>
        <w:t>split</w:t>
      </w:r>
      <w:proofErr w:type="spellEnd"/>
      <w:r>
        <w:rPr>
          <w:rStyle w:val="Fontepargpadro3"/>
          <w:rFonts w:ascii="Times New Roman" w:eastAsia="Times New Roman" w:hAnsi="Times New Roman" w:cs="Franklin Gothic Medium"/>
          <w:color w:val="000000"/>
          <w:sz w:val="24"/>
        </w:rPr>
        <w:t>.</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 xml:space="preserve"> 10.18 Em se tratando de comunicação enviada pelo correio eletrônico, considera-se </w:t>
      </w:r>
      <w:r>
        <w:rPr>
          <w:rFonts w:ascii="Times New Roman" w:eastAsia="Times New Roman" w:hAnsi="Times New Roman" w:cs="Times New Roman"/>
          <w:color w:val="000000"/>
          <w:sz w:val="24"/>
        </w:rPr>
        <w:lastRenderedPageBreak/>
        <w:t>intimado o licitante no primeiro dia útil seguinte ao envio, iniciando-se a contagem do prazo no dia imediatamente posterior ao da intimação.</w:t>
      </w:r>
    </w:p>
    <w:p w:rsidR="00B64520" w:rsidRDefault="007F54DA">
      <w:pPr>
        <w:pStyle w:val="Corpodetexto22"/>
        <w:tabs>
          <w:tab w:val="left" w:pos="15"/>
        </w:tabs>
        <w:spacing w:line="360" w:lineRule="auto"/>
        <w:ind w:firstLine="1417"/>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B64520" w:rsidRDefault="007F54DA">
      <w:pPr>
        <w:pStyle w:val="Ttulo2"/>
        <w:shd w:val="clear" w:color="auto" w:fill="C0C0C0"/>
        <w:tabs>
          <w:tab w:val="left" w:pos="0"/>
        </w:tabs>
        <w:spacing w:line="360" w:lineRule="auto"/>
        <w:ind w:firstLine="1417"/>
        <w:jc w:val="both"/>
      </w:pPr>
      <w:r>
        <w:rPr>
          <w:rStyle w:val="Fontepargpadro3"/>
          <w:rFonts w:ascii="Times New Roman" w:hAnsi="Times New Roman" w:cs="Tahoma"/>
          <w:bCs w:val="0"/>
        </w:rPr>
        <w:t>11 – DAS PENALIDADES</w:t>
      </w:r>
    </w:p>
    <w:p w:rsidR="00B64520" w:rsidRDefault="00B64520">
      <w:pPr>
        <w:spacing w:line="360" w:lineRule="auto"/>
        <w:ind w:firstLine="1417"/>
        <w:jc w:val="both"/>
      </w:pPr>
    </w:p>
    <w:p w:rsidR="00B64520" w:rsidRDefault="007F54DA">
      <w:pPr>
        <w:spacing w:line="360" w:lineRule="auto"/>
        <w:ind w:firstLine="1417"/>
        <w:jc w:val="both"/>
      </w:pPr>
      <w:r>
        <w:tab/>
        <w:t>11.1 A</w:t>
      </w:r>
      <w:r>
        <w:rPr>
          <w:rStyle w:val="Fontepargpadro3"/>
          <w:rFonts w:eastAsia="Times New Roman" w:cs="Times New Roman"/>
        </w:rPr>
        <w:t xml:space="preserve"> licitante vencedora que descumprir quaisquer das cláusulas ou condições do presente edital ficará sujeito às penalidades previstas nas Leis nº 10.520/2002 e 8.666/93.</w:t>
      </w:r>
    </w:p>
    <w:p w:rsidR="00B64520" w:rsidRDefault="007F54DA">
      <w:pPr>
        <w:pStyle w:val="Ttulo1doRosinaldo"/>
        <w:tabs>
          <w:tab w:val="clear" w:pos="2520"/>
          <w:tab w:val="left" w:pos="0"/>
          <w:tab w:val="left" w:pos="360"/>
          <w:tab w:val="left" w:pos="2160"/>
        </w:tabs>
        <w:spacing w:line="360" w:lineRule="auto"/>
        <w:ind w:left="0" w:firstLine="1417"/>
      </w:pPr>
      <w:r>
        <w:rPr>
          <w:rStyle w:val="Fontepargpadro3"/>
          <w:rFonts w:ascii="Times New Roman" w:hAnsi="Times New Roman"/>
          <w:b/>
          <w:bCs/>
        </w:rPr>
        <w:t xml:space="preserve">11.2 </w:t>
      </w:r>
      <w:r>
        <w:rPr>
          <w:rStyle w:val="Fontepargpadro3"/>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B64520" w:rsidRDefault="007F54DA">
      <w:pPr>
        <w:pStyle w:val="PADRAO"/>
        <w:spacing w:line="360" w:lineRule="auto"/>
        <w:ind w:firstLine="1417"/>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B64520" w:rsidRDefault="007F54DA">
      <w:pPr>
        <w:pStyle w:val="PADRAO"/>
        <w:spacing w:line="360" w:lineRule="auto"/>
        <w:ind w:firstLine="1417"/>
      </w:pPr>
      <w:r>
        <w:rPr>
          <w:rFonts w:ascii="Times New Roman" w:hAnsi="Times New Roman" w:cs="Trebuchet MS"/>
        </w:rPr>
        <w:tab/>
        <w:t>a) advertência;</w:t>
      </w:r>
    </w:p>
    <w:p w:rsidR="00B64520" w:rsidRDefault="007F54DA">
      <w:pPr>
        <w:pStyle w:val="PADRAO"/>
        <w:spacing w:line="360" w:lineRule="auto"/>
        <w:ind w:firstLine="1417"/>
      </w:pPr>
      <w:r>
        <w:rPr>
          <w:rStyle w:val="Fontepargpadro3"/>
          <w:rFonts w:ascii="Times New Roman" w:hAnsi="Times New Roman"/>
        </w:rPr>
        <w:t xml:space="preserve">b) </w:t>
      </w:r>
      <w:r>
        <w:rPr>
          <w:rStyle w:val="Fontepargpadro3"/>
          <w:rFonts w:ascii="Times New Roman" w:eastAsia="Times New Roman" w:hAnsi="Times New Roman" w:cs="Times New Roman"/>
          <w:kern w:val="0"/>
          <w:lang w:eastAsia="pt-BR" w:bidi="ar-SA"/>
        </w:rPr>
        <w:t xml:space="preserve">multa, a ser recolhida no prazo máximo de 5 (cinco) dias úteis, a contar da comunicação oficial, nas </w:t>
      </w:r>
      <w:r>
        <w:rPr>
          <w:rStyle w:val="Fontepargpadro3"/>
          <w:rFonts w:ascii="Times New Roman" w:eastAsia="Lucida Sans Unicode" w:hAnsi="Times New Roman" w:cs="Tahoma"/>
          <w:kern w:val="0"/>
        </w:rPr>
        <w:t>hipóteses previstas nos itens 14 – Das Sanções Administrativas e 15 – Tabela de Penalidades, ambas do Termo de Referência - Anexo I do Edital.</w:t>
      </w:r>
    </w:p>
    <w:p w:rsidR="00B64520" w:rsidRDefault="007F54DA">
      <w:pPr>
        <w:pStyle w:val="LO-Normal"/>
        <w:spacing w:before="58" w:line="360" w:lineRule="auto"/>
        <w:ind w:left="360"/>
        <w:jc w:val="both"/>
      </w:pPr>
      <w:r>
        <w:rPr>
          <w:rFonts w:cs="Trebuchet MS"/>
        </w:rPr>
        <w:tab/>
        <w:t xml:space="preserve">  </w:t>
      </w:r>
      <w:r>
        <w:rPr>
          <w:rFonts w:cs="Trebuchet MS"/>
        </w:rPr>
        <w:tab/>
        <w:t>c) suspensão temporária de participação em licitação e impedimento de contratar com a Administração, por até 2 (dois) anos;</w:t>
      </w:r>
    </w:p>
    <w:p w:rsidR="00B64520" w:rsidRDefault="007F54DA">
      <w:pPr>
        <w:pStyle w:val="Ttulo1doRosinaldo"/>
        <w:tabs>
          <w:tab w:val="clear" w:pos="2520"/>
          <w:tab w:val="left" w:pos="0"/>
          <w:tab w:val="left" w:pos="360"/>
          <w:tab w:val="left" w:pos="2160"/>
        </w:tabs>
        <w:spacing w:line="360" w:lineRule="auto"/>
        <w:ind w:left="0" w:firstLine="1417"/>
      </w:pPr>
      <w:r>
        <w:rPr>
          <w:rFonts w:ascii="Times New Roman" w:hAnsi="Times New Roman"/>
        </w:rPr>
        <w:t xml:space="preserve">d) declaração de inidoneidade para licitar ou contratar com a Administração Pública </w:t>
      </w:r>
      <w:r>
        <w:rPr>
          <w:rFonts w:ascii="Times New Roman" w:hAnsi="Times New Roman"/>
        </w:rPr>
        <w:lastRenderedPageBreak/>
        <w:t>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B64520" w:rsidRDefault="007F54DA">
      <w:pPr>
        <w:pStyle w:val="PADRAO"/>
        <w:spacing w:line="360" w:lineRule="auto"/>
        <w:ind w:firstLine="1417"/>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B64520" w:rsidRDefault="007F54DA">
      <w:pPr>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64520" w:rsidRDefault="007F54DA">
      <w:pPr>
        <w:spacing w:line="360" w:lineRule="auto"/>
        <w:ind w:firstLine="1417"/>
        <w:jc w:val="both"/>
      </w:pPr>
      <w:proofErr w:type="gramStart"/>
      <w:r>
        <w:t>11.6  Os</w:t>
      </w:r>
      <w:proofErr w:type="gramEnd"/>
      <w:r>
        <w:t xml:space="preserve"> atos administrativos de aplicação das sanções previstas nos incisos III e IV, do art. 87, da Lei n.º 8.666/93 e a constantes do art. 7º da Lei nº 10.520/02, bem como a rescisão contratual, serão publicados resumidamente no Diário Oficial da União.</w:t>
      </w:r>
    </w:p>
    <w:p w:rsidR="00B64520" w:rsidRDefault="007F54D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B64520" w:rsidRDefault="007F54DA">
      <w:pPr>
        <w:spacing w:line="360" w:lineRule="auto"/>
        <w:ind w:firstLine="1417"/>
        <w:jc w:val="both"/>
      </w:pPr>
      <w:r>
        <w:t>a) tenham sofrido condenação definitiva por praticarem, por meios dolosos, fraudes fiscais no recolhimento de quaisquer tributos;</w:t>
      </w:r>
    </w:p>
    <w:p w:rsidR="00B64520" w:rsidRDefault="007F54DA">
      <w:pPr>
        <w:spacing w:line="360" w:lineRule="auto"/>
        <w:ind w:firstLine="1417"/>
        <w:jc w:val="both"/>
      </w:pPr>
      <w:r>
        <w:t>b) tenham praticado atos ilícitos visando a frustrar os objetivos da licitação;</w:t>
      </w:r>
    </w:p>
    <w:p w:rsidR="00B64520" w:rsidRDefault="007F54DA">
      <w:pPr>
        <w:spacing w:line="360" w:lineRule="auto"/>
        <w:ind w:firstLine="1417"/>
        <w:jc w:val="both"/>
      </w:pPr>
      <w:r>
        <w:t>c) demonstrem não possuir idoneidade para contratar com a Administração em virtude de atos ilícitos praticados.</w:t>
      </w:r>
    </w:p>
    <w:p w:rsidR="00B64520" w:rsidRDefault="007F54DA">
      <w:pPr>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B64520" w:rsidRDefault="007F54DA">
      <w:pPr>
        <w:spacing w:line="360" w:lineRule="auto"/>
        <w:ind w:firstLine="1417"/>
        <w:jc w:val="both"/>
      </w:pPr>
      <w:proofErr w:type="gramStart"/>
      <w:r>
        <w:t>11.9  No</w:t>
      </w:r>
      <w:proofErr w:type="gramEnd"/>
      <w:r>
        <w:t xml:space="preserve">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64520" w:rsidRDefault="007F54DA">
      <w:pPr>
        <w:spacing w:line="360" w:lineRule="auto"/>
        <w:ind w:firstLine="1417"/>
        <w:jc w:val="both"/>
      </w:pPr>
      <w:proofErr w:type="gramStart"/>
      <w:r>
        <w:lastRenderedPageBreak/>
        <w:t>11.10  Na</w:t>
      </w:r>
      <w:proofErr w:type="gramEnd"/>
      <w:r>
        <w:t xml:space="preserve"> comunicação da aplicação da penalidade de que trata o item anterior, serão informados o nome e a lotação da autoridade que aplicou a sanção, bem como daquela competente para decidir sobre o recurso.</w:t>
      </w:r>
    </w:p>
    <w:p w:rsidR="00B64520" w:rsidRDefault="007F54DA">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64520" w:rsidRDefault="007F54DA">
      <w:pPr>
        <w:pStyle w:val="Corpodetexto22"/>
        <w:tabs>
          <w:tab w:val="left" w:pos="15"/>
        </w:tabs>
        <w:spacing w:line="360" w:lineRule="auto"/>
        <w:ind w:firstLine="1417"/>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B64520" w:rsidRDefault="007F54DA">
      <w:pPr>
        <w:shd w:val="clear" w:color="auto" w:fill="C0C0C0"/>
        <w:spacing w:line="360" w:lineRule="auto"/>
        <w:ind w:firstLine="1417"/>
      </w:pPr>
      <w:r>
        <w:rPr>
          <w:b/>
        </w:rPr>
        <w:t>12 – DOS RECURSOS ADMINISTRATIVOS</w:t>
      </w:r>
    </w:p>
    <w:p w:rsidR="00B64520" w:rsidRDefault="00B64520">
      <w:pPr>
        <w:spacing w:line="360" w:lineRule="auto"/>
        <w:ind w:firstLine="1417"/>
        <w:rPr>
          <w:rFonts w:eastAsia="Arial" w:cs="Arial"/>
          <w:lang w:eastAsia="pt-BR"/>
        </w:rPr>
      </w:pPr>
    </w:p>
    <w:p w:rsidR="00B64520" w:rsidRDefault="007F54DA">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B64520" w:rsidRDefault="007F54DA">
      <w:pPr>
        <w:spacing w:line="360" w:lineRule="auto"/>
        <w:ind w:firstLine="1417"/>
        <w:jc w:val="both"/>
      </w:pPr>
      <w:r>
        <w:rPr>
          <w:rStyle w:val="Fontepargpadro3"/>
          <w:rFonts w:eastAsia="Arial" w:cs="Trebuchet MS"/>
          <w:b/>
          <w:bCs/>
        </w:rPr>
        <w:tab/>
      </w:r>
      <w:r>
        <w:rPr>
          <w:rStyle w:val="Fontepargpadro3"/>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B64520" w:rsidRDefault="007F54DA">
      <w:pPr>
        <w:spacing w:line="360" w:lineRule="auto"/>
        <w:ind w:firstLine="1417"/>
        <w:jc w:val="both"/>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Pr>
          <w:rFonts w:eastAsia="Arial" w:cs="Trebuchet MS"/>
        </w:rPr>
        <w:t>informado</w:t>
      </w:r>
      <w:proofErr w:type="spellEnd"/>
      <w:r>
        <w:rPr>
          <w:rFonts w:eastAsia="Arial" w:cs="Trebuchet MS"/>
        </w:rPr>
        <w:t>, para apreciação e decisão, no mesmo prazo.</w:t>
      </w:r>
    </w:p>
    <w:p w:rsidR="00B64520" w:rsidRDefault="007F54DA">
      <w:pPr>
        <w:spacing w:line="360" w:lineRule="auto"/>
        <w:ind w:firstLine="1417"/>
        <w:jc w:val="both"/>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B64520" w:rsidRDefault="007F54DA">
      <w:pPr>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rsidR="00B64520" w:rsidRDefault="007F54DA">
      <w:pPr>
        <w:pStyle w:val="PADRAO"/>
        <w:spacing w:line="360" w:lineRule="auto"/>
        <w:ind w:firstLine="1417"/>
      </w:pPr>
      <w:r>
        <w:rPr>
          <w:rFonts w:ascii="Times New Roman" w:hAnsi="Times New Roman" w:cs="Trebuchet MS"/>
        </w:rPr>
        <w:tab/>
        <w:t xml:space="preserve">12.6 Os recursos relativos à aplicação das penalidades previstas no item 12 e no art. 87 da Lei nº 8.666/93, exceto para aquela definida no inciso IV da referida Lei, poderão ocorrer no </w:t>
      </w:r>
      <w:r>
        <w:rPr>
          <w:rFonts w:ascii="Times New Roman" w:hAnsi="Times New Roman" w:cs="Trebuchet MS"/>
        </w:rPr>
        <w:lastRenderedPageBreak/>
        <w:t>prazo máximo de 5 (cinco) dias úteis a contar da intimação do ato ou da lavratura da ata.</w:t>
      </w:r>
      <w:r>
        <w:rPr>
          <w:rFonts w:ascii="Times New Roman" w:hAnsi="Times New Roman" w:cs="Trebuchet MS"/>
        </w:rPr>
        <w:tab/>
      </w:r>
    </w:p>
    <w:p w:rsidR="00B64520" w:rsidRDefault="007F54DA">
      <w:pPr>
        <w:pStyle w:val="PADRAO"/>
        <w:spacing w:line="360" w:lineRule="auto"/>
        <w:ind w:firstLine="1417"/>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B64520" w:rsidRDefault="007F54DA">
      <w:pPr>
        <w:spacing w:line="360" w:lineRule="auto"/>
        <w:ind w:firstLine="1417"/>
        <w:jc w:val="both"/>
      </w:pPr>
      <w:r>
        <w:rPr>
          <w:rFonts w:cs="Trebuchet MS"/>
        </w:rPr>
        <w:tab/>
        <w:t>12.8 Os autos do processo permanecerão com vista franqueada aos interessados, na sala da CPL, no Edifício deste Conselho, sito: SAFS (Setor de Administração Federal Sul), Quadra 2, Lote 3, Ed. Adail Belmonte, em Brasília – DF</w:t>
      </w:r>
    </w:p>
    <w:p w:rsidR="00B64520" w:rsidRDefault="00B64520">
      <w:pPr>
        <w:tabs>
          <w:tab w:val="left" w:pos="0"/>
        </w:tabs>
        <w:autoSpaceDE w:val="0"/>
        <w:spacing w:line="360" w:lineRule="auto"/>
        <w:jc w:val="both"/>
      </w:pPr>
    </w:p>
    <w:p w:rsidR="00B64520" w:rsidRDefault="007F54DA">
      <w:pPr>
        <w:shd w:val="clear" w:color="auto" w:fill="C0C0C0"/>
        <w:spacing w:line="360" w:lineRule="auto"/>
        <w:ind w:firstLine="1417"/>
        <w:jc w:val="both"/>
      </w:pPr>
      <w:r>
        <w:rPr>
          <w:b/>
          <w:bCs/>
        </w:rPr>
        <w:t>13 – DAS OBRIGAÇÕES DA CONTRATADA E DO CONTRATANTE</w:t>
      </w:r>
    </w:p>
    <w:p w:rsidR="00B64520" w:rsidRDefault="00B64520">
      <w:pPr>
        <w:spacing w:line="360" w:lineRule="auto"/>
        <w:ind w:firstLine="1417"/>
        <w:jc w:val="both"/>
        <w:rPr>
          <w:color w:val="FF0000"/>
        </w:rPr>
      </w:pPr>
    </w:p>
    <w:p w:rsidR="00B64520" w:rsidRDefault="007F54DA">
      <w:pPr>
        <w:spacing w:line="360" w:lineRule="auto"/>
        <w:ind w:firstLine="1417"/>
        <w:jc w:val="both"/>
      </w:pPr>
      <w:r>
        <w:t>13.1 São as constantes no Anexo I deste Edital e na Minuta de Contrato;</w:t>
      </w:r>
    </w:p>
    <w:p w:rsidR="00B64520" w:rsidRDefault="007F54DA">
      <w:pPr>
        <w:spacing w:line="360" w:lineRule="auto"/>
        <w:ind w:firstLine="1417"/>
        <w:jc w:val="both"/>
      </w:pPr>
      <w:r>
        <w:t>13.2 A contratada deverá manter, durante toda a execução do contrato, em compatibilidade com as obrigações por ele assumidas, todas as condições de habilitação e qualificação exigidas na licitação.</w:t>
      </w:r>
    </w:p>
    <w:p w:rsidR="00B64520" w:rsidRDefault="00B64520">
      <w:pPr>
        <w:spacing w:line="360" w:lineRule="auto"/>
        <w:ind w:firstLine="1417"/>
        <w:jc w:val="both"/>
        <w:rPr>
          <w:b/>
          <w:bCs/>
        </w:rPr>
      </w:pPr>
    </w:p>
    <w:p w:rsidR="00B64520" w:rsidRDefault="007F54DA">
      <w:pPr>
        <w:pStyle w:val="Ttulo2"/>
        <w:shd w:val="clear" w:color="auto" w:fill="C0C0C0"/>
        <w:tabs>
          <w:tab w:val="left" w:pos="0"/>
        </w:tabs>
        <w:spacing w:line="360" w:lineRule="auto"/>
        <w:ind w:firstLine="1417"/>
        <w:jc w:val="left"/>
      </w:pPr>
      <w:r>
        <w:rPr>
          <w:rFonts w:ascii="Times New Roman" w:eastAsia="Lucida Sans Unicode" w:hAnsi="Times New Roman" w:cs="Tahoma"/>
        </w:rPr>
        <w:t>14 – DA DOTAÇÃO</w:t>
      </w:r>
    </w:p>
    <w:p w:rsidR="00B64520" w:rsidRDefault="007F54DA">
      <w:pPr>
        <w:spacing w:line="360" w:lineRule="auto"/>
        <w:ind w:firstLine="1417"/>
        <w:jc w:val="both"/>
      </w:pPr>
      <w:r>
        <w:tab/>
      </w:r>
    </w:p>
    <w:p w:rsidR="00B64520" w:rsidRDefault="007F54DA">
      <w:pPr>
        <w:spacing w:line="360" w:lineRule="auto"/>
        <w:ind w:firstLine="1417"/>
        <w:jc w:val="both"/>
      </w:pPr>
      <w:r>
        <w:tab/>
        <w:t xml:space="preserve">14.1 </w:t>
      </w:r>
      <w:r>
        <w:rPr>
          <w:rStyle w:val="Fontepargpadro3"/>
          <w:color w:val="000000"/>
        </w:rPr>
        <w:t xml:space="preserve">As despesas com a execução do presente Contrato correrão à conta da Programa controle da atuação administrativa e financeira do Ministério Público, Natureza de Despesa </w:t>
      </w:r>
      <w:r w:rsidR="0032687F" w:rsidRPr="00A6188E">
        <w:rPr>
          <w:rFonts w:cs="Times New Roman"/>
        </w:rPr>
        <w:t>3.3.9.0.30.24 – Material para Manutenção de Bens Imóveis/Instalações</w:t>
      </w:r>
      <w:r>
        <w:rPr>
          <w:rStyle w:val="Fontepargpadro3"/>
          <w:color w:val="000000"/>
        </w:rPr>
        <w:t>, constante do orçamento do CNMP para este fim.</w:t>
      </w:r>
    </w:p>
    <w:p w:rsidR="00B64520" w:rsidRDefault="00B64520">
      <w:pPr>
        <w:spacing w:line="360" w:lineRule="auto"/>
        <w:ind w:firstLine="1417"/>
        <w:jc w:val="both"/>
      </w:pPr>
    </w:p>
    <w:p w:rsidR="00B64520" w:rsidRDefault="007F54DA">
      <w:pPr>
        <w:pStyle w:val="Ttulo2"/>
        <w:shd w:val="clear" w:color="auto" w:fill="C0C0C0"/>
        <w:tabs>
          <w:tab w:val="left" w:pos="0"/>
        </w:tabs>
        <w:spacing w:line="360" w:lineRule="auto"/>
        <w:ind w:firstLine="1417"/>
        <w:jc w:val="left"/>
      </w:pPr>
      <w:r>
        <w:rPr>
          <w:rFonts w:ascii="Times New Roman" w:eastAsia="Lucida Sans Unicode" w:hAnsi="Times New Roman" w:cs="Tahoma"/>
        </w:rPr>
        <w:t>15– DO PAGAMENTO</w:t>
      </w:r>
    </w:p>
    <w:p w:rsidR="00B64520" w:rsidRDefault="007F54DA">
      <w:pPr>
        <w:spacing w:line="360" w:lineRule="auto"/>
        <w:ind w:firstLine="1417"/>
        <w:jc w:val="both"/>
      </w:pPr>
      <w:r>
        <w:tab/>
      </w:r>
    </w:p>
    <w:p w:rsidR="00B64520" w:rsidRDefault="007F54DA">
      <w:pPr>
        <w:spacing w:line="360" w:lineRule="auto"/>
        <w:ind w:firstLine="1417"/>
        <w:jc w:val="both"/>
      </w:pPr>
      <w:r>
        <w:rPr>
          <w:rStyle w:val="Fontepargpadro3"/>
          <w:rFonts w:eastAsia="Arial"/>
        </w:rPr>
        <w:t xml:space="preserve">15.1 </w:t>
      </w:r>
      <w:r>
        <w:rPr>
          <w:rStyle w:val="Fontepargpadro3"/>
          <w:color w:val="000000"/>
        </w:rPr>
        <w:t>O pagamento será efetuado conforme o item 13 – CONDIÇÕES DE PAGAMENTO do Termo de Referência – Anexo I.</w:t>
      </w:r>
    </w:p>
    <w:p w:rsidR="00B64520" w:rsidRDefault="00B64520">
      <w:pPr>
        <w:pStyle w:val="Corpodetexto"/>
        <w:spacing w:after="0" w:line="360" w:lineRule="auto"/>
        <w:ind w:firstLine="1417"/>
        <w:jc w:val="both"/>
        <w:rPr>
          <w:highlight w:val="cyan"/>
        </w:rPr>
      </w:pPr>
    </w:p>
    <w:p w:rsidR="00B64520" w:rsidRDefault="007F54DA">
      <w:pPr>
        <w:pStyle w:val="Ttulo2"/>
        <w:shd w:val="clear" w:color="auto" w:fill="C0C0C0"/>
        <w:tabs>
          <w:tab w:val="left" w:pos="0"/>
        </w:tabs>
        <w:spacing w:line="360" w:lineRule="auto"/>
        <w:ind w:firstLine="1417"/>
        <w:jc w:val="both"/>
      </w:pPr>
      <w:r>
        <w:rPr>
          <w:rFonts w:ascii="Times New Roman" w:eastAsia="Lucida Sans Unicode" w:hAnsi="Times New Roman" w:cs="Tahoma"/>
        </w:rPr>
        <w:t>16 – DA FISCALIZAÇÃO DO CONTRATO</w:t>
      </w:r>
    </w:p>
    <w:p w:rsidR="00B64520" w:rsidRDefault="00B64520">
      <w:pPr>
        <w:spacing w:line="360" w:lineRule="auto"/>
        <w:ind w:firstLine="1417"/>
        <w:jc w:val="both"/>
        <w:rPr>
          <w:color w:val="FF0000"/>
        </w:rPr>
      </w:pPr>
    </w:p>
    <w:p w:rsidR="00B64520" w:rsidRDefault="007F54DA">
      <w:pPr>
        <w:spacing w:line="360" w:lineRule="auto"/>
        <w:ind w:firstLine="1417"/>
        <w:jc w:val="both"/>
      </w:pPr>
      <w:r>
        <w:t xml:space="preserve">16.1 Nos termos do Art. 67, §1º, da Lei nº 8.666/93, o CNMP designará um </w:t>
      </w:r>
      <w:r>
        <w:lastRenderedPageBreak/>
        <w:t>representante para acompanhar e fiscalizar a execução do Contrato, anotando em registro próprio todas as ocorrências relacionadas com a execução e determinando o que for necessário à regularização das falhas ou defeitos observados.</w:t>
      </w:r>
    </w:p>
    <w:p w:rsidR="00B64520" w:rsidRDefault="007F54DA">
      <w:pPr>
        <w:spacing w:line="360" w:lineRule="auto"/>
        <w:ind w:firstLine="1417"/>
        <w:jc w:val="both"/>
      </w:pPr>
      <w:r>
        <w:tab/>
      </w:r>
      <w:proofErr w:type="gramStart"/>
      <w:r>
        <w:t>16.1.2 As</w:t>
      </w:r>
      <w:proofErr w:type="gramEnd"/>
      <w:r>
        <w:t xml:space="preserve"> decisões e providências que ultrapassarem a competência do representante deverão ser solicitadas ao seu gestor, em tempo hábil para adoção das medidas convenientes.</w:t>
      </w:r>
    </w:p>
    <w:p w:rsidR="00B64520" w:rsidRDefault="007F54DA">
      <w:pPr>
        <w:spacing w:line="360" w:lineRule="auto"/>
        <w:ind w:firstLine="1417"/>
        <w:jc w:val="both"/>
      </w:pPr>
      <w:r>
        <w:tab/>
        <w:t xml:space="preserve">16.2 Da mesma forma, a Adjudicatária deverá indicar um preposto </w:t>
      </w:r>
      <w:proofErr w:type="gramStart"/>
      <w:r>
        <w:t>para, se</w:t>
      </w:r>
      <w:proofErr w:type="gramEnd"/>
      <w:r>
        <w:t xml:space="preserve"> aceito pelo CNMP representá-la na execução do Contrato.</w:t>
      </w:r>
    </w:p>
    <w:p w:rsidR="00B64520" w:rsidRDefault="007F54DA">
      <w:pPr>
        <w:spacing w:line="360" w:lineRule="auto"/>
        <w:ind w:firstLine="1417"/>
        <w:jc w:val="both"/>
      </w:pPr>
      <w:r>
        <w:tab/>
        <w:t>16.3 Nos termos da Lei nº 8.666/93 constituirá documento de autorização para a execução dos serviços o Contrato Assinado, acompanhado da Nota de Empenho.</w:t>
      </w:r>
    </w:p>
    <w:p w:rsidR="00B64520" w:rsidRDefault="007F54DA">
      <w:pPr>
        <w:spacing w:line="360" w:lineRule="auto"/>
        <w:ind w:firstLine="1417"/>
        <w:jc w:val="both"/>
      </w:pPr>
      <w:r>
        <w:tab/>
        <w:t>16.4 O Conselho Nacional do Ministério Público, poderá rejeitar, no todo ou em parte, os serviços prestados, se em desacordo com o Contrato.</w:t>
      </w:r>
    </w:p>
    <w:p w:rsidR="00B64520" w:rsidRDefault="007F54DA">
      <w:pPr>
        <w:spacing w:line="360" w:lineRule="auto"/>
        <w:ind w:firstLine="1417"/>
        <w:jc w:val="both"/>
      </w:pPr>
      <w:r>
        <w:t>16.5 Quaisquer exigências da Fiscalização, inerentes ao Objeto do Contrato, deverão ser prontamente atendidas pela Adjudicatária, sem ônus para o CNMP.</w:t>
      </w:r>
    </w:p>
    <w:p w:rsidR="00B64520" w:rsidRDefault="007F54DA">
      <w:pPr>
        <w:spacing w:line="360" w:lineRule="auto"/>
        <w:ind w:firstLine="1417"/>
        <w:jc w:val="both"/>
      </w:pPr>
      <w:r>
        <w:t>16.6 Analisar demais condições conforme descritas no Termo de Referência do anexo I deste edital.</w:t>
      </w:r>
    </w:p>
    <w:p w:rsidR="00B64520" w:rsidRDefault="00B64520">
      <w:pPr>
        <w:spacing w:line="360" w:lineRule="auto"/>
        <w:ind w:firstLine="1417"/>
        <w:jc w:val="both"/>
        <w:rPr>
          <w:rFonts w:eastAsia="Arial" w:cs="Verdana"/>
        </w:rPr>
      </w:pPr>
    </w:p>
    <w:p w:rsidR="00B64520" w:rsidRDefault="007F54DA">
      <w:pPr>
        <w:pStyle w:val="Ttulo2"/>
        <w:shd w:val="clear" w:color="auto" w:fill="C0C0C0"/>
        <w:tabs>
          <w:tab w:val="left" w:pos="0"/>
        </w:tabs>
        <w:spacing w:line="360" w:lineRule="auto"/>
        <w:ind w:firstLine="1417"/>
        <w:jc w:val="left"/>
      </w:pPr>
      <w:r>
        <w:rPr>
          <w:rFonts w:ascii="Times New Roman" w:eastAsia="Lucida Sans Unicode" w:hAnsi="Times New Roman" w:cs="Tahoma"/>
        </w:rPr>
        <w:t>17 – DAS DISPOSIÇÕES FINAIS</w:t>
      </w:r>
    </w:p>
    <w:p w:rsidR="00B64520" w:rsidRDefault="00B64520">
      <w:pPr>
        <w:spacing w:line="360" w:lineRule="auto"/>
        <w:ind w:firstLine="1417"/>
        <w:jc w:val="both"/>
      </w:pPr>
    </w:p>
    <w:p w:rsidR="00B64520" w:rsidRDefault="007F54DA">
      <w:pPr>
        <w:spacing w:line="360" w:lineRule="auto"/>
        <w:ind w:firstLine="1417"/>
        <w:jc w:val="both"/>
      </w:pPr>
      <w:r>
        <w:t xml:space="preserve">17.1 A autoridade competente do CNMP, poderá </w:t>
      </w:r>
      <w:r>
        <w:rPr>
          <w:rStyle w:val="Fontepargpadro3"/>
          <w:b/>
          <w:bCs/>
        </w:rPr>
        <w:t>anular ou revogar</w:t>
      </w:r>
      <w:r>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B64520" w:rsidRDefault="007F54DA">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B64520" w:rsidRDefault="007F54DA">
      <w:pPr>
        <w:spacing w:line="360" w:lineRule="auto"/>
        <w:ind w:firstLine="1417"/>
        <w:jc w:val="both"/>
      </w:pPr>
      <w:r>
        <w:t xml:space="preserve">17.3 O objeto da presente licitação poderá sofrer acréscimos ou supressões, conforme previsto nos parágrafos 1º e 2º, inciso II, do art. 65, da Lei nº 8.666/93, mediante prévia comunicação </w:t>
      </w:r>
      <w:r>
        <w:lastRenderedPageBreak/>
        <w:t>formal e expressa por parte do CNMP à CONTRATADA, e desde que verificada a existência de dotação orçamentária e financeira para os acréscimos que se fizerem necessários, respeitados os limites legais.</w:t>
      </w:r>
    </w:p>
    <w:p w:rsidR="00B64520" w:rsidRDefault="007F54DA">
      <w:pPr>
        <w:spacing w:line="360" w:lineRule="auto"/>
        <w:ind w:firstLine="1417"/>
        <w:jc w:val="both"/>
      </w:pPr>
      <w:r>
        <w:t xml:space="preserve">17.4 </w:t>
      </w:r>
      <w:r>
        <w:rPr>
          <w:rStyle w:val="Fontepargpadro3"/>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B64520" w:rsidRDefault="007F54DA">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B64520" w:rsidRDefault="007F54DA">
      <w:pPr>
        <w:spacing w:line="360" w:lineRule="auto"/>
        <w:ind w:firstLine="1417"/>
        <w:jc w:val="both"/>
      </w:pPr>
      <w:r>
        <w:t>17.6 Após apresentação da proposta, não caberá desistência, salvo por motivo justo decorrente de fato superveniente e aceito pelo Pregoeiro.</w:t>
      </w:r>
    </w:p>
    <w:p w:rsidR="00B64520" w:rsidRDefault="007F54DA">
      <w:pPr>
        <w:spacing w:line="360" w:lineRule="auto"/>
        <w:ind w:firstLine="1417"/>
        <w:jc w:val="both"/>
      </w:pPr>
      <w:r>
        <w:t>17.7 Para fins de aplicação das sanções administrativas constantes no item 11 do presente Edital, o lance é considerado proposta.</w:t>
      </w:r>
    </w:p>
    <w:p w:rsidR="00B64520" w:rsidRDefault="007F54DA">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B64520" w:rsidRDefault="007F54DA">
      <w:pPr>
        <w:spacing w:line="360" w:lineRule="auto"/>
        <w:ind w:firstLine="1417"/>
        <w:jc w:val="both"/>
      </w:pPr>
      <w:r>
        <w:t xml:space="preserve">17.9 Este Edital será fornecido a qualquer interessado nos sítios </w:t>
      </w:r>
      <w:hyperlink r:id="rId21" w:anchor="_blank" w:history="1">
        <w:r>
          <w:rPr>
            <w:rStyle w:val="Hyperlink"/>
          </w:rPr>
          <w:t>www.comprasnet.gov.br</w:t>
        </w:r>
      </w:hyperlink>
      <w:r>
        <w:t xml:space="preserve"> e</w:t>
      </w:r>
      <w:r>
        <w:rPr>
          <w:rStyle w:val="Hyperlink"/>
          <w:rFonts w:cs="Trebuchet MS"/>
        </w:rPr>
        <w:t xml:space="preserve"> </w:t>
      </w:r>
      <w:hyperlink r:id="rId22" w:anchor="_blank" w:history="1">
        <w:r>
          <w:rPr>
            <w:rStyle w:val="Hyperlink"/>
            <w:rFonts w:cs="Trebuchet MS"/>
          </w:rPr>
          <w:t>http://www.cnmp.mp.br/portal/index.php?option=com_content&amp;view=article&amp;id=242&amp;Itemid=242</w:t>
        </w:r>
      </w:hyperlink>
      <w:r>
        <w:rPr>
          <w:rStyle w:val="Hyperlink"/>
          <w:rFonts w:cs="Trebuchet MS"/>
        </w:rPr>
        <w:t xml:space="preserve">, </w:t>
      </w:r>
      <w:r>
        <w:rPr>
          <w:rStyle w:val="Hyperlink"/>
        </w:rPr>
        <w:t>ou, ainda, na sede do Conselho Nacional do Ministério Público, sediado no Setor de Administração Federal Sul – SAFS, Quadra 2, Lote 3, Ed. Adail Belmonte</w:t>
      </w:r>
      <w:r>
        <w:rPr>
          <w:rStyle w:val="Hyperlink"/>
          <w:color w:val="FF0000"/>
        </w:rPr>
        <w:t xml:space="preserve"> </w:t>
      </w:r>
      <w:r>
        <w:rPr>
          <w:rStyle w:val="Hyperlink"/>
          <w:color w:val="000000"/>
        </w:rPr>
        <w:t>– Sala T008</w:t>
      </w:r>
      <w:r>
        <w:rPr>
          <w:rStyle w:val="Hyperlink"/>
          <w:color w:val="FF0000"/>
        </w:rPr>
        <w:t xml:space="preserve"> </w:t>
      </w:r>
      <w:r>
        <w:rPr>
          <w:rStyle w:val="Hyperlink"/>
        </w:rPr>
        <w:t xml:space="preserve"> (Comissão Permanente de Licitação).</w:t>
      </w:r>
    </w:p>
    <w:p w:rsidR="00B64520" w:rsidRDefault="007F54DA">
      <w:pPr>
        <w:spacing w:line="360" w:lineRule="auto"/>
        <w:ind w:firstLine="1417"/>
        <w:jc w:val="both"/>
      </w:pPr>
      <w:r>
        <w:t>17.10 As licitantes, após a publicação oficial deste Edital, ficarão responsáveis pelo acompanhamento, mediante o acesso aos sítios mencionados no subitem 17.9,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B64520" w:rsidRDefault="007F54DA">
      <w:pPr>
        <w:spacing w:line="360" w:lineRule="auto"/>
        <w:ind w:firstLine="1417"/>
        <w:jc w:val="both"/>
      </w:pPr>
      <w:r>
        <w:lastRenderedPageBreak/>
        <w:t>17.11</w:t>
      </w:r>
      <w:r>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B64520" w:rsidRDefault="007F54DA">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B64520" w:rsidRPr="00B35776" w:rsidRDefault="007F54DA">
      <w:pPr>
        <w:pStyle w:val="LO-Normal1"/>
        <w:spacing w:line="360" w:lineRule="auto"/>
        <w:jc w:val="both"/>
        <w:rPr>
          <w:rFonts w:ascii="Times New Roman" w:hAnsi="Times New Roman" w:cs="Times New Roman"/>
        </w:rPr>
      </w:pPr>
      <w:r>
        <w:rPr>
          <w:rStyle w:val="Fontepargpadro3"/>
          <w:rFonts w:cs="Trebuchet MS"/>
        </w:rPr>
        <w:tab/>
      </w:r>
      <w:r>
        <w:rPr>
          <w:rStyle w:val="Fontepargpadro3"/>
          <w:rFonts w:cs="Trebuchet MS"/>
        </w:rPr>
        <w:tab/>
      </w:r>
      <w:r w:rsidRPr="00B35776">
        <w:rPr>
          <w:rStyle w:val="Fontepargpadro3"/>
          <w:rFonts w:ascii="Times New Roman" w:hAnsi="Times New Roman" w:cs="Times New Roman"/>
        </w:rPr>
        <w:t>17.13 O CNMP não é unidade cadastradora do SICAF, apenas realiza consulta junto ao mesmo.</w:t>
      </w:r>
    </w:p>
    <w:p w:rsidR="00B64520" w:rsidRPr="00B35776" w:rsidRDefault="007F54DA">
      <w:pPr>
        <w:pStyle w:val="LO-Normal1"/>
        <w:spacing w:line="360" w:lineRule="auto"/>
        <w:jc w:val="both"/>
        <w:rPr>
          <w:rFonts w:ascii="Times New Roman" w:hAnsi="Times New Roman" w:cs="Times New Roman"/>
        </w:rPr>
      </w:pPr>
      <w:r w:rsidRPr="00B35776">
        <w:rPr>
          <w:rStyle w:val="Fontepargpadro4"/>
          <w:rFonts w:ascii="Times New Roman" w:hAnsi="Times New Roman" w:cs="Times New Roman"/>
        </w:rPr>
        <w:t xml:space="preserve"> </w:t>
      </w:r>
      <w:r w:rsidRPr="00B35776">
        <w:rPr>
          <w:rStyle w:val="Fontepargpadro4"/>
          <w:rFonts w:ascii="Times New Roman" w:hAnsi="Times New Roman" w:cs="Times New Roman"/>
        </w:rPr>
        <w:tab/>
      </w:r>
      <w:r w:rsidRPr="00B35776">
        <w:rPr>
          <w:rStyle w:val="Fontepargpadro4"/>
          <w:rFonts w:ascii="Times New Roman" w:hAnsi="Times New Roman" w:cs="Times New Roman"/>
        </w:rPr>
        <w:tab/>
        <w:t xml:space="preserve">17.14 Os casos omissos, </w:t>
      </w:r>
      <w:r w:rsidRPr="00B35776">
        <w:rPr>
          <w:rStyle w:val="Hyperlink1"/>
          <w:rFonts w:ascii="Times New Roman" w:hAnsi="Times New Roman" w:cs="Times New Roman"/>
          <w:color w:val="00000A"/>
        </w:rPr>
        <w:t>bem como as dúvidas suscitadas,</w:t>
      </w:r>
      <w:r w:rsidRPr="00B35776">
        <w:rPr>
          <w:rStyle w:val="Fontepargpadro4"/>
          <w:rFonts w:ascii="Times New Roman" w:hAnsi="Times New Roman" w:cs="Times New Roman"/>
        </w:rPr>
        <w:t xml:space="preserve"> serão </w:t>
      </w:r>
      <w:proofErr w:type="gramStart"/>
      <w:r w:rsidRPr="00B35776">
        <w:rPr>
          <w:rStyle w:val="Fontepargpadro4"/>
          <w:rFonts w:ascii="Times New Roman" w:hAnsi="Times New Roman" w:cs="Times New Roman"/>
        </w:rPr>
        <w:t>dirimidas</w:t>
      </w:r>
      <w:proofErr w:type="gramEnd"/>
      <w:r w:rsidRPr="00B35776">
        <w:rPr>
          <w:rStyle w:val="Fontepargpadro4"/>
          <w:rFonts w:ascii="Times New Roman" w:hAnsi="Times New Roman" w:cs="Times New Roman"/>
        </w:rPr>
        <w:t xml:space="preserve"> pelo Pregoeiro, </w:t>
      </w:r>
      <w:r w:rsidRPr="00B35776">
        <w:rPr>
          <w:rStyle w:val="Hyperlink1"/>
          <w:rFonts w:ascii="Times New Roman" w:hAnsi="Times New Roman" w:cs="Times New Roman"/>
          <w:color w:val="00000A"/>
        </w:rPr>
        <w:t xml:space="preserve">por meio do </w:t>
      </w:r>
      <w:r w:rsidRPr="00B35776">
        <w:rPr>
          <w:rStyle w:val="Fontepargpadro4"/>
          <w:rFonts w:ascii="Times New Roman" w:hAnsi="Times New Roman" w:cs="Times New Roman"/>
        </w:rPr>
        <w:t xml:space="preserve">correio eletrônico </w:t>
      </w:r>
      <w:hyperlink r:id="rId23" w:anchor="_blank" w:history="1">
        <w:r w:rsidRPr="00B35776">
          <w:rPr>
            <w:rStyle w:val="Hyperlink1"/>
            <w:rFonts w:ascii="Times New Roman" w:hAnsi="Times New Roman" w:cs="Times New Roman"/>
          </w:rPr>
          <w:t>licitacoes@cnmp.mp.br</w:t>
        </w:r>
      </w:hyperlink>
      <w:r w:rsidRPr="00B35776">
        <w:rPr>
          <w:rStyle w:val="Fontepargpadro4"/>
          <w:rFonts w:ascii="Times New Roman" w:hAnsi="Times New Roman" w:cs="Times New Roman"/>
        </w:rPr>
        <w:t>.</w:t>
      </w:r>
    </w:p>
    <w:p w:rsidR="00B64520" w:rsidRPr="00B35776" w:rsidRDefault="007F54DA">
      <w:pPr>
        <w:pStyle w:val="LO-Normal1"/>
        <w:spacing w:line="360" w:lineRule="auto"/>
        <w:jc w:val="both"/>
        <w:rPr>
          <w:rFonts w:ascii="Times New Roman" w:hAnsi="Times New Roman" w:cs="Times New Roman"/>
        </w:rPr>
      </w:pPr>
      <w:r w:rsidRPr="00B35776">
        <w:rPr>
          <w:rStyle w:val="Fontepargpadro4"/>
          <w:rFonts w:ascii="Times New Roman" w:hAnsi="Times New Roman" w:cs="Times New Roman"/>
        </w:rPr>
        <w:tab/>
      </w:r>
      <w:r w:rsidRPr="00B35776">
        <w:rPr>
          <w:rStyle w:val="Fontepargpadro4"/>
          <w:rFonts w:ascii="Times New Roman" w:hAnsi="Times New Roman" w:cs="Times New Roman"/>
        </w:rPr>
        <w:tab/>
        <w:t>17.15 O foro da Justiça Federal da cidade de Brasília-DF é o competente para dirimir quaisquer questões judiciais resultantes deste Edital.</w:t>
      </w:r>
    </w:p>
    <w:p w:rsidR="00B64520" w:rsidRDefault="00B64520">
      <w:pPr>
        <w:spacing w:line="360" w:lineRule="auto"/>
        <w:ind w:firstLine="1417"/>
        <w:jc w:val="center"/>
        <w:rPr>
          <w:b/>
          <w:u w:val="single"/>
        </w:rPr>
      </w:pPr>
    </w:p>
    <w:p w:rsidR="00B64520" w:rsidRDefault="007F54DA">
      <w:pPr>
        <w:tabs>
          <w:tab w:val="left" w:pos="360"/>
        </w:tabs>
        <w:spacing w:line="360" w:lineRule="auto"/>
        <w:jc w:val="right"/>
      </w:pPr>
      <w:proofErr w:type="gramStart"/>
      <w:r>
        <w:t xml:space="preserve">Brasília,   </w:t>
      </w:r>
      <w:proofErr w:type="gramEnd"/>
      <w:r>
        <w:t xml:space="preserve">      de                    </w:t>
      </w:r>
      <w:proofErr w:type="spellStart"/>
      <w:r>
        <w:t>de</w:t>
      </w:r>
      <w:proofErr w:type="spellEnd"/>
      <w:r>
        <w:t xml:space="preserve">  2019</w:t>
      </w:r>
    </w:p>
    <w:p w:rsidR="00B64520" w:rsidRDefault="00B64520">
      <w:pPr>
        <w:tabs>
          <w:tab w:val="left" w:pos="360"/>
        </w:tabs>
        <w:spacing w:line="360" w:lineRule="auto"/>
        <w:jc w:val="center"/>
      </w:pPr>
    </w:p>
    <w:p w:rsidR="00B64520" w:rsidRDefault="00B64520">
      <w:pPr>
        <w:tabs>
          <w:tab w:val="left" w:pos="360"/>
        </w:tabs>
        <w:spacing w:line="360" w:lineRule="auto"/>
        <w:jc w:val="center"/>
      </w:pPr>
    </w:p>
    <w:p w:rsidR="00B64520" w:rsidRDefault="007F54DA">
      <w:pPr>
        <w:tabs>
          <w:tab w:val="left" w:pos="360"/>
        </w:tabs>
        <w:spacing w:line="360" w:lineRule="auto"/>
        <w:jc w:val="center"/>
      </w:pPr>
      <w:proofErr w:type="spellStart"/>
      <w:r>
        <w:rPr>
          <w:b/>
          <w:bCs/>
          <w:lang w:eastAsia="pt-BR"/>
        </w:rPr>
        <w:t>Marciel</w:t>
      </w:r>
      <w:proofErr w:type="spellEnd"/>
      <w:r>
        <w:rPr>
          <w:b/>
          <w:bCs/>
          <w:lang w:eastAsia="pt-BR"/>
        </w:rPr>
        <w:t xml:space="preserve"> Rubens da Silva</w:t>
      </w:r>
    </w:p>
    <w:p w:rsidR="00B64520" w:rsidRDefault="007F54DA">
      <w:pPr>
        <w:tabs>
          <w:tab w:val="left" w:pos="360"/>
        </w:tabs>
        <w:spacing w:line="360" w:lineRule="auto"/>
        <w:jc w:val="center"/>
        <w:sectPr w:rsidR="00B64520">
          <w:headerReference w:type="default" r:id="rId24"/>
          <w:footerReference w:type="default" r:id="rId25"/>
          <w:pgSz w:w="11906" w:h="16838"/>
          <w:pgMar w:top="3349" w:right="1134" w:bottom="1603" w:left="1134" w:header="1134" w:footer="1134" w:gutter="0"/>
          <w:cols w:space="720"/>
        </w:sectPr>
      </w:pPr>
      <w:r>
        <w:rPr>
          <w:b/>
          <w:bCs/>
          <w:lang w:eastAsia="pt-BR"/>
        </w:rPr>
        <w:t>Pregoeiro</w:t>
      </w:r>
    </w:p>
    <w:p w:rsidR="00B64520" w:rsidRDefault="007F54DA">
      <w:pPr>
        <w:pageBreakBefore/>
        <w:spacing w:line="360" w:lineRule="auto"/>
        <w:jc w:val="center"/>
      </w:pPr>
      <w:r>
        <w:rPr>
          <w:b/>
          <w:u w:val="single"/>
        </w:rPr>
        <w:lastRenderedPageBreak/>
        <w:t xml:space="preserve">EDITAL DE LICITAÇÃO Nº </w:t>
      </w:r>
      <w:r w:rsidR="00F17524">
        <w:rPr>
          <w:b/>
          <w:u w:val="single"/>
        </w:rPr>
        <w:t>35/2019</w:t>
      </w:r>
    </w:p>
    <w:p w:rsidR="00B64520" w:rsidRDefault="007F54DA">
      <w:pPr>
        <w:spacing w:line="360" w:lineRule="auto"/>
        <w:jc w:val="center"/>
      </w:pPr>
      <w:r>
        <w:rPr>
          <w:b/>
          <w:u w:val="single"/>
        </w:rPr>
        <w:t>MODALIDADE – PREGÃO ELETRÔNICO</w:t>
      </w:r>
    </w:p>
    <w:p w:rsidR="00B64520" w:rsidRDefault="007F54DA">
      <w:pPr>
        <w:spacing w:line="360" w:lineRule="auto"/>
        <w:jc w:val="center"/>
      </w:pPr>
      <w:r>
        <w:rPr>
          <w:rStyle w:val="Fontepargpadro3"/>
          <w:b/>
          <w:bCs/>
          <w:u w:val="single"/>
        </w:rPr>
        <w:t>PROCESSO SEI 19.00.</w:t>
      </w:r>
      <w:r w:rsidR="00F17524">
        <w:rPr>
          <w:rStyle w:val="Fontepargpadro3"/>
          <w:b/>
          <w:bCs/>
          <w:u w:val="single"/>
        </w:rPr>
        <w:t>6160.0006137/2019-41</w:t>
      </w:r>
    </w:p>
    <w:p w:rsidR="00B64520" w:rsidRDefault="007F54DA">
      <w:pPr>
        <w:spacing w:line="360" w:lineRule="auto"/>
        <w:jc w:val="center"/>
      </w:pPr>
      <w:r>
        <w:rPr>
          <w:b/>
          <w:u w:val="single"/>
        </w:rPr>
        <w:t>UASG – 590001</w:t>
      </w:r>
    </w:p>
    <w:p w:rsidR="00B64520" w:rsidRDefault="00B64520">
      <w:pPr>
        <w:spacing w:line="360" w:lineRule="auto"/>
        <w:jc w:val="center"/>
        <w:rPr>
          <w:b/>
          <w:bCs/>
          <w:u w:val="single"/>
        </w:rPr>
      </w:pPr>
    </w:p>
    <w:p w:rsidR="00B64520" w:rsidRDefault="007F54DA">
      <w:pPr>
        <w:spacing w:line="360" w:lineRule="auto"/>
        <w:jc w:val="center"/>
      </w:pPr>
      <w:r>
        <w:rPr>
          <w:b/>
          <w:bCs/>
          <w:u w:val="single"/>
        </w:rPr>
        <w:t>ANEXO I</w:t>
      </w:r>
    </w:p>
    <w:p w:rsidR="00B64520" w:rsidRDefault="00B64520">
      <w:pPr>
        <w:spacing w:line="360" w:lineRule="auto"/>
        <w:jc w:val="center"/>
        <w:rPr>
          <w:b/>
          <w:bCs/>
          <w:u w:val="single"/>
        </w:rPr>
      </w:pPr>
    </w:p>
    <w:p w:rsidR="00B35776" w:rsidRDefault="007F54DA" w:rsidP="00B35776">
      <w:pPr>
        <w:autoSpaceDE w:val="0"/>
        <w:spacing w:line="360" w:lineRule="auto"/>
        <w:jc w:val="center"/>
      </w:pPr>
      <w:r>
        <w:rPr>
          <w:rFonts w:cs="Times New Roman"/>
          <w:b/>
          <w:bCs/>
          <w:u w:val="single"/>
        </w:rPr>
        <w:t>TERMO DE REFERÊNCIA</w:t>
      </w:r>
    </w:p>
    <w:p w:rsidR="00B35776" w:rsidRPr="00F46CF0" w:rsidRDefault="00B35776" w:rsidP="00B35776">
      <w:pPr>
        <w:pStyle w:val="western"/>
        <w:spacing w:before="0" w:after="0"/>
        <w:jc w:val="center"/>
        <w:rPr>
          <w:rFonts w:cs="Times New Roman"/>
          <w:b/>
          <w:bCs/>
          <w:u w:val="single"/>
        </w:rPr>
      </w:pPr>
    </w:p>
    <w:p w:rsidR="00B35776" w:rsidRPr="00F46CF0" w:rsidRDefault="00B35776" w:rsidP="00B35776">
      <w:pPr>
        <w:numPr>
          <w:ilvl w:val="0"/>
          <w:numId w:val="7"/>
        </w:numPr>
        <w:pBdr>
          <w:top w:val="none" w:sz="0" w:space="0" w:color="auto"/>
          <w:left w:val="none" w:sz="0" w:space="0" w:color="auto"/>
          <w:bottom w:val="none" w:sz="0" w:space="0" w:color="auto"/>
          <w:right w:val="none" w:sz="0" w:space="0" w:color="auto"/>
        </w:pBdr>
        <w:shd w:val="clear" w:color="auto" w:fill="B3B3B3"/>
        <w:autoSpaceDN w:val="0"/>
        <w:spacing w:before="57" w:after="57" w:line="360" w:lineRule="auto"/>
        <w:jc w:val="both"/>
        <w:rPr>
          <w:rFonts w:cs="Times New Roman"/>
          <w:b/>
          <w:bCs/>
        </w:rPr>
      </w:pPr>
      <w:r w:rsidRPr="00F46CF0">
        <w:rPr>
          <w:rFonts w:cs="Times New Roman"/>
          <w:b/>
          <w:bCs/>
        </w:rPr>
        <w:t>Definição do Objeto</w:t>
      </w:r>
    </w:p>
    <w:p w:rsidR="00B35776" w:rsidRPr="00F46CF0" w:rsidRDefault="00B35776" w:rsidP="00B35776">
      <w:pPr>
        <w:pStyle w:val="Textbody"/>
        <w:tabs>
          <w:tab w:val="left" w:pos="709"/>
          <w:tab w:val="left" w:pos="1418"/>
        </w:tabs>
        <w:snapToGrid w:val="0"/>
        <w:spacing w:after="240" w:line="360" w:lineRule="auto"/>
        <w:rPr>
          <w:rFonts w:ascii="Times New Roman" w:hAnsi="Times New Roman" w:cs="Times New Roman"/>
          <w:bCs/>
        </w:rPr>
      </w:pPr>
    </w:p>
    <w:p w:rsidR="00B35776" w:rsidRPr="00F46CF0" w:rsidRDefault="00B35776" w:rsidP="00B35776">
      <w:pPr>
        <w:numPr>
          <w:ilvl w:val="1"/>
          <w:numId w:val="8"/>
        </w:numPr>
        <w:pBdr>
          <w:top w:val="none" w:sz="0" w:space="0" w:color="auto"/>
          <w:left w:val="none" w:sz="0" w:space="0" w:color="auto"/>
          <w:bottom w:val="none" w:sz="0" w:space="0" w:color="auto"/>
          <w:right w:val="none" w:sz="0" w:space="0" w:color="auto"/>
        </w:pBdr>
        <w:tabs>
          <w:tab w:val="left" w:pos="-11"/>
          <w:tab w:val="left" w:pos="1249"/>
          <w:tab w:val="left" w:pos="1958"/>
        </w:tabs>
        <w:autoSpaceDN w:val="0"/>
        <w:snapToGrid w:val="0"/>
        <w:spacing w:before="57" w:after="57" w:line="360" w:lineRule="auto"/>
        <w:jc w:val="both"/>
        <w:rPr>
          <w:rFonts w:cs="Times New Roman"/>
          <w:bCs/>
          <w:lang w:eastAsia="hi-IN"/>
        </w:rPr>
      </w:pPr>
      <w:r w:rsidRPr="00F46CF0">
        <w:rPr>
          <w:rFonts w:cs="Times New Roman"/>
          <w:bCs/>
          <w:lang w:eastAsia="hi-IN"/>
        </w:rPr>
        <w:t xml:space="preserve">Aquisição de componentes elétrico/eletrônicos para elevador da fabricante </w:t>
      </w:r>
      <w:proofErr w:type="spellStart"/>
      <w:r w:rsidRPr="00F46CF0">
        <w:rPr>
          <w:rFonts w:cs="Times New Roman"/>
          <w:bCs/>
          <w:lang w:eastAsia="hi-IN"/>
        </w:rPr>
        <w:t>ThyssenKrupp</w:t>
      </w:r>
      <w:proofErr w:type="spellEnd"/>
      <w:r w:rsidRPr="00F46CF0">
        <w:rPr>
          <w:rFonts w:cs="Times New Roman"/>
          <w:bCs/>
          <w:lang w:eastAsia="hi-IN"/>
        </w:rPr>
        <w:t xml:space="preserve">, linha </w:t>
      </w:r>
      <w:proofErr w:type="spellStart"/>
      <w:r w:rsidRPr="00F46CF0">
        <w:rPr>
          <w:rFonts w:cs="Times New Roman"/>
          <w:bCs/>
          <w:lang w:eastAsia="hi-IN"/>
        </w:rPr>
        <w:t>Frequencedyne</w:t>
      </w:r>
      <w:proofErr w:type="spellEnd"/>
      <w:r w:rsidRPr="00F46CF0">
        <w:rPr>
          <w:rFonts w:cs="Times New Roman"/>
          <w:bCs/>
          <w:lang w:eastAsia="hi-IN"/>
        </w:rPr>
        <w:t>, em decorrência de dano causado por contato de água.</w:t>
      </w:r>
    </w:p>
    <w:p w:rsidR="00B35776" w:rsidRPr="00F46CF0" w:rsidRDefault="00B35776" w:rsidP="00B35776">
      <w:pPr>
        <w:tabs>
          <w:tab w:val="left" w:pos="1249"/>
          <w:tab w:val="left" w:pos="1958"/>
        </w:tabs>
        <w:snapToGrid w:val="0"/>
        <w:spacing w:before="57" w:after="57" w:line="360" w:lineRule="auto"/>
        <w:ind w:left="540"/>
        <w:jc w:val="both"/>
        <w:rPr>
          <w:rFonts w:cs="Times New Roman"/>
          <w:bCs/>
          <w:lang w:eastAsia="hi-IN"/>
        </w:rPr>
      </w:pPr>
    </w:p>
    <w:p w:rsidR="00B35776" w:rsidRPr="00F46CF0" w:rsidRDefault="00B35776" w:rsidP="00B35776">
      <w:pPr>
        <w:numPr>
          <w:ilvl w:val="0"/>
          <w:numId w:val="7"/>
        </w:numPr>
        <w:pBdr>
          <w:top w:val="none" w:sz="0" w:space="0" w:color="auto"/>
          <w:left w:val="none" w:sz="0" w:space="0" w:color="auto"/>
          <w:bottom w:val="none" w:sz="0" w:space="0" w:color="auto"/>
          <w:right w:val="none" w:sz="0" w:space="0" w:color="auto"/>
        </w:pBdr>
        <w:shd w:val="clear" w:color="auto" w:fill="B3B3B3"/>
        <w:autoSpaceDN w:val="0"/>
        <w:spacing w:before="57" w:after="57" w:line="360" w:lineRule="auto"/>
        <w:jc w:val="both"/>
        <w:rPr>
          <w:rFonts w:cs="Times New Roman"/>
          <w:b/>
          <w:bCs/>
        </w:rPr>
      </w:pPr>
      <w:r w:rsidRPr="00F46CF0">
        <w:rPr>
          <w:rFonts w:cs="Times New Roman"/>
          <w:b/>
          <w:bCs/>
        </w:rPr>
        <w:t>Justificativa e Alinhamento com o Planejamento Estratégico</w:t>
      </w:r>
    </w:p>
    <w:p w:rsidR="00B35776" w:rsidRPr="00F46CF0" w:rsidRDefault="00B35776" w:rsidP="00B35776">
      <w:pPr>
        <w:pStyle w:val="Textbody"/>
        <w:tabs>
          <w:tab w:val="left" w:pos="709"/>
          <w:tab w:val="left" w:pos="1418"/>
        </w:tabs>
        <w:snapToGrid w:val="0"/>
        <w:spacing w:after="240" w:line="360" w:lineRule="auto"/>
        <w:rPr>
          <w:rFonts w:ascii="Times New Roman" w:hAnsi="Times New Roman" w:cs="Times New Roman"/>
          <w:bCs/>
        </w:rPr>
      </w:pP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CF0">
        <w:rPr>
          <w:rFonts w:cs="Times New Roman"/>
          <w:bCs/>
          <w:lang w:eastAsia="hi-IN"/>
        </w:rPr>
        <w:t>A presente contratação está atrelada à ação PG_19_COENG_024 – Materiais de Engenharia, presente no Plano de Gestão para o exercício de 2019.</w:t>
      </w: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CF0">
        <w:rPr>
          <w:rFonts w:cs="Times New Roman"/>
          <w:bCs/>
          <w:lang w:eastAsia="hi-IN"/>
        </w:rPr>
        <w:t xml:space="preserve">Conforme resultado da análise realizada pela COENG, documento SEI nº 0244789, presente no processo SEI nº 19.00.6160.0005233/2019-05, foi constatado que em razão de chuva em volume anormal, muito acima dos padrões verificados na localidade, o quadro de comando do elevador social, assim como o do elevador privativo, foi afetado pela entrada de água proveniente do pavimento da cobertura - nível do telhado. Em razão do evento ocorrido, dois componentes do elevador social foram afetados: a unidade IGBT e a placa MCINV 5SL. Importante destacar que nunca havia ocorrido evento semelhante com uma chuva de volume tão intenso como o ocorrido na noite do dia 02/05 e que o elevador social necessita de novas </w:t>
      </w:r>
      <w:r w:rsidRPr="00F46CF0">
        <w:rPr>
          <w:rFonts w:cs="Times New Roman"/>
          <w:bCs/>
          <w:lang w:eastAsia="hi-IN"/>
        </w:rPr>
        <w:lastRenderedPageBreak/>
        <w:t>peças para substituir componentes provisórios instalados emergencialmente pela empresa responsável pela manutenção para que as condições ideais de funcionamento sejam restabelecidas o mais rápido possível. O não funcionamento do elevador prejudica a mobilidade interna do CNMP e prejudica a redundância da instalação, visto que se mais um elevador apresentar problema, apenas um elevador poderá ser utilizado.</w:t>
      </w: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CF0">
        <w:rPr>
          <w:rFonts w:cs="Times New Roman"/>
          <w:bCs/>
          <w:lang w:eastAsia="hi-IN"/>
        </w:rPr>
        <w:t xml:space="preserve">A unidade IGBT é o módulo de potência, responsável pelo fornecimento de energia para os diversos componentes do elevador, e a placa MCINV 5S é a controladora da referida IGBT, o qual deve ser gravada com dados específicos de cada obra, como por exemplo: velocidade, número da obra, tipo do </w:t>
      </w:r>
      <w:proofErr w:type="spellStart"/>
      <w:r w:rsidRPr="00F46CF0">
        <w:rPr>
          <w:rFonts w:cs="Times New Roman"/>
          <w:bCs/>
          <w:lang w:eastAsia="hi-IN"/>
        </w:rPr>
        <w:t>encoder</w:t>
      </w:r>
      <w:proofErr w:type="spellEnd"/>
      <w:r w:rsidRPr="00F46CF0">
        <w:rPr>
          <w:rFonts w:cs="Times New Roman"/>
          <w:bCs/>
          <w:lang w:eastAsia="hi-IN"/>
        </w:rPr>
        <w:t>, tipo da máquina, número de paradas, etc.</w:t>
      </w: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CF0">
        <w:rPr>
          <w:rFonts w:cs="Times New Roman"/>
          <w:bCs/>
          <w:lang w:eastAsia="hi-IN"/>
        </w:rPr>
        <w:t>Por se tratarem de componentes interdependentes, a aquisição em questão apresenta uma segurança muito maior para a Administração, e para o próprio serviço de manutenção envolvido na substituição, quando realizada como em um único lote pois, além de contemplar componentes afins oferecidos por um mesmo fornecedor, há também que se destacar que, em função das particularidades técnicas dos componentes a serem fornecidos, o fornecimento dos itens por uma única empresa traz benefícios operacionais, pois evita problemas relativos a conflitos de obrigações e perda de garantia decorrentes de mal funcionamento de uma ou outra peça onde, inclusive, para o caso em questão, uma peça estando defeituosa pode danificar a outra.</w:t>
      </w: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11"/>
          <w:tab w:val="left" w:pos="1249"/>
          <w:tab w:val="left" w:pos="1958"/>
        </w:tabs>
        <w:autoSpaceDN w:val="0"/>
        <w:snapToGrid w:val="0"/>
        <w:spacing w:before="57" w:after="57" w:line="360" w:lineRule="auto"/>
        <w:ind w:left="540" w:firstLine="0"/>
        <w:jc w:val="both"/>
        <w:rPr>
          <w:rFonts w:cs="Times New Roman"/>
          <w:bCs/>
          <w:lang w:eastAsia="hi-IN"/>
        </w:rPr>
      </w:pPr>
      <w:r w:rsidRPr="00F46CF0">
        <w:rPr>
          <w:rFonts w:cs="Times New Roman"/>
          <w:bCs/>
          <w:lang w:eastAsia="hi-IN"/>
        </w:rPr>
        <w:t>Pelo exposto no parágrafo anterior a adjudicação será por grupo de itens (lote) e a empreitada por preço unitário.</w:t>
      </w:r>
    </w:p>
    <w:p w:rsidR="00B35776" w:rsidRPr="00F46CF0" w:rsidRDefault="00B35776" w:rsidP="00B35776">
      <w:pPr>
        <w:tabs>
          <w:tab w:val="left" w:pos="-11"/>
          <w:tab w:val="left" w:pos="1249"/>
          <w:tab w:val="left" w:pos="1958"/>
        </w:tabs>
        <w:snapToGrid w:val="0"/>
        <w:spacing w:before="57" w:after="57" w:line="360" w:lineRule="auto"/>
        <w:ind w:left="540"/>
        <w:jc w:val="both"/>
        <w:rPr>
          <w:rFonts w:cs="Times New Roman"/>
          <w:bCs/>
          <w:lang w:eastAsia="hi-IN"/>
        </w:rPr>
      </w:pPr>
    </w:p>
    <w:p w:rsidR="00B35776" w:rsidRPr="00F46CF0" w:rsidRDefault="00B35776" w:rsidP="00B35776">
      <w:pPr>
        <w:numPr>
          <w:ilvl w:val="0"/>
          <w:numId w:val="7"/>
        </w:numPr>
        <w:pBdr>
          <w:top w:val="none" w:sz="0" w:space="0" w:color="auto"/>
          <w:left w:val="none" w:sz="0" w:space="0" w:color="auto"/>
          <w:bottom w:val="none" w:sz="0" w:space="0" w:color="auto"/>
          <w:right w:val="none" w:sz="0" w:space="0" w:color="auto"/>
        </w:pBdr>
        <w:shd w:val="clear" w:color="auto" w:fill="B3B3B3"/>
        <w:autoSpaceDN w:val="0"/>
        <w:spacing w:before="57" w:after="57" w:line="360" w:lineRule="auto"/>
        <w:jc w:val="both"/>
        <w:rPr>
          <w:rFonts w:cs="Times New Roman"/>
          <w:b/>
          <w:bCs/>
        </w:rPr>
      </w:pPr>
      <w:r w:rsidRPr="00F46CF0">
        <w:rPr>
          <w:rFonts w:cs="Times New Roman"/>
          <w:b/>
          <w:bCs/>
        </w:rPr>
        <w:t>Descrição do Objeto</w:t>
      </w:r>
    </w:p>
    <w:p w:rsidR="00B35776" w:rsidRPr="00F46CF0" w:rsidRDefault="00B35776" w:rsidP="00B35776">
      <w:pPr>
        <w:pStyle w:val="Textbody"/>
        <w:tabs>
          <w:tab w:val="left" w:pos="709"/>
          <w:tab w:val="left" w:pos="1418"/>
        </w:tabs>
        <w:snapToGrid w:val="0"/>
        <w:spacing w:after="240" w:line="360" w:lineRule="auto"/>
        <w:rPr>
          <w:rFonts w:ascii="Times New Roman" w:hAnsi="Times New Roman" w:cs="Times New Roman"/>
          <w:bCs/>
        </w:rPr>
      </w:pP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4287"/>
          <w:tab w:val="left" w:pos="-3027"/>
          <w:tab w:val="left" w:pos="-2318"/>
        </w:tabs>
        <w:autoSpaceDN w:val="0"/>
        <w:snapToGrid w:val="0"/>
        <w:spacing w:before="57" w:after="57" w:line="360" w:lineRule="auto"/>
        <w:jc w:val="both"/>
        <w:rPr>
          <w:rFonts w:cs="Times New Roman"/>
          <w:bCs/>
          <w:lang w:eastAsia="hi-IN"/>
        </w:rPr>
      </w:pPr>
      <w:proofErr w:type="spellStart"/>
      <w:r w:rsidRPr="00F46CF0">
        <w:rPr>
          <w:rFonts w:cs="Times New Roman"/>
          <w:bCs/>
          <w:lang w:eastAsia="hi-IN"/>
        </w:rPr>
        <w:t>Fornecer</w:t>
      </w:r>
      <w:proofErr w:type="spellEnd"/>
      <w:r w:rsidRPr="00F46CF0">
        <w:rPr>
          <w:rFonts w:cs="Times New Roman"/>
          <w:bCs/>
          <w:lang w:eastAsia="hi-IN"/>
        </w:rPr>
        <w:t xml:space="preserve"> componentes originais, novos, de primeiro uso, atendendo rigorosamente as recomendações do fabricante </w:t>
      </w:r>
      <w:proofErr w:type="spellStart"/>
      <w:r w:rsidRPr="00F46CF0">
        <w:rPr>
          <w:rFonts w:cs="Times New Roman"/>
          <w:bCs/>
          <w:lang w:eastAsia="hi-IN"/>
        </w:rPr>
        <w:t>Thyssenkrupp</w:t>
      </w:r>
      <w:proofErr w:type="spellEnd"/>
      <w:r w:rsidRPr="00F46CF0">
        <w:rPr>
          <w:rFonts w:cs="Times New Roman"/>
          <w:bCs/>
          <w:lang w:eastAsia="hi-IN"/>
        </w:rPr>
        <w:t xml:space="preserve">, não sendo admitidos em hipótese </w:t>
      </w:r>
      <w:proofErr w:type="gramStart"/>
      <w:r w:rsidRPr="00F46CF0">
        <w:rPr>
          <w:rFonts w:cs="Times New Roman"/>
          <w:bCs/>
          <w:lang w:eastAsia="hi-IN"/>
        </w:rPr>
        <w:t>alguma componentes</w:t>
      </w:r>
      <w:proofErr w:type="gramEnd"/>
      <w:r w:rsidRPr="00F46CF0">
        <w:rPr>
          <w:rFonts w:cs="Times New Roman"/>
          <w:bCs/>
          <w:lang w:eastAsia="hi-IN"/>
        </w:rPr>
        <w:t xml:space="preserve"> recondicionados ou reaproveitados de outras obras.</w:t>
      </w: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4287"/>
          <w:tab w:val="left" w:pos="-3027"/>
          <w:tab w:val="left" w:pos="-2318"/>
        </w:tabs>
        <w:autoSpaceDN w:val="0"/>
        <w:snapToGrid w:val="0"/>
        <w:spacing w:before="57" w:after="57" w:line="360" w:lineRule="auto"/>
        <w:jc w:val="both"/>
        <w:rPr>
          <w:rFonts w:cs="Times New Roman"/>
          <w:bCs/>
          <w:lang w:eastAsia="hi-IN"/>
        </w:rPr>
      </w:pPr>
      <w:r w:rsidRPr="00F46CF0">
        <w:rPr>
          <w:rFonts w:cs="Times New Roman"/>
          <w:bCs/>
          <w:lang w:eastAsia="hi-IN"/>
        </w:rPr>
        <w:lastRenderedPageBreak/>
        <w:t xml:space="preserve"> Junto às especificações técnicas, é apresentado para cada item o modelo de referência. A licitante deverá respeitar rigorosamente essas especificações técnicas não sendo admitidos equivalentes técnicos.</w:t>
      </w:r>
    </w:p>
    <w:p w:rsidR="00B35776" w:rsidRPr="00F46CF0" w:rsidRDefault="00B35776" w:rsidP="00B35776">
      <w:pPr>
        <w:numPr>
          <w:ilvl w:val="1"/>
          <w:numId w:val="7"/>
        </w:numPr>
        <w:pBdr>
          <w:top w:val="none" w:sz="0" w:space="0" w:color="auto"/>
          <w:left w:val="none" w:sz="0" w:space="0" w:color="auto"/>
          <w:bottom w:val="none" w:sz="0" w:space="0" w:color="auto"/>
          <w:right w:val="none" w:sz="0" w:space="0" w:color="auto"/>
        </w:pBdr>
        <w:tabs>
          <w:tab w:val="left" w:pos="-4287"/>
          <w:tab w:val="left" w:pos="-3027"/>
          <w:tab w:val="left" w:pos="-2318"/>
        </w:tabs>
        <w:autoSpaceDN w:val="0"/>
        <w:snapToGrid w:val="0"/>
        <w:spacing w:before="57" w:after="57" w:line="360" w:lineRule="auto"/>
        <w:jc w:val="both"/>
        <w:rPr>
          <w:rFonts w:cs="Times New Roman"/>
          <w:bCs/>
          <w:lang w:eastAsia="hi-IN"/>
        </w:rPr>
      </w:pPr>
      <w:r w:rsidRPr="00F46CF0">
        <w:rPr>
          <w:rFonts w:cs="Times New Roman"/>
          <w:bCs/>
          <w:lang w:eastAsia="hi-IN"/>
        </w:rPr>
        <w:t>Especificações técnicas</w:t>
      </w:r>
    </w:p>
    <w:p w:rsidR="00B35776" w:rsidRPr="00F46CF0" w:rsidRDefault="00B35776" w:rsidP="00B35776">
      <w:pPr>
        <w:numPr>
          <w:ilvl w:val="2"/>
          <w:numId w:val="7"/>
        </w:numPr>
        <w:pBdr>
          <w:top w:val="none" w:sz="0" w:space="0" w:color="auto"/>
          <w:left w:val="none" w:sz="0" w:space="0" w:color="auto"/>
          <w:bottom w:val="none" w:sz="0" w:space="0" w:color="auto"/>
          <w:right w:val="none" w:sz="0" w:space="0" w:color="auto"/>
        </w:pBdr>
        <w:tabs>
          <w:tab w:val="left" w:pos="-5760"/>
          <w:tab w:val="left" w:pos="-4511"/>
          <w:tab w:val="left" w:pos="-3802"/>
        </w:tabs>
        <w:autoSpaceDN w:val="0"/>
        <w:snapToGrid w:val="0"/>
        <w:spacing w:before="57" w:after="57" w:line="360" w:lineRule="auto"/>
        <w:jc w:val="both"/>
        <w:rPr>
          <w:rFonts w:cs="Times New Roman"/>
          <w:bCs/>
          <w:lang w:eastAsia="hi-IN"/>
        </w:rPr>
      </w:pPr>
      <w:r w:rsidRPr="00F46CF0">
        <w:rPr>
          <w:rFonts w:cs="Times New Roman"/>
          <w:bCs/>
          <w:lang w:eastAsia="hi-IN"/>
        </w:rPr>
        <w:t>LOTE ÚNICO</w:t>
      </w:r>
    </w:p>
    <w:tbl>
      <w:tblPr>
        <w:tblW w:w="9700" w:type="dxa"/>
        <w:tblCellMar>
          <w:left w:w="70" w:type="dxa"/>
          <w:right w:w="70" w:type="dxa"/>
        </w:tblCellMar>
        <w:tblLook w:val="04A0" w:firstRow="1" w:lastRow="0" w:firstColumn="1" w:lastColumn="0" w:noHBand="0" w:noVBand="1"/>
      </w:tblPr>
      <w:tblGrid>
        <w:gridCol w:w="720"/>
        <w:gridCol w:w="5229"/>
        <w:gridCol w:w="1843"/>
        <w:gridCol w:w="1908"/>
      </w:tblGrid>
      <w:tr w:rsidR="00B35776" w:rsidRPr="00F46CF0" w:rsidTr="00743F7E">
        <w:trPr>
          <w:trHeight w:val="765"/>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B35776" w:rsidRPr="00F46CF0" w:rsidRDefault="00B35776" w:rsidP="00743F7E">
            <w:pPr>
              <w:widowControl/>
              <w:suppressAutoHyphens w:val="0"/>
              <w:jc w:val="center"/>
              <w:textAlignment w:val="auto"/>
              <w:rPr>
                <w:rFonts w:eastAsia="Times New Roman" w:cs="Times New Roman"/>
                <w:b/>
                <w:bCs/>
                <w:color w:val="000000"/>
                <w:kern w:val="0"/>
                <w:lang w:eastAsia="pt-BR" w:bidi="ar-SA"/>
              </w:rPr>
            </w:pPr>
            <w:bookmarkStart w:id="1" w:name="_Hlk19525299"/>
            <w:r w:rsidRPr="00F46CF0">
              <w:rPr>
                <w:rFonts w:eastAsia="Times New Roman" w:cs="Times New Roman"/>
                <w:b/>
                <w:bCs/>
                <w:color w:val="000000"/>
                <w:kern w:val="0"/>
                <w:lang w:eastAsia="pt-BR" w:bidi="ar-SA"/>
              </w:rPr>
              <w:t>Item</w:t>
            </w:r>
          </w:p>
        </w:tc>
        <w:tc>
          <w:tcPr>
            <w:tcW w:w="5229" w:type="dxa"/>
            <w:tcBorders>
              <w:top w:val="single" w:sz="4" w:space="0" w:color="auto"/>
              <w:left w:val="nil"/>
              <w:bottom w:val="single" w:sz="4" w:space="0" w:color="auto"/>
              <w:right w:val="single" w:sz="4" w:space="0" w:color="auto"/>
            </w:tcBorders>
            <w:shd w:val="clear" w:color="000000" w:fill="CCCCCC"/>
            <w:vAlign w:val="center"/>
            <w:hideMark/>
          </w:tcPr>
          <w:p w:rsidR="00B35776" w:rsidRPr="00F46CF0" w:rsidRDefault="00B35776" w:rsidP="00743F7E">
            <w:pPr>
              <w:widowControl/>
              <w:suppressAutoHyphens w:val="0"/>
              <w:jc w:val="center"/>
              <w:textAlignment w:val="auto"/>
              <w:rPr>
                <w:rFonts w:eastAsia="Times New Roman" w:cs="Times New Roman"/>
                <w:b/>
                <w:bCs/>
                <w:color w:val="000000"/>
                <w:kern w:val="0"/>
                <w:lang w:eastAsia="pt-BR" w:bidi="ar-SA"/>
              </w:rPr>
            </w:pPr>
            <w:r w:rsidRPr="00F46CF0">
              <w:rPr>
                <w:rFonts w:eastAsia="Times New Roman" w:cs="Times New Roman"/>
                <w:b/>
                <w:bCs/>
                <w:color w:val="000000"/>
                <w:kern w:val="0"/>
                <w:lang w:eastAsia="pt-BR" w:bidi="ar-SA"/>
              </w:rPr>
              <w:t>Descrição</w:t>
            </w:r>
          </w:p>
        </w:tc>
        <w:tc>
          <w:tcPr>
            <w:tcW w:w="1843" w:type="dxa"/>
            <w:tcBorders>
              <w:top w:val="single" w:sz="4" w:space="0" w:color="auto"/>
              <w:left w:val="nil"/>
              <w:bottom w:val="single" w:sz="4" w:space="0" w:color="auto"/>
              <w:right w:val="single" w:sz="4" w:space="0" w:color="auto"/>
            </w:tcBorders>
            <w:shd w:val="clear" w:color="000000" w:fill="CCCCCC"/>
            <w:vAlign w:val="center"/>
            <w:hideMark/>
          </w:tcPr>
          <w:p w:rsidR="00B35776" w:rsidRPr="00F46CF0" w:rsidRDefault="00B35776" w:rsidP="00743F7E">
            <w:pPr>
              <w:widowControl/>
              <w:suppressAutoHyphens w:val="0"/>
              <w:jc w:val="center"/>
              <w:textAlignment w:val="auto"/>
              <w:rPr>
                <w:rFonts w:eastAsia="Times New Roman" w:cs="Times New Roman"/>
                <w:b/>
                <w:bCs/>
                <w:color w:val="000000"/>
                <w:kern w:val="0"/>
                <w:lang w:eastAsia="pt-BR" w:bidi="ar-SA"/>
              </w:rPr>
            </w:pPr>
            <w:r w:rsidRPr="00F46CF0">
              <w:rPr>
                <w:rFonts w:eastAsia="Times New Roman" w:cs="Times New Roman"/>
                <w:b/>
                <w:bCs/>
                <w:color w:val="000000"/>
                <w:kern w:val="0"/>
                <w:lang w:eastAsia="pt-BR" w:bidi="ar-SA"/>
              </w:rPr>
              <w:t>Quantidade</w:t>
            </w:r>
          </w:p>
        </w:tc>
        <w:tc>
          <w:tcPr>
            <w:tcW w:w="1908" w:type="dxa"/>
            <w:tcBorders>
              <w:top w:val="single" w:sz="4" w:space="0" w:color="auto"/>
              <w:left w:val="nil"/>
              <w:bottom w:val="single" w:sz="4" w:space="0" w:color="auto"/>
              <w:right w:val="single" w:sz="4" w:space="0" w:color="auto"/>
            </w:tcBorders>
            <w:shd w:val="clear" w:color="000000" w:fill="CCCCCC"/>
            <w:vAlign w:val="center"/>
            <w:hideMark/>
          </w:tcPr>
          <w:p w:rsidR="00B35776" w:rsidRPr="00F46CF0" w:rsidRDefault="00B35776" w:rsidP="00743F7E">
            <w:pPr>
              <w:widowControl/>
              <w:suppressAutoHyphens w:val="0"/>
              <w:jc w:val="center"/>
              <w:textAlignment w:val="auto"/>
              <w:rPr>
                <w:rFonts w:eastAsia="Times New Roman" w:cs="Times New Roman"/>
                <w:b/>
                <w:bCs/>
                <w:color w:val="000000"/>
                <w:kern w:val="0"/>
                <w:lang w:eastAsia="pt-BR" w:bidi="ar-SA"/>
              </w:rPr>
            </w:pPr>
            <w:r w:rsidRPr="00F46CF0">
              <w:rPr>
                <w:rFonts w:eastAsia="Times New Roman" w:cs="Times New Roman"/>
                <w:b/>
                <w:bCs/>
                <w:color w:val="000000"/>
                <w:kern w:val="0"/>
                <w:lang w:eastAsia="pt-BR" w:bidi="ar-SA"/>
              </w:rPr>
              <w:t>Unidade</w:t>
            </w:r>
          </w:p>
          <w:p w:rsidR="00B35776" w:rsidRPr="00F46CF0" w:rsidRDefault="00B35776" w:rsidP="00743F7E">
            <w:pPr>
              <w:widowControl/>
              <w:suppressAutoHyphens w:val="0"/>
              <w:jc w:val="center"/>
              <w:textAlignment w:val="auto"/>
              <w:rPr>
                <w:rFonts w:eastAsia="Times New Roman" w:cs="Times New Roman"/>
                <w:b/>
                <w:bCs/>
                <w:color w:val="000000"/>
                <w:kern w:val="0"/>
                <w:lang w:eastAsia="pt-BR" w:bidi="ar-SA"/>
              </w:rPr>
            </w:pPr>
            <w:r w:rsidRPr="00F46CF0">
              <w:rPr>
                <w:rFonts w:eastAsia="Times New Roman" w:cs="Times New Roman"/>
                <w:b/>
                <w:bCs/>
                <w:color w:val="000000"/>
                <w:kern w:val="0"/>
                <w:lang w:eastAsia="pt-BR" w:bidi="ar-SA"/>
              </w:rPr>
              <w:t>de Medida</w:t>
            </w:r>
          </w:p>
        </w:tc>
      </w:tr>
      <w:tr w:rsidR="00B35776" w:rsidRPr="00F46CF0" w:rsidTr="00743F7E">
        <w:trPr>
          <w:trHeight w:val="12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center"/>
              <w:textAlignment w:val="auto"/>
              <w:rPr>
                <w:rFonts w:eastAsia="Times New Roman" w:cs="Times New Roman"/>
                <w:color w:val="000000"/>
                <w:kern w:val="0"/>
                <w:lang w:eastAsia="pt-BR" w:bidi="ar-SA"/>
              </w:rPr>
            </w:pPr>
            <w:r w:rsidRPr="00F46CF0">
              <w:rPr>
                <w:rFonts w:eastAsia="Times New Roman" w:cs="Times New Roman"/>
                <w:color w:val="000000"/>
                <w:kern w:val="0"/>
                <w:lang w:eastAsia="pt-BR" w:bidi="ar-SA"/>
              </w:rPr>
              <w:t>1</w:t>
            </w:r>
          </w:p>
        </w:tc>
        <w:tc>
          <w:tcPr>
            <w:tcW w:w="5229" w:type="dxa"/>
            <w:tcBorders>
              <w:top w:val="nil"/>
              <w:left w:val="nil"/>
              <w:bottom w:val="single" w:sz="4" w:space="0" w:color="auto"/>
              <w:right w:val="single" w:sz="4" w:space="0" w:color="auto"/>
            </w:tcBorders>
            <w:shd w:val="clear" w:color="auto" w:fill="auto"/>
            <w:vAlign w:val="center"/>
            <w:hideMark/>
          </w:tcPr>
          <w:p w:rsidR="00B35776" w:rsidRPr="00F46CF0" w:rsidRDefault="00B35776" w:rsidP="00743F7E">
            <w:pPr>
              <w:pStyle w:val="tabelatexto10"/>
              <w:ind w:left="60" w:right="60"/>
              <w:jc w:val="both"/>
              <w:rPr>
                <w:color w:val="000000"/>
              </w:rPr>
            </w:pPr>
            <w:r w:rsidRPr="00F46CF0">
              <w:rPr>
                <w:color w:val="000000"/>
              </w:rPr>
              <w:br/>
              <w:t xml:space="preserve">Unidade IGBT 380 V; Código 3Y.6503.MJ.09 ou 3Y.6503.MJ.10 (ambos modelos compatíveis); Fabricante </w:t>
            </w:r>
            <w:proofErr w:type="spellStart"/>
            <w:r w:rsidRPr="00F46CF0">
              <w:rPr>
                <w:color w:val="000000"/>
              </w:rPr>
              <w:t>Semikron</w:t>
            </w:r>
            <w:proofErr w:type="spellEnd"/>
            <w:r w:rsidRPr="00F46CF0">
              <w:rPr>
                <w:color w:val="000000"/>
              </w:rPr>
              <w:t>, conforme padrão do equipamento</w:t>
            </w:r>
          </w:p>
          <w:p w:rsidR="00B35776" w:rsidRPr="00F46CF0" w:rsidRDefault="00B35776" w:rsidP="00743F7E">
            <w:pPr>
              <w:widowControl/>
              <w:suppressAutoHyphens w:val="0"/>
              <w:jc w:val="both"/>
              <w:textAlignment w:val="auto"/>
              <w:rPr>
                <w:rFonts w:eastAsia="Times New Roman" w:cs="Times New Roman"/>
                <w:color w:val="000000"/>
                <w:kern w:val="0"/>
                <w:lang w:eastAsia="pt-BR" w:bidi="ar-SA"/>
              </w:rPr>
            </w:pPr>
          </w:p>
        </w:tc>
        <w:tc>
          <w:tcPr>
            <w:tcW w:w="1843" w:type="dxa"/>
            <w:tcBorders>
              <w:top w:val="nil"/>
              <w:left w:val="nil"/>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center"/>
              <w:textAlignment w:val="auto"/>
              <w:rPr>
                <w:rFonts w:eastAsia="Times New Roman" w:cs="Times New Roman"/>
                <w:color w:val="000000"/>
                <w:kern w:val="0"/>
                <w:lang w:eastAsia="pt-BR" w:bidi="ar-SA"/>
              </w:rPr>
            </w:pPr>
            <w:r w:rsidRPr="00F46CF0">
              <w:rPr>
                <w:rFonts w:eastAsia="Times New Roman" w:cs="Times New Roman"/>
                <w:color w:val="000000"/>
                <w:kern w:val="0"/>
                <w:lang w:eastAsia="pt-BR" w:bidi="ar-SA"/>
              </w:rPr>
              <w:t>1</w:t>
            </w:r>
          </w:p>
        </w:tc>
        <w:tc>
          <w:tcPr>
            <w:tcW w:w="1908" w:type="dxa"/>
            <w:tcBorders>
              <w:top w:val="nil"/>
              <w:left w:val="nil"/>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center"/>
              <w:textAlignment w:val="auto"/>
              <w:rPr>
                <w:rFonts w:eastAsia="Times New Roman" w:cs="Times New Roman"/>
                <w:color w:val="000000"/>
                <w:kern w:val="0"/>
                <w:lang w:eastAsia="pt-BR" w:bidi="ar-SA"/>
              </w:rPr>
            </w:pPr>
            <w:r w:rsidRPr="00F46CF0">
              <w:rPr>
                <w:rFonts w:eastAsia="Times New Roman" w:cs="Times New Roman"/>
                <w:color w:val="000000"/>
                <w:kern w:val="0"/>
                <w:lang w:eastAsia="pt-BR" w:bidi="ar-SA"/>
              </w:rPr>
              <w:t>Unid.</w:t>
            </w:r>
          </w:p>
        </w:tc>
      </w:tr>
      <w:tr w:rsidR="00B35776" w:rsidRPr="00F46CF0" w:rsidTr="00743F7E">
        <w:trPr>
          <w:trHeight w:val="3000"/>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center"/>
              <w:textAlignment w:val="auto"/>
              <w:rPr>
                <w:rFonts w:eastAsia="Times New Roman" w:cs="Times New Roman"/>
                <w:color w:val="000000"/>
                <w:kern w:val="0"/>
                <w:lang w:eastAsia="pt-BR" w:bidi="ar-SA"/>
              </w:rPr>
            </w:pPr>
            <w:r w:rsidRPr="00F46CF0">
              <w:rPr>
                <w:rFonts w:eastAsia="Times New Roman" w:cs="Times New Roman"/>
                <w:color w:val="000000"/>
                <w:kern w:val="0"/>
                <w:lang w:eastAsia="pt-BR" w:bidi="ar-SA"/>
              </w:rPr>
              <w:t>2</w:t>
            </w:r>
          </w:p>
        </w:tc>
        <w:tc>
          <w:tcPr>
            <w:tcW w:w="5229" w:type="dxa"/>
            <w:tcBorders>
              <w:top w:val="nil"/>
              <w:left w:val="nil"/>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both"/>
              <w:textAlignment w:val="auto"/>
              <w:rPr>
                <w:rFonts w:eastAsia="Times New Roman" w:cs="Times New Roman"/>
                <w:color w:val="000000"/>
                <w:kern w:val="0"/>
                <w:lang w:eastAsia="pt-BR" w:bidi="ar-SA"/>
              </w:rPr>
            </w:pPr>
            <w:r w:rsidRPr="00F46CF0">
              <w:rPr>
                <w:rFonts w:cs="Times New Roman"/>
                <w:color w:val="000000"/>
              </w:rPr>
              <w:t xml:space="preserve">Módulo MCINV5SL </w:t>
            </w:r>
            <w:proofErr w:type="spellStart"/>
            <w:r w:rsidRPr="00F46CF0">
              <w:rPr>
                <w:rFonts w:cs="Times New Roman"/>
                <w:color w:val="000000"/>
              </w:rPr>
              <w:t>Thussenkrupp</w:t>
            </w:r>
            <w:proofErr w:type="spellEnd"/>
            <w:r w:rsidRPr="00F46CF0">
              <w:rPr>
                <w:rFonts w:cs="Times New Roman"/>
                <w:color w:val="000000"/>
              </w:rPr>
              <w:t xml:space="preserve"> </w:t>
            </w:r>
            <w:proofErr w:type="spellStart"/>
            <w:r w:rsidRPr="00F46CF0">
              <w:rPr>
                <w:rFonts w:cs="Times New Roman"/>
                <w:color w:val="000000"/>
              </w:rPr>
              <w:t>cod</w:t>
            </w:r>
            <w:proofErr w:type="spellEnd"/>
            <w:r w:rsidRPr="00F46CF0">
              <w:rPr>
                <w:rFonts w:cs="Times New Roman"/>
                <w:color w:val="000000"/>
              </w:rPr>
              <w:t xml:space="preserve">. 3Z.0598, conforme </w:t>
            </w:r>
            <w:proofErr w:type="spellStart"/>
            <w:r w:rsidRPr="00F46CF0">
              <w:rPr>
                <w:rFonts w:cs="Times New Roman"/>
                <w:color w:val="000000"/>
              </w:rPr>
              <w:t>padão</w:t>
            </w:r>
            <w:proofErr w:type="spellEnd"/>
            <w:r w:rsidRPr="00F46CF0">
              <w:rPr>
                <w:rFonts w:cs="Times New Roman"/>
                <w:color w:val="000000"/>
              </w:rPr>
              <w:t xml:space="preserve"> do equipamento </w:t>
            </w:r>
          </w:p>
        </w:tc>
        <w:tc>
          <w:tcPr>
            <w:tcW w:w="1843" w:type="dxa"/>
            <w:tcBorders>
              <w:top w:val="nil"/>
              <w:left w:val="nil"/>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center"/>
              <w:textAlignment w:val="auto"/>
              <w:rPr>
                <w:rFonts w:eastAsia="Times New Roman" w:cs="Times New Roman"/>
                <w:color w:val="000000"/>
                <w:kern w:val="0"/>
                <w:lang w:eastAsia="pt-BR" w:bidi="ar-SA"/>
              </w:rPr>
            </w:pPr>
            <w:r w:rsidRPr="00F46CF0">
              <w:rPr>
                <w:rFonts w:eastAsia="Times New Roman" w:cs="Times New Roman"/>
                <w:color w:val="000000"/>
                <w:kern w:val="0"/>
                <w:lang w:eastAsia="pt-BR" w:bidi="ar-SA"/>
              </w:rPr>
              <w:t>1</w:t>
            </w:r>
          </w:p>
        </w:tc>
        <w:tc>
          <w:tcPr>
            <w:tcW w:w="1908" w:type="dxa"/>
            <w:tcBorders>
              <w:top w:val="nil"/>
              <w:left w:val="nil"/>
              <w:bottom w:val="single" w:sz="4" w:space="0" w:color="auto"/>
              <w:right w:val="single" w:sz="4" w:space="0" w:color="auto"/>
            </w:tcBorders>
            <w:shd w:val="clear" w:color="auto" w:fill="auto"/>
            <w:vAlign w:val="center"/>
            <w:hideMark/>
          </w:tcPr>
          <w:p w:rsidR="00B35776" w:rsidRPr="00F46CF0" w:rsidRDefault="00B35776" w:rsidP="00743F7E">
            <w:pPr>
              <w:widowControl/>
              <w:suppressAutoHyphens w:val="0"/>
              <w:jc w:val="center"/>
              <w:textAlignment w:val="auto"/>
              <w:rPr>
                <w:rFonts w:eastAsia="Times New Roman" w:cs="Times New Roman"/>
                <w:color w:val="000000"/>
                <w:kern w:val="0"/>
                <w:lang w:eastAsia="pt-BR" w:bidi="ar-SA"/>
              </w:rPr>
            </w:pPr>
            <w:r w:rsidRPr="00F46CF0">
              <w:rPr>
                <w:rFonts w:eastAsia="Times New Roman" w:cs="Times New Roman"/>
                <w:color w:val="000000"/>
                <w:kern w:val="0"/>
                <w:lang w:eastAsia="pt-BR" w:bidi="ar-SA"/>
              </w:rPr>
              <w:t>Unid.</w:t>
            </w:r>
          </w:p>
        </w:tc>
      </w:tr>
    </w:tbl>
    <w:bookmarkEnd w:id="1"/>
    <w:p w:rsidR="00B35776" w:rsidRPr="00F46CF0" w:rsidRDefault="00B35776" w:rsidP="00B35776">
      <w:pPr>
        <w:numPr>
          <w:ilvl w:val="3"/>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 xml:space="preserve">Para o item 2, em razão da placa MCINV 5S conter dados específicos de cada obra, como por exemplo: velocidade, número da obra, tipo do </w:t>
      </w:r>
      <w:proofErr w:type="spellStart"/>
      <w:r w:rsidRPr="00F46CF0">
        <w:rPr>
          <w:rFonts w:cs="Times New Roman"/>
          <w:bCs/>
          <w:lang w:eastAsia="hi-IN"/>
        </w:rPr>
        <w:t>encoder</w:t>
      </w:r>
      <w:proofErr w:type="spellEnd"/>
      <w:r w:rsidRPr="00F46CF0">
        <w:rPr>
          <w:rFonts w:cs="Times New Roman"/>
          <w:bCs/>
          <w:lang w:eastAsia="hi-IN"/>
        </w:rPr>
        <w:t xml:space="preserve">, tipo da máquina, número de paradas, </w:t>
      </w:r>
      <w:proofErr w:type="spellStart"/>
      <w:r w:rsidRPr="00F46CF0">
        <w:rPr>
          <w:rFonts w:cs="Times New Roman"/>
          <w:bCs/>
          <w:lang w:eastAsia="hi-IN"/>
        </w:rPr>
        <w:t>etc</w:t>
      </w:r>
      <w:proofErr w:type="spellEnd"/>
      <w:r w:rsidRPr="00F46CF0">
        <w:rPr>
          <w:rFonts w:cs="Times New Roman"/>
          <w:bCs/>
          <w:lang w:eastAsia="hi-IN"/>
        </w:rPr>
        <w:t>, a CONTRATADA deverá fornecer a placa já com tais informações gravadas para a OBRA nº 89.714.</w:t>
      </w:r>
    </w:p>
    <w:p w:rsidR="00B35776" w:rsidRPr="00F46CF0" w:rsidRDefault="00B35776" w:rsidP="00B35776">
      <w:pPr>
        <w:numPr>
          <w:ilvl w:val="4"/>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Dados Complementares Obra nº 89.714:</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Produção: Semana 2011/03.</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 xml:space="preserve">Aplicação Comercial </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 xml:space="preserve">End. SAF SUL </w:t>
      </w:r>
      <w:proofErr w:type="spellStart"/>
      <w:r w:rsidRPr="00F46CF0">
        <w:rPr>
          <w:rFonts w:cs="Times New Roman"/>
          <w:bCs/>
          <w:lang w:eastAsia="hi-IN"/>
        </w:rPr>
        <w:t>Qd</w:t>
      </w:r>
      <w:proofErr w:type="spellEnd"/>
      <w:r w:rsidRPr="00F46CF0">
        <w:rPr>
          <w:rFonts w:cs="Times New Roman"/>
          <w:bCs/>
          <w:lang w:eastAsia="hi-IN"/>
        </w:rPr>
        <w:t>. 02 Lote 03 – Brasília - DF</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lastRenderedPageBreak/>
        <w:t>Paradas: 08</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Tensão: 380 v</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Frequência: 60 Hz</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Velocidade: 90 m/m</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Capacidade: 12 pessoas</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Máquina: TOR-2</w:t>
      </w:r>
    </w:p>
    <w:p w:rsidR="00B35776" w:rsidRPr="00F46CF0" w:rsidRDefault="00B35776" w:rsidP="00B35776">
      <w:pPr>
        <w:numPr>
          <w:ilvl w:val="5"/>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 xml:space="preserve">Motor: 12,0 </w:t>
      </w:r>
      <w:proofErr w:type="spellStart"/>
      <w:r w:rsidRPr="00F46CF0">
        <w:rPr>
          <w:rFonts w:cs="Times New Roman"/>
          <w:bCs/>
          <w:lang w:eastAsia="hi-IN"/>
        </w:rPr>
        <w:t>Kw</w:t>
      </w:r>
      <w:proofErr w:type="spellEnd"/>
    </w:p>
    <w:p w:rsidR="00B35776" w:rsidRPr="00F46CF0" w:rsidRDefault="00B35776" w:rsidP="00B35776">
      <w:pPr>
        <w:numPr>
          <w:ilvl w:val="4"/>
          <w:numId w:val="7"/>
        </w:numPr>
        <w:pBdr>
          <w:top w:val="none" w:sz="0" w:space="0" w:color="auto"/>
          <w:left w:val="none" w:sz="0" w:space="0" w:color="auto"/>
          <w:bottom w:val="none" w:sz="0" w:space="0" w:color="auto"/>
          <w:right w:val="none" w:sz="0" w:space="0" w:color="auto"/>
        </w:pBdr>
        <w:tabs>
          <w:tab w:val="left" w:pos="-7200"/>
          <w:tab w:val="left" w:pos="-5951"/>
          <w:tab w:val="left" w:pos="-5242"/>
        </w:tabs>
        <w:autoSpaceDN w:val="0"/>
        <w:snapToGrid w:val="0"/>
        <w:spacing w:before="57" w:after="57" w:line="360" w:lineRule="auto"/>
        <w:jc w:val="both"/>
        <w:rPr>
          <w:rFonts w:cs="Times New Roman"/>
          <w:bCs/>
          <w:lang w:eastAsia="hi-IN"/>
        </w:rPr>
      </w:pPr>
      <w:r w:rsidRPr="00F46CF0">
        <w:rPr>
          <w:rFonts w:cs="Times New Roman"/>
          <w:bCs/>
          <w:lang w:eastAsia="hi-IN"/>
        </w:rPr>
        <w:t xml:space="preserve">Em caso de necessidade, informações complementares poderão ser obtidas junto ao Conselho Nacional do Ministério Público, por meio do telefone (0XX61) 3366-9131 das 9h00 às 17h00, junto à Coordenadoria de Engenharia. </w:t>
      </w:r>
    </w:p>
    <w:p w:rsidR="00B35776" w:rsidRPr="00F46CF0" w:rsidRDefault="00B35776" w:rsidP="00B35776">
      <w:pPr>
        <w:pStyle w:val="Standard"/>
        <w:jc w:val="both"/>
        <w:rPr>
          <w:rFonts w:cs="Times New Roman"/>
          <w:b/>
          <w:bCs/>
        </w:rPr>
      </w:pPr>
    </w:p>
    <w:p w:rsidR="00B35776" w:rsidRPr="00F46CF0" w:rsidRDefault="00B35776" w:rsidP="00B35776">
      <w:pPr>
        <w:pStyle w:val="western"/>
        <w:numPr>
          <w:ilvl w:val="0"/>
          <w:numId w:val="9"/>
        </w:numPr>
        <w:pBdr>
          <w:top w:val="none" w:sz="0" w:space="0" w:color="auto"/>
          <w:left w:val="none" w:sz="0" w:space="0" w:color="auto"/>
          <w:bottom w:val="none" w:sz="0" w:space="0" w:color="auto"/>
          <w:right w:val="none" w:sz="0" w:space="0" w:color="auto"/>
        </w:pBdr>
        <w:shd w:val="clear" w:color="auto" w:fill="B3B3B3"/>
        <w:tabs>
          <w:tab w:val="clear" w:pos="709"/>
          <w:tab w:val="left" w:pos="-2842"/>
          <w:tab w:val="left" w:pos="-2455"/>
        </w:tabs>
        <w:autoSpaceDN w:val="0"/>
        <w:spacing w:before="0" w:after="0"/>
        <w:rPr>
          <w:rFonts w:cs="Times New Roman"/>
          <w:b/>
        </w:rPr>
      </w:pPr>
      <w:r w:rsidRPr="00F46CF0">
        <w:rPr>
          <w:rFonts w:cs="Times New Roman"/>
          <w:b/>
        </w:rPr>
        <w:t>Vistoria</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Caso julguem necessário, a fim de dirimir dúvidas técnicas, as empresas interessadas poderão agendar vistorias a serem realizada até 24 (vinte e quatro) horas antes da data prevista para a abertura da licitação. A vistoria é totalmente facultativa não sendo exigido apresentação de Declaração de Vistoria durante a realização do certame.</w:t>
      </w:r>
    </w:p>
    <w:p w:rsidR="00B35776" w:rsidRPr="00F46CF0" w:rsidRDefault="00B35776" w:rsidP="00B35776">
      <w:pPr>
        <w:pStyle w:val="Standard"/>
        <w:numPr>
          <w:ilvl w:val="2"/>
          <w:numId w:val="9"/>
        </w:numPr>
        <w:tabs>
          <w:tab w:val="left" w:pos="-3945"/>
        </w:tabs>
        <w:spacing w:line="360" w:lineRule="auto"/>
        <w:jc w:val="both"/>
        <w:rPr>
          <w:rFonts w:cs="Times New Roman"/>
        </w:rPr>
      </w:pPr>
      <w:r w:rsidRPr="00F46CF0">
        <w:rPr>
          <w:rFonts w:cs="Times New Roman"/>
        </w:rPr>
        <w:t>A licitante poderá agendar a vistoria junto ao Conselho Nacional do Ministério Público, por meio do telefone (0XX61) 3366-9131 das 9h00 às 17h00, junto à Coordenaria de Engenharia;</w:t>
      </w:r>
    </w:p>
    <w:p w:rsidR="00B35776" w:rsidRPr="00F46CF0" w:rsidRDefault="00B35776" w:rsidP="00B35776">
      <w:pPr>
        <w:pStyle w:val="Standard"/>
        <w:numPr>
          <w:ilvl w:val="2"/>
          <w:numId w:val="9"/>
        </w:numPr>
        <w:tabs>
          <w:tab w:val="left" w:pos="-3945"/>
        </w:tabs>
        <w:spacing w:line="360" w:lineRule="auto"/>
        <w:jc w:val="both"/>
        <w:rPr>
          <w:rFonts w:cs="Times New Roman"/>
        </w:rPr>
      </w:pPr>
      <w:r w:rsidRPr="00F46CF0">
        <w:rPr>
          <w:rFonts w:cs="Times New Roman"/>
        </w:rPr>
        <w:t>Na vistoria a licitante poderá conferir as informações apresentadas e levantar informações adicionais para subsidiar a elaboração de suas propostas e eliminar possíveis omissões, falhas ou incompatibilidade das especificações constantes do edital;</w:t>
      </w:r>
    </w:p>
    <w:p w:rsidR="00B35776" w:rsidRPr="00F46CF0" w:rsidRDefault="00B35776" w:rsidP="00B35776">
      <w:pPr>
        <w:pStyle w:val="Standard"/>
        <w:jc w:val="both"/>
        <w:rPr>
          <w:rFonts w:cs="Times New Roman"/>
          <w:b/>
          <w:bCs/>
        </w:rPr>
      </w:pPr>
    </w:p>
    <w:p w:rsidR="00B35776" w:rsidRPr="00F46CF0" w:rsidRDefault="00B35776" w:rsidP="00B35776">
      <w:pPr>
        <w:pStyle w:val="western"/>
        <w:numPr>
          <w:ilvl w:val="0"/>
          <w:numId w:val="9"/>
        </w:numPr>
        <w:pBdr>
          <w:top w:val="none" w:sz="0" w:space="0" w:color="auto"/>
          <w:left w:val="none" w:sz="0" w:space="0" w:color="auto"/>
          <w:bottom w:val="none" w:sz="0" w:space="0" w:color="auto"/>
          <w:right w:val="none" w:sz="0" w:space="0" w:color="auto"/>
        </w:pBdr>
        <w:shd w:val="clear" w:color="auto" w:fill="B3B3B3"/>
        <w:tabs>
          <w:tab w:val="clear" w:pos="709"/>
          <w:tab w:val="left" w:pos="-2842"/>
          <w:tab w:val="left" w:pos="-2455"/>
        </w:tabs>
        <w:autoSpaceDN w:val="0"/>
        <w:spacing w:before="0" w:after="0"/>
        <w:rPr>
          <w:rFonts w:cs="Times New Roman"/>
          <w:b/>
        </w:rPr>
      </w:pPr>
      <w:r w:rsidRPr="00F46CF0">
        <w:rPr>
          <w:rFonts w:cs="Times New Roman"/>
          <w:b/>
        </w:rPr>
        <w:t>Adequação Orçamentária</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 xml:space="preserve">Os recursos dessa contratação estão consignados no orçamento da União para 2019 no Programa 03.032.2100.8010, Ação 8010 - Atuação Estratégica para Controle e </w:t>
      </w:r>
      <w:r w:rsidRPr="00F46CF0">
        <w:rPr>
          <w:rFonts w:cs="Times New Roman"/>
        </w:rPr>
        <w:lastRenderedPageBreak/>
        <w:t xml:space="preserve">Fortalecimento do Ministério Público, Fonte 0100000000; PTRES 110389 e Plano Interno 8010SA, Fonte 0100, Elemento Contábil </w:t>
      </w:r>
      <w:bookmarkStart w:id="2" w:name="_Hlk19525662"/>
      <w:r w:rsidRPr="00F46CF0">
        <w:rPr>
          <w:rFonts w:cs="Times New Roman"/>
        </w:rPr>
        <w:t>3.3.9.0.30.24 – Material para Manutenção de Bens Imóveis/Instalações</w:t>
      </w:r>
      <w:bookmarkEnd w:id="2"/>
      <w:r w:rsidRPr="00F46CF0">
        <w:rPr>
          <w:rFonts w:cs="Times New Roman"/>
        </w:rPr>
        <w:t>.</w:t>
      </w:r>
    </w:p>
    <w:p w:rsidR="00B35776" w:rsidRPr="00F46CF0" w:rsidRDefault="00B35776" w:rsidP="00B35776">
      <w:pPr>
        <w:pStyle w:val="Standard"/>
        <w:tabs>
          <w:tab w:val="left" w:pos="375"/>
        </w:tabs>
        <w:spacing w:line="360" w:lineRule="auto"/>
        <w:jc w:val="both"/>
        <w:rPr>
          <w:rFonts w:cs="Times New Roman"/>
        </w:rPr>
      </w:pPr>
    </w:p>
    <w:p w:rsidR="00B35776" w:rsidRPr="00F46CF0" w:rsidRDefault="00B35776" w:rsidP="00B35776">
      <w:pPr>
        <w:pStyle w:val="western"/>
        <w:numPr>
          <w:ilvl w:val="0"/>
          <w:numId w:val="9"/>
        </w:numPr>
        <w:pBdr>
          <w:top w:val="none" w:sz="0" w:space="0" w:color="auto"/>
          <w:left w:val="none" w:sz="0" w:space="0" w:color="auto"/>
          <w:bottom w:val="none" w:sz="0" w:space="0" w:color="auto"/>
          <w:right w:val="none" w:sz="0" w:space="0" w:color="auto"/>
        </w:pBdr>
        <w:shd w:val="clear" w:color="auto" w:fill="B3B3B3"/>
        <w:tabs>
          <w:tab w:val="clear" w:pos="709"/>
          <w:tab w:val="left" w:pos="-2842"/>
          <w:tab w:val="left" w:pos="-2455"/>
        </w:tabs>
        <w:autoSpaceDN w:val="0"/>
        <w:spacing w:before="0" w:after="0"/>
        <w:rPr>
          <w:rFonts w:cs="Times New Roman"/>
          <w:b/>
        </w:rPr>
      </w:pPr>
      <w:r w:rsidRPr="00F46CF0">
        <w:rPr>
          <w:rFonts w:cs="Times New Roman"/>
          <w:b/>
        </w:rPr>
        <w:t>Da entrega e critérios de aceitação do objeto</w:t>
      </w:r>
    </w:p>
    <w:p w:rsidR="00B35776" w:rsidRPr="00F46CF0" w:rsidRDefault="00B35776" w:rsidP="00B35776">
      <w:pPr>
        <w:pStyle w:val="Standard"/>
        <w:tabs>
          <w:tab w:val="left" w:pos="375"/>
        </w:tabs>
        <w:spacing w:line="360" w:lineRule="auto"/>
        <w:jc w:val="both"/>
        <w:rPr>
          <w:rFonts w:cs="Times New Roman"/>
        </w:rPr>
      </w:pP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O prazo de entrega dos bens é de 50 dias úteis, contados da confirmação de recebimento da ordem de fornecimento, em remessa única, no Almoxarifado e Patrimônio do CNMP, localizado no Setor de Administração Federal Sul - SAFS, Quadra 2, Lote 3, CEP 70070-600. A entrega poderá ser agendada com a COENG/SEMAT/SEPAT pelo telefone 61-3366-9100 entre 13h e 18h.</w:t>
      </w:r>
    </w:p>
    <w:p w:rsidR="00B35776" w:rsidRPr="00F46CF0" w:rsidRDefault="00B35776" w:rsidP="00B35776">
      <w:pPr>
        <w:pStyle w:val="Standard"/>
        <w:numPr>
          <w:ilvl w:val="2"/>
          <w:numId w:val="9"/>
        </w:numPr>
        <w:tabs>
          <w:tab w:val="left" w:pos="-5385"/>
        </w:tabs>
        <w:spacing w:line="360" w:lineRule="auto"/>
        <w:jc w:val="both"/>
        <w:rPr>
          <w:rFonts w:cs="Times New Roman"/>
        </w:rPr>
      </w:pPr>
      <w:r w:rsidRPr="00F46CF0">
        <w:rPr>
          <w:rFonts w:cs="Times New Roman"/>
        </w:rPr>
        <w:t>No caso de impossibilidade de entrega no prazo estipulado, de qualquer um dos itens previstos neste Termo, por motivo justificado, dever-se-á apresentar a motivação por escrito ao CONTRATANTE para apreciação, que decidirá pela possibilidade ou não de prorrogação do prazo.</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Os bens serão recebidos provisoriamente no prazo de até 5 dias úteis, pelo(a) responsável pelo acompanhamento e fiscalização pelo CNMP, para efeito de posterior verificação de sua conformidade com as especificações constantes neste Termo de Referência e na proposta.</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Os materiais poderão ser rejeitados, no todo ou em parte, quando em desacordo com as especificações constantes neste Termo de Referência e na proposta, devendo ser substituídos no prazo de 15 dias úteis, a contar da notificação da CONTRATADA, às suas custas, sem prejuízo da aplicação das penalidades.</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Os materiais serão recebidos definitivamente no prazo de até 10 dias úteis, contados do recebimento provisório, após a verificação da qualidade e quantidade do material e consequente aceitação mediante termo circunstanciado.</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Na hipótese de a verificação a que se refere o subitem anterior não ser procedida dentro do prazo fixado, reputar-se-á como realizada, consumando-se o recebimento definitivo no dia do esgotamento do prazo.</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lastRenderedPageBreak/>
        <w:t>O recebimento provisório ou definitivo do objeto não exclui a responsabilidade da CONTRATADA pelos prejuízos resultantes da incorreta execução do objeto contratado.</w:t>
      </w:r>
    </w:p>
    <w:p w:rsidR="00B35776" w:rsidRPr="00F46CF0" w:rsidRDefault="00B35776" w:rsidP="00B35776">
      <w:pPr>
        <w:pStyle w:val="Standard"/>
        <w:jc w:val="both"/>
        <w:rPr>
          <w:rFonts w:eastAsia="Times New Roman" w:cs="Times New Roman"/>
          <w:b/>
          <w:bCs/>
          <w:u w:val="single"/>
          <w:lang w:bidi="ar-SA"/>
        </w:rPr>
      </w:pPr>
    </w:p>
    <w:p w:rsidR="00B35776" w:rsidRPr="00F46CF0" w:rsidRDefault="00B35776" w:rsidP="00B35776">
      <w:pPr>
        <w:pStyle w:val="Standard"/>
        <w:jc w:val="both"/>
        <w:rPr>
          <w:rFonts w:cs="Times New Roman"/>
        </w:rPr>
      </w:pPr>
    </w:p>
    <w:p w:rsidR="00B35776" w:rsidRPr="00F46CF0" w:rsidRDefault="00B35776" w:rsidP="00B35776">
      <w:pPr>
        <w:pStyle w:val="western"/>
        <w:numPr>
          <w:ilvl w:val="0"/>
          <w:numId w:val="9"/>
        </w:numPr>
        <w:pBdr>
          <w:top w:val="none" w:sz="0" w:space="0" w:color="auto"/>
          <w:left w:val="none" w:sz="0" w:space="0" w:color="auto"/>
          <w:bottom w:val="none" w:sz="0" w:space="0" w:color="auto"/>
          <w:right w:val="none" w:sz="0" w:space="0" w:color="auto"/>
        </w:pBdr>
        <w:shd w:val="clear" w:color="auto" w:fill="B3B3B3"/>
        <w:tabs>
          <w:tab w:val="clear" w:pos="709"/>
          <w:tab w:val="left" w:pos="-2842"/>
          <w:tab w:val="left" w:pos="-2455"/>
        </w:tabs>
        <w:autoSpaceDN w:val="0"/>
        <w:spacing w:before="0" w:after="0"/>
        <w:rPr>
          <w:rFonts w:cs="Times New Roman"/>
          <w:b/>
        </w:rPr>
      </w:pPr>
      <w:r w:rsidRPr="00F46CF0">
        <w:rPr>
          <w:rFonts w:cs="Times New Roman"/>
          <w:b/>
        </w:rPr>
        <w:t>Prazo de Garantia</w:t>
      </w:r>
    </w:p>
    <w:p w:rsidR="00B35776" w:rsidRPr="00F46CF0" w:rsidRDefault="00B35776" w:rsidP="00B35776">
      <w:pPr>
        <w:pStyle w:val="Standard"/>
        <w:tabs>
          <w:tab w:val="left" w:pos="375"/>
        </w:tabs>
        <w:spacing w:line="360" w:lineRule="auto"/>
        <w:jc w:val="both"/>
        <w:rPr>
          <w:rFonts w:cs="Times New Roman"/>
        </w:rPr>
      </w:pP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O período de Garantia Técnica contra defeito de fabricação deverá ser de, no mínimo, 01 (um) ano, contado a partir da data da emissão do Termo de Recebimento Definitivo, prevalecendo a garantia oferecida pelo fabricante, caso o prazo seja superior.</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Em até 5 (cinco) dias úteis após a emissão da ordem de fornecimento,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O prazo de substituição das peças ou componentes que apresentarem defeitos, durante o prazo de garantia, deverá ser de, no máximo, 15 (quinze) dias úteis, contados da notificação, inclusive se encontrados defeitos ou desconformidades com as especificações descritas neste Termo de Referência, no ato da entrega.</w:t>
      </w:r>
    </w:p>
    <w:p w:rsidR="00B35776" w:rsidRPr="00F46CF0" w:rsidRDefault="00B35776" w:rsidP="00B35776">
      <w:pPr>
        <w:pStyle w:val="Standard"/>
        <w:numPr>
          <w:ilvl w:val="2"/>
          <w:numId w:val="9"/>
        </w:numPr>
        <w:tabs>
          <w:tab w:val="left" w:pos="-5385"/>
        </w:tabs>
        <w:spacing w:line="360" w:lineRule="auto"/>
        <w:jc w:val="both"/>
        <w:rPr>
          <w:rFonts w:cs="Times New Roman"/>
        </w:rPr>
      </w:pPr>
      <w:r w:rsidRPr="00F46CF0">
        <w:rPr>
          <w:rFonts w:cs="Times New Roman"/>
        </w:rPr>
        <w:t>No caso de impossibilidade de substituição no prazo estipulado por motivo justificado, dever-se-á apresentar a motivação por escrito ao CONTRATANTE para apreciação, que decidirá pela possibilidade ou não de prorrogação do prazo.</w:t>
      </w:r>
    </w:p>
    <w:p w:rsidR="00B35776" w:rsidRPr="00F46CF0" w:rsidRDefault="00B35776" w:rsidP="00B35776">
      <w:pPr>
        <w:pStyle w:val="Standard"/>
        <w:numPr>
          <w:ilvl w:val="1"/>
          <w:numId w:val="9"/>
        </w:numPr>
        <w:tabs>
          <w:tab w:val="left" w:pos="-3945"/>
        </w:tabs>
        <w:spacing w:line="360" w:lineRule="auto"/>
        <w:jc w:val="both"/>
        <w:rPr>
          <w:rFonts w:eastAsia="Times New Roman" w:cs="Times New Roman"/>
          <w:b/>
          <w:bCs/>
          <w:u w:val="single"/>
          <w:lang w:bidi="ar-SA"/>
        </w:rPr>
      </w:pPr>
      <w:r w:rsidRPr="00F46CF0">
        <w:rPr>
          <w:rFonts w:eastAsia="Times New Roman" w:cs="Times New Roman"/>
          <w:b/>
          <w:bCs/>
          <w:u w:val="single"/>
          <w:lang w:bidi="ar-SA"/>
        </w:rPr>
        <w:t>Componentes comprovadamente danificados por acidentes, imperícia de operação, montagem ou casos fortuitos previstos em lei, não estarão cobertos pela garantia. Neste caso, a Contratada deverá fornecer laudo técnico detalhando a causa do dano e submetê-lo ao gestor do contrato dentro do prazo de 30 (trinta) dias corridos, contados a partir do registro da solicitação.</w:t>
      </w:r>
    </w:p>
    <w:p w:rsidR="00B35776" w:rsidRPr="00F46CF0" w:rsidRDefault="00B35776" w:rsidP="00B35776">
      <w:pPr>
        <w:pStyle w:val="Standard"/>
        <w:jc w:val="both"/>
        <w:rPr>
          <w:rFonts w:eastAsia="Times New Roman" w:cs="Times New Roman"/>
          <w:b/>
          <w:bCs/>
          <w:u w:val="single"/>
          <w:lang w:bidi="ar-SA"/>
        </w:rPr>
      </w:pPr>
    </w:p>
    <w:p w:rsidR="00B35776" w:rsidRPr="00F46CF0" w:rsidRDefault="00B35776" w:rsidP="00B35776">
      <w:pPr>
        <w:pStyle w:val="Standard"/>
        <w:numPr>
          <w:ilvl w:val="0"/>
          <w:numId w:val="9"/>
        </w:numPr>
        <w:shd w:val="clear" w:color="auto" w:fill="B3B3B3"/>
        <w:jc w:val="both"/>
        <w:rPr>
          <w:rFonts w:cs="Times New Roman"/>
        </w:rPr>
      </w:pPr>
      <w:r w:rsidRPr="00F46CF0">
        <w:rPr>
          <w:rFonts w:eastAsia="Times New Roman" w:cs="Times New Roman"/>
          <w:b/>
          <w:bCs/>
          <w:lang w:bidi="ar-SA"/>
        </w:rPr>
        <w:t xml:space="preserve">Obrigações da </w:t>
      </w:r>
      <w:r w:rsidRPr="00F46CF0">
        <w:rPr>
          <w:rFonts w:cs="Times New Roman"/>
          <w:b/>
          <w:bCs/>
          <w:color w:val="000000"/>
        </w:rPr>
        <w:t>Contratante</w:t>
      </w:r>
    </w:p>
    <w:p w:rsidR="00B35776" w:rsidRPr="00F46CF0" w:rsidRDefault="00B35776" w:rsidP="00B35776">
      <w:pPr>
        <w:pStyle w:val="WW-Padro"/>
        <w:tabs>
          <w:tab w:val="clear" w:pos="709"/>
          <w:tab w:val="left" w:pos="771"/>
        </w:tabs>
        <w:spacing w:after="0" w:line="360" w:lineRule="auto"/>
        <w:ind w:left="62" w:right="0" w:hanging="363"/>
        <w:rPr>
          <w:rFonts w:cs="Times New Roman"/>
          <w:b/>
          <w:bCs/>
          <w:color w:val="000000"/>
          <w:u w:val="single"/>
        </w:rPr>
      </w:pP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São obrigações da CONTRATANTE:</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lastRenderedPageBreak/>
        <w:t>Proporcionar as facilidades indispensáveis à boa execução das obrigações contratuais.</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Receber o objeto no prazo e condições estabelecidas no Edital e seus anexos.</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Verificar minuciosamente, no prazo fixado, a conformidade dos bens recebidos provisoriamente com as especificações constantes do Edital e da proposta, para fins de aceitação e recebimentos</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Comunicar à CONTRATADA, por escrito, sobre imperfeições, falhas ou irregularidades verificadas no objeto fornecido, fixando prazo para que seja substituído, reparado ou corrigido.</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Efetuar o pagamento à CONTRATADA no valor correspondente ao fornecimento do objeto, no prazo e forma estabelecidos neste Termo de Referência.</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Aplicar as sanções, conforme previsto no edital e termo de referência.</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Prestar todas as informações e esclarecimentos pertinentes ao objeto contratado, que venham a ser solicitadas pelos técnicos da CONTRATADA.</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B35776" w:rsidRPr="00F46CF0" w:rsidRDefault="00B35776" w:rsidP="00B35776">
      <w:pPr>
        <w:pStyle w:val="Standard"/>
        <w:numPr>
          <w:ilvl w:val="2"/>
          <w:numId w:val="9"/>
        </w:numPr>
        <w:tabs>
          <w:tab w:val="left" w:pos="-3960"/>
        </w:tabs>
        <w:spacing w:line="360" w:lineRule="auto"/>
        <w:jc w:val="both"/>
        <w:rPr>
          <w:rFonts w:cs="Times New Roman"/>
        </w:rPr>
      </w:pPr>
      <w:r w:rsidRPr="00F46CF0">
        <w:rPr>
          <w:rFonts w:cs="Times New Roman"/>
        </w:rPr>
        <w:t>Anotar em registro próprio e notificar à CONTRATADA, por escrito, a ocorrência de eventuais imperfeições no curso de execução do serviço, fixando prazo para a sua correção.</w:t>
      </w:r>
    </w:p>
    <w:p w:rsidR="00B35776" w:rsidRPr="00F46CF0" w:rsidRDefault="00B35776" w:rsidP="00B35776">
      <w:pPr>
        <w:pStyle w:val="Standard"/>
        <w:jc w:val="both"/>
        <w:rPr>
          <w:rFonts w:eastAsia="Times New Roman" w:cs="Times New Roman"/>
          <w:b/>
          <w:bCs/>
          <w:u w:val="single"/>
          <w:lang w:bidi="ar-SA"/>
        </w:rPr>
      </w:pPr>
    </w:p>
    <w:p w:rsidR="00B35776" w:rsidRPr="00F46CF0" w:rsidRDefault="00B35776" w:rsidP="00B35776">
      <w:pPr>
        <w:pStyle w:val="Standard"/>
        <w:numPr>
          <w:ilvl w:val="0"/>
          <w:numId w:val="9"/>
        </w:numPr>
        <w:shd w:val="clear" w:color="auto" w:fill="B3B3B3"/>
        <w:jc w:val="both"/>
        <w:rPr>
          <w:rFonts w:cs="Times New Roman"/>
        </w:rPr>
      </w:pPr>
      <w:r w:rsidRPr="00F46CF0">
        <w:rPr>
          <w:rFonts w:eastAsia="Times New Roman" w:cs="Times New Roman"/>
          <w:b/>
          <w:bCs/>
          <w:lang w:bidi="ar-SA"/>
        </w:rPr>
        <w:t xml:space="preserve">Obrigações da </w:t>
      </w:r>
      <w:r w:rsidRPr="00F46CF0">
        <w:rPr>
          <w:rFonts w:cs="Times New Roman"/>
          <w:b/>
          <w:bCs/>
          <w:color w:val="000000"/>
        </w:rPr>
        <w:t>Contratada</w:t>
      </w:r>
    </w:p>
    <w:p w:rsidR="00B35776" w:rsidRPr="00F46CF0" w:rsidRDefault="00B35776" w:rsidP="00B35776">
      <w:pPr>
        <w:pStyle w:val="WW-Padro"/>
        <w:tabs>
          <w:tab w:val="clear" w:pos="709"/>
          <w:tab w:val="left" w:pos="771"/>
        </w:tabs>
        <w:spacing w:after="0" w:line="360" w:lineRule="auto"/>
        <w:ind w:left="62" w:right="0" w:hanging="363"/>
        <w:rPr>
          <w:rFonts w:cs="Times New Roman"/>
          <w:b/>
          <w:bCs/>
          <w:i/>
          <w:iCs/>
          <w:color w:val="000000"/>
          <w:u w:val="single"/>
        </w:rPr>
      </w:pPr>
    </w:p>
    <w:p w:rsidR="00B35776" w:rsidRPr="00F46CF0" w:rsidRDefault="00B35776" w:rsidP="00B35776">
      <w:pPr>
        <w:pStyle w:val="Standard"/>
        <w:jc w:val="both"/>
        <w:rPr>
          <w:rFonts w:cs="Times New Roman"/>
        </w:rPr>
      </w:pPr>
    </w:p>
    <w:p w:rsidR="00B35776" w:rsidRPr="00F46CF0" w:rsidRDefault="00B35776" w:rsidP="00B35776">
      <w:pPr>
        <w:pStyle w:val="Standard"/>
        <w:numPr>
          <w:ilvl w:val="1"/>
          <w:numId w:val="9"/>
        </w:numPr>
        <w:tabs>
          <w:tab w:val="left" w:pos="-3945"/>
        </w:tabs>
        <w:spacing w:line="360" w:lineRule="auto"/>
        <w:jc w:val="both"/>
        <w:rPr>
          <w:rFonts w:cs="Times New Roman"/>
        </w:rPr>
      </w:pPr>
      <w:r w:rsidRPr="00F46CF0">
        <w:rPr>
          <w:rFonts w:cs="Times New Roman"/>
        </w:rPr>
        <w:t>A CONTRATADA deve cumprir todas as obrigações constantes no Termo de Referência, e sua proposta, assumindo como exclusivamente seus os riscos e as despesas decorrentes da boa e perfeita execução do objeto e, ainda:</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Efetuar a entrega do objeto em perfeitas condições, conforme especificações, prazo e local constantes neste Termo de Referência, acompanhado da respectiva nota fiscal, na qual constarão as indicações referentes a: marca, fabricante, modelo, procedência, se for o caso, e prazo de garantia ou validade</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substituir, reparar ou corrigir, às suas expensas, no prazo de 15 dias úteis, contados a partir da notificação pelo CONTRATANTE, o objeto com avarias ou defeitos;</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A CONTRATADA deve relacionar-se com O CONTRATANTE, exclusivamente, por meio do fiscal do Contrato, e preferencialmente, por escrito.</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A CONTRATADA deverá prestar esclarecimentos ao CNMP e sujeitar-se às orientações do fiscal do contrato.</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A CONTRATADA é obrigada a reparar, corrigir, remover, reconstruir ou substituir, às suas expensas, no total ou em parte, o objeto do contrato em que se verificarem vícios, defeitos, avarias ou incorreções.</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Relatar à CONTRATANTE, no prazo máximo de 02 dias úteis, irregularidades ocorridas que impeçam, alterem ou retardem a execução do Contrato, efetuando o registro da ocorrência com todos os dados e circunstâncias necessárias a seu esclarecimento, sem prejuízo da análise da administração e das sanções previstas.</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Manter, durante toda a execução do contrato, em compatibilidade com as obrigações por ele assumidas, todas as condições de habilitação e qualificação exigidas na licitação (Art. 55, XVIII Lei 8.666/93).</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 xml:space="preserve">O contratado é responsável pelos danos causados diretamente à Administração ou a terceiros, decorrentes de sua culpa ou dolo na execução do contrato (Art. 70 Lei </w:t>
      </w:r>
      <w:r w:rsidRPr="00F46CF0">
        <w:rPr>
          <w:rFonts w:cs="Times New Roman"/>
        </w:rPr>
        <w:lastRenderedPageBreak/>
        <w:t>8.666/93).</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A CONTRATADA deve zelar pelas instalações do CONTRATANTE.</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A CONTRATADA é obrigada a disponibilizar e manter atualizados conta de e-mail, endereço e telefones comerciais para fins de comunicação formal entre as partes.</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É vedado à CONTRATADA caucionar ou utilizar o contrato para quaisquer operações financeiras.</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É vedado à CONTRATADA utilizar o nome do CONTRATANTE, ou sua qualidade de CONTRATADA, em quaisquer atividades de divulgação empresarial, como, por exemplo, em cartões de visita, anúncios e impressos.</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O objeto deve estar acompanhado do manual do usuário se for o caso, com uma versão em português e da relação da rede de assistência técnica autorizada, necessariamente presente em território nacional.</w:t>
      </w:r>
    </w:p>
    <w:p w:rsidR="00B35776" w:rsidRPr="00F46CF0" w:rsidRDefault="00B35776" w:rsidP="00B35776">
      <w:pPr>
        <w:pStyle w:val="Standard"/>
        <w:numPr>
          <w:ilvl w:val="2"/>
          <w:numId w:val="9"/>
        </w:numPr>
        <w:tabs>
          <w:tab w:val="left" w:pos="-4050"/>
        </w:tabs>
        <w:spacing w:line="360" w:lineRule="auto"/>
        <w:jc w:val="both"/>
        <w:rPr>
          <w:rFonts w:cs="Times New Roman"/>
        </w:rPr>
      </w:pPr>
      <w:r w:rsidRPr="00F46CF0">
        <w:rPr>
          <w:rFonts w:cs="Times New Roman"/>
        </w:rPr>
        <w:t>Responsabilizar-se pelos vícios e danos decorrentes do objeto.</w:t>
      </w:r>
    </w:p>
    <w:p w:rsidR="00B35776" w:rsidRPr="00F46CF0" w:rsidRDefault="00B35776" w:rsidP="00B35776">
      <w:pPr>
        <w:pStyle w:val="Standard"/>
        <w:tabs>
          <w:tab w:val="left" w:pos="270"/>
        </w:tabs>
        <w:spacing w:line="360" w:lineRule="auto"/>
        <w:jc w:val="both"/>
        <w:rPr>
          <w:rFonts w:cs="Times New Roman"/>
          <w:i/>
          <w:iCs/>
        </w:rPr>
      </w:pPr>
    </w:p>
    <w:p w:rsidR="00B35776" w:rsidRPr="00F46CF0" w:rsidRDefault="00B35776" w:rsidP="00B35776">
      <w:pPr>
        <w:pStyle w:val="Standard"/>
        <w:numPr>
          <w:ilvl w:val="0"/>
          <w:numId w:val="9"/>
        </w:numPr>
        <w:shd w:val="clear" w:color="auto" w:fill="B3B3B3"/>
        <w:jc w:val="both"/>
        <w:rPr>
          <w:rFonts w:cs="Times New Roman"/>
          <w:b/>
          <w:bCs/>
          <w:color w:val="000000"/>
        </w:rPr>
      </w:pPr>
      <w:r w:rsidRPr="00F46CF0">
        <w:rPr>
          <w:rFonts w:cs="Times New Roman"/>
          <w:b/>
          <w:bCs/>
          <w:color w:val="000000"/>
        </w:rPr>
        <w:t>Critérios para Julgamento da Proposta</w:t>
      </w:r>
    </w:p>
    <w:p w:rsidR="00B35776" w:rsidRPr="00F46CF0" w:rsidRDefault="00B35776" w:rsidP="00B35776">
      <w:pPr>
        <w:pStyle w:val="Standard"/>
        <w:jc w:val="both"/>
        <w:rPr>
          <w:rFonts w:cs="Times New Roman"/>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 proposta apresentada deverá conter o CNPJ da proponente, prazo de validade e ser endereçada ao Conselho Nacional do Ministério Público – CNMP;</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 adjudicação será pelo menor preço do grupo de itens (lote) e a empreitada por preço unitário. A utilização de grupo de itens se justifica pelo exposto no item 2.4. Como os itens previstos para aquisição possuem total correlação, de modo que, sem restrição da competitividade, a aquisição por lote também se justifica para que não haja perda de economia de escala de acordo com §1º do art. 23 da Lei 8666/93.</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 xml:space="preserve">Nos preços da proposta deverão estar inclusos todas as despesas e custos diretos e indiretos, como impostos, taxas e fretes, bem como, para o item 2 - Módulo MCINV5SL, </w:t>
      </w:r>
      <w:r w:rsidRPr="00F46CF0">
        <w:rPr>
          <w:rFonts w:cs="Times New Roman"/>
        </w:rPr>
        <w:lastRenderedPageBreak/>
        <w:t>a gravação dos dados da OBRA nº 89.714;</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 proposta deverá corresponder integralmente à marca e modelo dos produtos especificados;</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As proponentes deverão apresentar preços unitários e totais, em moeda nacional, conforme o anexo I;</w:t>
      </w:r>
    </w:p>
    <w:p w:rsidR="00B35776" w:rsidRPr="00F46CF0" w:rsidRDefault="00B35776" w:rsidP="00B35776">
      <w:pPr>
        <w:pStyle w:val="Standard"/>
        <w:tabs>
          <w:tab w:val="left" w:pos="270"/>
        </w:tabs>
        <w:spacing w:line="360" w:lineRule="auto"/>
        <w:jc w:val="both"/>
        <w:rPr>
          <w:rFonts w:eastAsia="ArialMT" w:cs="Times New Roman"/>
          <w:b/>
          <w:bCs/>
        </w:rPr>
      </w:pPr>
    </w:p>
    <w:p w:rsidR="00B35776" w:rsidRPr="00F46CF0" w:rsidRDefault="00B35776" w:rsidP="00B35776">
      <w:pPr>
        <w:pStyle w:val="western"/>
        <w:numPr>
          <w:ilvl w:val="0"/>
          <w:numId w:val="9"/>
        </w:numPr>
        <w:pBdr>
          <w:top w:val="none" w:sz="0" w:space="0" w:color="auto"/>
          <w:left w:val="none" w:sz="0" w:space="0" w:color="auto"/>
          <w:bottom w:val="none" w:sz="0" w:space="0" w:color="auto"/>
          <w:right w:val="none" w:sz="0" w:space="0" w:color="auto"/>
        </w:pBdr>
        <w:shd w:val="clear" w:color="auto" w:fill="B3B3B3"/>
        <w:tabs>
          <w:tab w:val="clear" w:pos="709"/>
          <w:tab w:val="left" w:pos="-2895"/>
          <w:tab w:val="left" w:pos="-2745"/>
          <w:tab w:val="left" w:pos="-2715"/>
        </w:tabs>
        <w:autoSpaceDN w:val="0"/>
        <w:spacing w:before="0" w:after="0"/>
        <w:rPr>
          <w:rFonts w:cs="Times New Roman"/>
          <w:b/>
          <w:bCs/>
        </w:rPr>
      </w:pPr>
      <w:r w:rsidRPr="00F46CF0">
        <w:rPr>
          <w:rFonts w:cs="Times New Roman"/>
          <w:b/>
          <w:bCs/>
        </w:rPr>
        <w:t>Alteração subjetiva</w:t>
      </w:r>
    </w:p>
    <w:p w:rsidR="00B35776" w:rsidRPr="00F46CF0" w:rsidRDefault="00B35776" w:rsidP="00B35776">
      <w:pPr>
        <w:pStyle w:val="western"/>
        <w:tabs>
          <w:tab w:val="clear" w:pos="709"/>
          <w:tab w:val="left" w:pos="438"/>
        </w:tabs>
        <w:spacing w:before="0" w:after="0"/>
        <w:rPr>
          <w:rFonts w:cs="Times New Roman"/>
        </w:rPr>
      </w:pPr>
    </w:p>
    <w:p w:rsidR="00B35776" w:rsidRPr="00F46CF0" w:rsidRDefault="00B35776" w:rsidP="00B35776">
      <w:pPr>
        <w:pStyle w:val="western"/>
        <w:tabs>
          <w:tab w:val="clear" w:pos="709"/>
          <w:tab w:val="left" w:pos="438"/>
        </w:tabs>
        <w:spacing w:before="0" w:after="0"/>
        <w:rPr>
          <w:rFonts w:cs="Times New Roman"/>
        </w:rPr>
      </w:pPr>
    </w:p>
    <w:p w:rsidR="00B35776" w:rsidRPr="00F46CF0" w:rsidRDefault="00B35776" w:rsidP="00B35776">
      <w:pPr>
        <w:pStyle w:val="Standard"/>
        <w:numPr>
          <w:ilvl w:val="1"/>
          <w:numId w:val="10"/>
        </w:numPr>
        <w:tabs>
          <w:tab w:val="left" w:pos="-4050"/>
        </w:tabs>
        <w:spacing w:line="360" w:lineRule="auto"/>
        <w:jc w:val="both"/>
        <w:rPr>
          <w:rFonts w:cs="Times New Roman"/>
        </w:rPr>
      </w:pPr>
      <w:r w:rsidRPr="00F46CF0">
        <w:rPr>
          <w:rFonts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35776" w:rsidRPr="00F46CF0" w:rsidRDefault="00B35776" w:rsidP="00B35776">
      <w:pPr>
        <w:pStyle w:val="Standard"/>
        <w:tabs>
          <w:tab w:val="left" w:pos="270"/>
        </w:tabs>
        <w:spacing w:line="360" w:lineRule="auto"/>
        <w:jc w:val="both"/>
        <w:rPr>
          <w:rFonts w:cs="Times New Roman"/>
          <w:i/>
          <w:iCs/>
        </w:rPr>
      </w:pPr>
    </w:p>
    <w:p w:rsidR="00B35776" w:rsidRPr="00F46CF0" w:rsidRDefault="00B35776" w:rsidP="00B35776">
      <w:pPr>
        <w:pStyle w:val="Standard"/>
        <w:numPr>
          <w:ilvl w:val="0"/>
          <w:numId w:val="9"/>
        </w:numPr>
        <w:shd w:val="clear" w:color="auto" w:fill="B3B3B3"/>
        <w:jc w:val="both"/>
        <w:rPr>
          <w:rFonts w:cs="Times New Roman"/>
          <w:b/>
          <w:bCs/>
          <w:color w:val="000000"/>
        </w:rPr>
      </w:pPr>
      <w:r w:rsidRPr="00F46CF0">
        <w:rPr>
          <w:rFonts w:cs="Times New Roman"/>
          <w:b/>
          <w:bCs/>
          <w:color w:val="000000"/>
        </w:rPr>
        <w:t>Controle da Execução</w:t>
      </w:r>
    </w:p>
    <w:p w:rsidR="00B35776" w:rsidRPr="00F46CF0" w:rsidRDefault="00B35776" w:rsidP="00B35776">
      <w:pPr>
        <w:pStyle w:val="Standard"/>
        <w:widowControl/>
        <w:tabs>
          <w:tab w:val="left" w:pos="438"/>
        </w:tabs>
        <w:snapToGrid w:val="0"/>
        <w:spacing w:line="100" w:lineRule="atLeast"/>
        <w:jc w:val="both"/>
        <w:rPr>
          <w:rFonts w:cs="Times New Roman"/>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As decisões e providências que ultrapassarem a competência do representante deverão ser solicitadas ao seu gestor, em tempo hábil para adoção das medidas convenientes (Art. 67, §2º Lei 8.666/93).</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 ordem de fornecimento, acompanhada da Nota de Empenho, constituirá o documento de autorização para a entrega dos bens.</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w:t>
      </w:r>
      <w:r w:rsidRPr="00F46CF0">
        <w:rPr>
          <w:rFonts w:cs="Times New Roman"/>
        </w:rPr>
        <w:lastRenderedPageBreak/>
        <w:t>conformidade com o art. 70 da Lei nº 8.666, de 1993.</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O Conselho Nacional do Ministério Público, poderá rejeitar, no todo ou em parte, se em desacordo com o Termo de Referência.</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Quaisquer exigências da Fiscalização, inerentes ao Objeto da presente contratação, deverão ser prontamente atendidas PELA CONTRATADA.</w:t>
      </w:r>
    </w:p>
    <w:p w:rsidR="00B35776" w:rsidRPr="00F46CF0" w:rsidRDefault="00B35776" w:rsidP="00B35776">
      <w:pPr>
        <w:pStyle w:val="Standard"/>
        <w:widowControl/>
        <w:tabs>
          <w:tab w:val="left" w:pos="70"/>
        </w:tabs>
        <w:snapToGrid w:val="0"/>
        <w:spacing w:before="57" w:after="57" w:line="360" w:lineRule="auto"/>
        <w:jc w:val="both"/>
        <w:rPr>
          <w:rFonts w:cs="Times New Roman"/>
          <w:i/>
          <w:iCs/>
        </w:rPr>
      </w:pPr>
    </w:p>
    <w:p w:rsidR="00B35776" w:rsidRPr="00F46CF0" w:rsidRDefault="00B35776" w:rsidP="00B35776">
      <w:pPr>
        <w:pStyle w:val="Standard"/>
        <w:numPr>
          <w:ilvl w:val="0"/>
          <w:numId w:val="9"/>
        </w:numPr>
        <w:shd w:val="clear" w:color="auto" w:fill="B3B3B3"/>
        <w:jc w:val="both"/>
        <w:rPr>
          <w:rFonts w:cs="Times New Roman"/>
          <w:b/>
          <w:bCs/>
          <w:color w:val="000000"/>
        </w:rPr>
      </w:pPr>
      <w:r w:rsidRPr="00F46CF0">
        <w:rPr>
          <w:rFonts w:cs="Times New Roman"/>
          <w:b/>
          <w:bCs/>
          <w:color w:val="000000"/>
        </w:rPr>
        <w:t>Condições de pagamento</w:t>
      </w:r>
    </w:p>
    <w:p w:rsidR="00B35776" w:rsidRPr="00F46CF0" w:rsidRDefault="00B35776" w:rsidP="00B35776">
      <w:pPr>
        <w:pStyle w:val="Standard"/>
        <w:tabs>
          <w:tab w:val="left" w:pos="270"/>
        </w:tabs>
        <w:spacing w:line="360" w:lineRule="auto"/>
        <w:jc w:val="both"/>
        <w:rPr>
          <w:rFonts w:cs="Times New Roman"/>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O CONTRATANTE pagará à CONTRATADA, pelo fornecimento efetivamente executado, até 10 (dez) dias úteis, contados a partir da data de recebimento definitivo do objeto, acompanhada do atesto do Fiscal do Contrato, conforme o disposto nos artigos 67 e 73 da Lei 8.666/93.</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O pagamento será feito por meio de depósito na conta corrente da CONTRATADA, através de Ordem Bancária, mediante apresentação da respectiva Nota Fiscal/Fatura do fornecimento.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Sobre o valor da nota fiscal, O CONTRATANTE fará as retenções devidas ao INSS e as dos impostos e contribuições previstas na Instrução Normativa SRF nº 1.234, de 11/01/2012.</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 xml:space="preserve">A apresentação de certidões atrasadas ou irregulares com a nota fiscal ensejará anotação do fiscal em registro próprio e criará pendência a ser sanada pela </w:t>
      </w:r>
      <w:r w:rsidRPr="00F46CF0">
        <w:rPr>
          <w:rFonts w:cs="Times New Roman"/>
        </w:rPr>
        <w:lastRenderedPageBreak/>
        <w:t>CONTRATADA.</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Constatando-se, junto ao SICAF, a situação de irregularidade da CONTRATADA, será providenciada sua notificação, por escrito, para que, no prazo de 5 dias úteis, regularize sua situação ou, no mesmo prazo, apresente sua defesa. O prazo poderá ser prorrogado uma vez, por igual período, a critério do CONTRATANTE.</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B35776" w:rsidRPr="00F46CF0" w:rsidRDefault="00B35776" w:rsidP="00B35776">
      <w:pPr>
        <w:pStyle w:val="Standard"/>
        <w:tabs>
          <w:tab w:val="left" w:pos="270"/>
        </w:tabs>
        <w:spacing w:line="360" w:lineRule="auto"/>
        <w:jc w:val="both"/>
        <w:rPr>
          <w:rFonts w:cs="Times New Roman"/>
        </w:rPr>
      </w:pPr>
    </w:p>
    <w:p w:rsidR="00B35776" w:rsidRPr="00F46CF0" w:rsidRDefault="00B35776" w:rsidP="00B35776">
      <w:pPr>
        <w:pStyle w:val="Standard"/>
        <w:numPr>
          <w:ilvl w:val="0"/>
          <w:numId w:val="9"/>
        </w:numPr>
        <w:shd w:val="clear" w:color="auto" w:fill="B3B3B3"/>
        <w:jc w:val="both"/>
        <w:rPr>
          <w:rFonts w:cs="Times New Roman"/>
          <w:b/>
          <w:bCs/>
          <w:color w:val="000000"/>
        </w:rPr>
      </w:pPr>
      <w:r w:rsidRPr="00F46CF0">
        <w:rPr>
          <w:rFonts w:cs="Times New Roman"/>
          <w:b/>
          <w:bCs/>
          <w:color w:val="000000"/>
        </w:rPr>
        <w:t>Das sanções administrativas</w:t>
      </w:r>
    </w:p>
    <w:p w:rsidR="00B35776" w:rsidRPr="00F46CF0" w:rsidRDefault="00B35776" w:rsidP="00B35776">
      <w:pPr>
        <w:pStyle w:val="Standard"/>
        <w:tabs>
          <w:tab w:val="left" w:pos="270"/>
        </w:tabs>
        <w:spacing w:line="360" w:lineRule="auto"/>
        <w:jc w:val="both"/>
        <w:rPr>
          <w:rFonts w:cs="Times New Roman"/>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 CONTRATADA ficará sujeita às penalidades previstas nas Leis nº 10.520/2002 e 8.666/93 em caso de descumprimento de quaisquer das cláusulas ou condições do presente Contrato.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Termo de Referência,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Advertência;</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Multa, nas seguintes hipóteses e nas demais previstas neste Termo de Referência:</w:t>
      </w:r>
    </w:p>
    <w:p w:rsidR="00B35776" w:rsidRPr="00F46CF0" w:rsidRDefault="00B35776" w:rsidP="00B35776">
      <w:pPr>
        <w:pStyle w:val="Standard"/>
        <w:numPr>
          <w:ilvl w:val="3"/>
          <w:numId w:val="9"/>
        </w:numPr>
        <w:tabs>
          <w:tab w:val="left" w:pos="-6930"/>
        </w:tabs>
        <w:spacing w:line="360" w:lineRule="auto"/>
        <w:jc w:val="both"/>
        <w:rPr>
          <w:rFonts w:cs="Times New Roman"/>
        </w:rPr>
      </w:pPr>
      <w:r w:rsidRPr="00F46CF0">
        <w:rPr>
          <w:rFonts w:cs="Times New Roman"/>
        </w:rPr>
        <w:lastRenderedPageBreak/>
        <w:t>multa moratória de 0,5% sobre o valor total da contratação, por dia de atraso injustificado, limitada sua aplicação até o máximo de 20 dias, situação que poderá caracterizar inexecução parcial do contrato.</w:t>
      </w:r>
    </w:p>
    <w:p w:rsidR="00B35776" w:rsidRPr="00F46CF0" w:rsidRDefault="00B35776" w:rsidP="00B35776">
      <w:pPr>
        <w:pStyle w:val="Standard"/>
        <w:numPr>
          <w:ilvl w:val="3"/>
          <w:numId w:val="9"/>
        </w:numPr>
        <w:tabs>
          <w:tab w:val="left" w:pos="-6930"/>
        </w:tabs>
        <w:spacing w:line="360" w:lineRule="auto"/>
        <w:jc w:val="both"/>
        <w:rPr>
          <w:rFonts w:cs="Times New Roman"/>
        </w:rPr>
      </w:pPr>
      <w:r w:rsidRPr="00F46CF0">
        <w:rPr>
          <w:rFonts w:cs="Times New Roman"/>
        </w:rPr>
        <w:t>Pela caracterização de inexecução parcial do objeto contratado, será aplicada multa de até 20% do valor global do contrato.</w:t>
      </w:r>
    </w:p>
    <w:p w:rsidR="00B35776" w:rsidRPr="00F46CF0" w:rsidRDefault="00B35776" w:rsidP="00B35776">
      <w:pPr>
        <w:pStyle w:val="Standard"/>
        <w:numPr>
          <w:ilvl w:val="3"/>
          <w:numId w:val="9"/>
        </w:numPr>
        <w:tabs>
          <w:tab w:val="left" w:pos="-6930"/>
        </w:tabs>
        <w:spacing w:line="360" w:lineRule="auto"/>
        <w:jc w:val="both"/>
        <w:rPr>
          <w:rFonts w:cs="Times New Roman"/>
        </w:rPr>
      </w:pPr>
      <w:r w:rsidRPr="00F46CF0">
        <w:rPr>
          <w:rFonts w:cs="Times New Roman"/>
        </w:rPr>
        <w:t>Após 40 dias, os bens poderão, a critério do CONTRATANTE, não mais ser aceitos, configurando-se a inexecução total do Contrato, com as consequências previstas em lei e neste instrumento.</w:t>
      </w:r>
    </w:p>
    <w:p w:rsidR="00B35776" w:rsidRPr="00F46CF0" w:rsidRDefault="00B35776" w:rsidP="00B35776">
      <w:pPr>
        <w:pStyle w:val="Standard"/>
        <w:numPr>
          <w:ilvl w:val="3"/>
          <w:numId w:val="9"/>
        </w:numPr>
        <w:tabs>
          <w:tab w:val="left" w:pos="-6930"/>
        </w:tabs>
        <w:spacing w:line="360" w:lineRule="auto"/>
        <w:jc w:val="both"/>
        <w:rPr>
          <w:rFonts w:cs="Times New Roman"/>
        </w:rPr>
      </w:pPr>
      <w:r w:rsidRPr="00F46CF0">
        <w:rPr>
          <w:rFonts w:cs="Times New Roman"/>
        </w:rPr>
        <w:t>Pela caracterização de inexecução total do objeto contratado, será aplicada multa de até 30% do valor global do contrato.</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Suspensão temporária de participação em licitação e impedimento de contratar com o CNMP, por até 02 (dois) anos;</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De acordo com o artigo 88, da Lei nº 8.666/93, serão aplicadas as sanções previstas nos incisos III e IV do artigo 87 da referida lei, à CONTRATADA ou aos profissionais que, em razão dos contratos regidos pela citada lei:</w:t>
      </w:r>
    </w:p>
    <w:p w:rsidR="00B35776" w:rsidRPr="00F46CF0" w:rsidRDefault="00B34396" w:rsidP="00B34396">
      <w:pPr>
        <w:pStyle w:val="Standard"/>
        <w:tabs>
          <w:tab w:val="left" w:pos="-5490"/>
        </w:tabs>
        <w:spacing w:line="360" w:lineRule="auto"/>
        <w:ind w:left="1080"/>
        <w:jc w:val="both"/>
        <w:rPr>
          <w:rFonts w:cs="Times New Roman"/>
        </w:rPr>
      </w:pPr>
      <w:r>
        <w:rPr>
          <w:rFonts w:cs="Times New Roman"/>
        </w:rPr>
        <w:lastRenderedPageBreak/>
        <w:t>1</w:t>
      </w:r>
      <w:r w:rsidR="00B35776" w:rsidRPr="00F46CF0">
        <w:rPr>
          <w:rFonts w:cs="Times New Roman"/>
        </w:rPr>
        <w:t>Tenham sofrido condenação definitiva por praticarem, por meios dolosos, fraudes fiscais no recolhimento de quaisquer tributos;</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Tenham praticado atos ilícitos visando a frustrar os objetivos da licitação;</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Demonstrem não possuir idoneidade para contratar com a Administração em virtude de atos ilícitos praticados.</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Da aplicação das penas definidas no caput e no § 1º do art. 87, da Lei n.º 8.666/93, exceto para aquela definida no inciso IV, caberá recurso no prazo de 05(cinco) dias úteis da data de intimação do ato.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Na comunicação da aplicação da penalidade de que trata o item anterior, serão informados o nome e a lotação da autoridade que aplicou a sanção, bem como daquela competente para decidir sobre o recurso.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As penalidades previstas neste Edital são independentes entre si, podendo ser aplicadas isoladas ou, no caso de multa, cumulativamente, sem prejuízo de outras medidas cabíveis, garantida prévia defesa (art. 87, § 2º da Lei 8.666/93).</w:t>
      </w:r>
    </w:p>
    <w:p w:rsidR="00B35776" w:rsidRPr="00F46CF0" w:rsidRDefault="00B35776" w:rsidP="00B35776">
      <w:pPr>
        <w:pStyle w:val="Standard"/>
        <w:tabs>
          <w:tab w:val="left" w:pos="270"/>
        </w:tabs>
        <w:spacing w:line="360" w:lineRule="auto"/>
        <w:jc w:val="both"/>
        <w:rPr>
          <w:rFonts w:cs="Times New Roman"/>
          <w:i/>
          <w:iCs/>
        </w:rPr>
      </w:pPr>
    </w:p>
    <w:p w:rsidR="00B35776" w:rsidRPr="00F46CF0" w:rsidRDefault="00B35776" w:rsidP="00B35776">
      <w:pPr>
        <w:pStyle w:val="Standard"/>
        <w:numPr>
          <w:ilvl w:val="0"/>
          <w:numId w:val="9"/>
        </w:numPr>
        <w:shd w:val="clear" w:color="auto" w:fill="B3B3B3"/>
        <w:jc w:val="both"/>
        <w:rPr>
          <w:rFonts w:cs="Times New Roman"/>
          <w:b/>
          <w:bCs/>
          <w:color w:val="000000"/>
        </w:rPr>
      </w:pPr>
      <w:r w:rsidRPr="00F46CF0">
        <w:rPr>
          <w:rFonts w:cs="Times New Roman"/>
          <w:b/>
          <w:bCs/>
          <w:color w:val="000000"/>
        </w:rPr>
        <w:t>Tabela de penalidades</w:t>
      </w:r>
    </w:p>
    <w:p w:rsidR="00B35776" w:rsidRPr="00F46CF0" w:rsidRDefault="00B35776" w:rsidP="00B35776">
      <w:pPr>
        <w:pStyle w:val="Standard"/>
        <w:tabs>
          <w:tab w:val="left" w:pos="270"/>
        </w:tabs>
        <w:spacing w:line="360" w:lineRule="auto"/>
        <w:jc w:val="both"/>
        <w:rPr>
          <w:rFonts w:cs="Times New Roman"/>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 xml:space="preserve">A advertência não é </w:t>
      </w:r>
      <w:proofErr w:type="gramStart"/>
      <w:r w:rsidRPr="00F46CF0">
        <w:rPr>
          <w:rFonts w:cs="Times New Roman"/>
        </w:rPr>
        <w:t>pressuposto</w:t>
      </w:r>
      <w:proofErr w:type="gramEnd"/>
      <w:r w:rsidRPr="00F46CF0">
        <w:rPr>
          <w:rFonts w:cs="Times New Roman"/>
        </w:rPr>
        <w:t xml:space="preserve">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lastRenderedPageBreak/>
        <w:t>não causam prejuízo à Administração;</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 xml:space="preserve">A CONTRATADA após a notificação, </w:t>
      </w:r>
      <w:proofErr w:type="gramStart"/>
      <w:r w:rsidRPr="00F46CF0">
        <w:rPr>
          <w:rFonts w:cs="Times New Roman"/>
        </w:rPr>
        <w:t>diligencia</w:t>
      </w:r>
      <w:proofErr w:type="gramEnd"/>
      <w:r w:rsidRPr="00F46CF0">
        <w:rPr>
          <w:rFonts w:cs="Times New Roman"/>
        </w:rPr>
        <w:t xml:space="preserve"> para resolver o problema, fornecer o produto ou executar o serviço e</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nas hipóteses que há elementos que sugerem que A CONTRATADA corrigirá seu procedimento.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 xml:space="preserve">A suspensão temporária de participação em licitação e impedimento de contratar com o CNMP poderá ser aplicada nas hipóteses previstas no Art. 88 da Lei nº 8.666/93 </w:t>
      </w:r>
      <w:proofErr w:type="gramStart"/>
      <w:r w:rsidRPr="00F46CF0">
        <w:rPr>
          <w:rFonts w:cs="Times New Roman"/>
        </w:rPr>
        <w:t>e também</w:t>
      </w:r>
      <w:proofErr w:type="gramEnd"/>
      <w:r w:rsidRPr="00F46CF0">
        <w:rPr>
          <w:rFonts w:cs="Times New Roman"/>
        </w:rPr>
        <w:t xml:space="preserve"> nas seguintes:</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Descumprimento reiterado de obrigações fiscais e</w:t>
      </w:r>
    </w:p>
    <w:p w:rsidR="00B35776" w:rsidRPr="00F46CF0" w:rsidRDefault="00B35776" w:rsidP="00B35776">
      <w:pPr>
        <w:pStyle w:val="Standard"/>
        <w:numPr>
          <w:ilvl w:val="2"/>
          <w:numId w:val="9"/>
        </w:numPr>
        <w:tabs>
          <w:tab w:val="left" w:pos="-5490"/>
        </w:tabs>
        <w:spacing w:line="360" w:lineRule="auto"/>
        <w:jc w:val="both"/>
        <w:rPr>
          <w:rFonts w:cs="Times New Roman"/>
        </w:rPr>
      </w:pPr>
      <w:r w:rsidRPr="00F46CF0">
        <w:rPr>
          <w:rFonts w:cs="Times New Roman"/>
        </w:rPr>
        <w:t>Cometimento de infrações graves, muito graves e gravíssimas, considerando os prejuízos causados à CONTRATANTE e as circunstâncias no caso concreto.</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 multa poderá ser acumulada com quaisquer outras sanções e será aplicada na seguinte forma:</w:t>
      </w:r>
    </w:p>
    <w:p w:rsidR="00B35776" w:rsidRPr="00F46CF0" w:rsidRDefault="00B35776" w:rsidP="00B35776">
      <w:pPr>
        <w:pStyle w:val="Standard"/>
        <w:widowControl/>
        <w:tabs>
          <w:tab w:val="left" w:pos="70"/>
        </w:tabs>
        <w:spacing w:before="57" w:after="57" w:line="360" w:lineRule="auto"/>
        <w:jc w:val="center"/>
        <w:rPr>
          <w:rFonts w:eastAsia="Lucida Sans Unicode" w:cs="Times New Roman"/>
          <w:b/>
          <w:bCs/>
          <w:lang w:eastAsia="en-US"/>
        </w:rPr>
      </w:pPr>
      <w:r w:rsidRPr="00F46CF0">
        <w:rPr>
          <w:rFonts w:eastAsia="Lucida Sans Unicode" w:cs="Times New Roman"/>
          <w:b/>
          <w:bCs/>
          <w:lang w:eastAsia="en-US"/>
        </w:rPr>
        <w:t>Tabela 1: Percentual máximo para as infrações previstas na Lei 10.520/2002</w:t>
      </w:r>
    </w:p>
    <w:tbl>
      <w:tblPr>
        <w:tblW w:w="9638" w:type="dxa"/>
        <w:tblLayout w:type="fixed"/>
        <w:tblCellMar>
          <w:left w:w="10" w:type="dxa"/>
          <w:right w:w="10" w:type="dxa"/>
        </w:tblCellMar>
        <w:tblLook w:val="04A0" w:firstRow="1" w:lastRow="0" w:firstColumn="1" w:lastColumn="0" w:noHBand="0" w:noVBand="1"/>
      </w:tblPr>
      <w:tblGrid>
        <w:gridCol w:w="5767"/>
        <w:gridCol w:w="3871"/>
      </w:tblGrid>
      <w:tr w:rsidR="00B35776" w:rsidRPr="00F46CF0" w:rsidTr="00743F7E">
        <w:trPr>
          <w:trHeight w:val="655"/>
        </w:trPr>
        <w:tc>
          <w:tcPr>
            <w:tcW w:w="5767"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b/>
                <w:bCs/>
              </w:rPr>
            </w:pPr>
            <w:r w:rsidRPr="00F46CF0">
              <w:rPr>
                <w:rFonts w:cs="Times New Roman"/>
                <w:b/>
                <w:bCs/>
              </w:rPr>
              <w:t>INFRAÇÃO</w:t>
            </w:r>
          </w:p>
        </w:tc>
        <w:tc>
          <w:tcPr>
            <w:tcW w:w="3871"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b/>
                <w:bCs/>
              </w:rPr>
            </w:pPr>
            <w:r w:rsidRPr="00F46CF0">
              <w:rPr>
                <w:rFonts w:cs="Times New Roman"/>
                <w:b/>
                <w:bCs/>
              </w:rPr>
              <w:t>MULTA (% sobre o valor global do contrato)</w:t>
            </w:r>
          </w:p>
        </w:tc>
      </w:tr>
      <w:tr w:rsidR="00B35776" w:rsidRPr="00F46CF0" w:rsidTr="00743F7E">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jc w:val="both"/>
              <w:rPr>
                <w:rFonts w:eastAsia="TTE4D8A148t00" w:cs="Times New Roman"/>
                <w:color w:val="000000"/>
              </w:rPr>
            </w:pPr>
            <w:r w:rsidRPr="00F46CF0">
              <w:rPr>
                <w:rFonts w:eastAsia="TTE4D8A148t00" w:cs="Times New Roman"/>
                <w:color w:val="000000"/>
              </w:rPr>
              <w:t>1) apresentação de documentação falsa</w:t>
            </w:r>
          </w:p>
          <w:p w:rsidR="00B35776" w:rsidRPr="00F46CF0" w:rsidRDefault="00B35776" w:rsidP="00743F7E">
            <w:pPr>
              <w:pStyle w:val="Standard"/>
              <w:spacing w:before="57" w:after="57"/>
              <w:jc w:val="both"/>
              <w:rPr>
                <w:rFonts w:eastAsia="TTE4D8A148t00" w:cs="Times New Roman"/>
                <w:color w:val="000000"/>
              </w:rPr>
            </w:pPr>
            <w:r w:rsidRPr="00F46CF0">
              <w:rPr>
                <w:rFonts w:eastAsia="TTE4D8A148t00" w:cs="Times New Roman"/>
                <w:color w:val="000000"/>
              </w:rPr>
              <w:t>2) fraude na execução contratual</w:t>
            </w:r>
          </w:p>
          <w:p w:rsidR="00B35776" w:rsidRPr="00F46CF0" w:rsidRDefault="00B35776" w:rsidP="00743F7E">
            <w:pPr>
              <w:pStyle w:val="Standard"/>
              <w:spacing w:before="57" w:after="57"/>
              <w:jc w:val="both"/>
              <w:rPr>
                <w:rFonts w:eastAsia="TTE4D8A148t00" w:cs="Times New Roman"/>
                <w:color w:val="000000"/>
              </w:rPr>
            </w:pPr>
            <w:r w:rsidRPr="00F46CF0">
              <w:rPr>
                <w:rFonts w:eastAsia="TTE4D8A148t00" w:cs="Times New Roman"/>
                <w:color w:val="000000"/>
              </w:rPr>
              <w:lastRenderedPageBreak/>
              <w:t>3) comportamento inidôneo</w:t>
            </w:r>
          </w:p>
          <w:p w:rsidR="00B35776" w:rsidRPr="00F46CF0" w:rsidRDefault="00B35776" w:rsidP="00743F7E">
            <w:pPr>
              <w:pStyle w:val="Standard"/>
              <w:spacing w:before="57" w:after="57"/>
              <w:jc w:val="both"/>
              <w:rPr>
                <w:rFonts w:eastAsia="TTE4D8A148t00" w:cs="Times New Roman"/>
                <w:color w:val="000000"/>
              </w:rPr>
            </w:pPr>
            <w:r w:rsidRPr="00F46CF0">
              <w:rPr>
                <w:rFonts w:eastAsia="TTE4D8A148t00" w:cs="Times New Roman"/>
                <w:color w:val="000000"/>
              </w:rPr>
              <w:t>4) fraude fiscal</w:t>
            </w:r>
          </w:p>
          <w:p w:rsidR="00B35776" w:rsidRPr="00F46CF0" w:rsidRDefault="00B35776" w:rsidP="00743F7E">
            <w:pPr>
              <w:pStyle w:val="Standard"/>
              <w:spacing w:before="57" w:after="57"/>
              <w:jc w:val="both"/>
              <w:rPr>
                <w:rFonts w:eastAsia="TTE4D8A148t00" w:cs="Times New Roman"/>
                <w:color w:val="000000"/>
              </w:rPr>
            </w:pPr>
            <w:r w:rsidRPr="00F46CF0">
              <w:rPr>
                <w:rFonts w:eastAsia="TTE4D8A148t00" w:cs="Times New Roman"/>
                <w:color w:val="000000"/>
              </w:rPr>
              <w:t>5) inexecução total do contrato</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autoSpaceDE w:val="0"/>
              <w:spacing w:before="57" w:after="57"/>
              <w:jc w:val="center"/>
              <w:rPr>
                <w:rFonts w:cs="Times New Roman"/>
              </w:rPr>
            </w:pPr>
          </w:p>
          <w:p w:rsidR="00B35776" w:rsidRPr="00F46CF0" w:rsidRDefault="00B35776" w:rsidP="00743F7E">
            <w:pPr>
              <w:pStyle w:val="Standard"/>
              <w:autoSpaceDE w:val="0"/>
              <w:spacing w:before="57" w:after="57"/>
              <w:jc w:val="center"/>
              <w:rPr>
                <w:rFonts w:cs="Times New Roman"/>
              </w:rPr>
            </w:pPr>
          </w:p>
          <w:p w:rsidR="00B35776" w:rsidRPr="00F46CF0" w:rsidRDefault="00B35776" w:rsidP="00743F7E">
            <w:pPr>
              <w:pStyle w:val="Standard"/>
              <w:autoSpaceDE w:val="0"/>
              <w:spacing w:before="57" w:after="57"/>
              <w:jc w:val="center"/>
              <w:rPr>
                <w:rFonts w:cs="Times New Roman"/>
              </w:rPr>
            </w:pPr>
            <w:r w:rsidRPr="00F46CF0">
              <w:rPr>
                <w:rFonts w:cs="Times New Roman"/>
              </w:rPr>
              <w:lastRenderedPageBreak/>
              <w:t>Até 30% (trinta por cento)</w:t>
            </w:r>
          </w:p>
        </w:tc>
      </w:tr>
      <w:tr w:rsidR="00B35776" w:rsidRPr="00F46CF0" w:rsidTr="00743F7E">
        <w:tc>
          <w:tcPr>
            <w:tcW w:w="5767"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jc w:val="both"/>
              <w:rPr>
                <w:rFonts w:eastAsia="TTE4D8A148t00" w:cs="Times New Roman"/>
              </w:rPr>
            </w:pPr>
            <w:r w:rsidRPr="00F46CF0">
              <w:rPr>
                <w:rFonts w:eastAsia="TTE4D8A148t00" w:cs="Times New Roman"/>
              </w:rPr>
              <w:lastRenderedPageBreak/>
              <w:t>6) inexecução parcial</w:t>
            </w:r>
          </w:p>
          <w:p w:rsidR="00B35776" w:rsidRPr="00F46CF0" w:rsidRDefault="00B35776" w:rsidP="00743F7E">
            <w:pPr>
              <w:pStyle w:val="Standard"/>
              <w:spacing w:before="57" w:after="57"/>
              <w:jc w:val="both"/>
              <w:rPr>
                <w:rFonts w:eastAsia="TTE4D8A148t00" w:cs="Times New Roman"/>
              </w:rPr>
            </w:pPr>
            <w:r w:rsidRPr="00F46CF0">
              <w:rPr>
                <w:rFonts w:eastAsia="TTE4D8A148t00" w:cs="Times New Roman"/>
              </w:rPr>
              <w:t>7) descumprimento de obrigação contratual</w:t>
            </w:r>
          </w:p>
        </w:tc>
        <w:tc>
          <w:tcPr>
            <w:tcW w:w="387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autoSpaceDE w:val="0"/>
              <w:spacing w:before="57" w:after="57"/>
              <w:jc w:val="center"/>
              <w:rPr>
                <w:rFonts w:eastAsia="TTE4D8A148t00" w:cs="Times New Roman"/>
              </w:rPr>
            </w:pPr>
            <w:r w:rsidRPr="00F46CF0">
              <w:rPr>
                <w:rFonts w:eastAsia="TTE4D8A148t00" w:cs="Times New Roman"/>
              </w:rPr>
              <w:t>Até 20% (vinte por cento)</w:t>
            </w:r>
          </w:p>
        </w:tc>
      </w:tr>
    </w:tbl>
    <w:p w:rsidR="00B35776" w:rsidRPr="00F46CF0" w:rsidRDefault="00B35776" w:rsidP="00B35776">
      <w:pPr>
        <w:pStyle w:val="Standard"/>
        <w:widowControl/>
        <w:tabs>
          <w:tab w:val="left" w:pos="70"/>
        </w:tabs>
        <w:spacing w:before="57" w:after="57" w:line="360" w:lineRule="auto"/>
        <w:jc w:val="center"/>
        <w:rPr>
          <w:rFonts w:cs="Times New Roman"/>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cs="Times New Roman"/>
        </w:rPr>
        <w:t>Além dessas, serão aplicadas multas, conforme as infrações cometidas e o nível de gravidade respectivo, indicados nas tabelas a seguir:</w:t>
      </w:r>
    </w:p>
    <w:p w:rsidR="00B35776" w:rsidRPr="00F46CF0" w:rsidRDefault="00B35776" w:rsidP="00B35776">
      <w:pPr>
        <w:pStyle w:val="Standard"/>
        <w:autoSpaceDE w:val="0"/>
        <w:spacing w:before="57" w:after="57" w:line="360" w:lineRule="auto"/>
        <w:jc w:val="center"/>
        <w:rPr>
          <w:rFonts w:cs="Times New Roman"/>
        </w:rPr>
      </w:pPr>
      <w:r w:rsidRPr="00F46CF0">
        <w:rPr>
          <w:rFonts w:eastAsia="TTE4D8A148t00" w:cs="Times New Roman"/>
          <w:b/>
          <w:bCs/>
        </w:rPr>
        <w:t>Tabela 2: Classificação das infrações e multas</w:t>
      </w:r>
      <w:r w:rsidRPr="00F46CF0">
        <w:rPr>
          <w:rFonts w:cs="Times New Roman"/>
        </w:rPr>
        <w:tab/>
      </w:r>
    </w:p>
    <w:tbl>
      <w:tblPr>
        <w:tblW w:w="6295" w:type="dxa"/>
        <w:tblInd w:w="1513" w:type="dxa"/>
        <w:tblLayout w:type="fixed"/>
        <w:tblCellMar>
          <w:left w:w="10" w:type="dxa"/>
          <w:right w:w="10" w:type="dxa"/>
        </w:tblCellMar>
        <w:tblLook w:val="04A0" w:firstRow="1" w:lastRow="0" w:firstColumn="1" w:lastColumn="0" w:noHBand="0" w:noVBand="1"/>
      </w:tblPr>
      <w:tblGrid>
        <w:gridCol w:w="2484"/>
        <w:gridCol w:w="3811"/>
      </w:tblGrid>
      <w:tr w:rsidR="00B35776" w:rsidRPr="00F46CF0" w:rsidTr="00743F7E">
        <w:tc>
          <w:tcPr>
            <w:tcW w:w="248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hd w:val="clear" w:color="auto" w:fill="999999"/>
              <w:spacing w:before="57" w:after="57" w:line="360" w:lineRule="auto"/>
              <w:jc w:val="center"/>
              <w:rPr>
                <w:rFonts w:cs="Times New Roman"/>
                <w:b/>
                <w:bCs/>
              </w:rPr>
            </w:pPr>
            <w:r w:rsidRPr="00F46CF0">
              <w:rPr>
                <w:rFonts w:cs="Times New Roman"/>
                <w:b/>
                <w:bCs/>
              </w:rPr>
              <w:t>NÍVEL</w:t>
            </w:r>
          </w:p>
        </w:tc>
        <w:tc>
          <w:tcPr>
            <w:tcW w:w="3811"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uppressLineNumbers/>
              <w:shd w:val="clear" w:color="auto" w:fill="999999"/>
              <w:spacing w:before="57" w:after="57" w:line="360" w:lineRule="auto"/>
              <w:jc w:val="center"/>
              <w:rPr>
                <w:rFonts w:cs="Times New Roman"/>
                <w:b/>
                <w:bCs/>
              </w:rPr>
            </w:pPr>
            <w:r w:rsidRPr="00F46CF0">
              <w:rPr>
                <w:rFonts w:cs="Times New Roman"/>
                <w:b/>
                <w:bCs/>
              </w:rPr>
              <w:t>CORRESPONDÊNCIA</w:t>
            </w:r>
          </w:p>
          <w:p w:rsidR="00B35776" w:rsidRPr="00F46CF0" w:rsidRDefault="00B35776" w:rsidP="00743F7E">
            <w:pPr>
              <w:pStyle w:val="Standard"/>
              <w:suppressLineNumbers/>
              <w:shd w:val="clear" w:color="auto" w:fill="999999"/>
              <w:spacing w:before="57" w:after="57" w:line="360" w:lineRule="auto"/>
              <w:jc w:val="center"/>
              <w:rPr>
                <w:rFonts w:cs="Times New Roman"/>
              </w:rPr>
            </w:pPr>
            <w:r w:rsidRPr="00F46CF0">
              <w:rPr>
                <w:rFonts w:cs="Times New Roman"/>
              </w:rPr>
              <w:t>(por ocorrência sobre o valor global do contratado)</w:t>
            </w:r>
          </w:p>
        </w:tc>
      </w:tr>
      <w:tr w:rsidR="00B35776" w:rsidRPr="00F46CF0" w:rsidTr="00743F7E">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1 (menor ofensividade)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0,2%.</w:t>
            </w:r>
          </w:p>
        </w:tc>
      </w:tr>
      <w:tr w:rsidR="00B35776" w:rsidRPr="00F46CF0" w:rsidTr="00743F7E">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t>2 (leve)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0,4%.</w:t>
            </w:r>
          </w:p>
        </w:tc>
      </w:tr>
      <w:tr w:rsidR="00B35776" w:rsidRPr="00F46CF0" w:rsidTr="00743F7E">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t>3 (médio)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0,8%.</w:t>
            </w:r>
          </w:p>
        </w:tc>
      </w:tr>
      <w:tr w:rsidR="00B35776" w:rsidRPr="00F46CF0" w:rsidTr="00743F7E">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t>4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1,6%.</w:t>
            </w:r>
          </w:p>
        </w:tc>
      </w:tr>
      <w:tr w:rsidR="00B35776" w:rsidRPr="00F46CF0" w:rsidTr="00743F7E">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t>5 (muito grave)</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3,2%.</w:t>
            </w:r>
          </w:p>
        </w:tc>
      </w:tr>
      <w:tr w:rsidR="00B35776" w:rsidRPr="00F46CF0" w:rsidTr="00743F7E">
        <w:tc>
          <w:tcPr>
            <w:tcW w:w="2484"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t>6 (gravíssimo)</w:t>
            </w:r>
          </w:p>
        </w:tc>
        <w:tc>
          <w:tcPr>
            <w:tcW w:w="38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cs="Times New Roman"/>
              </w:rPr>
            </w:pPr>
            <w:r w:rsidRPr="00F46CF0">
              <w:rPr>
                <w:rFonts w:cs="Times New Roman"/>
              </w:rPr>
              <w:t>4%.</w:t>
            </w:r>
          </w:p>
        </w:tc>
      </w:tr>
    </w:tbl>
    <w:p w:rsidR="00B35776" w:rsidRPr="00F46CF0" w:rsidRDefault="00B35776" w:rsidP="00B35776">
      <w:pPr>
        <w:pStyle w:val="Standard"/>
        <w:autoSpaceDE w:val="0"/>
        <w:spacing w:before="57" w:after="57" w:line="360" w:lineRule="auto"/>
        <w:jc w:val="both"/>
        <w:rPr>
          <w:rFonts w:eastAsia="TTE4D8A148t00" w:cs="Times New Roman"/>
        </w:rPr>
      </w:pPr>
    </w:p>
    <w:p w:rsidR="00B35776" w:rsidRPr="00F46CF0" w:rsidRDefault="00B35776" w:rsidP="00B35776">
      <w:pPr>
        <w:pStyle w:val="Standard"/>
        <w:numPr>
          <w:ilvl w:val="1"/>
          <w:numId w:val="9"/>
        </w:numPr>
        <w:tabs>
          <w:tab w:val="left" w:pos="-4050"/>
        </w:tabs>
        <w:spacing w:line="360" w:lineRule="auto"/>
        <w:jc w:val="both"/>
        <w:rPr>
          <w:rFonts w:eastAsia="TTE4D8A148t00" w:cs="Times New Roman"/>
        </w:rPr>
      </w:pPr>
      <w:r w:rsidRPr="00F46CF0">
        <w:rPr>
          <w:rFonts w:eastAsia="TTE4D8A148t00" w:cs="Times New Roman"/>
        </w:rPr>
        <w:t>Todas as ocorrências contratuais serão registradas pelo CONTRANTE, que notificará A CONTRATADA dos registros. Serão atribuídos níveis para as ocorrências, conforme tabela abaixo:</w:t>
      </w:r>
    </w:p>
    <w:p w:rsidR="00B35776" w:rsidRPr="00F46CF0" w:rsidRDefault="00B35776" w:rsidP="00B35776">
      <w:pPr>
        <w:pStyle w:val="Standard"/>
        <w:tabs>
          <w:tab w:val="left" w:pos="270"/>
        </w:tabs>
        <w:spacing w:line="360" w:lineRule="auto"/>
        <w:jc w:val="both"/>
        <w:rPr>
          <w:rFonts w:cs="Times New Roman"/>
        </w:rPr>
      </w:pPr>
    </w:p>
    <w:p w:rsidR="00B35776" w:rsidRPr="00F46CF0" w:rsidRDefault="00B35776" w:rsidP="00B35776">
      <w:pPr>
        <w:pStyle w:val="Standard"/>
        <w:autoSpaceDE w:val="0"/>
        <w:spacing w:before="57" w:after="57" w:line="360" w:lineRule="auto"/>
        <w:jc w:val="center"/>
        <w:rPr>
          <w:rFonts w:cs="Times New Roman"/>
          <w:b/>
          <w:bCs/>
        </w:rPr>
      </w:pPr>
      <w:r w:rsidRPr="00F46CF0">
        <w:rPr>
          <w:rFonts w:cs="Times New Roman"/>
          <w:b/>
          <w:bCs/>
        </w:rPr>
        <w:lastRenderedPageBreak/>
        <w:t>Tabela 3: Infrações e correspondentes níveis</w:t>
      </w:r>
    </w:p>
    <w:tbl>
      <w:tblPr>
        <w:tblW w:w="9075" w:type="dxa"/>
        <w:tblInd w:w="329" w:type="dxa"/>
        <w:tblLayout w:type="fixed"/>
        <w:tblCellMar>
          <w:left w:w="10" w:type="dxa"/>
          <w:right w:w="10" w:type="dxa"/>
        </w:tblCellMar>
        <w:tblLook w:val="04A0" w:firstRow="1" w:lastRow="0" w:firstColumn="1" w:lastColumn="0" w:noHBand="0" w:noVBand="1"/>
      </w:tblPr>
      <w:tblGrid>
        <w:gridCol w:w="619"/>
        <w:gridCol w:w="7765"/>
        <w:gridCol w:w="691"/>
      </w:tblGrid>
      <w:tr w:rsidR="00B35776" w:rsidRPr="00F46CF0" w:rsidTr="00743F7E">
        <w:trPr>
          <w:trHeight w:val="328"/>
        </w:trPr>
        <w:tc>
          <w:tcPr>
            <w:tcW w:w="9075" w:type="dxa"/>
            <w:gridSpan w:val="3"/>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hd w:val="clear" w:color="auto" w:fill="999999"/>
              <w:spacing w:before="57" w:after="57" w:line="360" w:lineRule="auto"/>
              <w:jc w:val="center"/>
              <w:rPr>
                <w:rFonts w:eastAsia="ZurichBT-Light" w:cs="Times New Roman"/>
                <w:b/>
                <w:shd w:val="clear" w:color="auto" w:fill="999999"/>
              </w:rPr>
            </w:pPr>
            <w:r w:rsidRPr="00F46CF0">
              <w:rPr>
                <w:rFonts w:eastAsia="ZurichBT-Light" w:cs="Times New Roman"/>
                <w:b/>
                <w:shd w:val="clear" w:color="auto" w:fill="999999"/>
              </w:rPr>
              <w:t>INFRAÇÃO</w:t>
            </w:r>
          </w:p>
        </w:tc>
      </w:tr>
      <w:tr w:rsidR="00B35776" w:rsidRPr="00F46CF0" w:rsidTr="00743F7E">
        <w:tc>
          <w:tcPr>
            <w:tcW w:w="619" w:type="dxa"/>
            <w:tcBorders>
              <w:left w:val="single" w:sz="2" w:space="0" w:color="000000"/>
              <w:bottom w:val="single" w:sz="2" w:space="0" w:color="000000"/>
            </w:tcBorders>
            <w:shd w:val="clear" w:color="auto" w:fill="808080"/>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b/>
              </w:rPr>
            </w:pPr>
            <w:r w:rsidRPr="00F46CF0">
              <w:rPr>
                <w:rFonts w:eastAsia="ZurichBT-Light" w:cs="Times New Roman"/>
                <w:b/>
              </w:rPr>
              <w:t>Item</w:t>
            </w:r>
          </w:p>
        </w:tc>
        <w:tc>
          <w:tcPr>
            <w:tcW w:w="7765" w:type="dxa"/>
            <w:tcBorders>
              <w:left w:val="single" w:sz="2" w:space="0" w:color="000000"/>
              <w:bottom w:val="single" w:sz="2" w:space="0" w:color="000000"/>
            </w:tcBorders>
            <w:shd w:val="clear" w:color="auto" w:fill="808080"/>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b/>
              </w:rPr>
            </w:pPr>
            <w:r w:rsidRPr="00F46CF0">
              <w:rPr>
                <w:rFonts w:eastAsia="ZurichBT-Light" w:cs="Times New Roman"/>
                <w:b/>
              </w:rPr>
              <w:t>Descrição</w:t>
            </w:r>
          </w:p>
        </w:tc>
        <w:tc>
          <w:tcPr>
            <w:tcW w:w="691" w:type="dxa"/>
            <w:tcBorders>
              <w:left w:val="single" w:sz="2" w:space="0" w:color="000000"/>
              <w:bottom w:val="single" w:sz="2" w:space="0" w:color="000000"/>
              <w:right w:val="single" w:sz="2" w:space="0" w:color="000000"/>
            </w:tcBorders>
            <w:shd w:val="clear" w:color="auto" w:fill="808080"/>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b/>
              </w:rPr>
            </w:pPr>
            <w:r w:rsidRPr="00F46CF0">
              <w:rPr>
                <w:rFonts w:eastAsia="ZurichBT-Light" w:cs="Times New Roman"/>
                <w:b/>
              </w:rPr>
              <w:t>Nível</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426"/>
                <w:tab w:val="left" w:pos="1985"/>
              </w:tabs>
              <w:suppressAutoHyphens w:val="0"/>
              <w:spacing w:before="57" w:after="57" w:line="360" w:lineRule="auto"/>
              <w:jc w:val="both"/>
              <w:rPr>
                <w:rFonts w:eastAsia="ZurichBT-Light" w:cs="Times New Roman"/>
                <w:color w:val="000000"/>
              </w:rPr>
            </w:pPr>
            <w:r w:rsidRPr="00F46CF0">
              <w:rPr>
                <w:rFonts w:eastAsia="ZurichBT-Light" w:cs="Times New Roman"/>
                <w:color w:val="000000"/>
              </w:rPr>
              <w:t>Transferir a outrem, no todo ou em parte, o objeto do contrato sem prévia e expresso acordo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6</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426"/>
                <w:tab w:val="left" w:pos="1985"/>
              </w:tabs>
              <w:suppressAutoHyphens w:val="0"/>
              <w:spacing w:before="57" w:after="57" w:line="360" w:lineRule="auto"/>
              <w:jc w:val="both"/>
              <w:rPr>
                <w:rFonts w:eastAsia="ZurichBT-Light" w:cs="Times New Roman"/>
                <w:color w:val="000000"/>
              </w:rPr>
            </w:pPr>
            <w:r w:rsidRPr="00F46CF0">
              <w:rPr>
                <w:rFonts w:eastAsia="ZurichBT-Light" w:cs="Times New Roman"/>
                <w:color w:val="000000"/>
              </w:rPr>
              <w:t>Caucionar ou utilizar o contrato para quaisquer operações financeiras.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6</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3</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s>
              <w:suppressAutoHyphens w:val="0"/>
              <w:autoSpaceDE w:val="0"/>
              <w:spacing w:before="57" w:after="57" w:line="360" w:lineRule="auto"/>
              <w:jc w:val="both"/>
              <w:rPr>
                <w:rFonts w:cs="Times New Roman"/>
              </w:rPr>
            </w:pPr>
            <w:r w:rsidRPr="00F46CF0">
              <w:rPr>
                <w:rFonts w:eastAsia="ZurichBT-Light" w:cs="Times New Roman"/>
                <w:color w:val="000000"/>
              </w:rPr>
              <w:t>R</w:t>
            </w:r>
            <w:r w:rsidRPr="00F46CF0">
              <w:rPr>
                <w:rFonts w:eastAsia="Lucida Sans Unicode" w:cs="Times New Roman"/>
                <w:color w:val="000000"/>
              </w:rPr>
              <w:t>eproduzir, divulgar ou utilizar, em benefício próprio ou de terceiros, quaisquer informações de que tenha tomado ciência em razão do cumprimento de suas obrigações sem o consentimento prévio e por escrito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5</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4</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s>
              <w:suppressAutoHyphens w:val="0"/>
              <w:autoSpaceDE w:val="0"/>
              <w:spacing w:before="57" w:after="57" w:line="360" w:lineRule="auto"/>
              <w:jc w:val="both"/>
              <w:rPr>
                <w:rFonts w:eastAsia="Lucida Sans Unicode" w:cs="Times New Roman"/>
                <w:color w:val="000000"/>
              </w:rPr>
            </w:pPr>
            <w:r w:rsidRPr="00F46CF0">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5</w:t>
            </w:r>
          </w:p>
        </w:tc>
      </w:tr>
      <w:tr w:rsidR="00B35776" w:rsidRPr="00F46CF0" w:rsidTr="00743F7E">
        <w:trPr>
          <w:trHeight w:val="525"/>
        </w:trPr>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5</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s>
              <w:suppressAutoHyphens w:val="0"/>
              <w:spacing w:before="57" w:after="57" w:line="360" w:lineRule="auto"/>
              <w:jc w:val="both"/>
              <w:rPr>
                <w:rFonts w:eastAsia="ZurichBT-Light" w:cs="Times New Roman"/>
                <w:color w:val="000000"/>
              </w:rPr>
            </w:pPr>
            <w:r w:rsidRPr="00F46CF0">
              <w:rPr>
                <w:rFonts w:eastAsia="ZurichBT-Light" w:cs="Times New Roman"/>
                <w:color w:val="000000"/>
              </w:rPr>
              <w:t>Deixar de se sujeitar à fiscalização do CONTRATANTE, que inclui o atendimento às orientações do fiscal do contrato e a prestação dos esclarecimentos formulados.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4</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6</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 w:val="left" w:pos="1985"/>
              </w:tabs>
              <w:suppressAutoHyphens w:val="0"/>
              <w:spacing w:before="57" w:after="57" w:line="360" w:lineRule="auto"/>
              <w:jc w:val="both"/>
              <w:rPr>
                <w:rFonts w:eastAsia="ZurichBT-Light" w:cs="Times New Roman"/>
                <w:color w:val="000000"/>
              </w:rPr>
            </w:pPr>
            <w:r w:rsidRPr="00F46CF0">
              <w:rPr>
                <w:rFonts w:eastAsia="ZurichBT-Light" w:cs="Times New Roman"/>
                <w:color w:val="000000"/>
              </w:rPr>
              <w:t>Deixar de responsabilizar-se pelos produtos e materiais entregues, assim como deixar de substituir imediatamente qualquer material ou objeto que não atenda aos critérios especificados neste termo.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6</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7</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s>
              <w:suppressAutoHyphens w:val="0"/>
              <w:spacing w:before="57" w:after="57" w:line="360" w:lineRule="auto"/>
              <w:jc w:val="both"/>
              <w:rPr>
                <w:rFonts w:eastAsia="ZurichBT-Light" w:cs="Times New Roman"/>
                <w:color w:val="000000"/>
              </w:rPr>
            </w:pPr>
            <w:r w:rsidRPr="00F46CF0">
              <w:rPr>
                <w:rFonts w:eastAsia="ZurichBT-Light" w:cs="Times New Roman"/>
                <w:color w:val="000000"/>
              </w:rPr>
              <w:t>Não zelar pelas instalações do CONTRATANTE</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5</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8</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509"/>
                <w:tab w:val="left" w:pos="2068"/>
              </w:tabs>
              <w:suppressAutoHyphens w:val="0"/>
              <w:spacing w:before="57" w:after="57" w:line="360" w:lineRule="auto"/>
              <w:ind w:left="83" w:right="-5" w:hanging="360"/>
              <w:jc w:val="both"/>
              <w:rPr>
                <w:rFonts w:cs="Times New Roman"/>
              </w:rPr>
            </w:pPr>
            <w:r w:rsidRPr="00F46CF0">
              <w:rPr>
                <w:rFonts w:eastAsia="ZurichBT-Light" w:cs="Times New Roman"/>
                <w:color w:val="000000"/>
              </w:rPr>
              <w:t>Deixar de m</w:t>
            </w:r>
            <w:r w:rsidRPr="00F46CF0">
              <w:rPr>
                <w:rFonts w:eastAsia="Lucida Sans Unicode" w:cs="Times New Roman"/>
              </w:rPr>
              <w:t>anter, durante todo o período de vigência contratual, todas as condições de habilitação e qualificação que permitiram sua contratação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t>6</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9</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426"/>
              </w:tabs>
              <w:spacing w:before="57" w:after="57" w:line="360" w:lineRule="auto"/>
              <w:jc w:val="both"/>
              <w:rPr>
                <w:rFonts w:cs="Times New Roman"/>
              </w:rPr>
            </w:pPr>
            <w:r w:rsidRPr="00F46CF0">
              <w:rPr>
                <w:rFonts w:eastAsia="ZurichBT-Light" w:cs="Times New Roman"/>
                <w:color w:val="000000"/>
              </w:rPr>
              <w:t>Deixar de d</w:t>
            </w:r>
            <w:r w:rsidRPr="00F46CF0">
              <w:rPr>
                <w:rFonts w:eastAsia="Lucida Sans Unicode" w:cs="Times New Roman"/>
              </w:rPr>
              <w:t xml:space="preserve">isponibilizar e manter atualizados conta de </w:t>
            </w:r>
            <w:r w:rsidRPr="00F46CF0">
              <w:rPr>
                <w:rFonts w:eastAsia="Lucida Sans Unicode" w:cs="Times New Roman"/>
                <w:i/>
              </w:rPr>
              <w:t xml:space="preserve">e-mail, </w:t>
            </w:r>
            <w:r w:rsidRPr="00F46CF0">
              <w:rPr>
                <w:rFonts w:eastAsia="Lucida Sans Unicode" w:cs="Times New Roman"/>
              </w:rPr>
              <w:t xml:space="preserve">endereço e </w:t>
            </w:r>
            <w:r w:rsidRPr="00F46CF0">
              <w:rPr>
                <w:rFonts w:eastAsia="Lucida Sans Unicode" w:cs="Times New Roman"/>
              </w:rPr>
              <w:lastRenderedPageBreak/>
              <w:t>telefones comerciais</w:t>
            </w:r>
            <w:r w:rsidRPr="00F46CF0">
              <w:rPr>
                <w:rFonts w:eastAsia="Lucida Sans Unicode" w:cs="Times New Roman"/>
                <w:i/>
              </w:rPr>
              <w:t xml:space="preserve"> </w:t>
            </w:r>
            <w:r w:rsidRPr="00F46CF0">
              <w:rPr>
                <w:rFonts w:eastAsia="Lucida Sans Unicode" w:cs="Times New Roman"/>
              </w:rPr>
              <w:t>para fins de comunicação formal entre as partes.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cs="Times New Roman"/>
              </w:rPr>
            </w:pPr>
            <w:r w:rsidRPr="00F46CF0">
              <w:rPr>
                <w:rFonts w:cs="Times New Roman"/>
              </w:rPr>
              <w:lastRenderedPageBreak/>
              <w:t>3</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10</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342"/>
              </w:tabs>
              <w:suppressAutoHyphens w:val="0"/>
              <w:autoSpaceDE w:val="0"/>
              <w:spacing w:before="57" w:after="57" w:line="360" w:lineRule="auto"/>
              <w:ind w:left="58" w:right="-5" w:hanging="360"/>
              <w:jc w:val="both"/>
              <w:rPr>
                <w:rFonts w:eastAsia="ZurichBT-Light" w:cs="Times New Roman"/>
                <w:color w:val="000000"/>
              </w:rPr>
            </w:pPr>
            <w:r w:rsidRPr="00F46CF0">
              <w:rPr>
                <w:rFonts w:eastAsia="ZurichBT-Light" w:cs="Times New Roman"/>
                <w:color w:val="000000"/>
              </w:rPr>
              <w:t>Deixar de encaminhar documentos fiscais e todas documentações determinadas pelo fiscal do contrato para efeitos de atestar a entrega dos bens e comprovar regularizações.</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4</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11</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s>
              <w:suppressAutoHyphens w:val="0"/>
              <w:autoSpaceDE w:val="0"/>
              <w:spacing w:before="57" w:after="57" w:line="360" w:lineRule="auto"/>
              <w:jc w:val="both"/>
              <w:rPr>
                <w:rFonts w:eastAsia="Lucida Sans Unicode" w:cs="Times New Roman"/>
                <w:color w:val="000000"/>
              </w:rPr>
            </w:pPr>
            <w:r w:rsidRPr="00F46CF0">
              <w:rPr>
                <w:rFonts w:eastAsia="Lucida Sans Unicode" w:cs="Times New Roman"/>
                <w:color w:val="000000"/>
              </w:rPr>
              <w:t>Suspender ou interromper, salvo motivo de força maior ou caso fortuito, a execução do objeto.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5</w:t>
            </w:r>
          </w:p>
        </w:tc>
      </w:tr>
      <w:tr w:rsidR="00B35776" w:rsidRPr="00F46CF0" w:rsidTr="00743F7E">
        <w:tc>
          <w:tcPr>
            <w:tcW w:w="619"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12</w:t>
            </w:r>
          </w:p>
        </w:tc>
        <w:tc>
          <w:tcPr>
            <w:tcW w:w="776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tabs>
                <w:tab w:val="left" w:pos="284"/>
              </w:tabs>
              <w:suppressAutoHyphens w:val="0"/>
              <w:autoSpaceDE w:val="0"/>
              <w:spacing w:before="57" w:after="57" w:line="360" w:lineRule="auto"/>
              <w:jc w:val="both"/>
              <w:rPr>
                <w:rFonts w:eastAsia="Lucida Sans Unicode" w:cs="Times New Roman"/>
                <w:color w:val="000000"/>
              </w:rPr>
            </w:pPr>
            <w:r w:rsidRPr="00F46CF0">
              <w:rPr>
                <w:rFonts w:eastAsia="Lucida Sans Unicode" w:cs="Times New Roman"/>
                <w:color w:val="000000"/>
              </w:rPr>
              <w:t>Recusar fornecimento determinado pela fiscalização sem motivo justificado.</w:t>
            </w:r>
          </w:p>
        </w:tc>
        <w:tc>
          <w:tcPr>
            <w:tcW w:w="6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pacing w:before="57" w:after="57" w:line="360" w:lineRule="auto"/>
              <w:jc w:val="center"/>
              <w:rPr>
                <w:rFonts w:eastAsia="ZurichBT-Light" w:cs="Times New Roman"/>
              </w:rPr>
            </w:pPr>
            <w:r w:rsidRPr="00F46CF0">
              <w:rPr>
                <w:rFonts w:eastAsia="ZurichBT-Light" w:cs="Times New Roman"/>
              </w:rPr>
              <w:t>5</w:t>
            </w:r>
          </w:p>
        </w:tc>
      </w:tr>
    </w:tbl>
    <w:p w:rsidR="00B35776" w:rsidRPr="00F46CF0" w:rsidRDefault="00B35776" w:rsidP="00B35776">
      <w:pPr>
        <w:pStyle w:val="Standard"/>
        <w:autoSpaceDE w:val="0"/>
        <w:spacing w:before="57" w:after="57" w:line="360" w:lineRule="auto"/>
        <w:jc w:val="both"/>
        <w:rPr>
          <w:rFonts w:eastAsia="TTE4D8A148t00" w:cs="Times New Roman"/>
          <w:color w:val="000000"/>
        </w:rPr>
      </w:pPr>
    </w:p>
    <w:p w:rsidR="00B35776" w:rsidRPr="00F46CF0" w:rsidRDefault="00B35776" w:rsidP="00B35776">
      <w:pPr>
        <w:pStyle w:val="Standard"/>
        <w:numPr>
          <w:ilvl w:val="1"/>
          <w:numId w:val="9"/>
        </w:numPr>
        <w:tabs>
          <w:tab w:val="left" w:pos="-4050"/>
        </w:tabs>
        <w:spacing w:line="360" w:lineRule="auto"/>
        <w:jc w:val="both"/>
        <w:rPr>
          <w:rFonts w:cs="Times New Roman"/>
        </w:rPr>
      </w:pPr>
      <w:r w:rsidRPr="00F46CF0">
        <w:rPr>
          <w:rFonts w:eastAsia="TTE4D8A148t00" w:cs="Times New Roman"/>
        </w:rPr>
        <w:t>Em caso de registro de infração na qual A CONTRATADA apresente justificativa razoável e aceita pelo fiscal do CONTRATO, o nível da infração poderá ser desconsiderado ou inserido em uma categoria de menor gravidade.</w:t>
      </w:r>
    </w:p>
    <w:p w:rsidR="00B35776" w:rsidRPr="00F46CF0" w:rsidRDefault="00B35776" w:rsidP="00B35776">
      <w:pPr>
        <w:pStyle w:val="Standard"/>
        <w:numPr>
          <w:ilvl w:val="1"/>
          <w:numId w:val="9"/>
        </w:numPr>
        <w:tabs>
          <w:tab w:val="left" w:pos="-4050"/>
        </w:tabs>
        <w:spacing w:line="360" w:lineRule="auto"/>
        <w:jc w:val="both"/>
        <w:rPr>
          <w:rFonts w:eastAsia="TTE4D8A148t00" w:cs="Times New Roman"/>
        </w:rPr>
      </w:pPr>
      <w:r w:rsidRPr="00F46CF0">
        <w:rPr>
          <w:rFonts w:eastAsia="TTE4D8A148t00" w:cs="Times New Roman"/>
        </w:rPr>
        <w:t>A inexecução parcial ou total do contrato será configurada, entre outras hipóteses, na ocorrência de, pelo menos, uma das seguintes situações:</w:t>
      </w:r>
    </w:p>
    <w:p w:rsidR="00B35776" w:rsidRPr="00F46CF0" w:rsidRDefault="00B35776" w:rsidP="00B35776">
      <w:pPr>
        <w:pStyle w:val="Standard"/>
        <w:autoSpaceDE w:val="0"/>
        <w:spacing w:before="57" w:after="57" w:line="360" w:lineRule="auto"/>
        <w:jc w:val="center"/>
        <w:rPr>
          <w:rFonts w:eastAsia="TTE4D8A148t00" w:cs="Times New Roman"/>
          <w:b/>
          <w:bCs/>
        </w:rPr>
      </w:pPr>
      <w:r w:rsidRPr="00F46CF0">
        <w:rPr>
          <w:rFonts w:eastAsia="TTE4D8A148t00" w:cs="Times New Roman"/>
          <w:b/>
          <w:bCs/>
        </w:rPr>
        <w:t>Tabela 4: Qualificação da inexecução contratual</w:t>
      </w:r>
    </w:p>
    <w:tbl>
      <w:tblPr>
        <w:tblW w:w="5479" w:type="dxa"/>
        <w:tblInd w:w="2072" w:type="dxa"/>
        <w:tblLayout w:type="fixed"/>
        <w:tblCellMar>
          <w:left w:w="10" w:type="dxa"/>
          <w:right w:w="10" w:type="dxa"/>
        </w:tblCellMar>
        <w:tblLook w:val="04A0" w:firstRow="1" w:lastRow="0" w:firstColumn="1" w:lastColumn="0" w:noHBand="0" w:noVBand="1"/>
      </w:tblPr>
      <w:tblGrid>
        <w:gridCol w:w="1141"/>
        <w:gridCol w:w="2235"/>
        <w:gridCol w:w="2103"/>
      </w:tblGrid>
      <w:tr w:rsidR="00B35776" w:rsidRPr="00F46CF0" w:rsidTr="00743F7E">
        <w:tc>
          <w:tcPr>
            <w:tcW w:w="114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hd w:val="clear" w:color="auto" w:fill="999999"/>
              <w:spacing w:before="57" w:after="57" w:line="360" w:lineRule="auto"/>
              <w:jc w:val="center"/>
              <w:rPr>
                <w:rFonts w:eastAsia="TTE4D8A148t00" w:cs="Times New Roman"/>
                <w:b/>
                <w:bCs/>
              </w:rPr>
            </w:pPr>
          </w:p>
          <w:p w:rsidR="00B35776" w:rsidRPr="00F46CF0" w:rsidRDefault="00B35776" w:rsidP="00743F7E">
            <w:pPr>
              <w:pStyle w:val="Standard"/>
              <w:suppressLineNumbers/>
              <w:shd w:val="clear" w:color="auto" w:fill="999999"/>
              <w:spacing w:before="57" w:after="57" w:line="360" w:lineRule="auto"/>
              <w:jc w:val="center"/>
              <w:rPr>
                <w:rFonts w:eastAsia="TTE4D8A148t00" w:cs="Times New Roman"/>
                <w:b/>
                <w:bCs/>
              </w:rPr>
            </w:pPr>
            <w:r w:rsidRPr="00F46CF0">
              <w:rPr>
                <w:rFonts w:eastAsia="TTE4D8A148t00" w:cs="Times New Roman"/>
                <w:b/>
                <w:bCs/>
              </w:rPr>
              <w:t>GRAU</w:t>
            </w:r>
          </w:p>
        </w:tc>
        <w:tc>
          <w:tcPr>
            <w:tcW w:w="4338"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uppressLineNumbers/>
              <w:shd w:val="clear" w:color="auto" w:fill="999999"/>
              <w:spacing w:before="57" w:after="57" w:line="360" w:lineRule="auto"/>
              <w:jc w:val="center"/>
              <w:rPr>
                <w:rFonts w:eastAsia="TTE4D8A148t00" w:cs="Times New Roman"/>
                <w:b/>
                <w:bCs/>
              </w:rPr>
            </w:pPr>
            <w:r w:rsidRPr="00F46CF0">
              <w:rPr>
                <w:rFonts w:eastAsia="TTE4D8A148t00" w:cs="Times New Roman"/>
                <w:b/>
                <w:bCs/>
              </w:rPr>
              <w:t>QUANTIDADE DE INFRAÇÕES</w:t>
            </w:r>
          </w:p>
        </w:tc>
      </w:tr>
      <w:tr w:rsidR="00B35776" w:rsidRPr="00F46CF0" w:rsidTr="00743F7E">
        <w:trPr>
          <w:trHeight w:val="701"/>
        </w:trPr>
        <w:tc>
          <w:tcPr>
            <w:tcW w:w="114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tcPr>
          <w:p w:rsidR="00B35776" w:rsidRPr="00F46CF0" w:rsidRDefault="00B35776" w:rsidP="00743F7E">
            <w:pPr>
              <w:suppressAutoHyphens w:val="0"/>
              <w:rPr>
                <w:rFonts w:cs="Times New Roman"/>
              </w:rPr>
            </w:pPr>
          </w:p>
        </w:tc>
        <w:tc>
          <w:tcPr>
            <w:tcW w:w="2235" w:type="dxa"/>
            <w:tcBorders>
              <w:left w:val="single" w:sz="2" w:space="0" w:color="000000"/>
              <w:bottom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uppressLineNumbers/>
              <w:shd w:val="clear" w:color="auto" w:fill="999999"/>
              <w:spacing w:before="57" w:after="57" w:line="360" w:lineRule="auto"/>
              <w:jc w:val="center"/>
              <w:rPr>
                <w:rFonts w:eastAsia="TTE4D8A148t00" w:cs="Times New Roman"/>
                <w:b/>
                <w:bCs/>
              </w:rPr>
            </w:pPr>
            <w:r w:rsidRPr="00F46CF0">
              <w:rPr>
                <w:rFonts w:eastAsia="TTE4D8A148t00" w:cs="Times New Roman"/>
                <w:b/>
                <w:bCs/>
              </w:rPr>
              <w:t>Inexecução Parcial</w:t>
            </w:r>
          </w:p>
        </w:tc>
        <w:tc>
          <w:tcPr>
            <w:tcW w:w="2103"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tcPr>
          <w:p w:rsidR="00B35776" w:rsidRPr="00F46CF0" w:rsidRDefault="00B35776" w:rsidP="00743F7E">
            <w:pPr>
              <w:pStyle w:val="Standard"/>
              <w:suppressLineNumbers/>
              <w:shd w:val="clear" w:color="auto" w:fill="999999"/>
              <w:spacing w:before="57" w:after="57" w:line="360" w:lineRule="auto"/>
              <w:jc w:val="center"/>
              <w:rPr>
                <w:rFonts w:eastAsia="TTE4D8A148t00" w:cs="Times New Roman"/>
                <w:b/>
                <w:bCs/>
              </w:rPr>
            </w:pPr>
            <w:r w:rsidRPr="00F46CF0">
              <w:rPr>
                <w:rFonts w:eastAsia="TTE4D8A148t00" w:cs="Times New Roman"/>
                <w:b/>
                <w:bCs/>
              </w:rPr>
              <w:t>Inexecução Total</w:t>
            </w:r>
          </w:p>
        </w:tc>
      </w:tr>
      <w:tr w:rsidR="00B35776" w:rsidRPr="00F46CF0" w:rsidTr="00743F7E">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1</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7</w:t>
            </w:r>
            <w:r>
              <w:rPr>
                <w:rFonts w:eastAsia="TTE4D8A148t00" w:cs="Times New Roman"/>
              </w:rPr>
              <w:t xml:space="preserve"> </w:t>
            </w:r>
            <w:r w:rsidRPr="00F46CF0">
              <w:rPr>
                <w:rFonts w:eastAsia="TTE4D8A148t00" w:cs="Times New Roman"/>
              </w:rPr>
              <w:t>a 11</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12 ou mais</w:t>
            </w:r>
          </w:p>
        </w:tc>
      </w:tr>
      <w:tr w:rsidR="00B35776" w:rsidRPr="00F46CF0" w:rsidTr="00743F7E">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2</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6 a 10</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11 ou mais</w:t>
            </w:r>
          </w:p>
        </w:tc>
      </w:tr>
      <w:tr w:rsidR="00B35776" w:rsidRPr="00F46CF0" w:rsidTr="00743F7E">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3</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5 a 9</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10 ou mais</w:t>
            </w:r>
          </w:p>
        </w:tc>
      </w:tr>
      <w:tr w:rsidR="00B35776" w:rsidRPr="00F46CF0" w:rsidTr="00743F7E">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4</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4 a 6</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7 ou mais</w:t>
            </w:r>
          </w:p>
        </w:tc>
      </w:tr>
      <w:tr w:rsidR="00B35776" w:rsidRPr="00F46CF0" w:rsidTr="00743F7E">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5</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3 a 4</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5 ou mais</w:t>
            </w:r>
          </w:p>
        </w:tc>
      </w:tr>
      <w:tr w:rsidR="00B35776" w:rsidRPr="00F46CF0" w:rsidTr="00743F7E">
        <w:tc>
          <w:tcPr>
            <w:tcW w:w="1141"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lastRenderedPageBreak/>
              <w:t>6</w:t>
            </w:r>
          </w:p>
        </w:tc>
        <w:tc>
          <w:tcPr>
            <w:tcW w:w="2235" w:type="dxa"/>
            <w:tcBorders>
              <w:left w:val="single" w:sz="2" w:space="0" w:color="000000"/>
              <w:bottom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2</w:t>
            </w:r>
          </w:p>
        </w:tc>
        <w:tc>
          <w:tcPr>
            <w:tcW w:w="21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B35776" w:rsidRPr="00F46CF0" w:rsidRDefault="00B35776" w:rsidP="00743F7E">
            <w:pPr>
              <w:pStyle w:val="Standard"/>
              <w:suppressLineNumbers/>
              <w:spacing w:before="57" w:after="57" w:line="360" w:lineRule="auto"/>
              <w:jc w:val="center"/>
              <w:rPr>
                <w:rFonts w:eastAsia="TTE4D8A148t00" w:cs="Times New Roman"/>
              </w:rPr>
            </w:pPr>
            <w:r w:rsidRPr="00F46CF0">
              <w:rPr>
                <w:rFonts w:eastAsia="TTE4D8A148t00" w:cs="Times New Roman"/>
              </w:rPr>
              <w:t>3 ou mais</w:t>
            </w:r>
          </w:p>
        </w:tc>
      </w:tr>
    </w:tbl>
    <w:p w:rsidR="00B64520" w:rsidRPr="00B35776" w:rsidRDefault="00B64520">
      <w:pPr>
        <w:pStyle w:val="Legenda"/>
        <w:spacing w:line="360" w:lineRule="auto"/>
        <w:rPr>
          <w:i w:val="0"/>
        </w:rPr>
      </w:pPr>
    </w:p>
    <w:p w:rsidR="00015E95" w:rsidRDefault="00015E95">
      <w:pPr>
        <w:widowControl/>
        <w:pBdr>
          <w:top w:val="none" w:sz="0" w:space="0" w:color="auto"/>
          <w:left w:val="none" w:sz="0" w:space="0" w:color="auto"/>
          <w:bottom w:val="none" w:sz="0" w:space="0" w:color="auto"/>
          <w:right w:val="none" w:sz="0" w:space="0" w:color="auto"/>
        </w:pBdr>
        <w:suppressAutoHyphens w:val="0"/>
        <w:textAlignment w:val="auto"/>
        <w:rPr>
          <w:b/>
          <w:u w:val="single"/>
        </w:rPr>
      </w:pPr>
      <w:r>
        <w:rPr>
          <w:b/>
          <w:u w:val="single"/>
        </w:rPr>
        <w:br w:type="page"/>
      </w:r>
    </w:p>
    <w:p w:rsidR="00B64520" w:rsidRDefault="007F54DA">
      <w:pPr>
        <w:spacing w:line="360" w:lineRule="auto"/>
        <w:jc w:val="center"/>
      </w:pPr>
      <w:r>
        <w:rPr>
          <w:b/>
          <w:u w:val="single"/>
        </w:rPr>
        <w:lastRenderedPageBreak/>
        <w:t xml:space="preserve">EDITAL DE LICITAÇÃO Nº </w:t>
      </w:r>
      <w:r w:rsidR="00F17524">
        <w:rPr>
          <w:b/>
          <w:u w:val="single"/>
        </w:rPr>
        <w:t>35/2019</w:t>
      </w:r>
    </w:p>
    <w:p w:rsidR="00B64520" w:rsidRDefault="007F54DA">
      <w:pPr>
        <w:spacing w:line="360" w:lineRule="auto"/>
        <w:jc w:val="center"/>
      </w:pPr>
      <w:r>
        <w:rPr>
          <w:b/>
          <w:u w:val="single"/>
        </w:rPr>
        <w:t>MODALIDADE – PREGÃO ELETRÔNICO</w:t>
      </w:r>
    </w:p>
    <w:p w:rsidR="00B64520" w:rsidRDefault="007F54DA">
      <w:pPr>
        <w:spacing w:line="360" w:lineRule="auto"/>
        <w:jc w:val="center"/>
      </w:pPr>
      <w:r>
        <w:rPr>
          <w:rStyle w:val="Fontepargpadro3"/>
          <w:b/>
          <w:bCs/>
          <w:u w:val="single"/>
        </w:rPr>
        <w:t>PROCESSO SEI 19.00.</w:t>
      </w:r>
      <w:r w:rsidR="00F17524">
        <w:rPr>
          <w:rStyle w:val="Fontepargpadro3"/>
          <w:b/>
          <w:bCs/>
          <w:u w:val="single"/>
        </w:rPr>
        <w:t>6160.0006137/2019-41</w:t>
      </w:r>
    </w:p>
    <w:p w:rsidR="00B64520" w:rsidRDefault="007F54DA">
      <w:pPr>
        <w:spacing w:line="360" w:lineRule="auto"/>
        <w:jc w:val="center"/>
      </w:pPr>
      <w:r>
        <w:rPr>
          <w:b/>
          <w:u w:val="single"/>
        </w:rPr>
        <w:t>UASG – 590001</w:t>
      </w:r>
    </w:p>
    <w:p w:rsidR="00B64520" w:rsidRDefault="00B64520">
      <w:pPr>
        <w:spacing w:line="360" w:lineRule="auto"/>
        <w:jc w:val="center"/>
        <w:rPr>
          <w:b/>
          <w:bCs/>
          <w:u w:val="single"/>
        </w:rPr>
      </w:pPr>
    </w:p>
    <w:p w:rsidR="00B64520" w:rsidRDefault="007F54DA">
      <w:pPr>
        <w:autoSpaceDE w:val="0"/>
        <w:spacing w:line="360" w:lineRule="auto"/>
        <w:jc w:val="center"/>
      </w:pPr>
      <w:r>
        <w:rPr>
          <w:b/>
          <w:bCs/>
          <w:u w:val="single"/>
        </w:rPr>
        <w:t>ANEXO II</w:t>
      </w:r>
    </w:p>
    <w:p w:rsidR="00B64520" w:rsidRDefault="00B64520">
      <w:pPr>
        <w:autoSpaceDE w:val="0"/>
        <w:spacing w:line="360" w:lineRule="auto"/>
        <w:jc w:val="center"/>
        <w:rPr>
          <w:b/>
          <w:bCs/>
          <w:u w:val="single"/>
        </w:rPr>
      </w:pPr>
    </w:p>
    <w:p w:rsidR="00B64520" w:rsidRDefault="007F54DA">
      <w:pPr>
        <w:autoSpaceDE w:val="0"/>
        <w:spacing w:line="360" w:lineRule="auto"/>
        <w:jc w:val="center"/>
      </w:pPr>
      <w:r>
        <w:rPr>
          <w:b/>
          <w:u w:val="single"/>
        </w:rPr>
        <w:t>PLANILHA ESTIMATIVA DE PREÇOS</w:t>
      </w:r>
    </w:p>
    <w:p w:rsidR="00B64520" w:rsidRDefault="00B64520">
      <w:pPr>
        <w:autoSpaceDE w:val="0"/>
        <w:spacing w:line="360" w:lineRule="auto"/>
        <w:jc w:val="both"/>
      </w:pPr>
    </w:p>
    <w:p w:rsidR="00B64520" w:rsidRDefault="00B64520">
      <w:pPr>
        <w:jc w:val="both"/>
        <w:rPr>
          <w:b/>
        </w:rPr>
      </w:pPr>
    </w:p>
    <w:p w:rsidR="00B64520" w:rsidRDefault="007F54DA">
      <w:pPr>
        <w:jc w:val="both"/>
      </w:pPr>
      <w:r>
        <w:rPr>
          <w:b/>
          <w:sz w:val="22"/>
          <w:szCs w:val="22"/>
        </w:rPr>
        <w:t xml:space="preserve">AO: CONSELHO NACIONAL DO MINISTÉRIO PÚBLICO – PREGÃO ELETRÔNICO Nº </w:t>
      </w:r>
      <w:r w:rsidR="00F17524">
        <w:rPr>
          <w:b/>
          <w:sz w:val="22"/>
          <w:szCs w:val="22"/>
        </w:rPr>
        <w:t>35/2019</w:t>
      </w:r>
    </w:p>
    <w:p w:rsidR="00B64520" w:rsidRDefault="00B64520">
      <w:pPr>
        <w:rPr>
          <w:b/>
        </w:rPr>
      </w:pPr>
    </w:p>
    <w:p w:rsidR="00B64520" w:rsidRPr="00015E95" w:rsidRDefault="007F54DA">
      <w:pPr>
        <w:pStyle w:val="Contedodoquadro"/>
        <w:spacing w:after="0"/>
        <w:ind w:right="158"/>
        <w:rPr>
          <w:rFonts w:ascii="Times New Roman" w:hAnsi="Times New Roman" w:cs="Times New Roman"/>
        </w:rPr>
      </w:pPr>
      <w:r w:rsidRPr="00015E95">
        <w:rPr>
          <w:rFonts w:ascii="Times New Roman" w:eastAsia="Arial" w:hAnsi="Times New Roman" w:cs="Times New Roman"/>
          <w:b/>
          <w:bCs/>
          <w:szCs w:val="24"/>
        </w:rPr>
        <w:t>Dados da Empresa</w:t>
      </w:r>
    </w:p>
    <w:p w:rsidR="00B64520" w:rsidRPr="00015E95" w:rsidRDefault="007F54DA">
      <w:pPr>
        <w:pStyle w:val="Contedodoquadro"/>
        <w:spacing w:after="0"/>
        <w:ind w:right="158"/>
        <w:rPr>
          <w:rFonts w:ascii="Times New Roman" w:hAnsi="Times New Roman" w:cs="Times New Roman"/>
        </w:rPr>
      </w:pPr>
      <w:r w:rsidRPr="00015E95">
        <w:rPr>
          <w:rFonts w:ascii="Times New Roman" w:eastAsia="Arial" w:hAnsi="Times New Roman" w:cs="Times New Roman"/>
          <w:bCs/>
          <w:szCs w:val="24"/>
        </w:rPr>
        <w:t>Razão Social:</w:t>
      </w:r>
    </w:p>
    <w:p w:rsidR="00B64520" w:rsidRPr="00015E95" w:rsidRDefault="007F54DA">
      <w:pPr>
        <w:pStyle w:val="Contedodoquadro"/>
        <w:spacing w:after="0"/>
        <w:ind w:right="158"/>
        <w:rPr>
          <w:rFonts w:ascii="Times New Roman" w:hAnsi="Times New Roman" w:cs="Times New Roman"/>
        </w:rPr>
      </w:pPr>
      <w:r w:rsidRPr="00015E95">
        <w:rPr>
          <w:rFonts w:ascii="Times New Roman" w:eastAsia="Arial" w:hAnsi="Times New Roman" w:cs="Times New Roman"/>
          <w:bCs/>
          <w:szCs w:val="24"/>
        </w:rPr>
        <w:t>CNPJ:</w:t>
      </w:r>
    </w:p>
    <w:p w:rsidR="00B64520" w:rsidRPr="00015E95" w:rsidRDefault="007F54DA">
      <w:pPr>
        <w:pStyle w:val="Contedodoquadro"/>
        <w:spacing w:after="0"/>
        <w:ind w:right="158"/>
        <w:rPr>
          <w:rFonts w:ascii="Times New Roman" w:hAnsi="Times New Roman" w:cs="Times New Roman"/>
        </w:rPr>
      </w:pPr>
      <w:r w:rsidRPr="00015E95">
        <w:rPr>
          <w:rStyle w:val="Fontepargpadro3"/>
          <w:rFonts w:ascii="Times New Roman" w:eastAsia="Arial" w:hAnsi="Times New Roman" w:cs="Times New Roman"/>
          <w:bCs/>
          <w:szCs w:val="24"/>
        </w:rPr>
        <w:t>Endereço Eletrônico (</w:t>
      </w:r>
      <w:r w:rsidRPr="00015E95">
        <w:rPr>
          <w:rStyle w:val="Fontepargpadro3"/>
          <w:rFonts w:ascii="Times New Roman" w:eastAsia="Arial" w:hAnsi="Times New Roman" w:cs="Times New Roman"/>
          <w:bCs/>
          <w:i/>
          <w:iCs/>
          <w:szCs w:val="24"/>
        </w:rPr>
        <w:t>e-mail</w:t>
      </w:r>
      <w:r w:rsidRPr="00015E95">
        <w:rPr>
          <w:rStyle w:val="Fontepargpadro3"/>
          <w:rFonts w:ascii="Times New Roman" w:eastAsia="Arial" w:hAnsi="Times New Roman" w:cs="Times New Roman"/>
          <w:bCs/>
          <w:szCs w:val="24"/>
        </w:rPr>
        <w:t xml:space="preserve">):  </w:t>
      </w:r>
    </w:p>
    <w:p w:rsidR="00B64520" w:rsidRPr="00015E95" w:rsidRDefault="007F54DA">
      <w:pPr>
        <w:autoSpaceDE w:val="0"/>
        <w:rPr>
          <w:rFonts w:cs="Times New Roman"/>
        </w:rPr>
      </w:pPr>
      <w:proofErr w:type="spellStart"/>
      <w:r w:rsidRPr="00015E95">
        <w:rPr>
          <w:rFonts w:eastAsia="Arial" w:cs="Times New Roman"/>
          <w:bCs/>
        </w:rPr>
        <w:t>Tel</w:t>
      </w:r>
      <w:proofErr w:type="spellEnd"/>
      <w:r w:rsidRPr="00015E95">
        <w:rPr>
          <w:rFonts w:eastAsia="Arial" w:cs="Times New Roman"/>
          <w:bCs/>
        </w:rPr>
        <w:t>/Fax:</w:t>
      </w:r>
    </w:p>
    <w:p w:rsidR="00B64520" w:rsidRPr="00015E95" w:rsidRDefault="007F54DA">
      <w:pPr>
        <w:autoSpaceDE w:val="0"/>
        <w:rPr>
          <w:rFonts w:cs="Times New Roman"/>
        </w:rPr>
      </w:pPr>
      <w:r w:rsidRPr="00015E95">
        <w:rPr>
          <w:rFonts w:eastAsia="Arial" w:cs="Times New Roman"/>
          <w:bCs/>
        </w:rPr>
        <w:t>Endereço:</w:t>
      </w:r>
    </w:p>
    <w:p w:rsidR="00B64520" w:rsidRPr="00015E95" w:rsidRDefault="007F54DA">
      <w:pPr>
        <w:rPr>
          <w:rFonts w:cs="Times New Roman"/>
        </w:rPr>
      </w:pPr>
      <w:r w:rsidRPr="00015E95">
        <w:rPr>
          <w:rFonts w:cs="Times New Roman"/>
        </w:rPr>
        <w:t>Banco: Agência: C/C:</w:t>
      </w:r>
    </w:p>
    <w:p w:rsidR="00B64520" w:rsidRPr="00015E95" w:rsidRDefault="007F54DA">
      <w:pPr>
        <w:autoSpaceDE w:val="0"/>
        <w:rPr>
          <w:rFonts w:cs="Times New Roman"/>
        </w:rPr>
      </w:pPr>
      <w:r w:rsidRPr="00015E95">
        <w:rPr>
          <w:rFonts w:eastAsia="Arial" w:cs="Times New Roman"/>
          <w:b/>
          <w:bCs/>
        </w:rPr>
        <w:t>Dados do Representante Legal, responsável pela assinatura do Contrato</w:t>
      </w:r>
    </w:p>
    <w:p w:rsidR="00B64520" w:rsidRPr="00015E95" w:rsidRDefault="007F54DA">
      <w:pPr>
        <w:autoSpaceDE w:val="0"/>
        <w:rPr>
          <w:rFonts w:cs="Times New Roman"/>
        </w:rPr>
      </w:pPr>
      <w:r w:rsidRPr="00015E95">
        <w:rPr>
          <w:rFonts w:eastAsia="Arial" w:cs="Times New Roman"/>
          <w:bCs/>
        </w:rPr>
        <w:t>Nome:</w:t>
      </w:r>
    </w:p>
    <w:p w:rsidR="00B64520" w:rsidRPr="00015E95" w:rsidRDefault="007F54DA">
      <w:pPr>
        <w:autoSpaceDE w:val="0"/>
        <w:rPr>
          <w:rFonts w:cs="Times New Roman"/>
        </w:rPr>
      </w:pPr>
      <w:r w:rsidRPr="00015E95">
        <w:rPr>
          <w:rFonts w:eastAsia="Arial" w:cs="Times New Roman"/>
          <w:bCs/>
        </w:rPr>
        <w:t>Função:</w:t>
      </w:r>
    </w:p>
    <w:p w:rsidR="00B64520" w:rsidRPr="00015E95" w:rsidRDefault="007F54DA">
      <w:pPr>
        <w:autoSpaceDE w:val="0"/>
        <w:rPr>
          <w:rFonts w:cs="Times New Roman"/>
        </w:rPr>
      </w:pPr>
      <w:r w:rsidRPr="00015E95">
        <w:rPr>
          <w:rFonts w:eastAsia="Arial" w:cs="Times New Roman"/>
          <w:bCs/>
        </w:rPr>
        <w:t>CPF:</w:t>
      </w:r>
    </w:p>
    <w:p w:rsidR="00B64520" w:rsidRPr="00015E95" w:rsidRDefault="007F54DA">
      <w:pPr>
        <w:autoSpaceDE w:val="0"/>
        <w:rPr>
          <w:rFonts w:cs="Times New Roman"/>
        </w:rPr>
      </w:pPr>
      <w:r w:rsidRPr="00015E95">
        <w:rPr>
          <w:rFonts w:eastAsia="Arial" w:cs="Times New Roman"/>
          <w:bCs/>
        </w:rPr>
        <w:t>Telefone/Fax:</w:t>
      </w:r>
    </w:p>
    <w:p w:rsidR="00B64520" w:rsidRPr="00015E95" w:rsidRDefault="007F54DA">
      <w:pPr>
        <w:rPr>
          <w:rFonts w:cs="Times New Roman"/>
        </w:rPr>
      </w:pPr>
      <w:r w:rsidRPr="00015E95">
        <w:rPr>
          <w:rStyle w:val="Fontepargpadro3"/>
          <w:rFonts w:eastAsia="Arial" w:cs="Times New Roman"/>
          <w:bCs/>
        </w:rPr>
        <w:t>Endereço Eletrônico (</w:t>
      </w:r>
      <w:r w:rsidRPr="00015E95">
        <w:rPr>
          <w:rStyle w:val="Fontepargpadro3"/>
          <w:rFonts w:eastAsia="Arial" w:cs="Times New Roman"/>
          <w:bCs/>
          <w:i/>
          <w:iCs/>
        </w:rPr>
        <w:t>e-mail</w:t>
      </w:r>
      <w:r w:rsidRPr="00015E95">
        <w:rPr>
          <w:rStyle w:val="Fontepargpadro3"/>
          <w:rFonts w:eastAsia="Arial" w:cs="Times New Roman"/>
          <w:bCs/>
        </w:rPr>
        <w:t>):</w:t>
      </w:r>
    </w:p>
    <w:p w:rsidR="00B64520" w:rsidRDefault="00B64520">
      <w:pPr>
        <w:pStyle w:val="LO-Normal1"/>
      </w:pPr>
    </w:p>
    <w:tbl>
      <w:tblPr>
        <w:tblW w:w="9493" w:type="dxa"/>
        <w:tblCellMar>
          <w:left w:w="70" w:type="dxa"/>
          <w:right w:w="70" w:type="dxa"/>
        </w:tblCellMar>
        <w:tblLook w:val="04A0" w:firstRow="1" w:lastRow="0" w:firstColumn="1" w:lastColumn="0" w:noHBand="0" w:noVBand="1"/>
      </w:tblPr>
      <w:tblGrid>
        <w:gridCol w:w="720"/>
        <w:gridCol w:w="4700"/>
        <w:gridCol w:w="960"/>
        <w:gridCol w:w="960"/>
        <w:gridCol w:w="160"/>
        <w:gridCol w:w="1000"/>
        <w:gridCol w:w="993"/>
      </w:tblGrid>
      <w:tr w:rsidR="00015E95" w:rsidRPr="00576FE6" w:rsidTr="00743F7E">
        <w:trPr>
          <w:trHeight w:val="300"/>
        </w:trPr>
        <w:tc>
          <w:tcPr>
            <w:tcW w:w="72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r w:rsidRPr="00576FE6">
              <w:rPr>
                <w:rFonts w:ascii="Arial" w:eastAsia="Times New Roman" w:hAnsi="Arial" w:cs="Arial"/>
                <w:b/>
                <w:bCs/>
                <w:color w:val="000000"/>
                <w:kern w:val="0"/>
                <w:sz w:val="20"/>
                <w:szCs w:val="20"/>
                <w:lang w:eastAsia="pt-BR" w:bidi="ar-SA"/>
              </w:rPr>
              <w:t>Item</w:t>
            </w:r>
          </w:p>
        </w:tc>
        <w:tc>
          <w:tcPr>
            <w:tcW w:w="4700" w:type="dxa"/>
            <w:tcBorders>
              <w:top w:val="single" w:sz="4" w:space="0" w:color="auto"/>
              <w:left w:val="nil"/>
              <w:bottom w:val="single" w:sz="4" w:space="0" w:color="auto"/>
              <w:right w:val="single" w:sz="4" w:space="0" w:color="auto"/>
            </w:tcBorders>
            <w:shd w:val="clear" w:color="000000" w:fill="CCCCCC"/>
            <w:vAlign w:val="center"/>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r w:rsidRPr="00576FE6">
              <w:rPr>
                <w:rFonts w:ascii="Arial" w:eastAsia="Times New Roman" w:hAnsi="Arial" w:cs="Arial"/>
                <w:b/>
                <w:bCs/>
                <w:color w:val="000000"/>
                <w:kern w:val="0"/>
                <w:sz w:val="20"/>
                <w:szCs w:val="20"/>
                <w:lang w:eastAsia="pt-BR" w:bidi="ar-SA"/>
              </w:rPr>
              <w:t xml:space="preserve">LOTE </w:t>
            </w:r>
            <w:r>
              <w:rPr>
                <w:rFonts w:ascii="Arial" w:eastAsia="Times New Roman" w:hAnsi="Arial" w:cs="Arial"/>
                <w:b/>
                <w:bCs/>
                <w:color w:val="000000"/>
                <w:kern w:val="0"/>
                <w:sz w:val="20"/>
                <w:szCs w:val="20"/>
                <w:lang w:eastAsia="pt-BR" w:bidi="ar-SA"/>
              </w:rPr>
              <w:t>ÚNICO</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proofErr w:type="spellStart"/>
            <w:r w:rsidRPr="00576FE6">
              <w:rPr>
                <w:rFonts w:ascii="Arial" w:eastAsia="Times New Roman" w:hAnsi="Arial" w:cs="Arial"/>
                <w:b/>
                <w:bCs/>
                <w:color w:val="000000"/>
                <w:kern w:val="0"/>
                <w:sz w:val="20"/>
                <w:szCs w:val="20"/>
                <w:lang w:eastAsia="pt-BR" w:bidi="ar-SA"/>
              </w:rPr>
              <w:t>Qtd</w:t>
            </w:r>
            <w:proofErr w:type="spellEnd"/>
            <w:r w:rsidRPr="00576FE6">
              <w:rPr>
                <w:rFonts w:ascii="Arial" w:eastAsia="Times New Roman" w:hAnsi="Arial" w:cs="Arial"/>
                <w:b/>
                <w:bCs/>
                <w:color w:val="000000"/>
                <w:kern w:val="0"/>
                <w:sz w:val="20"/>
                <w:szCs w:val="20"/>
                <w:lang w:eastAsia="pt-BR" w:bidi="ar-SA"/>
              </w:rPr>
              <w:t>.</w:t>
            </w:r>
          </w:p>
        </w:tc>
        <w:tc>
          <w:tcPr>
            <w:tcW w:w="960" w:type="dxa"/>
            <w:tcBorders>
              <w:top w:val="single" w:sz="4" w:space="0" w:color="auto"/>
              <w:left w:val="nil"/>
              <w:bottom w:val="single" w:sz="4" w:space="0" w:color="auto"/>
              <w:right w:val="single" w:sz="4" w:space="0" w:color="auto"/>
            </w:tcBorders>
            <w:shd w:val="clear" w:color="000000" w:fill="CCCCCC"/>
            <w:vAlign w:val="center"/>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proofErr w:type="spellStart"/>
            <w:r w:rsidRPr="00576FE6">
              <w:rPr>
                <w:rFonts w:ascii="Arial" w:eastAsia="Times New Roman" w:hAnsi="Arial" w:cs="Arial"/>
                <w:b/>
                <w:bCs/>
                <w:color w:val="000000"/>
                <w:kern w:val="0"/>
                <w:sz w:val="20"/>
                <w:szCs w:val="20"/>
                <w:lang w:eastAsia="pt-BR" w:bidi="ar-SA"/>
              </w:rPr>
              <w:t>Und</w:t>
            </w:r>
            <w:proofErr w:type="spellEnd"/>
            <w:r w:rsidRPr="00576FE6">
              <w:rPr>
                <w:rFonts w:ascii="Arial" w:eastAsia="Times New Roman" w:hAnsi="Arial" w:cs="Arial"/>
                <w:b/>
                <w:bCs/>
                <w:color w:val="000000"/>
                <w:kern w:val="0"/>
                <w:sz w:val="20"/>
                <w:szCs w:val="20"/>
                <w:lang w:eastAsia="pt-BR" w:bidi="ar-SA"/>
              </w:rPr>
              <w:t>.</w:t>
            </w:r>
          </w:p>
        </w:tc>
        <w:tc>
          <w:tcPr>
            <w:tcW w:w="160" w:type="dxa"/>
            <w:tcBorders>
              <w:top w:val="nil"/>
              <w:left w:val="nil"/>
              <w:bottom w:val="nil"/>
              <w:right w:val="nil"/>
            </w:tcBorders>
            <w:shd w:val="clear" w:color="auto" w:fill="auto"/>
            <w:noWrap/>
            <w:vAlign w:val="bottom"/>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p>
        </w:tc>
        <w:tc>
          <w:tcPr>
            <w:tcW w:w="1000" w:type="dxa"/>
            <w:tcBorders>
              <w:top w:val="single" w:sz="4" w:space="0" w:color="auto"/>
              <w:left w:val="single" w:sz="4" w:space="0" w:color="auto"/>
              <w:bottom w:val="single" w:sz="4" w:space="0" w:color="auto"/>
              <w:right w:val="single" w:sz="4" w:space="0" w:color="auto"/>
            </w:tcBorders>
            <w:shd w:val="clear" w:color="000000" w:fill="CCCCCC"/>
            <w:vAlign w:val="center"/>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r w:rsidRPr="00576FE6">
              <w:rPr>
                <w:rFonts w:ascii="Arial" w:eastAsia="Times New Roman" w:hAnsi="Arial" w:cs="Arial"/>
                <w:b/>
                <w:bCs/>
                <w:color w:val="000000"/>
                <w:kern w:val="0"/>
                <w:sz w:val="20"/>
                <w:szCs w:val="20"/>
                <w:lang w:eastAsia="pt-BR" w:bidi="ar-SA"/>
              </w:rPr>
              <w:t>Preço Unitário</w:t>
            </w:r>
          </w:p>
        </w:tc>
        <w:tc>
          <w:tcPr>
            <w:tcW w:w="993" w:type="dxa"/>
            <w:tcBorders>
              <w:top w:val="single" w:sz="4" w:space="0" w:color="auto"/>
              <w:left w:val="nil"/>
              <w:bottom w:val="single" w:sz="4" w:space="0" w:color="auto"/>
              <w:right w:val="single" w:sz="4" w:space="0" w:color="auto"/>
            </w:tcBorders>
            <w:shd w:val="clear" w:color="000000" w:fill="CCCCCC"/>
            <w:vAlign w:val="center"/>
            <w:hideMark/>
          </w:tcPr>
          <w:p w:rsidR="00015E95" w:rsidRPr="00576FE6" w:rsidRDefault="00015E95" w:rsidP="00743F7E">
            <w:pPr>
              <w:widowControl/>
              <w:suppressAutoHyphens w:val="0"/>
              <w:jc w:val="center"/>
              <w:textAlignment w:val="auto"/>
              <w:rPr>
                <w:rFonts w:ascii="Arial" w:eastAsia="Times New Roman" w:hAnsi="Arial" w:cs="Arial"/>
                <w:b/>
                <w:bCs/>
                <w:color w:val="000000"/>
                <w:kern w:val="0"/>
                <w:sz w:val="20"/>
                <w:szCs w:val="20"/>
                <w:lang w:eastAsia="pt-BR" w:bidi="ar-SA"/>
              </w:rPr>
            </w:pPr>
            <w:r w:rsidRPr="00576FE6">
              <w:rPr>
                <w:rFonts w:ascii="Arial" w:eastAsia="Times New Roman" w:hAnsi="Arial" w:cs="Arial"/>
                <w:b/>
                <w:bCs/>
                <w:color w:val="000000"/>
                <w:kern w:val="0"/>
                <w:sz w:val="20"/>
                <w:szCs w:val="20"/>
                <w:lang w:eastAsia="pt-BR" w:bidi="ar-SA"/>
              </w:rPr>
              <w:t>Preço Total</w:t>
            </w:r>
          </w:p>
        </w:tc>
      </w:tr>
      <w:tr w:rsidR="00015E95" w:rsidRPr="00576FE6" w:rsidTr="00743F7E">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r w:rsidRPr="00576FE6">
              <w:rPr>
                <w:rFonts w:ascii="Arial" w:eastAsia="Times New Roman" w:hAnsi="Arial" w:cs="Arial"/>
                <w:color w:val="000000"/>
                <w:kern w:val="0"/>
                <w:sz w:val="20"/>
                <w:szCs w:val="20"/>
                <w:lang w:eastAsia="pt-BR" w:bidi="ar-SA"/>
              </w:rPr>
              <w:t>1</w:t>
            </w:r>
          </w:p>
        </w:tc>
        <w:tc>
          <w:tcPr>
            <w:tcW w:w="4700"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both"/>
              <w:textAlignment w:val="auto"/>
              <w:rPr>
                <w:rFonts w:ascii="Arial" w:eastAsia="Times New Roman" w:hAnsi="Arial" w:cs="Arial"/>
                <w:color w:val="000000"/>
                <w:kern w:val="0"/>
                <w:sz w:val="20"/>
                <w:szCs w:val="20"/>
                <w:lang w:eastAsia="pt-BR" w:bidi="ar-SA"/>
              </w:rPr>
            </w:pPr>
            <w:r>
              <w:rPr>
                <w:color w:val="000000"/>
                <w:sz w:val="20"/>
                <w:szCs w:val="20"/>
              </w:rPr>
              <w:t xml:space="preserve">Unidade IGBT 380 V; Código 3Y.6503.MJ.09 ou 3Y.6503.MJ.10 (ambos modelos compatíveis); Fabricante </w:t>
            </w:r>
            <w:proofErr w:type="spellStart"/>
            <w:r>
              <w:rPr>
                <w:color w:val="000000"/>
                <w:sz w:val="20"/>
                <w:szCs w:val="20"/>
              </w:rPr>
              <w:t>Semikron</w:t>
            </w:r>
            <w:proofErr w:type="spellEnd"/>
            <w:r>
              <w:rPr>
                <w:color w:val="000000"/>
                <w:sz w:val="20"/>
                <w:szCs w:val="20"/>
              </w:rPr>
              <w:t>, conforme padrão do equipamento.</w:t>
            </w:r>
          </w:p>
        </w:tc>
        <w:tc>
          <w:tcPr>
            <w:tcW w:w="960"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r w:rsidRPr="00576FE6">
              <w:rPr>
                <w:rFonts w:ascii="Arial" w:eastAsia="Times New Roman" w:hAnsi="Arial" w:cs="Arial"/>
                <w:color w:val="000000"/>
                <w:kern w:val="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Unidade</w:t>
            </w:r>
          </w:p>
        </w:tc>
        <w:tc>
          <w:tcPr>
            <w:tcW w:w="160" w:type="dxa"/>
            <w:tcBorders>
              <w:top w:val="nil"/>
              <w:left w:val="nil"/>
              <w:bottom w:val="nil"/>
              <w:right w:val="nil"/>
            </w:tcBorders>
            <w:shd w:val="clear" w:color="auto" w:fill="auto"/>
            <w:noWrap/>
            <w:vAlign w:val="bottom"/>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Calibri" w:eastAsia="Times New Roman" w:hAnsi="Calibri" w:cs="Calibri"/>
                <w:color w:val="000000"/>
                <w:kern w:val="0"/>
                <w:sz w:val="22"/>
                <w:szCs w:val="22"/>
                <w:lang w:eastAsia="pt-BR" w:bidi="ar-SA"/>
              </w:rPr>
            </w:pPr>
            <w:r w:rsidRPr="00576FE6">
              <w:rPr>
                <w:rFonts w:ascii="Calibri" w:eastAsia="Times New Roman" w:hAnsi="Calibri" w:cs="Calibri"/>
                <w:color w:val="000000"/>
                <w:kern w:val="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textAlignment w:val="auto"/>
              <w:rPr>
                <w:rFonts w:ascii="Calibri" w:eastAsia="Times New Roman" w:hAnsi="Calibri" w:cs="Calibri"/>
                <w:color w:val="000000"/>
                <w:kern w:val="0"/>
                <w:sz w:val="22"/>
                <w:szCs w:val="22"/>
                <w:lang w:eastAsia="pt-BR" w:bidi="ar-SA"/>
              </w:rPr>
            </w:pPr>
            <w:r w:rsidRPr="00576FE6">
              <w:rPr>
                <w:rFonts w:ascii="Calibri" w:eastAsia="Times New Roman" w:hAnsi="Calibri" w:cs="Calibri"/>
                <w:color w:val="000000"/>
                <w:kern w:val="0"/>
                <w:sz w:val="22"/>
                <w:szCs w:val="22"/>
                <w:lang w:eastAsia="pt-BR" w:bidi="ar-SA"/>
              </w:rPr>
              <w:t> </w:t>
            </w:r>
          </w:p>
        </w:tc>
      </w:tr>
      <w:tr w:rsidR="00015E95" w:rsidRPr="00576FE6" w:rsidTr="00743F7E">
        <w:trPr>
          <w:trHeight w:val="76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r w:rsidRPr="00576FE6">
              <w:rPr>
                <w:rFonts w:ascii="Arial" w:eastAsia="Times New Roman" w:hAnsi="Arial" w:cs="Arial"/>
                <w:color w:val="000000"/>
                <w:kern w:val="0"/>
                <w:sz w:val="20"/>
                <w:szCs w:val="20"/>
                <w:lang w:eastAsia="pt-BR" w:bidi="ar-SA"/>
              </w:rPr>
              <w:t>2</w:t>
            </w:r>
          </w:p>
        </w:tc>
        <w:tc>
          <w:tcPr>
            <w:tcW w:w="4700"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both"/>
              <w:textAlignment w:val="auto"/>
              <w:rPr>
                <w:rFonts w:ascii="Arial" w:eastAsia="Times New Roman" w:hAnsi="Arial" w:cs="Arial"/>
                <w:color w:val="000000"/>
                <w:kern w:val="0"/>
                <w:sz w:val="20"/>
                <w:szCs w:val="20"/>
                <w:lang w:eastAsia="pt-BR" w:bidi="ar-SA"/>
              </w:rPr>
            </w:pPr>
            <w:r>
              <w:rPr>
                <w:color w:val="000000"/>
                <w:sz w:val="20"/>
                <w:szCs w:val="20"/>
              </w:rPr>
              <w:t xml:space="preserve">Módulo MCINV5SL </w:t>
            </w:r>
            <w:proofErr w:type="spellStart"/>
            <w:r>
              <w:rPr>
                <w:color w:val="000000"/>
                <w:sz w:val="20"/>
                <w:szCs w:val="20"/>
              </w:rPr>
              <w:t>Thussenkrupp</w:t>
            </w:r>
            <w:proofErr w:type="spellEnd"/>
            <w:r>
              <w:rPr>
                <w:color w:val="000000"/>
                <w:sz w:val="20"/>
                <w:szCs w:val="20"/>
              </w:rPr>
              <w:t xml:space="preserve"> </w:t>
            </w:r>
            <w:proofErr w:type="spellStart"/>
            <w:r>
              <w:rPr>
                <w:color w:val="000000"/>
                <w:sz w:val="20"/>
                <w:szCs w:val="20"/>
              </w:rPr>
              <w:t>cod</w:t>
            </w:r>
            <w:proofErr w:type="spellEnd"/>
            <w:r>
              <w:rPr>
                <w:color w:val="000000"/>
                <w:sz w:val="20"/>
                <w:szCs w:val="20"/>
              </w:rPr>
              <w:t xml:space="preserve">. 3Z.0598, conforme </w:t>
            </w:r>
            <w:proofErr w:type="spellStart"/>
            <w:r>
              <w:rPr>
                <w:color w:val="000000"/>
                <w:sz w:val="20"/>
                <w:szCs w:val="20"/>
              </w:rPr>
              <w:t>padão</w:t>
            </w:r>
            <w:proofErr w:type="spellEnd"/>
            <w:r>
              <w:rPr>
                <w:color w:val="000000"/>
                <w:sz w:val="20"/>
                <w:szCs w:val="20"/>
              </w:rPr>
              <w:t xml:space="preserve"> do equipamento </w:t>
            </w:r>
          </w:p>
        </w:tc>
        <w:tc>
          <w:tcPr>
            <w:tcW w:w="960"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1</w:t>
            </w:r>
          </w:p>
        </w:tc>
        <w:tc>
          <w:tcPr>
            <w:tcW w:w="960"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r>
              <w:rPr>
                <w:rFonts w:ascii="Arial" w:eastAsia="Times New Roman" w:hAnsi="Arial" w:cs="Arial"/>
                <w:color w:val="000000"/>
                <w:kern w:val="0"/>
                <w:sz w:val="20"/>
                <w:szCs w:val="20"/>
                <w:lang w:eastAsia="pt-BR" w:bidi="ar-SA"/>
              </w:rPr>
              <w:t>Unidade</w:t>
            </w:r>
          </w:p>
        </w:tc>
        <w:tc>
          <w:tcPr>
            <w:tcW w:w="160" w:type="dxa"/>
            <w:tcBorders>
              <w:top w:val="nil"/>
              <w:left w:val="nil"/>
              <w:bottom w:val="nil"/>
              <w:right w:val="nil"/>
            </w:tcBorders>
            <w:shd w:val="clear" w:color="auto" w:fill="auto"/>
            <w:noWrap/>
            <w:vAlign w:val="bottom"/>
            <w:hideMark/>
          </w:tcPr>
          <w:p w:rsidR="00015E95" w:rsidRPr="00576FE6" w:rsidRDefault="00015E95" w:rsidP="00743F7E">
            <w:pPr>
              <w:widowControl/>
              <w:suppressAutoHyphens w:val="0"/>
              <w:jc w:val="center"/>
              <w:textAlignment w:val="auto"/>
              <w:rPr>
                <w:rFonts w:ascii="Arial" w:eastAsia="Times New Roman" w:hAnsi="Arial" w:cs="Arial"/>
                <w:color w:val="000000"/>
                <w:kern w:val="0"/>
                <w:sz w:val="20"/>
                <w:szCs w:val="20"/>
                <w:lang w:eastAsia="pt-BR" w:bidi="ar-SA"/>
              </w:rPr>
            </w:pP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jc w:val="center"/>
              <w:textAlignment w:val="auto"/>
              <w:rPr>
                <w:rFonts w:ascii="Calibri" w:eastAsia="Times New Roman" w:hAnsi="Calibri" w:cs="Calibri"/>
                <w:color w:val="000000"/>
                <w:kern w:val="0"/>
                <w:sz w:val="22"/>
                <w:szCs w:val="22"/>
                <w:lang w:eastAsia="pt-BR" w:bidi="ar-SA"/>
              </w:rPr>
            </w:pPr>
            <w:r w:rsidRPr="00576FE6">
              <w:rPr>
                <w:rFonts w:ascii="Calibri" w:eastAsia="Times New Roman" w:hAnsi="Calibri" w:cs="Calibri"/>
                <w:color w:val="000000"/>
                <w:kern w:val="0"/>
                <w:sz w:val="22"/>
                <w:szCs w:val="22"/>
                <w:lang w:eastAsia="pt-BR" w:bidi="ar-SA"/>
              </w:rPr>
              <w:t> </w:t>
            </w:r>
          </w:p>
        </w:tc>
        <w:tc>
          <w:tcPr>
            <w:tcW w:w="993" w:type="dxa"/>
            <w:tcBorders>
              <w:top w:val="nil"/>
              <w:left w:val="nil"/>
              <w:bottom w:val="single" w:sz="4" w:space="0" w:color="auto"/>
              <w:right w:val="single" w:sz="4" w:space="0" w:color="auto"/>
            </w:tcBorders>
            <w:shd w:val="clear" w:color="auto" w:fill="auto"/>
            <w:vAlign w:val="center"/>
            <w:hideMark/>
          </w:tcPr>
          <w:p w:rsidR="00015E95" w:rsidRPr="00576FE6" w:rsidRDefault="00015E95" w:rsidP="00743F7E">
            <w:pPr>
              <w:widowControl/>
              <w:suppressAutoHyphens w:val="0"/>
              <w:textAlignment w:val="auto"/>
              <w:rPr>
                <w:rFonts w:ascii="Calibri" w:eastAsia="Times New Roman" w:hAnsi="Calibri" w:cs="Calibri"/>
                <w:color w:val="000000"/>
                <w:kern w:val="0"/>
                <w:sz w:val="22"/>
                <w:szCs w:val="22"/>
                <w:lang w:eastAsia="pt-BR" w:bidi="ar-SA"/>
              </w:rPr>
            </w:pPr>
            <w:r w:rsidRPr="00576FE6">
              <w:rPr>
                <w:rFonts w:ascii="Calibri" w:eastAsia="Times New Roman" w:hAnsi="Calibri" w:cs="Calibri"/>
                <w:color w:val="000000"/>
                <w:kern w:val="0"/>
                <w:sz w:val="22"/>
                <w:szCs w:val="22"/>
                <w:lang w:eastAsia="pt-BR" w:bidi="ar-SA"/>
              </w:rPr>
              <w:t> </w:t>
            </w:r>
          </w:p>
        </w:tc>
      </w:tr>
    </w:tbl>
    <w:p w:rsidR="00B64520" w:rsidRDefault="00B64520">
      <w:pPr>
        <w:pStyle w:val="LO-Normal1"/>
        <w:rPr>
          <w:rFonts w:ascii="Times New Roman" w:hAnsi="Times New Roman" w:cs="Times New Roman"/>
          <w:sz w:val="16"/>
          <w:szCs w:val="16"/>
        </w:rPr>
      </w:pPr>
    </w:p>
    <w:p w:rsidR="00B64520" w:rsidRDefault="007F54DA">
      <w:pPr>
        <w:pStyle w:val="LO-Normal1"/>
        <w:jc w:val="both"/>
      </w:pPr>
      <w:r>
        <w:rPr>
          <w:rFonts w:ascii="Times New Roman" w:hAnsi="Times New Roman" w:cs="Times New Roman"/>
        </w:rPr>
        <w:t>Declaro que:</w:t>
      </w:r>
    </w:p>
    <w:p w:rsidR="00B64520" w:rsidRDefault="007F54DA">
      <w:pPr>
        <w:pStyle w:val="PargrafodaLista"/>
        <w:widowControl/>
        <w:numPr>
          <w:ilvl w:val="0"/>
          <w:numId w:val="6"/>
        </w:numPr>
        <w:suppressAutoHyphens w:val="0"/>
        <w:spacing w:after="160"/>
        <w:jc w:val="both"/>
        <w:textAlignment w:val="auto"/>
      </w:pPr>
      <w:r>
        <w:rPr>
          <w:rFonts w:ascii="Times New Roman" w:hAnsi="Times New Roman" w:cs="Times New Roman"/>
        </w:rPr>
        <w:t>Nos preços acima propostos estão inclusas todas as despesas e custos diretos e indiretos, como impostos, taxas, fretes, garantias, serviços de instalação, salários, encargos sociais, fiscais e comerciais, bem como quaisquer outros aplicáveis.</w:t>
      </w:r>
    </w:p>
    <w:p w:rsidR="00015E95" w:rsidRPr="00015E95" w:rsidRDefault="00015E95" w:rsidP="00015E95">
      <w:pPr>
        <w:pStyle w:val="PargrafodaLista"/>
        <w:numPr>
          <w:ilvl w:val="0"/>
          <w:numId w:val="6"/>
        </w:numPr>
        <w:spacing w:after="57"/>
        <w:rPr>
          <w:rFonts w:ascii="Times New Roman" w:hAnsi="Times New Roman" w:cs="Times New Roman"/>
          <w:sz w:val="20"/>
          <w:szCs w:val="20"/>
        </w:rPr>
      </w:pPr>
      <w:proofErr w:type="spellStart"/>
      <w:r w:rsidRPr="00015E95">
        <w:rPr>
          <w:rFonts w:ascii="Times New Roman" w:hAnsi="Times New Roman" w:cs="Times New Roman"/>
          <w:sz w:val="20"/>
          <w:szCs w:val="20"/>
        </w:rPr>
        <w:lastRenderedPageBreak/>
        <w:t>Obs</w:t>
      </w:r>
      <w:proofErr w:type="spellEnd"/>
      <w:r w:rsidRPr="00015E95">
        <w:rPr>
          <w:rFonts w:ascii="Times New Roman" w:hAnsi="Times New Roman" w:cs="Times New Roman"/>
          <w:sz w:val="20"/>
          <w:szCs w:val="20"/>
        </w:rPr>
        <w:t xml:space="preserve"> 2: Para o item 2, a CONTRATADA deverá fornecer o referido módulo (placa) já com tais informações gravadas para a OBRA nº 89.714 – detalhes no tópico 3.3.1.1.</w:t>
      </w:r>
    </w:p>
    <w:p w:rsidR="00015E95" w:rsidRPr="00015E95" w:rsidRDefault="00015E95" w:rsidP="00015E95">
      <w:pPr>
        <w:pStyle w:val="PargrafodaLista"/>
        <w:numPr>
          <w:ilvl w:val="0"/>
          <w:numId w:val="6"/>
        </w:numPr>
        <w:spacing w:after="57"/>
        <w:rPr>
          <w:rFonts w:ascii="Times New Roman" w:hAnsi="Times New Roman" w:cs="Times New Roman"/>
          <w:sz w:val="20"/>
          <w:szCs w:val="20"/>
        </w:rPr>
      </w:pPr>
      <w:proofErr w:type="spellStart"/>
      <w:r w:rsidRPr="00015E95">
        <w:rPr>
          <w:rFonts w:ascii="Times New Roman" w:hAnsi="Times New Roman" w:cs="Times New Roman"/>
          <w:sz w:val="20"/>
          <w:szCs w:val="20"/>
        </w:rPr>
        <w:t>Obs</w:t>
      </w:r>
      <w:proofErr w:type="spellEnd"/>
      <w:r w:rsidRPr="00015E95">
        <w:rPr>
          <w:rFonts w:ascii="Times New Roman" w:hAnsi="Times New Roman" w:cs="Times New Roman"/>
          <w:sz w:val="20"/>
          <w:szCs w:val="20"/>
        </w:rPr>
        <w:t xml:space="preserve"> 3: Declaramos de que a empresa possui todos os requisitos exigidos no Edital e no Termo de Referência para o cumprimento do objeto contratual.</w:t>
      </w:r>
    </w:p>
    <w:p w:rsidR="00B64520" w:rsidRDefault="007F54DA">
      <w:r>
        <w:rPr>
          <w:rFonts w:eastAsia="Times New Roman" w:cs="Times New Roman"/>
          <w:b/>
          <w:bCs/>
          <w:lang w:eastAsia="ar-SA" w:bidi="ar-SA"/>
        </w:rPr>
        <w:t xml:space="preserve"> </w:t>
      </w:r>
    </w:p>
    <w:p w:rsidR="00B64520" w:rsidRDefault="00B64520">
      <w:pPr>
        <w:spacing w:line="360" w:lineRule="auto"/>
        <w:jc w:val="both"/>
      </w:pPr>
    </w:p>
    <w:p w:rsidR="00B64520" w:rsidRDefault="007F54DA">
      <w:pPr>
        <w:spacing w:line="360" w:lineRule="auto"/>
        <w:jc w:val="both"/>
      </w:pPr>
      <w:r>
        <w:t>PRAZO DE VALIDADE DESTA PROPOSTA: _______</w:t>
      </w:r>
    </w:p>
    <w:p w:rsidR="00B64520" w:rsidRDefault="00B64520">
      <w:pPr>
        <w:spacing w:line="360" w:lineRule="auto"/>
        <w:jc w:val="both"/>
      </w:pPr>
    </w:p>
    <w:p w:rsidR="00B64520" w:rsidRDefault="007F54DA">
      <w:pPr>
        <w:spacing w:line="360" w:lineRule="auto"/>
        <w:jc w:val="both"/>
      </w:pPr>
      <w:r>
        <w:t>Obs.1: Nos preços acima propostos estão inclusas todas as despesas e custos diretos e indiretos, como impostos, taxas, fretes, garantia e serviços de instalação.</w:t>
      </w:r>
    </w:p>
    <w:p w:rsidR="00B64520" w:rsidRDefault="00B64520">
      <w:pPr>
        <w:spacing w:line="360" w:lineRule="auto"/>
        <w:jc w:val="both"/>
        <w:rPr>
          <w:rFonts w:cs="Franklin Gothic Medium"/>
        </w:rPr>
      </w:pPr>
    </w:p>
    <w:p w:rsidR="00B64520" w:rsidRDefault="00B64520">
      <w:pPr>
        <w:spacing w:line="360" w:lineRule="auto"/>
        <w:jc w:val="both"/>
      </w:pPr>
    </w:p>
    <w:p w:rsidR="00B64520" w:rsidRDefault="00B64520">
      <w:pPr>
        <w:spacing w:line="360" w:lineRule="auto"/>
        <w:jc w:val="both"/>
      </w:pPr>
    </w:p>
    <w:p w:rsidR="00B64520" w:rsidRDefault="007F54DA">
      <w:pPr>
        <w:spacing w:line="360" w:lineRule="auto"/>
        <w:jc w:val="center"/>
      </w:pPr>
      <w:r>
        <w:t>DATA: ____/____/ _______</w:t>
      </w:r>
    </w:p>
    <w:p w:rsidR="00B64520" w:rsidRDefault="00B64520">
      <w:pPr>
        <w:suppressAutoHyphens w:val="0"/>
        <w:autoSpaceDE w:val="0"/>
        <w:spacing w:before="100" w:line="360" w:lineRule="auto"/>
        <w:jc w:val="center"/>
        <w:rPr>
          <w:rFonts w:eastAsia="Arial" w:cs="Times New Roman"/>
          <w:b/>
          <w:bCs/>
          <w:color w:val="000000"/>
          <w:u w:val="single"/>
          <w:lang w:eastAsia="en-US"/>
        </w:rPr>
      </w:pPr>
    </w:p>
    <w:p w:rsidR="00B64520" w:rsidRDefault="00B64520">
      <w:pPr>
        <w:autoSpaceDE w:val="0"/>
      </w:pPr>
    </w:p>
    <w:p w:rsidR="00B64520" w:rsidRDefault="00B64520">
      <w:pPr>
        <w:jc w:val="both"/>
      </w:pPr>
    </w:p>
    <w:p w:rsidR="00B64520" w:rsidRDefault="00B64520">
      <w:pPr>
        <w:jc w:val="center"/>
      </w:pPr>
    </w:p>
    <w:p w:rsidR="00B64520" w:rsidRDefault="00B64520">
      <w:pPr>
        <w:jc w:val="center"/>
      </w:pPr>
    </w:p>
    <w:p w:rsidR="00B64520" w:rsidRDefault="007F54DA">
      <w:pPr>
        <w:jc w:val="center"/>
      </w:pPr>
      <w:r>
        <w:t>_________________________________________________________</w:t>
      </w:r>
    </w:p>
    <w:p w:rsidR="00B64520" w:rsidRDefault="007F54DA">
      <w:pPr>
        <w:tabs>
          <w:tab w:val="left" w:pos="0"/>
        </w:tabs>
        <w:autoSpaceDE w:val="0"/>
        <w:spacing w:line="360" w:lineRule="auto"/>
        <w:jc w:val="center"/>
        <w:sectPr w:rsidR="00B64520">
          <w:headerReference w:type="even" r:id="rId26"/>
          <w:headerReference w:type="default" r:id="rId27"/>
          <w:footerReference w:type="even" r:id="rId28"/>
          <w:footerReference w:type="default" r:id="rId29"/>
          <w:headerReference w:type="first" r:id="rId30"/>
          <w:footerReference w:type="first" r:id="rId31"/>
          <w:pgSz w:w="11906" w:h="16838"/>
          <w:pgMar w:top="3349" w:right="1134" w:bottom="1603" w:left="1134" w:header="1134" w:footer="1134" w:gutter="0"/>
          <w:cols w:space="720"/>
        </w:sectPr>
      </w:pPr>
      <w:r>
        <w:rPr>
          <w:color w:val="000000"/>
        </w:rPr>
        <w:t>PROPONENTE</w:t>
      </w:r>
    </w:p>
    <w:p w:rsidR="00B64520" w:rsidRDefault="007F54DA">
      <w:pPr>
        <w:pageBreakBefore/>
        <w:spacing w:line="360" w:lineRule="auto"/>
        <w:jc w:val="center"/>
      </w:pPr>
      <w:r>
        <w:rPr>
          <w:b/>
          <w:u w:val="single"/>
        </w:rPr>
        <w:lastRenderedPageBreak/>
        <w:t xml:space="preserve">EDITAL DE LICITAÇÃO Nº </w:t>
      </w:r>
      <w:r w:rsidR="00F17524">
        <w:rPr>
          <w:b/>
          <w:u w:val="single"/>
        </w:rPr>
        <w:t>35/2019</w:t>
      </w:r>
    </w:p>
    <w:p w:rsidR="00B64520" w:rsidRDefault="007F54DA">
      <w:pPr>
        <w:spacing w:line="360" w:lineRule="auto"/>
        <w:jc w:val="center"/>
      </w:pPr>
      <w:r>
        <w:rPr>
          <w:b/>
          <w:u w:val="single"/>
        </w:rPr>
        <w:t>MODALIDADE – PREGÃO ELETRÔNICO</w:t>
      </w:r>
    </w:p>
    <w:p w:rsidR="00B64520" w:rsidRDefault="007F54DA">
      <w:pPr>
        <w:spacing w:line="360" w:lineRule="auto"/>
        <w:jc w:val="center"/>
      </w:pPr>
      <w:r>
        <w:rPr>
          <w:rStyle w:val="Fontepargpadro3"/>
          <w:b/>
          <w:bCs/>
          <w:u w:val="single"/>
        </w:rPr>
        <w:t>PROCESSO SEI 19.00.</w:t>
      </w:r>
      <w:r w:rsidR="00F17524">
        <w:rPr>
          <w:rStyle w:val="Fontepargpadro3"/>
          <w:b/>
          <w:bCs/>
          <w:u w:val="single"/>
        </w:rPr>
        <w:t>6160.0006137/2019-41</w:t>
      </w:r>
    </w:p>
    <w:p w:rsidR="00B64520" w:rsidRDefault="007F54DA">
      <w:pPr>
        <w:spacing w:line="360" w:lineRule="auto"/>
        <w:jc w:val="center"/>
      </w:pPr>
      <w:r>
        <w:rPr>
          <w:b/>
          <w:u w:val="single"/>
        </w:rPr>
        <w:t>UASG – 590001</w:t>
      </w:r>
    </w:p>
    <w:p w:rsidR="00B64520" w:rsidRDefault="00B64520">
      <w:pPr>
        <w:spacing w:line="360" w:lineRule="auto"/>
        <w:jc w:val="center"/>
        <w:rPr>
          <w:rFonts w:eastAsia="Arial" w:cs="Arial"/>
          <w:b/>
          <w:bCs/>
          <w:color w:val="000000"/>
          <w:spacing w:val="-3"/>
          <w:u w:val="single"/>
          <w:lang w:bidi="ar-SA"/>
        </w:rPr>
      </w:pPr>
    </w:p>
    <w:p w:rsidR="00B64520" w:rsidRDefault="007F54DA">
      <w:pPr>
        <w:autoSpaceDE w:val="0"/>
        <w:spacing w:line="360" w:lineRule="auto"/>
        <w:jc w:val="center"/>
      </w:pPr>
      <w:r>
        <w:rPr>
          <w:rFonts w:eastAsia="Arial" w:cs="Arial"/>
          <w:b/>
          <w:bCs/>
          <w:color w:val="000000"/>
          <w:spacing w:val="-3"/>
          <w:u w:val="single"/>
          <w:lang w:bidi="ar-SA"/>
        </w:rPr>
        <w:t>ANEXO III</w:t>
      </w:r>
    </w:p>
    <w:p w:rsidR="00B64520" w:rsidRDefault="00B64520">
      <w:pPr>
        <w:autoSpaceDE w:val="0"/>
        <w:spacing w:line="360" w:lineRule="auto"/>
        <w:jc w:val="center"/>
        <w:rPr>
          <w:rFonts w:eastAsia="Arial" w:cs="Arial"/>
          <w:b/>
          <w:bCs/>
          <w:color w:val="000000"/>
          <w:spacing w:val="-3"/>
          <w:u w:val="single"/>
          <w:lang w:bidi="ar-SA"/>
        </w:rPr>
      </w:pPr>
    </w:p>
    <w:p w:rsidR="00B64520" w:rsidRDefault="007F54DA">
      <w:pPr>
        <w:autoSpaceDE w:val="0"/>
        <w:spacing w:line="360" w:lineRule="auto"/>
        <w:jc w:val="center"/>
      </w:pPr>
      <w:r>
        <w:rPr>
          <w:rFonts w:eastAsia="Arial-BoldMT" w:cs="Arial-BoldMT"/>
          <w:b/>
          <w:bCs/>
          <w:highlight w:val="white"/>
          <w:u w:val="single"/>
        </w:rPr>
        <w:t>DECLARAÇÃO DE REGULARIDADE</w:t>
      </w:r>
    </w:p>
    <w:p w:rsidR="00B64520" w:rsidRDefault="007F54DA">
      <w:pPr>
        <w:autoSpaceDE w:val="0"/>
        <w:spacing w:line="360" w:lineRule="auto"/>
        <w:jc w:val="center"/>
      </w:pPr>
      <w:r>
        <w:rPr>
          <w:rFonts w:eastAsia="Arial-BoldMT" w:cs="Arial-BoldMT"/>
          <w:b/>
          <w:bCs/>
          <w:highlight w:val="white"/>
        </w:rPr>
        <w:t>(RESOLUÇÃO CNMP 01/2005 e nº 07/2006)</w:t>
      </w:r>
    </w:p>
    <w:p w:rsidR="00B64520" w:rsidRDefault="00B64520">
      <w:pPr>
        <w:autoSpaceDE w:val="0"/>
        <w:spacing w:line="360" w:lineRule="auto"/>
        <w:jc w:val="center"/>
        <w:rPr>
          <w:rFonts w:eastAsia="Arial-BoldMT" w:cs="Arial-BoldMT"/>
          <w:b/>
          <w:bCs/>
          <w:highlight w:val="white"/>
        </w:rPr>
      </w:pPr>
    </w:p>
    <w:p w:rsidR="00B64520" w:rsidRDefault="007F54DA">
      <w:pPr>
        <w:autoSpaceDE w:val="0"/>
        <w:spacing w:line="360" w:lineRule="auto"/>
        <w:jc w:val="both"/>
      </w:pPr>
      <w:r>
        <w:rPr>
          <w:rStyle w:val="Fontepargpadro3"/>
          <w:rFonts w:eastAsia="ArialMT" w:cs="ArialMT"/>
        </w:rPr>
        <w:tab/>
      </w:r>
      <w:r>
        <w:rPr>
          <w:rStyle w:val="Fontepargpadro3"/>
          <w:rFonts w:eastAsia="ArialMT" w:cs="ArialMT"/>
        </w:rPr>
        <w:tab/>
        <w:t xml:space="preserve">(Nome/razão social) ____________________________________, inscrito no CNPJ nº ___________, por intermédio de seu representante legal o(a) Sr. (a) _____________________ </w:t>
      </w:r>
      <w:r>
        <w:rPr>
          <w:rStyle w:val="Fontepargpadro3"/>
          <w:rFonts w:eastAsia="ArialMT" w:cs="ArialMT"/>
          <w:b/>
          <w:bCs/>
        </w:rPr>
        <w:t>DECLARO</w:t>
      </w:r>
      <w:r>
        <w:rPr>
          <w:rStyle w:val="Fontepargpadro3"/>
          <w:rFonts w:eastAsia="ArialMT" w:cs="ArialMT"/>
        </w:rPr>
        <w:t xml:space="preserve">, nos termos da Resolução nº 01, de 07 de novembro de 2005 e da Resolução nº 07, </w:t>
      </w:r>
      <w:r>
        <w:rPr>
          <w:rStyle w:val="Fontepargpadro3"/>
          <w:rFonts w:eastAsia="Times New Roman" w:cs="Times New Roman"/>
          <w:highlight w:val="white"/>
        </w:rPr>
        <w:t>de 17 de abril de 2006</w:t>
      </w:r>
      <w:r>
        <w:rPr>
          <w:rStyle w:val="Fontepargpadro3"/>
          <w:rFonts w:eastAsia="ArialMT" w:cs="ArialMT"/>
          <w:highlight w:val="white"/>
        </w:rPr>
        <w:t>, do Conselho Nacional do Ministério Público, para fins de contratação de prestação de</w:t>
      </w:r>
      <w:r>
        <w:rPr>
          <w:rStyle w:val="Fontepargpadro3"/>
          <w:rFonts w:eastAsia="ArialMT" w:cs="ArialMT"/>
        </w:rPr>
        <w:t xml:space="preserve"> serviços junto ao Conselho Nacional do Ministério Público - CNMP, que:</w:t>
      </w:r>
    </w:p>
    <w:p w:rsidR="00B64520" w:rsidRDefault="00B64520">
      <w:pPr>
        <w:autoSpaceDE w:val="0"/>
        <w:spacing w:line="360" w:lineRule="auto"/>
        <w:jc w:val="both"/>
        <w:rPr>
          <w:rFonts w:eastAsia="ArialMT" w:cs="ArialMT"/>
        </w:rPr>
      </w:pPr>
    </w:p>
    <w:p w:rsidR="00B64520" w:rsidRDefault="005201F5">
      <w:pPr>
        <w:autoSpaceDE w:val="0"/>
        <w:spacing w:line="360" w:lineRule="auto"/>
        <w:ind w:right="-19"/>
        <w:jc w:val="both"/>
      </w:pPr>
      <w:r>
        <w:rPr>
          <w:rStyle w:val="Fontepargpadro3"/>
          <w:rFonts w:eastAsia="Arial" w:cs="Arial"/>
          <w:noProof/>
        </w:rPr>
        <mc:AlternateContent>
          <mc:Choice Requires="wps">
            <w:drawing>
              <wp:anchor distT="0" distB="0" distL="114300" distR="114300" simplePos="0" relativeHeight="251658240" behindDoc="0" locked="0" layoutInCell="1" allowOverlap="1">
                <wp:simplePos x="0" y="0"/>
                <wp:positionH relativeFrom="column">
                  <wp:posOffset>605155</wp:posOffset>
                </wp:positionH>
                <wp:positionV relativeFrom="paragraph">
                  <wp:posOffset>3175</wp:posOffset>
                </wp:positionV>
                <wp:extent cx="151130" cy="151130"/>
                <wp:effectExtent l="10795" t="10795" r="9525" b="9525"/>
                <wp:wrapNone/>
                <wp:docPr id="6"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656297" id="Forma livre 2" o:spid="_x0000_s1026" style="position:absolute;margin-left:47.65pt;margin-top:.25pt;width:11.9pt;height:11.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" path="m,l21600,r,21600l,21600,,xe" strokeweight=".26mm">
                <v:path o:connecttype="custom" o:connectlocs="0,0;151130,0;151130,151130;0,151130;0,0" o:connectangles="0,0,0,0,0" textboxrect="0,0,21600,21600"/>
              </v:shape>
            </w:pict>
          </mc:Fallback>
        </mc:AlternateContent>
      </w:r>
      <w:r w:rsidR="007F54DA">
        <w:rPr>
          <w:rStyle w:val="Fontepargpadro3"/>
          <w:rFonts w:eastAsia="Arial" w:cs="Arial"/>
          <w:b/>
          <w:bCs/>
        </w:rPr>
        <w:tab/>
      </w:r>
      <w:r w:rsidR="007F54DA">
        <w:rPr>
          <w:rStyle w:val="Fontepargpadro3"/>
          <w:rFonts w:eastAsia="Arial" w:cs="Arial"/>
          <w:b/>
          <w:bCs/>
        </w:rPr>
        <w:tab/>
        <w:t xml:space="preserve">os sócios desta empresa, bem como seus gerentes e diretores não são </w:t>
      </w:r>
      <w:r w:rsidR="007F54DA">
        <w:rPr>
          <w:rStyle w:val="Fontepargpadro3"/>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B64520" w:rsidRDefault="00B64520">
      <w:pPr>
        <w:autoSpaceDE w:val="0"/>
        <w:spacing w:line="360" w:lineRule="auto"/>
        <w:ind w:right="-19"/>
        <w:jc w:val="both"/>
        <w:rPr>
          <w:rFonts w:eastAsia="ArialMT" w:cs="ArialMT"/>
        </w:rPr>
      </w:pPr>
    </w:p>
    <w:p w:rsidR="00B64520" w:rsidRDefault="005201F5">
      <w:pPr>
        <w:autoSpaceDE w:val="0"/>
        <w:spacing w:line="360" w:lineRule="auto"/>
        <w:jc w:val="both"/>
      </w:pPr>
      <w:r>
        <w:rPr>
          <w:rStyle w:val="Fontepargpadro3"/>
          <w:rFonts w:eastAsia="Arial" w:cs="Arial"/>
          <w:noProof/>
        </w:rPr>
        <mc:AlternateContent>
          <mc:Choice Requires="wps">
            <w:drawing>
              <wp:anchor distT="0" distB="0" distL="114300" distR="114300" simplePos="0" relativeHeight="251657216" behindDoc="0" locked="0" layoutInCell="1" allowOverlap="1">
                <wp:simplePos x="0" y="0"/>
                <wp:positionH relativeFrom="column">
                  <wp:posOffset>605155</wp:posOffset>
                </wp:positionH>
                <wp:positionV relativeFrom="paragraph">
                  <wp:posOffset>5080</wp:posOffset>
                </wp:positionV>
                <wp:extent cx="151130" cy="151130"/>
                <wp:effectExtent l="10795" t="8890" r="9525" b="11430"/>
                <wp:wrapNone/>
                <wp:docPr id="5" name="Forma livr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51130"/>
                        </a:xfrm>
                        <a:custGeom>
                          <a:avLst/>
                          <a:gdLst>
                            <a:gd name="G0" fmla="+- 0 0 0"/>
                            <a:gd name="G1" fmla="+- 21600 0 0"/>
                            <a:gd name="G2" fmla="+- G1 0 G0"/>
                            <a:gd name="G3" fmla="*/ G2 1 21600"/>
                            <a:gd name="G4" fmla="*/ G0 1 G3"/>
                            <a:gd name="G5" fmla="*/ G1 1 G3"/>
                            <a:gd name="T0" fmla="*/ 0 w 21600"/>
                            <a:gd name="T1" fmla="*/ 0 h 21600"/>
                            <a:gd name="T2" fmla="*/ 21600 w 21600"/>
                            <a:gd name="T3" fmla="*/ 0 h 21600"/>
                            <a:gd name="T4" fmla="*/ 21600 w 21600"/>
                            <a:gd name="T5" fmla="*/ 21600 h 21600"/>
                            <a:gd name="T6" fmla="*/ 0 w 21600"/>
                            <a:gd name="T7" fmla="*/ 21600 h 21600"/>
                            <a:gd name="T8" fmla="*/ 0 w 21600"/>
                            <a:gd name="T9" fmla="*/ 0 h 21600"/>
                            <a:gd name="T10" fmla="*/ G4 w 21600"/>
                            <a:gd name="T11" fmla="*/ G4 h 21600"/>
                            <a:gd name="T12" fmla="*/ G5 w 21600"/>
                            <a:gd name="T13" fmla="*/ G5 h 21600"/>
                          </a:gdLst>
                          <a:ahLst/>
                          <a:cxnLst>
                            <a:cxn ang="0">
                              <a:pos x="T0" y="T1"/>
                            </a:cxn>
                            <a:cxn ang="0">
                              <a:pos x="T2" y="T3"/>
                            </a:cxn>
                            <a:cxn ang="0">
                              <a:pos x="T4" y="T5"/>
                            </a:cxn>
                            <a:cxn ang="0">
                              <a:pos x="T6" y="T7"/>
                            </a:cxn>
                            <a:cxn ang="0">
                              <a:pos x="T8" y="T9"/>
                            </a:cxn>
                          </a:cxnLst>
                          <a:rect l="T10" t="T11" r="T12" b="T13"/>
                          <a:pathLst>
                            <a:path w="21600" h="21600">
                              <a:moveTo>
                                <a:pt x="0" y="0"/>
                              </a:moveTo>
                              <a:lnTo>
                                <a:pt x="21600" y="0"/>
                              </a:lnTo>
                              <a:lnTo>
                                <a:pt x="21600" y="21600"/>
                              </a:lnTo>
                              <a:lnTo>
                                <a:pt x="0" y="21600"/>
                              </a:lnTo>
                              <a:lnTo>
                                <a:pt x="0" y="0"/>
                              </a:lnTo>
                              <a:close/>
                            </a:path>
                          </a:pathLst>
                        </a:cu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FD4B8C" id="Forma livre 3" o:spid="_x0000_s1026" style="position:absolute;margin-left:47.65pt;margin-top:.4pt;width:11.9pt;height:11.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" path="m,l21600,r,21600l,21600,,xe" strokeweight=".26mm">
                <v:path o:connecttype="custom" o:connectlocs="0,0;151130,0;151130,151130;0,151130;0,0" o:connectangles="0,0,0,0,0" textboxrect="0,0,21600,21600"/>
              </v:shape>
            </w:pict>
          </mc:Fallback>
        </mc:AlternateContent>
      </w:r>
      <w:r w:rsidR="007F54DA">
        <w:rPr>
          <w:rStyle w:val="Fontepargpadro3"/>
          <w:rFonts w:eastAsia="Arial" w:cs="Arial"/>
          <w:b/>
          <w:bCs/>
        </w:rPr>
        <w:tab/>
      </w:r>
      <w:r w:rsidR="007F54DA">
        <w:rPr>
          <w:rStyle w:val="Fontepargpadro3"/>
          <w:rFonts w:eastAsia="Arial" w:cs="Arial"/>
          <w:b/>
          <w:bCs/>
        </w:rPr>
        <w:tab/>
        <w:t xml:space="preserve">os sócios desta empresa, bem como seus gerentes e diretores são </w:t>
      </w:r>
      <w:r w:rsidR="007F54DA">
        <w:rPr>
          <w:rStyle w:val="Fontepargpadro3"/>
          <w:rFonts w:eastAsia="Arial" w:cs="Arial"/>
        </w:rPr>
        <w:t>cônjuges, companheiros(as) ou parentes, até o terceiro grau, inclusive, de membros do Conselho Nacional do Ministério Público e ou do Ministério Público da União, abaixo identificado(s):</w:t>
      </w:r>
    </w:p>
    <w:p w:rsidR="00B64520" w:rsidRDefault="007F54DA">
      <w:pPr>
        <w:autoSpaceDE w:val="0"/>
        <w:spacing w:line="360" w:lineRule="auto"/>
        <w:jc w:val="both"/>
      </w:pPr>
      <w:r>
        <w:rPr>
          <w:rFonts w:eastAsia="Arial" w:cs="Arial"/>
        </w:rPr>
        <w:tab/>
      </w:r>
    </w:p>
    <w:p w:rsidR="00B64520" w:rsidRDefault="007F54DA">
      <w:pPr>
        <w:autoSpaceDE w:val="0"/>
        <w:spacing w:line="360" w:lineRule="auto"/>
        <w:jc w:val="both"/>
      </w:pPr>
      <w:r>
        <w:rPr>
          <w:rFonts w:eastAsia="Arial" w:cs="Arial"/>
        </w:rPr>
        <w:tab/>
        <w:t>Nome do membro: _____________________________________</w:t>
      </w:r>
    </w:p>
    <w:p w:rsidR="00B64520" w:rsidRDefault="007F54DA">
      <w:pPr>
        <w:autoSpaceDE w:val="0"/>
        <w:spacing w:line="360" w:lineRule="auto"/>
        <w:jc w:val="both"/>
      </w:pPr>
      <w:r>
        <w:rPr>
          <w:rFonts w:eastAsia="Arial" w:cs="Arial"/>
        </w:rPr>
        <w:tab/>
        <w:t>Cargo: _______________________________________________</w:t>
      </w:r>
    </w:p>
    <w:p w:rsidR="00B64520" w:rsidRDefault="007F54DA">
      <w:pPr>
        <w:autoSpaceDE w:val="0"/>
        <w:spacing w:line="360" w:lineRule="auto"/>
        <w:jc w:val="both"/>
      </w:pPr>
      <w:r>
        <w:rPr>
          <w:rFonts w:eastAsia="Arial" w:cs="Arial"/>
        </w:rPr>
        <w:tab/>
        <w:t>Órgão de Lotação: ______________________________________</w:t>
      </w:r>
    </w:p>
    <w:p w:rsidR="00B64520" w:rsidRDefault="007F54DA">
      <w:pPr>
        <w:autoSpaceDE w:val="0"/>
        <w:spacing w:line="360" w:lineRule="auto"/>
        <w:jc w:val="both"/>
      </w:pPr>
      <w:r>
        <w:rPr>
          <w:rFonts w:eastAsia="Arial" w:cs="Arial"/>
        </w:rPr>
        <w:tab/>
        <w:t>Grau de Parentesco: ____________________________________</w:t>
      </w:r>
      <w:r>
        <w:rPr>
          <w:rFonts w:eastAsia="Arial" w:cs="Arial"/>
        </w:rPr>
        <w:tab/>
      </w:r>
    </w:p>
    <w:p w:rsidR="00B64520" w:rsidRDefault="00B64520">
      <w:pPr>
        <w:autoSpaceDE w:val="0"/>
        <w:spacing w:line="360" w:lineRule="auto"/>
        <w:jc w:val="both"/>
        <w:rPr>
          <w:rFonts w:eastAsia="Arial" w:cs="Arial"/>
        </w:rPr>
      </w:pPr>
    </w:p>
    <w:p w:rsidR="00B64520" w:rsidRDefault="007F54DA">
      <w:pPr>
        <w:autoSpaceDE w:val="0"/>
        <w:spacing w:line="360" w:lineRule="auto"/>
        <w:jc w:val="both"/>
      </w:pPr>
      <w:r>
        <w:rPr>
          <w:rFonts w:eastAsia="Arial" w:cs="Arial"/>
        </w:rPr>
        <w:tab/>
      </w:r>
      <w:r>
        <w:rPr>
          <w:rFonts w:eastAsia="Arial" w:cs="Arial"/>
        </w:rPr>
        <w:tab/>
        <w:t>Por ser verdade, firmo a presente, sob as penas da lei.</w:t>
      </w:r>
    </w:p>
    <w:p w:rsidR="00B64520" w:rsidRDefault="00B64520">
      <w:pPr>
        <w:spacing w:line="360" w:lineRule="auto"/>
        <w:jc w:val="center"/>
      </w:pPr>
    </w:p>
    <w:p w:rsidR="00B64520" w:rsidRDefault="007F54DA">
      <w:pPr>
        <w:spacing w:line="360" w:lineRule="auto"/>
        <w:jc w:val="center"/>
      </w:pPr>
      <w:r>
        <w:t xml:space="preserve">Brasília, DF, ______ de _______________ </w:t>
      </w:r>
      <w:proofErr w:type="spellStart"/>
      <w:r>
        <w:t>de</w:t>
      </w:r>
      <w:proofErr w:type="spellEnd"/>
      <w:r>
        <w:t xml:space="preserve"> 2019.</w:t>
      </w:r>
    </w:p>
    <w:p w:rsidR="00B64520" w:rsidRDefault="00B64520">
      <w:pPr>
        <w:spacing w:line="360" w:lineRule="auto"/>
        <w:jc w:val="center"/>
      </w:pPr>
    </w:p>
    <w:p w:rsidR="00B64520" w:rsidRDefault="007F54DA">
      <w:pPr>
        <w:autoSpaceDE w:val="0"/>
        <w:spacing w:line="360" w:lineRule="auto"/>
        <w:ind w:right="-19"/>
        <w:jc w:val="center"/>
      </w:pPr>
      <w:r>
        <w:rPr>
          <w:rStyle w:val="Fontepargpadro3"/>
          <w:rFonts w:eastAsia="ArialMT" w:cs="ArialMT"/>
        </w:rPr>
        <w:t xml:space="preserve"> </w:t>
      </w:r>
      <w:r>
        <w:rPr>
          <w:rStyle w:val="Fontepargpadro3"/>
          <w:rFonts w:eastAsia="Times New Roman" w:cs="Times New Roman"/>
        </w:rPr>
        <w:t>_________________________________________________</w:t>
      </w:r>
    </w:p>
    <w:p w:rsidR="005201F5" w:rsidRDefault="007F54DA">
      <w:pPr>
        <w:tabs>
          <w:tab w:val="left" w:pos="5769"/>
        </w:tabs>
        <w:autoSpaceDE w:val="0"/>
        <w:spacing w:line="360" w:lineRule="auto"/>
        <w:ind w:left="723" w:hanging="360"/>
        <w:jc w:val="center"/>
      </w:pPr>
      <w:r>
        <w:rPr>
          <w:rStyle w:val="Fontepargpadro3"/>
          <w:rFonts w:eastAsia="Times New Roman" w:cs="Times New Roman"/>
        </w:rPr>
        <w:t>(Assinatura Representante Legal da Empresa)</w:t>
      </w:r>
    </w:p>
    <w:sectPr w:rsidR="005201F5">
      <w:headerReference w:type="even" r:id="rId32"/>
      <w:headerReference w:type="default" r:id="rId33"/>
      <w:footerReference w:type="even" r:id="rId34"/>
      <w:footerReference w:type="default" r:id="rId35"/>
      <w:headerReference w:type="first" r:id="rId36"/>
      <w:footerReference w:type="first" r:id="rId37"/>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F7E" w:rsidRDefault="00743F7E">
      <w:r>
        <w:separator/>
      </w:r>
    </w:p>
  </w:endnote>
  <w:endnote w:type="continuationSeparator" w:id="0">
    <w:p w:rsidR="00743F7E" w:rsidRDefault="0074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
    <w:altName w:val="Cambria"/>
    <w:charset w:val="00"/>
    <w:family w:val="roman"/>
    <w:pitch w:val="default"/>
  </w:font>
  <w:font w:name="Arial Unicode MS">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pitch w:val="variable"/>
  </w:font>
  <w:font w:name="Verdana">
    <w:panose1 w:val="020B0604030504040204"/>
    <w:charset w:val="00"/>
    <w:family w:val="swiss"/>
    <w:pitch w:val="variable"/>
    <w:sig w:usb0="A10006FF" w:usb1="4000205B" w:usb2="00000010" w:usb3="00000000" w:csb0="0000019F" w:csb1="00000000"/>
  </w:font>
  <w:font w:name="Arial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100FF" w:csb1="00000000"/>
  </w:font>
  <w:font w:name="Liberation Sans">
    <w:panose1 w:val="020B0604020202020204"/>
    <w:charset w:val="00"/>
    <w:family w:val="swiss"/>
    <w:pitch w:val="variable"/>
    <w:sig w:usb0="E0000AFF" w:usb1="500078FF" w:usb2="00000021" w:usb3="00000000" w:csb0="000001BF" w:csb1="00000000"/>
  </w:font>
  <w:font w:name="Franklin Gothic Medium">
    <w:panose1 w:val="020B0603020102020204"/>
    <w:charset w:val="00"/>
    <w:family w:val="swiss"/>
    <w:pitch w:val="variable"/>
    <w:sig w:usb0="00000287" w:usb1="00000000" w:usb2="00000000" w:usb3="00000000" w:csb0="0000009F" w:csb1="00000000"/>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TE4D8A148t00">
    <w:charset w:val="00"/>
    <w:family w:val="auto"/>
    <w:pitch w:val="default"/>
  </w:font>
  <w:font w:name="ZurichBT-L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pPr>
      <w:pStyle w:val="Rodap"/>
      <w:jc w:val="both"/>
    </w:pPr>
  </w:p>
  <w:p w:rsidR="00743F7E" w:rsidRDefault="00743F7E">
    <w:pPr>
      <w:pStyle w:val="Rodap"/>
      <w:jc w:val="both"/>
    </w:pPr>
    <w:r>
      <w:rPr>
        <w:rStyle w:val="Fontepargpadro3"/>
        <w:rFonts w:ascii="Trebuchet MS" w:hAnsi="Trebuchet MS" w:cs="Tahoma"/>
        <w:b/>
        <w:bCs/>
        <w:sz w:val="16"/>
        <w:szCs w:val="16"/>
      </w:rPr>
      <w:t xml:space="preserve">Processo SEI 19.00.6160.0006137/2019-41           </w:t>
    </w:r>
    <w:r>
      <w:rPr>
        <w:rStyle w:val="Fontepargpadro3"/>
        <w:rFonts w:ascii="Trebuchet MS" w:hAnsi="Trebuchet MS" w:cs="Tahoma"/>
        <w:b/>
        <w:bCs/>
        <w:sz w:val="16"/>
        <w:szCs w:val="16"/>
      </w:rPr>
      <w:tab/>
      <w:t>Pregão Eletrônico CNMP nº 35/2019</w:t>
    </w:r>
    <w:r>
      <w:rPr>
        <w:rStyle w:val="Fontepargpadro3"/>
        <w:rFonts w:ascii="Trebuchet MS" w:hAnsi="Trebuchet MS" w:cs="Tahoma"/>
        <w:b/>
        <w:bCs/>
        <w:sz w:val="16"/>
        <w:szCs w:val="16"/>
      </w:rPr>
      <w:tab/>
      <w:t xml:space="preserve">Página </w:t>
    </w:r>
    <w:r>
      <w:rPr>
        <w:rStyle w:val="Fontepargpadro3"/>
        <w:rFonts w:cs="Tahoma"/>
        <w:b/>
        <w:bCs/>
        <w:sz w:val="16"/>
        <w:szCs w:val="16"/>
      </w:rPr>
      <w:fldChar w:fldCharType="begin"/>
    </w:r>
    <w:r>
      <w:rPr>
        <w:rStyle w:val="Fontepargpadro3"/>
        <w:rFonts w:cs="Tahoma"/>
        <w:b/>
        <w:bCs/>
        <w:sz w:val="16"/>
        <w:szCs w:val="16"/>
      </w:rPr>
      <w:instrText xml:space="preserve"> PAGE </w:instrText>
    </w:r>
    <w:r>
      <w:rPr>
        <w:rStyle w:val="Fontepargpadro3"/>
        <w:rFonts w:cs="Tahoma"/>
        <w:b/>
        <w:bCs/>
        <w:sz w:val="16"/>
        <w:szCs w:val="16"/>
      </w:rPr>
      <w:fldChar w:fldCharType="separate"/>
    </w:r>
    <w:r>
      <w:rPr>
        <w:rStyle w:val="Fontepargpadro3"/>
        <w:rFonts w:cs="Tahoma"/>
        <w:b/>
        <w:bCs/>
        <w:sz w:val="16"/>
        <w:szCs w:val="16"/>
      </w:rPr>
      <w:t>23</w:t>
    </w:r>
    <w:r>
      <w:rPr>
        <w:rStyle w:val="Fontepargpadro3"/>
        <w:rFonts w:cs="Tahoma"/>
        <w:b/>
        <w:bCs/>
        <w:sz w:val="16"/>
        <w:szCs w:val="16"/>
      </w:rPr>
      <w:fldChar w:fldCharType="end"/>
    </w:r>
    <w:r>
      <w:rPr>
        <w:rStyle w:val="Fontepargpadro3"/>
        <w:rFonts w:ascii="Trebuchet MS" w:hAnsi="Trebuchet MS" w:cs="Tahoma"/>
        <w:b/>
        <w:bCs/>
        <w:sz w:val="16"/>
        <w:szCs w:val="16"/>
      </w:rPr>
      <w:t xml:space="preserve"> de </w:t>
    </w:r>
    <w:r>
      <w:rPr>
        <w:rStyle w:val="Fontepargpadro3"/>
        <w:rFonts w:cs="Tahoma"/>
        <w:b/>
        <w:bCs/>
        <w:sz w:val="16"/>
        <w:szCs w:val="16"/>
      </w:rPr>
      <w:fldChar w:fldCharType="begin"/>
    </w:r>
    <w:r>
      <w:rPr>
        <w:rStyle w:val="Fontepargpadro3"/>
        <w:rFonts w:cs="Tahoma"/>
        <w:b/>
        <w:bCs/>
        <w:sz w:val="16"/>
        <w:szCs w:val="16"/>
      </w:rPr>
      <w:instrText xml:space="preserve"> NUMPAGES \* ARABIC </w:instrText>
    </w:r>
    <w:r>
      <w:rPr>
        <w:rStyle w:val="Fontepargpadro3"/>
        <w:rFonts w:cs="Tahoma"/>
        <w:b/>
        <w:bCs/>
        <w:sz w:val="16"/>
        <w:szCs w:val="16"/>
      </w:rPr>
      <w:fldChar w:fldCharType="separate"/>
    </w:r>
    <w:r>
      <w:rPr>
        <w:rStyle w:val="Fontepargpadro3"/>
        <w:rFonts w:cs="Tahoma"/>
        <w:b/>
        <w:bCs/>
        <w:sz w:val="16"/>
        <w:szCs w:val="16"/>
      </w:rPr>
      <w:t>49</w:t>
    </w:r>
    <w:r>
      <w:rPr>
        <w:rStyle w:val="Fontepargpadro3"/>
        <w:rFonts w:cs="Tahoma"/>
        <w:b/>
        <w:bCs/>
        <w:sz w:val="16"/>
        <w:szCs w:val="16"/>
      </w:rPr>
      <w:fldChar w:fldCharType="end"/>
    </w:r>
    <w:r>
      <w:rPr>
        <w:rStyle w:val="Fontepargpadro3"/>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pPr>
      <w:pStyle w:val="Rodap"/>
      <w:jc w:val="both"/>
    </w:pPr>
  </w:p>
  <w:p w:rsidR="00743F7E" w:rsidRDefault="00743F7E">
    <w:pPr>
      <w:pStyle w:val="Rodap"/>
      <w:jc w:val="both"/>
    </w:pPr>
    <w:r>
      <w:rPr>
        <w:rStyle w:val="Fontepargpadro3"/>
        <w:rFonts w:ascii="Trebuchet MS" w:hAnsi="Trebuchet MS" w:cs="Tahoma"/>
        <w:b/>
        <w:bCs/>
        <w:sz w:val="16"/>
        <w:szCs w:val="16"/>
      </w:rPr>
      <w:t xml:space="preserve">Processo SEI 19.00.6160.0006137/2019-41               </w:t>
    </w:r>
    <w:r>
      <w:rPr>
        <w:rStyle w:val="Fontepargpadro3"/>
        <w:rFonts w:ascii="Trebuchet MS" w:hAnsi="Trebuchet MS" w:cs="Tahoma"/>
        <w:b/>
        <w:bCs/>
        <w:sz w:val="16"/>
        <w:szCs w:val="16"/>
      </w:rPr>
      <w:tab/>
      <w:t>Pregão Eletrônico CNMP nº 35/2019</w:t>
    </w:r>
    <w:r>
      <w:rPr>
        <w:rStyle w:val="Fontepargpadro3"/>
        <w:rFonts w:ascii="Trebuchet MS" w:hAnsi="Trebuchet MS" w:cs="Tahoma"/>
        <w:b/>
        <w:bCs/>
        <w:sz w:val="16"/>
        <w:szCs w:val="16"/>
      </w:rPr>
      <w:tab/>
      <w:t xml:space="preserve">Página </w:t>
    </w:r>
    <w:r>
      <w:rPr>
        <w:rStyle w:val="Fontepargpadro3"/>
        <w:rFonts w:cs="Tahoma"/>
        <w:b/>
        <w:bCs/>
        <w:sz w:val="16"/>
        <w:szCs w:val="16"/>
      </w:rPr>
      <w:fldChar w:fldCharType="begin"/>
    </w:r>
    <w:r>
      <w:rPr>
        <w:rStyle w:val="Fontepargpadro3"/>
        <w:rFonts w:cs="Tahoma"/>
        <w:b/>
        <w:bCs/>
        <w:sz w:val="16"/>
        <w:szCs w:val="16"/>
      </w:rPr>
      <w:instrText xml:space="preserve"> PAGE </w:instrText>
    </w:r>
    <w:r>
      <w:rPr>
        <w:rStyle w:val="Fontepargpadro3"/>
        <w:rFonts w:cs="Tahoma"/>
        <w:b/>
        <w:bCs/>
        <w:sz w:val="16"/>
        <w:szCs w:val="16"/>
      </w:rPr>
      <w:fldChar w:fldCharType="separate"/>
    </w:r>
    <w:r>
      <w:rPr>
        <w:rStyle w:val="Fontepargpadro3"/>
        <w:rFonts w:cs="Tahoma"/>
        <w:b/>
        <w:bCs/>
        <w:sz w:val="16"/>
        <w:szCs w:val="16"/>
      </w:rPr>
      <w:t>24</w:t>
    </w:r>
    <w:r>
      <w:rPr>
        <w:rStyle w:val="Fontepargpadro3"/>
        <w:rFonts w:cs="Tahoma"/>
        <w:b/>
        <w:bCs/>
        <w:sz w:val="16"/>
        <w:szCs w:val="16"/>
      </w:rPr>
      <w:fldChar w:fldCharType="end"/>
    </w:r>
    <w:r>
      <w:rPr>
        <w:rStyle w:val="Fontepargpadro3"/>
        <w:rFonts w:ascii="Trebuchet MS" w:hAnsi="Trebuchet MS" w:cs="Tahoma"/>
        <w:b/>
        <w:bCs/>
        <w:sz w:val="16"/>
        <w:szCs w:val="16"/>
      </w:rPr>
      <w:t xml:space="preserve"> de </w:t>
    </w:r>
    <w:r>
      <w:rPr>
        <w:rStyle w:val="Fontepargpadro3"/>
        <w:rFonts w:cs="Tahoma"/>
        <w:b/>
        <w:bCs/>
        <w:sz w:val="16"/>
        <w:szCs w:val="16"/>
      </w:rPr>
      <w:fldChar w:fldCharType="begin"/>
    </w:r>
    <w:r>
      <w:rPr>
        <w:rStyle w:val="Fontepargpadro3"/>
        <w:rFonts w:cs="Tahoma"/>
        <w:b/>
        <w:bCs/>
        <w:sz w:val="16"/>
        <w:szCs w:val="16"/>
      </w:rPr>
      <w:instrText xml:space="preserve"> NUMPAGES \* ARABIC </w:instrText>
    </w:r>
    <w:r>
      <w:rPr>
        <w:rStyle w:val="Fontepargpadro3"/>
        <w:rFonts w:cs="Tahoma"/>
        <w:b/>
        <w:bCs/>
        <w:sz w:val="16"/>
        <w:szCs w:val="16"/>
      </w:rPr>
      <w:fldChar w:fldCharType="separate"/>
    </w:r>
    <w:r>
      <w:rPr>
        <w:rStyle w:val="Fontepargpadro3"/>
        <w:rFonts w:cs="Tahoma"/>
        <w:b/>
        <w:bCs/>
        <w:sz w:val="16"/>
        <w:szCs w:val="16"/>
      </w:rPr>
      <w:t>49</w:t>
    </w:r>
    <w:r>
      <w:rPr>
        <w:rStyle w:val="Fontepargpadro3"/>
        <w:rFonts w:cs="Tahoma"/>
        <w:b/>
        <w:bCs/>
        <w:sz w:val="16"/>
        <w:szCs w:val="16"/>
      </w:rPr>
      <w:fldChar w:fldCharType="end"/>
    </w:r>
    <w:r>
      <w:rPr>
        <w:rStyle w:val="Fontepargpadro3"/>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pPr>
      <w:pStyle w:val="Rodap"/>
      <w:jc w:val="both"/>
    </w:pPr>
  </w:p>
  <w:p w:rsidR="00743F7E" w:rsidRDefault="00743F7E">
    <w:pPr>
      <w:pStyle w:val="Rodap"/>
      <w:jc w:val="both"/>
    </w:pPr>
    <w:r>
      <w:rPr>
        <w:rStyle w:val="Fontepargpadro3"/>
        <w:rFonts w:ascii="Trebuchet MS" w:hAnsi="Trebuchet MS" w:cs="Tahoma"/>
        <w:b/>
        <w:bCs/>
        <w:sz w:val="16"/>
        <w:szCs w:val="16"/>
      </w:rPr>
      <w:t xml:space="preserve">Processo SEI 19.00.6160.0006137/2019-41              </w:t>
    </w:r>
    <w:r>
      <w:rPr>
        <w:rStyle w:val="Fontepargpadro3"/>
        <w:rFonts w:ascii="Trebuchet MS" w:hAnsi="Trebuchet MS" w:cs="Tahoma"/>
        <w:b/>
        <w:bCs/>
        <w:sz w:val="16"/>
        <w:szCs w:val="16"/>
      </w:rPr>
      <w:tab/>
      <w:t>Pregão Eletrônico CNMP nº 35/2019</w:t>
    </w:r>
    <w:r>
      <w:rPr>
        <w:rStyle w:val="Fontepargpadro3"/>
        <w:rFonts w:ascii="Trebuchet MS" w:hAnsi="Trebuchet MS" w:cs="Tahoma"/>
        <w:b/>
        <w:bCs/>
        <w:sz w:val="16"/>
        <w:szCs w:val="16"/>
      </w:rPr>
      <w:tab/>
      <w:t xml:space="preserve">Página </w:t>
    </w:r>
    <w:r>
      <w:rPr>
        <w:rStyle w:val="Fontepargpadro3"/>
        <w:rFonts w:cs="Tahoma"/>
        <w:b/>
        <w:bCs/>
        <w:sz w:val="16"/>
        <w:szCs w:val="16"/>
      </w:rPr>
      <w:fldChar w:fldCharType="begin"/>
    </w:r>
    <w:r>
      <w:rPr>
        <w:rStyle w:val="Fontepargpadro3"/>
        <w:rFonts w:cs="Tahoma"/>
        <w:b/>
        <w:bCs/>
        <w:sz w:val="16"/>
        <w:szCs w:val="16"/>
      </w:rPr>
      <w:instrText xml:space="preserve"> PAGE </w:instrText>
    </w:r>
    <w:r>
      <w:rPr>
        <w:rStyle w:val="Fontepargpadro3"/>
        <w:rFonts w:cs="Tahoma"/>
        <w:b/>
        <w:bCs/>
        <w:sz w:val="16"/>
        <w:szCs w:val="16"/>
      </w:rPr>
      <w:fldChar w:fldCharType="separate"/>
    </w:r>
    <w:r>
      <w:rPr>
        <w:rStyle w:val="Fontepargpadro3"/>
        <w:rFonts w:cs="Tahoma"/>
        <w:b/>
        <w:bCs/>
        <w:sz w:val="16"/>
        <w:szCs w:val="16"/>
      </w:rPr>
      <w:t>49</w:t>
    </w:r>
    <w:r>
      <w:rPr>
        <w:rStyle w:val="Fontepargpadro3"/>
        <w:rFonts w:cs="Tahoma"/>
        <w:b/>
        <w:bCs/>
        <w:sz w:val="16"/>
        <w:szCs w:val="16"/>
      </w:rPr>
      <w:fldChar w:fldCharType="end"/>
    </w:r>
    <w:r>
      <w:rPr>
        <w:rStyle w:val="Fontepargpadro3"/>
        <w:rFonts w:ascii="Trebuchet MS" w:hAnsi="Trebuchet MS" w:cs="Tahoma"/>
        <w:b/>
        <w:bCs/>
        <w:sz w:val="16"/>
        <w:szCs w:val="16"/>
      </w:rPr>
      <w:t xml:space="preserve"> de </w:t>
    </w:r>
    <w:r>
      <w:rPr>
        <w:rStyle w:val="Fontepargpadro3"/>
        <w:rFonts w:cs="Tahoma"/>
        <w:b/>
        <w:bCs/>
        <w:sz w:val="16"/>
        <w:szCs w:val="16"/>
      </w:rPr>
      <w:fldChar w:fldCharType="begin"/>
    </w:r>
    <w:r>
      <w:rPr>
        <w:rStyle w:val="Fontepargpadro3"/>
        <w:rFonts w:cs="Tahoma"/>
        <w:b/>
        <w:bCs/>
        <w:sz w:val="16"/>
        <w:szCs w:val="16"/>
      </w:rPr>
      <w:instrText xml:space="preserve"> NUMPAGES \* ARABIC </w:instrText>
    </w:r>
    <w:r>
      <w:rPr>
        <w:rStyle w:val="Fontepargpadro3"/>
        <w:rFonts w:cs="Tahoma"/>
        <w:b/>
        <w:bCs/>
        <w:sz w:val="16"/>
        <w:szCs w:val="16"/>
      </w:rPr>
      <w:fldChar w:fldCharType="separate"/>
    </w:r>
    <w:r>
      <w:rPr>
        <w:rStyle w:val="Fontepargpadro3"/>
        <w:rFonts w:cs="Tahoma"/>
        <w:b/>
        <w:bCs/>
        <w:sz w:val="16"/>
        <w:szCs w:val="16"/>
      </w:rPr>
      <w:t>49</w:t>
    </w:r>
    <w:r>
      <w:rPr>
        <w:rStyle w:val="Fontepargpadro3"/>
        <w:rFonts w:cs="Tahoma"/>
        <w:b/>
        <w:bCs/>
        <w:sz w:val="16"/>
        <w:szCs w:val="16"/>
      </w:rPr>
      <w:fldChar w:fldCharType="end"/>
    </w:r>
    <w:r>
      <w:rPr>
        <w:rStyle w:val="Fontepargpadro3"/>
        <w:rFonts w:ascii="Trebuchet MS" w:hAnsi="Trebuchet MS" w:cs="Tahoma"/>
        <w:b/>
        <w:bCs/>
        <w:sz w:val="16"/>
        <w:szCs w:val="16"/>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F7E" w:rsidRDefault="00743F7E">
      <w:r>
        <w:separator/>
      </w:r>
    </w:p>
  </w:footnote>
  <w:footnote w:type="continuationSeparator" w:id="0">
    <w:p w:rsidR="00743F7E" w:rsidRDefault="0074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pPr>
      <w:pStyle w:val="Cabealho"/>
      <w:jc w:val="center"/>
    </w:pPr>
    <w:r>
      <w:rPr>
        <w:noProof/>
      </w:rPr>
      <w:drawing>
        <wp:anchor distT="0" distB="0" distL="0" distR="0" simplePos="0" relativeHeight="251656704" behindDoc="0" locked="0" layoutInCell="1" allowOverlap="1">
          <wp:simplePos x="0" y="0"/>
          <wp:positionH relativeFrom="margin">
            <wp:align>center</wp:align>
          </wp:positionH>
          <wp:positionV relativeFrom="page">
            <wp:posOffset>732790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pPr>
    <w:r>
      <w:rPr>
        <w:rStyle w:val="Fontepargpadro3"/>
        <w:rFonts w:ascii="Georgia" w:eastAsia="Tahoma" w:hAnsi="Georgia" w:cs="Georgia"/>
        <w:bCs/>
        <w:smallCaps/>
        <w:sz w:val="26"/>
        <w:szCs w:val="26"/>
      </w:rPr>
      <w:t>C</w:t>
    </w:r>
    <w:r>
      <w:rPr>
        <w:rStyle w:val="Fontepargpadro3"/>
        <w:rFonts w:ascii="Georgia" w:eastAsia="Tahoma" w:hAnsi="Georgia" w:cs="Georgia"/>
        <w:bCs/>
        <w:smallCaps/>
      </w:rPr>
      <w:t xml:space="preserve">onselho </w:t>
    </w:r>
    <w:r>
      <w:rPr>
        <w:rStyle w:val="Fontepargpadro3"/>
        <w:rFonts w:ascii="Georgia" w:eastAsia="Tahoma" w:hAnsi="Georgia" w:cs="Georgia"/>
        <w:bCs/>
        <w:smallCaps/>
        <w:sz w:val="26"/>
        <w:szCs w:val="26"/>
      </w:rPr>
      <w:t>N</w:t>
    </w:r>
    <w:r>
      <w:rPr>
        <w:rStyle w:val="Fontepargpadro3"/>
        <w:rFonts w:ascii="Georgia" w:eastAsia="Tahoma" w:hAnsi="Georgia" w:cs="Georgia"/>
        <w:bCs/>
        <w:smallCaps/>
      </w:rPr>
      <w:t xml:space="preserve">acional do </w:t>
    </w:r>
    <w:r>
      <w:rPr>
        <w:rStyle w:val="Fontepargpadro3"/>
        <w:rFonts w:ascii="Georgia" w:eastAsia="Tahoma" w:hAnsi="Georgia" w:cs="Georgia"/>
        <w:bCs/>
        <w:smallCaps/>
        <w:sz w:val="26"/>
        <w:szCs w:val="26"/>
      </w:rPr>
      <w:t>M</w:t>
    </w:r>
    <w:r>
      <w:rPr>
        <w:rStyle w:val="Fontepargpadro3"/>
        <w:rFonts w:ascii="Georgia" w:eastAsia="Tahoma" w:hAnsi="Georgia" w:cs="Georgia"/>
        <w:bCs/>
        <w:smallCaps/>
      </w:rPr>
      <w:t>inistério</w:t>
    </w:r>
    <w:r>
      <w:rPr>
        <w:rStyle w:val="Fontepargpadro3"/>
        <w:rFonts w:ascii="Georgia" w:eastAsia="Tahoma" w:hAnsi="Georgia" w:cs="Georgia"/>
        <w:bCs/>
        <w:smallCaps/>
        <w:sz w:val="26"/>
        <w:szCs w:val="26"/>
      </w:rPr>
      <w:t xml:space="preserve"> P</w:t>
    </w:r>
    <w:r>
      <w:rPr>
        <w:rStyle w:val="Fontepargpadro3"/>
        <w:rFonts w:ascii="Georgia" w:eastAsia="Tahoma" w:hAnsi="Georgia" w:cs="Georgia"/>
        <w:bCs/>
        <w:smallCaps/>
      </w:rPr>
      <w:t>úblico</w:t>
    </w:r>
  </w:p>
  <w:p w:rsidR="00743F7E" w:rsidRDefault="00743F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pPr>
      <w:pStyle w:val="Cabealho"/>
      <w:jc w:val="center"/>
    </w:pPr>
    <w:r>
      <w:rPr>
        <w:noProof/>
      </w:rPr>
      <w:drawing>
        <wp:anchor distT="0" distB="0" distL="0" distR="0" simplePos="0" relativeHeight="251657728" behindDoc="0" locked="0" layoutInCell="1" allowOverlap="1">
          <wp:simplePos x="0" y="0"/>
          <wp:positionH relativeFrom="margin">
            <wp:align>center</wp:align>
          </wp:positionH>
          <wp:positionV relativeFrom="page">
            <wp:posOffset>602615</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pPr>
    <w:r>
      <w:rPr>
        <w:rStyle w:val="Fontepargpadro3"/>
        <w:rFonts w:ascii="Georgia" w:eastAsia="Tahoma" w:hAnsi="Georgia" w:cs="Georgia"/>
        <w:bCs/>
        <w:smallCaps/>
        <w:sz w:val="26"/>
        <w:szCs w:val="26"/>
      </w:rPr>
      <w:t>C</w:t>
    </w:r>
    <w:r>
      <w:rPr>
        <w:rStyle w:val="Fontepargpadro3"/>
        <w:rFonts w:ascii="Georgia" w:eastAsia="Tahoma" w:hAnsi="Georgia" w:cs="Georgia"/>
        <w:bCs/>
        <w:smallCaps/>
      </w:rPr>
      <w:t xml:space="preserve">onselho </w:t>
    </w:r>
    <w:r>
      <w:rPr>
        <w:rStyle w:val="Fontepargpadro3"/>
        <w:rFonts w:ascii="Georgia" w:eastAsia="Tahoma" w:hAnsi="Georgia" w:cs="Georgia"/>
        <w:bCs/>
        <w:smallCaps/>
        <w:sz w:val="26"/>
        <w:szCs w:val="26"/>
      </w:rPr>
      <w:t>N</w:t>
    </w:r>
    <w:r>
      <w:rPr>
        <w:rStyle w:val="Fontepargpadro3"/>
        <w:rFonts w:ascii="Georgia" w:eastAsia="Tahoma" w:hAnsi="Georgia" w:cs="Georgia"/>
        <w:bCs/>
        <w:smallCaps/>
      </w:rPr>
      <w:t xml:space="preserve">acional do </w:t>
    </w:r>
    <w:r>
      <w:rPr>
        <w:rStyle w:val="Fontepargpadro3"/>
        <w:rFonts w:ascii="Georgia" w:eastAsia="Tahoma" w:hAnsi="Georgia" w:cs="Georgia"/>
        <w:bCs/>
        <w:smallCaps/>
        <w:sz w:val="26"/>
        <w:szCs w:val="26"/>
      </w:rPr>
      <w:t>M</w:t>
    </w:r>
    <w:r>
      <w:rPr>
        <w:rStyle w:val="Fontepargpadro3"/>
        <w:rFonts w:ascii="Georgia" w:eastAsia="Tahoma" w:hAnsi="Georgia" w:cs="Georgia"/>
        <w:bCs/>
        <w:smallCaps/>
      </w:rPr>
      <w:t>inistério</w:t>
    </w:r>
    <w:r>
      <w:rPr>
        <w:rStyle w:val="Fontepargpadro3"/>
        <w:rFonts w:ascii="Georgia" w:eastAsia="Tahoma" w:hAnsi="Georgia" w:cs="Georgia"/>
        <w:bCs/>
        <w:smallCaps/>
        <w:sz w:val="26"/>
        <w:szCs w:val="26"/>
      </w:rPr>
      <w:t xml:space="preserve"> P</w:t>
    </w:r>
    <w:r>
      <w:rPr>
        <w:rStyle w:val="Fontepargpadro3"/>
        <w:rFonts w:ascii="Georgia" w:eastAsia="Tahoma" w:hAnsi="Georgia" w:cs="Georgia"/>
        <w:bCs/>
        <w:smallCaps/>
      </w:rPr>
      <w:t>úblico</w:t>
    </w:r>
  </w:p>
  <w:p w:rsidR="00743F7E" w:rsidRDefault="00743F7E">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pPr>
      <w:pStyle w:val="Cabealho"/>
      <w:jc w:val="center"/>
    </w:pPr>
    <w:r>
      <w:rPr>
        <w:noProof/>
      </w:rPr>
      <w:drawing>
        <wp:anchor distT="0" distB="0" distL="0" distR="0" simplePos="0" relativeHeight="251658752" behindDoc="0" locked="0" layoutInCell="1" allowOverlap="1">
          <wp:simplePos x="0" y="0"/>
          <wp:positionH relativeFrom="margin">
            <wp:align>center</wp:align>
          </wp:positionH>
          <wp:positionV relativeFrom="page">
            <wp:posOffset>538480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rPr>
        <w:rFonts w:ascii="Georgia" w:eastAsia="Tahoma" w:hAnsi="Georgia" w:cs="Georgia"/>
        <w:bCs/>
        <w:smallCaps/>
        <w:sz w:val="26"/>
        <w:szCs w:val="26"/>
      </w:rPr>
    </w:pPr>
  </w:p>
  <w:p w:rsidR="00743F7E" w:rsidRDefault="00743F7E">
    <w:pPr>
      <w:pStyle w:val="Cabealho"/>
      <w:jc w:val="center"/>
    </w:pPr>
    <w:r>
      <w:rPr>
        <w:rStyle w:val="Fontepargpadro3"/>
        <w:rFonts w:ascii="Georgia" w:eastAsia="Tahoma" w:hAnsi="Georgia" w:cs="Georgia"/>
        <w:bCs/>
        <w:smallCaps/>
        <w:sz w:val="26"/>
        <w:szCs w:val="26"/>
      </w:rPr>
      <w:t>C</w:t>
    </w:r>
    <w:r>
      <w:rPr>
        <w:rStyle w:val="Fontepargpadro3"/>
        <w:rFonts w:ascii="Georgia" w:eastAsia="Tahoma" w:hAnsi="Georgia" w:cs="Georgia"/>
        <w:bCs/>
        <w:smallCaps/>
      </w:rPr>
      <w:t xml:space="preserve">onselho </w:t>
    </w:r>
    <w:r>
      <w:rPr>
        <w:rStyle w:val="Fontepargpadro3"/>
        <w:rFonts w:ascii="Georgia" w:eastAsia="Tahoma" w:hAnsi="Georgia" w:cs="Georgia"/>
        <w:bCs/>
        <w:smallCaps/>
        <w:sz w:val="26"/>
        <w:szCs w:val="26"/>
      </w:rPr>
      <w:t>N</w:t>
    </w:r>
    <w:r>
      <w:rPr>
        <w:rStyle w:val="Fontepargpadro3"/>
        <w:rFonts w:ascii="Georgia" w:eastAsia="Tahoma" w:hAnsi="Georgia" w:cs="Georgia"/>
        <w:bCs/>
        <w:smallCaps/>
      </w:rPr>
      <w:t xml:space="preserve">acional do </w:t>
    </w:r>
    <w:r>
      <w:rPr>
        <w:rStyle w:val="Fontepargpadro3"/>
        <w:rFonts w:ascii="Georgia" w:eastAsia="Tahoma" w:hAnsi="Georgia" w:cs="Georgia"/>
        <w:bCs/>
        <w:smallCaps/>
        <w:sz w:val="26"/>
        <w:szCs w:val="26"/>
      </w:rPr>
      <w:t>M</w:t>
    </w:r>
    <w:r>
      <w:rPr>
        <w:rStyle w:val="Fontepargpadro3"/>
        <w:rFonts w:ascii="Georgia" w:eastAsia="Tahoma" w:hAnsi="Georgia" w:cs="Georgia"/>
        <w:bCs/>
        <w:smallCaps/>
      </w:rPr>
      <w:t>inistério</w:t>
    </w:r>
    <w:r>
      <w:rPr>
        <w:rStyle w:val="Fontepargpadro3"/>
        <w:rFonts w:ascii="Georgia" w:eastAsia="Tahoma" w:hAnsi="Georgia" w:cs="Georgia"/>
        <w:bCs/>
        <w:smallCaps/>
        <w:sz w:val="26"/>
        <w:szCs w:val="26"/>
      </w:rPr>
      <w:t xml:space="preserve"> P</w:t>
    </w:r>
    <w:r>
      <w:rPr>
        <w:rStyle w:val="Fontepargpadro3"/>
        <w:rFonts w:ascii="Georgia" w:eastAsia="Tahoma" w:hAnsi="Georgia" w:cs="Georgia"/>
        <w:bCs/>
        <w:smallCaps/>
      </w:rPr>
      <w:t>úblico</w:t>
    </w:r>
  </w:p>
  <w:p w:rsidR="00743F7E" w:rsidRDefault="00743F7E">
    <w:pPr>
      <w:pStyle w:val="Cabealho"/>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F7E" w:rsidRDefault="00743F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ivel1"/>
      <w:lvlText w:val="%1"/>
      <w:lvlJc w:val="left"/>
      <w:pPr>
        <w:tabs>
          <w:tab w:val="num" w:pos="0"/>
        </w:tabs>
        <w:ind w:left="360" w:hanging="36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2"/>
      <w:numFmt w:val="decimal"/>
      <w:pStyle w:val="11-Subitens-Alt2"/>
      <w:suff w:val="space"/>
      <w:lvlText w:val="%1)"/>
      <w:lvlJc w:val="left"/>
      <w:pPr>
        <w:tabs>
          <w:tab w:val="num" w:pos="0"/>
        </w:tabs>
        <w:ind w:left="2137" w:hanging="360"/>
      </w:pPr>
    </w:lvl>
    <w:lvl w:ilvl="1">
      <w:start w:val="1"/>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2" w15:restartNumberingAfterBreak="0">
    <w:nsid w:val="00000003"/>
    <w:multiLevelType w:val="multilevel"/>
    <w:tmpl w:val="0000000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3" w15:restartNumberingAfterBreak="0">
    <w:nsid w:val="00000004"/>
    <w:multiLevelType w:val="multilevel"/>
    <w:tmpl w:val="00000004"/>
    <w:lvl w:ilvl="0">
      <w:start w:val="1"/>
      <w:numFmt w:val="lowerRoman"/>
      <w:lvlText w:val="(%1)"/>
      <w:lvlJc w:val="left"/>
      <w:pPr>
        <w:tabs>
          <w:tab w:val="num" w:pos="0"/>
        </w:tabs>
        <w:ind w:left="227" w:hanging="11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strike w:val="0"/>
        <w:dstrike w:val="0"/>
      </w:rPr>
    </w:lvl>
    <w:lvl w:ilvl="2">
      <w:start w:val="1"/>
      <w:numFmt w:val="decimal"/>
      <w:suff w:val="space"/>
      <w:lvlText w:val="%1.%2.%3"/>
      <w:lvlJc w:val="left"/>
      <w:pPr>
        <w:tabs>
          <w:tab w:val="num" w:pos="0"/>
        </w:tabs>
        <w:ind w:left="3981"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DB3240C"/>
    <w:multiLevelType w:val="multilevel"/>
    <w:tmpl w:val="C7B03898"/>
    <w:lvl w:ilvl="0">
      <w:start w:val="4"/>
      <w:numFmt w:val="decimal"/>
      <w:lvlText w:val=" %1 "/>
      <w:lvlJc w:val="left"/>
      <w:pPr>
        <w:ind w:left="72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1">
      <w:start w:val="1"/>
      <w:numFmt w:val="decimal"/>
      <w:lvlText w:val=" %1.%2 "/>
      <w:lvlJc w:val="left"/>
      <w:pPr>
        <w:ind w:left="108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7" w15:restartNumberingAfterBreak="0">
    <w:nsid w:val="4F4B31EA"/>
    <w:multiLevelType w:val="multilevel"/>
    <w:tmpl w:val="C73CF60A"/>
    <w:lvl w:ilvl="0">
      <w:start w:val="1"/>
      <w:numFmt w:val="decimal"/>
      <w:lvlText w:val="%1."/>
      <w:lvlJc w:val="left"/>
      <w:pPr>
        <w:ind w:left="720" w:hanging="360"/>
      </w:pPr>
    </w:lvl>
    <w:lvl w:ilvl="1">
      <w:start w:val="1"/>
      <w:numFmt w:val="decimal"/>
      <w:lvlText w:val="%1.%2."/>
      <w:lvlJc w:val="left"/>
      <w:pPr>
        <w:ind w:left="1069" w:hanging="360"/>
      </w:p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ar-SA"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0"/>
        <w:szCs w:val="20"/>
        <w:lang w:val="pt-BR" w:eastAsia="ar-SA" w:bidi="ar-SA"/>
      </w:rPr>
    </w:lvl>
    <w:lvl w:ilvl="4">
      <w:start w:val="1"/>
      <w:numFmt w:val="decimal"/>
      <w:lvlText w:val=" %1.%2.%3.%4.%5 "/>
      <w:lvlJc w:val="left"/>
      <w:pPr>
        <w:ind w:left="2160" w:hanging="360"/>
      </w:pPr>
      <w:rPr>
        <w:rFonts w:ascii="Times New Roman" w:eastAsia="Times New Roman" w:hAnsi="Times New Roman" w:cs="Times New Roman" w:hint="default"/>
        <w:b w:val="0"/>
        <w:bCs/>
        <w:i w:val="0"/>
        <w:iCs w:val="0"/>
        <w:color w:val="auto"/>
        <w:spacing w:val="30"/>
        <w:sz w:val="20"/>
        <w:szCs w:val="20"/>
        <w:lang w:val="pt-BR" w:eastAsia="ar-SA" w:bidi="ar-SA"/>
      </w:rPr>
    </w:lvl>
    <w:lvl w:ilvl="5">
      <w:start w:val="1"/>
      <w:numFmt w:val="decimal"/>
      <w:lvlText w:val=" %1.%2.%3.%4.%5.%6 "/>
      <w:lvlJc w:val="left"/>
      <w:pPr>
        <w:ind w:left="2520" w:hanging="360"/>
      </w:pPr>
      <w:rPr>
        <w:rFonts w:ascii="Times New Roman" w:eastAsia="Times New Roman" w:hAnsi="Times New Roman" w:cs="Times New Roman" w:hint="default"/>
        <w:b w:val="0"/>
        <w:bCs/>
        <w:i w:val="0"/>
        <w:iCs w:val="0"/>
        <w:color w:val="auto"/>
        <w:spacing w:val="30"/>
        <w:sz w:val="20"/>
        <w:szCs w:val="20"/>
        <w:lang w:val="pt-BR" w:eastAsia="ar-SA"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ar-SA"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ar-SA"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ar-SA"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7"/>
    <w:lvlOverride w:ilvl="0">
      <w:startOverride w:val="1"/>
    </w:lvlOverride>
    <w:lvlOverride w:ilvl="1">
      <w:startOverride w:val="1"/>
    </w:lvlOverride>
  </w:num>
  <w:num w:numId="9">
    <w:abstractNumId w:val="6"/>
  </w:num>
  <w:num w:numId="10">
    <w:abstractNumId w:val="6"/>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F5"/>
    <w:rsid w:val="00015E95"/>
    <w:rsid w:val="001C771E"/>
    <w:rsid w:val="00246304"/>
    <w:rsid w:val="0032687F"/>
    <w:rsid w:val="005201F5"/>
    <w:rsid w:val="0053608C"/>
    <w:rsid w:val="007269E4"/>
    <w:rsid w:val="00743F7E"/>
    <w:rsid w:val="007469C3"/>
    <w:rsid w:val="007F54DA"/>
    <w:rsid w:val="009E2B21"/>
    <w:rsid w:val="00A35527"/>
    <w:rsid w:val="00B34396"/>
    <w:rsid w:val="00B35776"/>
    <w:rsid w:val="00B64520"/>
    <w:rsid w:val="00D359E8"/>
    <w:rsid w:val="00F175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B81FB51"/>
  <w15:chartTrackingRefBased/>
  <w15:docId w15:val="{F6D80774-6251-47E6-B001-E4086C0F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kern w:val="0"/>
      <w:sz w:val="21"/>
      <w:szCs w:val="21"/>
      <w:lang w:eastAsia="en-US" w:bidi="ar-SA"/>
    </w:rPr>
  </w:style>
  <w:style w:type="paragraph" w:styleId="Ttulo9">
    <w:name w:val="heading 9"/>
    <w:basedOn w:val="Ttulo10"/>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3">
    <w:name w:val="Fonte parág. padrão3"/>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w:eastAsia="StarSymbol" w:hAnsi="StarSymbol" w:cs="StarSymbol"/>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w:eastAsia="OpenSymbol" w:hAnsi="OpenSymbol" w:cs="OpenSymbol"/>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w:rPr>
  </w:style>
  <w:style w:type="character" w:customStyle="1" w:styleId="WW8Num14z1">
    <w:name w:val="WW8Num14z1"/>
    <w:rPr>
      <w:rFonts w:ascii="OpenSymbol" w:eastAsia="OpenSymbol" w:hAnsi="OpenSymbol" w:cs="OpenSymbol"/>
    </w:rPr>
  </w:style>
  <w:style w:type="character" w:customStyle="1" w:styleId="WW8Num15z0">
    <w:name w:val="WW8Num15z0"/>
    <w:rPr>
      <w:rFonts w:ascii="Symbol" w:eastAsia="Symbol" w:hAnsi="Symbol" w:cs="OpenSymbol"/>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w:rPr>
  </w:style>
  <w:style w:type="character" w:customStyle="1" w:styleId="WW8Num17z1">
    <w:name w:val="WW8Num17z1"/>
    <w:rPr>
      <w:rFonts w:ascii="OpenSymbol" w:eastAsia="OpenSymbol" w:hAnsi="OpenSymbol" w:cs="OpenSymbol"/>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111111111">
    <w:name w:val="WW-Absatz-Standardschriftart11111111111111111111111111111"/>
  </w:style>
  <w:style w:type="character" w:styleId="Hyperlink">
    <w:name w:val="Hyperlink"/>
    <w:basedOn w:val="Fontepargpadro3"/>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HiperlinkVisitado">
    <w:name w:val="FollowedHyperlink"/>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w:hAnsi="Wingdings 2" w:cs="Wingdings 2"/>
    </w:rPr>
  </w:style>
  <w:style w:type="character" w:customStyle="1" w:styleId="RTFNum95">
    <w:name w:val="RTF_Num 9 5"/>
    <w:rPr>
      <w:rFonts w:ascii="Wingdings 2" w:eastAsia="OpenSymbol" w:hAnsi="Wingdings 2" w:cs="Wingdings 2"/>
    </w:rPr>
  </w:style>
  <w:style w:type="character" w:customStyle="1" w:styleId="RTFNum96">
    <w:name w:val="RTF_Num 9 6"/>
    <w:rPr>
      <w:rFonts w:ascii="Wingdings 2" w:eastAsia="OpenSymbol" w:hAnsi="Wingdings 2" w:cs="Wingdings 2"/>
    </w:rPr>
  </w:style>
  <w:style w:type="character" w:customStyle="1" w:styleId="RTFNum97">
    <w:name w:val="RTF_Num 9 7"/>
    <w:rPr>
      <w:rFonts w:ascii="Wingdings 2" w:eastAsia="OpenSymbol" w:hAnsi="Wingdings 2" w:cs="Wingdings 2"/>
    </w:rPr>
  </w:style>
  <w:style w:type="character" w:customStyle="1" w:styleId="RTFNum98">
    <w:name w:val="RTF_Num 9 8"/>
    <w:rPr>
      <w:rFonts w:ascii="Wingdings 2" w:eastAsia="OpenSymbol" w:hAnsi="Wingdings 2" w:cs="Wingdings 2"/>
    </w:rPr>
  </w:style>
  <w:style w:type="character" w:customStyle="1" w:styleId="RTFNum99">
    <w:name w:val="RTF_Num 9 9"/>
    <w:rPr>
      <w:rFonts w:ascii="Wingdings 2" w:eastAsia="OpenSymbol"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w:hAnsi="Wingdings 2" w:cs="Wingdings 2"/>
    </w:rPr>
  </w:style>
  <w:style w:type="character" w:customStyle="1" w:styleId="Hyperlink1">
    <w:name w:val="Hyperlink1"/>
    <w:basedOn w:val="Fontepargpadro3"/>
    <w:rPr>
      <w:color w:val="0563C1"/>
      <w:u w:val="single"/>
    </w:rPr>
  </w:style>
  <w:style w:type="character" w:customStyle="1" w:styleId="Fontepargpadro5">
    <w:name w:val="Fonte parág. padrão5"/>
  </w:style>
  <w:style w:type="character" w:customStyle="1" w:styleId="CorpodetextoChar">
    <w:name w:val="Corpo de texto Char"/>
    <w:basedOn w:val="Fontepargpadro3"/>
    <w:rPr>
      <w:rFonts w:eastAsia="Times New Roman" w:cs="Times New Roman"/>
      <w:kern w:val="0"/>
      <w:sz w:val="20"/>
      <w:szCs w:val="20"/>
      <w:lang w:bidi="ar-SA"/>
    </w:rPr>
  </w:style>
  <w:style w:type="character" w:customStyle="1" w:styleId="TextodebaloChar">
    <w:name w:val="Texto de balão Char"/>
    <w:basedOn w:val="Fontepargpadro3"/>
    <w:rPr>
      <w:rFonts w:ascii="Segoe UI" w:eastAsia="BDKAHP+TimesNewRoman" w:hAnsi="Segoe UI" w:cs="Segoe UI"/>
      <w:color w:val="000000"/>
      <w:sz w:val="18"/>
      <w:szCs w:val="16"/>
    </w:rPr>
  </w:style>
  <w:style w:type="character" w:customStyle="1" w:styleId="TextodecomentrioChar">
    <w:name w:val="Texto de comentário Char"/>
    <w:basedOn w:val="Fontepargpadro3"/>
    <w:rPr>
      <w:rFonts w:eastAsia="Arial Unicode MS"/>
      <w:sz w:val="20"/>
      <w:szCs w:val="18"/>
    </w:rPr>
  </w:style>
  <w:style w:type="character" w:customStyle="1" w:styleId="WW8Num3z2">
    <w:name w:val="WW8Num3z2"/>
    <w:rPr>
      <w:rFonts w:ascii="Symbol" w:hAnsi="Symbol" w:cs="Symbol"/>
    </w:rPr>
  </w:style>
  <w:style w:type="character" w:customStyle="1" w:styleId="Refdecomentrio1">
    <w:name w:val="Ref. de comentário1"/>
    <w:basedOn w:val="Fontepargpadro3"/>
    <w:rPr>
      <w:sz w:val="16"/>
      <w:szCs w:val="16"/>
    </w:rPr>
  </w:style>
  <w:style w:type="character" w:customStyle="1" w:styleId="CabealhoChar">
    <w:name w:val="Cabeçalho Char"/>
    <w:basedOn w:val="Fontepargpadro3"/>
    <w:rPr>
      <w:rFonts w:cs="Tahoma"/>
    </w:rPr>
  </w:style>
  <w:style w:type="character" w:customStyle="1" w:styleId="Tipodeletrapredefinidodopargrafo">
    <w:name w:val="Tipo de letra predefinido do parágrafo"/>
  </w:style>
  <w:style w:type="character" w:customStyle="1" w:styleId="ListLabel1">
    <w:name w:val="ListLabel 1"/>
    <w:rPr>
      <w:b/>
    </w:rPr>
  </w:style>
  <w:style w:type="character" w:customStyle="1" w:styleId="ListLabel2">
    <w:name w:val="ListLabel 2"/>
    <w:rPr>
      <w:b w:val="0"/>
      <w:i w:val="0"/>
      <w:color w:val="00000A"/>
    </w:rPr>
  </w:style>
  <w:style w:type="character" w:customStyle="1" w:styleId="Character20style">
    <w:name w:val="Character_20_style"/>
  </w:style>
  <w:style w:type="character" w:customStyle="1" w:styleId="Hiperligao">
    <w:name w:val="Hiperligação"/>
    <w:basedOn w:val="Fontepargpadro3"/>
    <w:rPr>
      <w:color w:val="0563C1"/>
      <w:u w:val="single"/>
    </w:rPr>
  </w:style>
  <w:style w:type="character" w:styleId="Forte">
    <w:name w:val="Strong"/>
    <w:qFormat/>
    <w:rPr>
      <w:b/>
      <w:bCs/>
    </w:rPr>
  </w:style>
  <w:style w:type="character" w:styleId="MenoPendente">
    <w:name w:val="Unresolved Mention"/>
    <w:basedOn w:val="Fontepargpadro3"/>
    <w:rPr>
      <w:color w:val="808080"/>
      <w:highlight w:val="white"/>
    </w:rPr>
  </w:style>
  <w:style w:type="character" w:customStyle="1" w:styleId="CorpodetextoChar1">
    <w:name w:val="Corpo de texto Char1"/>
    <w:basedOn w:val="Fontepargpadro3"/>
    <w:rPr>
      <w:rFonts w:ascii="BDKAHP+TimesNewRoman" w:eastAsia="BDKAHP+TimesNewRoman" w:hAnsi="BDKAHP+TimesNewRoman"/>
      <w:color w:val="000000"/>
      <w:szCs w:val="21"/>
    </w:rPr>
  </w:style>
  <w:style w:type="character" w:customStyle="1" w:styleId="Fontepargpadro2">
    <w:name w:val="Fonte parág. padrão2"/>
  </w:style>
  <w:style w:type="character" w:customStyle="1" w:styleId="Fontepargpadro1">
    <w:name w:val="Fonte parág. padrão1"/>
  </w:style>
  <w:style w:type="character" w:customStyle="1" w:styleId="Ttulo8Char">
    <w:name w:val="Título 8 Char"/>
    <w:basedOn w:val="Fontepargpadro3"/>
    <w:rPr>
      <w:rFonts w:ascii="Calibri Light" w:eastAsia="Times New Roman" w:hAnsi="Calibri Light" w:cs="Times New Roman"/>
      <w:color w:val="272727"/>
      <w:kern w:val="0"/>
      <w:sz w:val="21"/>
      <w:szCs w:val="21"/>
      <w:lang w:eastAsia="en-US" w:bidi="ar-SA"/>
    </w:rPr>
  </w:style>
  <w:style w:type="character" w:customStyle="1" w:styleId="CNMP1Char">
    <w:name w:val="CNMP 1 Char"/>
    <w:basedOn w:val="Fontepargpadro3"/>
    <w:rPr>
      <w:rFonts w:ascii="Calibri" w:eastAsia="Calibri" w:hAnsi="Calibri" w:cs="Times New Roman"/>
      <w:b/>
      <w:caps/>
      <w:color w:val="000000"/>
      <w:kern w:val="0"/>
      <w:szCs w:val="22"/>
      <w:highlight w:val="lightGray"/>
      <w:lang w:eastAsia="en-US" w:bidi="ar-SA"/>
    </w:rPr>
  </w:style>
  <w:style w:type="character" w:customStyle="1" w:styleId="CNMP2Char">
    <w:name w:val="CNMP 2 Char"/>
    <w:basedOn w:val="Fontepargpadro3"/>
    <w:rPr>
      <w:rFonts w:ascii="Calibri" w:eastAsia="Calibri" w:hAnsi="Calibri" w:cs="Times New Roman"/>
      <w:kern w:val="0"/>
      <w:sz w:val="22"/>
      <w:szCs w:val="22"/>
      <w:lang w:eastAsia="en-US" w:bidi="ar-SA"/>
    </w:rPr>
  </w:style>
  <w:style w:type="character" w:customStyle="1" w:styleId="CNMP3Char">
    <w:name w:val="CNMP 3 Char"/>
    <w:basedOn w:val="Fontepargpadro3"/>
    <w:rPr>
      <w:rFonts w:ascii="Calibri" w:eastAsia="Calibri" w:hAnsi="Calibri" w:cs="Times New Roman"/>
      <w:kern w:val="0"/>
      <w:sz w:val="22"/>
      <w:szCs w:val="22"/>
      <w:lang w:eastAsia="en-US" w:bidi="ar-SA"/>
    </w:rPr>
  </w:style>
  <w:style w:type="character" w:customStyle="1" w:styleId="CNMP4Char">
    <w:name w:val="CNMP 4 Char"/>
    <w:basedOn w:val="Fontepargpadro3"/>
    <w:rPr>
      <w:rFonts w:ascii="Calibri" w:eastAsia="Calibri" w:hAnsi="Calibri" w:cs="Times New Roman"/>
      <w:kern w:val="0"/>
      <w:sz w:val="22"/>
      <w:szCs w:val="22"/>
      <w:lang w:eastAsia="en-US" w:bidi="ar-SA"/>
    </w:rPr>
  </w:style>
  <w:style w:type="character" w:customStyle="1" w:styleId="CNMPCitaoChar">
    <w:name w:val="CNMP Citação Char"/>
    <w:basedOn w:val="CNMP2Char"/>
    <w:rPr>
      <w:rFonts w:ascii="Calibri" w:eastAsia="Calibri" w:hAnsi="Calibri" w:cs="Times New Roman"/>
      <w:i/>
      <w:kern w:val="0"/>
      <w:sz w:val="20"/>
      <w:szCs w:val="22"/>
      <w:lang w:eastAsia="en-US" w:bidi="ar-SA"/>
    </w:rPr>
  </w:style>
  <w:style w:type="character" w:customStyle="1" w:styleId="Forte1">
    <w:name w:val="Forte1"/>
    <w:rPr>
      <w:b/>
      <w:bCs/>
    </w:rPr>
  </w:style>
  <w:style w:type="character" w:customStyle="1" w:styleId="Fontepargpadro4">
    <w:name w:val="Fonte parág. padrão4"/>
  </w:style>
  <w:style w:type="character" w:customStyle="1" w:styleId="WWCharLFO11LVL2">
    <w:name w:val="WW_CharLFO11LVL2"/>
    <w:rPr>
      <w:rFonts w:ascii="OpenSymbol" w:hAnsi="OpenSymbol" w:cs="StarSymbol"/>
      <w:sz w:val="18"/>
      <w:szCs w:val="18"/>
    </w:rPr>
  </w:style>
  <w:style w:type="character" w:customStyle="1" w:styleId="WWCharLFO11LVL3">
    <w:name w:val="WW_CharLFO11LVL3"/>
    <w:rPr>
      <w:rFonts w:ascii="OpenSymbol" w:hAnsi="OpenSymbol" w:cs="StarSymbol"/>
      <w:sz w:val="18"/>
      <w:szCs w:val="18"/>
    </w:rPr>
  </w:style>
  <w:style w:type="character" w:customStyle="1" w:styleId="WWCharLFO11LVL4">
    <w:name w:val="WW_CharLFO11LVL4"/>
    <w:rPr>
      <w:rFonts w:ascii="Symbol" w:hAnsi="Symbol" w:cs="StarSymbol"/>
      <w:sz w:val="18"/>
      <w:szCs w:val="18"/>
    </w:rPr>
  </w:style>
  <w:style w:type="character" w:customStyle="1" w:styleId="WWCharLFO11LVL5">
    <w:name w:val="WW_CharLFO11LVL5"/>
    <w:rPr>
      <w:rFonts w:ascii="OpenSymbol" w:hAnsi="OpenSymbol" w:cs="StarSymbol"/>
      <w:sz w:val="18"/>
      <w:szCs w:val="18"/>
    </w:rPr>
  </w:style>
  <w:style w:type="character" w:customStyle="1" w:styleId="WWCharLFO11LVL6">
    <w:name w:val="WW_CharLFO11LVL6"/>
    <w:rPr>
      <w:rFonts w:ascii="OpenSymbol" w:hAnsi="OpenSymbol" w:cs="StarSymbol"/>
      <w:sz w:val="18"/>
      <w:szCs w:val="18"/>
    </w:rPr>
  </w:style>
  <w:style w:type="character" w:customStyle="1" w:styleId="WWCharLFO11LVL7">
    <w:name w:val="WW_CharLFO11LVL7"/>
    <w:rPr>
      <w:rFonts w:ascii="Symbol" w:hAnsi="Symbol" w:cs="StarSymbol"/>
      <w:sz w:val="18"/>
      <w:szCs w:val="18"/>
    </w:rPr>
  </w:style>
  <w:style w:type="character" w:customStyle="1" w:styleId="WWCharLFO11LVL8">
    <w:name w:val="WW_CharLFO11LVL8"/>
    <w:rPr>
      <w:rFonts w:ascii="OpenSymbol" w:hAnsi="OpenSymbol" w:cs="StarSymbol"/>
      <w:sz w:val="18"/>
      <w:szCs w:val="18"/>
    </w:rPr>
  </w:style>
  <w:style w:type="character" w:customStyle="1" w:styleId="WWCharLFO11LVL9">
    <w:name w:val="WW_CharLFO11LVL9"/>
    <w:rPr>
      <w:rFonts w:ascii="OpenSymbol" w:hAnsi="OpenSymbol" w:cs="StarSymbol"/>
      <w:sz w:val="18"/>
      <w:szCs w:val="18"/>
    </w:rPr>
  </w:style>
  <w:style w:type="character" w:customStyle="1" w:styleId="WWCharLFO34LVL2">
    <w:name w:val="WW_CharLFO34LVL2"/>
    <w:rPr>
      <w:rFonts w:ascii="Trebuchet MS" w:hAnsi="Trebuchet MS"/>
      <w:b w:val="0"/>
      <w:bCs w:val="0"/>
      <w:sz w:val="20"/>
      <w:szCs w:val="20"/>
    </w:rPr>
  </w:style>
  <w:style w:type="character" w:customStyle="1" w:styleId="WWCharLFO34LVL3">
    <w:name w:val="WW_CharLFO34LVL3"/>
    <w:rPr>
      <w:rFonts w:ascii="Trebuchet MS" w:hAnsi="Trebuchet MS"/>
      <w:b w:val="0"/>
      <w:bCs w:val="0"/>
      <w:sz w:val="20"/>
      <w:szCs w:val="20"/>
    </w:rPr>
  </w:style>
  <w:style w:type="character" w:customStyle="1" w:styleId="WWCharLFO34LVL4">
    <w:name w:val="WW_CharLFO34LVL4"/>
    <w:rPr>
      <w:rFonts w:ascii="Trebuchet MS" w:hAnsi="Trebuchet MS"/>
      <w:b w:val="0"/>
      <w:bCs w:val="0"/>
      <w:sz w:val="20"/>
      <w:szCs w:val="20"/>
    </w:rPr>
  </w:style>
  <w:style w:type="character" w:customStyle="1" w:styleId="WWCharLFO34LVL5">
    <w:name w:val="WW_CharLFO34LVL5"/>
    <w:rPr>
      <w:rFonts w:ascii="Trebuchet MS" w:hAnsi="Trebuchet MS"/>
      <w:b w:val="0"/>
      <w:bCs w:val="0"/>
      <w:sz w:val="20"/>
      <w:szCs w:val="20"/>
    </w:rPr>
  </w:style>
  <w:style w:type="character" w:customStyle="1" w:styleId="WWCharLFO34LVL6">
    <w:name w:val="WW_CharLFO34LVL6"/>
    <w:rPr>
      <w:rFonts w:ascii="Trebuchet MS" w:hAnsi="Trebuchet MS"/>
      <w:b w:val="0"/>
      <w:bCs w:val="0"/>
      <w:sz w:val="20"/>
      <w:szCs w:val="20"/>
    </w:rPr>
  </w:style>
  <w:style w:type="character" w:customStyle="1" w:styleId="WWCharLFO34LVL7">
    <w:name w:val="WW_CharLFO34LVL7"/>
    <w:rPr>
      <w:rFonts w:ascii="Trebuchet MS" w:hAnsi="Trebuchet MS"/>
      <w:b w:val="0"/>
      <w:bCs w:val="0"/>
      <w:sz w:val="20"/>
      <w:szCs w:val="20"/>
    </w:rPr>
  </w:style>
  <w:style w:type="character" w:customStyle="1" w:styleId="WWCharLFO34LVL8">
    <w:name w:val="WW_CharLFO34LVL8"/>
    <w:rPr>
      <w:rFonts w:ascii="Trebuchet MS" w:hAnsi="Trebuchet MS"/>
      <w:b w:val="0"/>
      <w:bCs w:val="0"/>
      <w:sz w:val="20"/>
      <w:szCs w:val="20"/>
    </w:rPr>
  </w:style>
  <w:style w:type="character" w:customStyle="1" w:styleId="WWCharLFO34LVL9">
    <w:name w:val="WW_CharLFO34LVL9"/>
    <w:rPr>
      <w:rFonts w:ascii="Trebuchet MS" w:hAnsi="Trebuchet MS"/>
      <w:b w:val="0"/>
      <w:bCs w:val="0"/>
      <w:sz w:val="20"/>
      <w:szCs w:val="20"/>
    </w:rPr>
  </w:style>
  <w:style w:type="character" w:customStyle="1" w:styleId="WWCharLFO35LVL5">
    <w:name w:val="WW_CharLFO35LVL5"/>
    <w:rPr>
      <w:rFonts w:ascii="Symbol" w:hAnsi="Symbol" w:cs="StarSymbol"/>
      <w:sz w:val="18"/>
      <w:szCs w:val="18"/>
    </w:rPr>
  </w:style>
  <w:style w:type="character" w:customStyle="1" w:styleId="WWCharLFO35LVL6">
    <w:name w:val="WW_CharLFO35LVL6"/>
    <w:rPr>
      <w:rFonts w:ascii="Symbol" w:hAnsi="Symbol" w:cs="StarSymbol"/>
      <w:sz w:val="18"/>
      <w:szCs w:val="18"/>
    </w:rPr>
  </w:style>
  <w:style w:type="character" w:customStyle="1" w:styleId="WWCharLFO35LVL7">
    <w:name w:val="WW_CharLFO35LVL7"/>
    <w:rPr>
      <w:rFonts w:ascii="Symbol" w:hAnsi="Symbol" w:cs="StarSymbol"/>
      <w:sz w:val="18"/>
      <w:szCs w:val="18"/>
    </w:rPr>
  </w:style>
  <w:style w:type="character" w:customStyle="1" w:styleId="WWCharLFO35LVL8">
    <w:name w:val="WW_CharLFO35LVL8"/>
    <w:rPr>
      <w:rFonts w:ascii="Symbol" w:hAnsi="Symbol" w:cs="StarSymbol"/>
      <w:sz w:val="18"/>
      <w:szCs w:val="18"/>
    </w:rPr>
  </w:style>
  <w:style w:type="character" w:customStyle="1" w:styleId="WWCharLFO35LVL9">
    <w:name w:val="WW_CharLFO35LVL9"/>
    <w:rPr>
      <w:rFonts w:ascii="Symbol" w:hAnsi="Symbol" w:cs="StarSymbol"/>
      <w:sz w:val="18"/>
      <w:szCs w:val="18"/>
    </w:rPr>
  </w:style>
  <w:style w:type="character" w:customStyle="1" w:styleId="WWCharLFO36LVL1">
    <w:name w:val="WW_CharLFO36LVL1"/>
    <w:rPr>
      <w:rFonts w:ascii="Symbol" w:hAnsi="Symbol"/>
    </w:rPr>
  </w:style>
  <w:style w:type="character" w:customStyle="1" w:styleId="WWCharLFO36LVL2">
    <w:name w:val="WW_CharLFO36LVL2"/>
    <w:rPr>
      <w:rFonts w:ascii="Symbol" w:hAnsi="Symbol"/>
    </w:rPr>
  </w:style>
  <w:style w:type="character" w:customStyle="1" w:styleId="WWCharLFO36LVL3">
    <w:name w:val="WW_CharLFO36LVL3"/>
    <w:rPr>
      <w:rFonts w:ascii="Symbol" w:hAnsi="Symbol"/>
    </w:rPr>
  </w:style>
  <w:style w:type="character" w:customStyle="1" w:styleId="WWCharLFO37LVL1">
    <w:name w:val="WW_CharLFO37LVL1"/>
    <w:rPr>
      <w:rFonts w:ascii="Times New Roman" w:hAnsi="Times New Roman"/>
    </w:rPr>
  </w:style>
  <w:style w:type="character" w:customStyle="1" w:styleId="WWCharLFO37LVL2">
    <w:name w:val="WW_CharLFO37LVL2"/>
    <w:rPr>
      <w:rFonts w:ascii="Times New Roman" w:hAnsi="Times New Roman"/>
    </w:rPr>
  </w:style>
  <w:style w:type="character" w:customStyle="1" w:styleId="WWCharLFO38LVL2">
    <w:name w:val="WW_CharLFO38LVL2"/>
    <w:rPr>
      <w:rFonts w:ascii="StarSymbol" w:hAnsi="StarSymbol" w:cs="StarSymbol"/>
      <w:sz w:val="18"/>
      <w:szCs w:val="18"/>
    </w:rPr>
  </w:style>
  <w:style w:type="character" w:customStyle="1" w:styleId="WWCharLFO39LVL1">
    <w:name w:val="WW_CharLFO39LVL1"/>
    <w:rPr>
      <w:rFonts w:ascii="Symbol" w:hAnsi="Symbol"/>
    </w:rPr>
  </w:style>
  <w:style w:type="character" w:customStyle="1" w:styleId="WWCharLFO39LVL2">
    <w:name w:val="WW_CharLFO39LVL2"/>
    <w:rPr>
      <w:rFonts w:ascii="Symbol" w:hAnsi="Symbol"/>
    </w:rPr>
  </w:style>
  <w:style w:type="character" w:customStyle="1" w:styleId="WWCharLFO40LVL1">
    <w:name w:val="WW_CharLFO40LVL1"/>
    <w:rPr>
      <w:rFonts w:ascii="StarSymbol" w:hAnsi="StarSymbol" w:cs="StarSymbol"/>
      <w:sz w:val="18"/>
      <w:szCs w:val="18"/>
    </w:rPr>
  </w:style>
  <w:style w:type="character" w:customStyle="1" w:styleId="WWCharLFO40LVL2">
    <w:name w:val="WW_CharLFO40LVL2"/>
    <w:rPr>
      <w:rFonts w:ascii="StarSymbol" w:hAnsi="StarSymbol" w:cs="StarSymbol"/>
      <w:sz w:val="18"/>
      <w:szCs w:val="18"/>
    </w:rPr>
  </w:style>
  <w:style w:type="character" w:customStyle="1" w:styleId="WWCharLFO41LVL1">
    <w:name w:val="WW_CharLFO41LVL1"/>
    <w:rPr>
      <w:b w:val="0"/>
      <w:bCs w:val="0"/>
    </w:rPr>
  </w:style>
  <w:style w:type="character" w:customStyle="1" w:styleId="WWCharLFO41LVL2">
    <w:name w:val="WW_CharLFO41LVL2"/>
    <w:rPr>
      <w:b w:val="0"/>
      <w:bCs w:val="0"/>
    </w:rPr>
  </w:style>
  <w:style w:type="character" w:customStyle="1" w:styleId="WWCharLFO42LVL1">
    <w:name w:val="WW_CharLFO42LVL1"/>
    <w:rPr>
      <w:b w:val="0"/>
      <w:bCs w:val="0"/>
    </w:rPr>
  </w:style>
  <w:style w:type="character" w:customStyle="1" w:styleId="WWCharLFO42LVL2">
    <w:name w:val="WW_CharLFO42LVL2"/>
    <w:rPr>
      <w:b w:val="0"/>
      <w:bCs w:val="0"/>
    </w:rPr>
  </w:style>
  <w:style w:type="character" w:customStyle="1" w:styleId="WWCharLFO42LVL3">
    <w:name w:val="WW_CharLFO42LVL3"/>
    <w:rPr>
      <w:b w:val="0"/>
      <w:bCs w:val="0"/>
    </w:rPr>
  </w:style>
  <w:style w:type="character" w:customStyle="1" w:styleId="WWCharLFO47LVL5">
    <w:name w:val="WW_CharLFO47LVL5"/>
    <w:rPr>
      <w:rFonts w:ascii="Symbol" w:eastAsia="Symbol" w:hAnsi="Symbol" w:cs="Symbol"/>
      <w:sz w:val="18"/>
      <w:szCs w:val="18"/>
    </w:rPr>
  </w:style>
  <w:style w:type="character" w:customStyle="1" w:styleId="WWCharLFO47LVL6">
    <w:name w:val="WW_CharLFO47LVL6"/>
    <w:rPr>
      <w:rFonts w:ascii="Symbol" w:eastAsia="Symbol" w:hAnsi="Symbol" w:cs="Symbol"/>
      <w:sz w:val="18"/>
      <w:szCs w:val="18"/>
    </w:rPr>
  </w:style>
  <w:style w:type="character" w:customStyle="1" w:styleId="WWCharLFO47LVL7">
    <w:name w:val="WW_CharLFO47LVL7"/>
    <w:rPr>
      <w:rFonts w:ascii="Symbol" w:eastAsia="Symbol" w:hAnsi="Symbol" w:cs="Symbol"/>
      <w:sz w:val="18"/>
      <w:szCs w:val="18"/>
    </w:rPr>
  </w:style>
  <w:style w:type="character" w:customStyle="1" w:styleId="WWCharLFO47LVL8">
    <w:name w:val="WW_CharLFO47LVL8"/>
    <w:rPr>
      <w:rFonts w:ascii="Symbol" w:eastAsia="Symbol" w:hAnsi="Symbol" w:cs="Symbol"/>
      <w:sz w:val="18"/>
      <w:szCs w:val="18"/>
    </w:rPr>
  </w:style>
  <w:style w:type="character" w:customStyle="1" w:styleId="WWCharLFO47LVL9">
    <w:name w:val="WW_CharLFO47LVL9"/>
    <w:rPr>
      <w:rFonts w:ascii="Symbol" w:eastAsia="Symbol" w:hAnsi="Symbol" w:cs="Symbol"/>
      <w:sz w:val="18"/>
      <w:szCs w:val="18"/>
    </w:rPr>
  </w:style>
  <w:style w:type="character" w:customStyle="1" w:styleId="WWCharLFO50LVL1">
    <w:name w:val="WW_CharLFO50LVL1"/>
    <w:rPr>
      <w:rFonts w:eastAsia="Symbol"/>
      <w:b/>
      <w:bCs/>
      <w:sz w:val="20"/>
    </w:rPr>
  </w:style>
  <w:style w:type="character" w:customStyle="1" w:styleId="WWCharLFO50LVL2">
    <w:name w:val="WW_CharLFO50LVL2"/>
    <w:rPr>
      <w:rFonts w:eastAsia="Symbol"/>
      <w:b/>
      <w:bCs/>
      <w:sz w:val="20"/>
    </w:rPr>
  </w:style>
  <w:style w:type="character" w:customStyle="1" w:styleId="WWCharLFO50LVL3">
    <w:name w:val="WW_CharLFO50LVL3"/>
    <w:rPr>
      <w:rFonts w:eastAsia="Symbol"/>
      <w:b/>
      <w:bCs/>
      <w:sz w:val="20"/>
    </w:rPr>
  </w:style>
  <w:style w:type="character" w:customStyle="1" w:styleId="WWCharLFO50LVL4">
    <w:name w:val="WW_CharLFO50LVL4"/>
    <w:rPr>
      <w:rFonts w:ascii="Wingdings 2" w:eastAsia="OpenSymbol" w:hAnsi="Wingdings 2" w:cs="Wingdings 2"/>
    </w:rPr>
  </w:style>
  <w:style w:type="character" w:customStyle="1" w:styleId="WWCharLFO50LVL5">
    <w:name w:val="WW_CharLFO50LVL5"/>
    <w:rPr>
      <w:rFonts w:ascii="Wingdings 2" w:eastAsia="OpenSymbol" w:hAnsi="Wingdings 2" w:cs="Wingdings 2"/>
    </w:rPr>
  </w:style>
  <w:style w:type="character" w:customStyle="1" w:styleId="WWCharLFO50LVL6">
    <w:name w:val="WW_CharLFO50LVL6"/>
    <w:rPr>
      <w:rFonts w:ascii="Wingdings 2" w:eastAsia="OpenSymbol" w:hAnsi="Wingdings 2" w:cs="Wingdings 2"/>
    </w:rPr>
  </w:style>
  <w:style w:type="character" w:customStyle="1" w:styleId="WWCharLFO50LVL7">
    <w:name w:val="WW_CharLFO50LVL7"/>
    <w:rPr>
      <w:rFonts w:ascii="Wingdings 2" w:eastAsia="OpenSymbol" w:hAnsi="Wingdings 2" w:cs="Wingdings 2"/>
    </w:rPr>
  </w:style>
  <w:style w:type="character" w:customStyle="1" w:styleId="WWCharLFO50LVL8">
    <w:name w:val="WW_CharLFO50LVL8"/>
    <w:rPr>
      <w:rFonts w:ascii="Wingdings 2" w:eastAsia="OpenSymbol" w:hAnsi="Wingdings 2" w:cs="Wingdings 2"/>
    </w:rPr>
  </w:style>
  <w:style w:type="character" w:customStyle="1" w:styleId="WWCharLFO50LVL9">
    <w:name w:val="WW_CharLFO50LVL9"/>
    <w:rPr>
      <w:rFonts w:ascii="Wingdings 2" w:eastAsia="OpenSymbol" w:hAnsi="Wingdings 2" w:cs="Wingdings 2"/>
    </w:rPr>
  </w:style>
  <w:style w:type="character" w:customStyle="1" w:styleId="WWCharLFO52LVL1">
    <w:name w:val="WW_CharLFO52LVL1"/>
    <w:rPr>
      <w:rFonts w:ascii="Times New Roman" w:hAnsi="Times New Roman"/>
      <w:b w:val="0"/>
      <w:bCs w:val="0"/>
      <w:sz w:val="24"/>
      <w:szCs w:val="24"/>
    </w:rPr>
  </w:style>
  <w:style w:type="character" w:customStyle="1" w:styleId="WWCharLFO52LVL2">
    <w:name w:val="WW_CharLFO52LVL2"/>
    <w:rPr>
      <w:rFonts w:ascii="Times New Roman" w:hAnsi="Times New Roman"/>
      <w:b w:val="0"/>
      <w:bCs w:val="0"/>
      <w:sz w:val="24"/>
      <w:szCs w:val="24"/>
    </w:rPr>
  </w:style>
  <w:style w:type="character" w:customStyle="1" w:styleId="WWCharLFO52LVL3">
    <w:name w:val="WW_CharLFO52LVL3"/>
    <w:rPr>
      <w:rFonts w:ascii="Times New Roman" w:hAnsi="Times New Roman"/>
      <w:b w:val="0"/>
      <w:bCs w:val="0"/>
      <w:sz w:val="24"/>
      <w:szCs w:val="24"/>
    </w:rPr>
  </w:style>
  <w:style w:type="character" w:customStyle="1" w:styleId="WWCharLFO52LVL4">
    <w:name w:val="WW_CharLFO52LVL4"/>
    <w:rPr>
      <w:rFonts w:ascii="Times New Roman" w:hAnsi="Times New Roman"/>
      <w:b w:val="0"/>
      <w:bCs w:val="0"/>
      <w:sz w:val="24"/>
      <w:szCs w:val="24"/>
    </w:rPr>
  </w:style>
  <w:style w:type="character" w:customStyle="1" w:styleId="WWCharLFO52LVL5">
    <w:name w:val="WW_CharLFO52LVL5"/>
    <w:rPr>
      <w:rFonts w:ascii="Times New Roman" w:hAnsi="Times New Roman"/>
      <w:b w:val="0"/>
      <w:bCs w:val="0"/>
      <w:sz w:val="24"/>
      <w:szCs w:val="24"/>
    </w:rPr>
  </w:style>
  <w:style w:type="character" w:customStyle="1" w:styleId="WWCharLFO52LVL6">
    <w:name w:val="WW_CharLFO52LVL6"/>
    <w:rPr>
      <w:rFonts w:ascii="Times New Roman" w:hAnsi="Times New Roman"/>
      <w:b w:val="0"/>
      <w:bCs w:val="0"/>
      <w:sz w:val="24"/>
      <w:szCs w:val="24"/>
    </w:rPr>
  </w:style>
  <w:style w:type="character" w:customStyle="1" w:styleId="WWCharLFO52LVL7">
    <w:name w:val="WW_CharLFO52LVL7"/>
    <w:rPr>
      <w:rFonts w:ascii="Times New Roman" w:hAnsi="Times New Roman"/>
      <w:b w:val="0"/>
      <w:bCs w:val="0"/>
      <w:sz w:val="24"/>
      <w:szCs w:val="24"/>
    </w:rPr>
  </w:style>
  <w:style w:type="character" w:customStyle="1" w:styleId="WWCharLFO52LVL8">
    <w:name w:val="WW_CharLFO52LVL8"/>
    <w:rPr>
      <w:rFonts w:ascii="Times New Roman" w:hAnsi="Times New Roman"/>
      <w:b w:val="0"/>
      <w:bCs w:val="0"/>
      <w:sz w:val="24"/>
      <w:szCs w:val="24"/>
    </w:rPr>
  </w:style>
  <w:style w:type="character" w:customStyle="1" w:styleId="WWCharLFO52LVL9">
    <w:name w:val="WW_CharLFO52LVL9"/>
    <w:rPr>
      <w:rFonts w:ascii="Times New Roman" w:hAnsi="Times New Roman"/>
      <w:b w:val="0"/>
      <w:bCs w:val="0"/>
      <w:sz w:val="24"/>
      <w:szCs w:val="24"/>
    </w:rPr>
  </w:style>
  <w:style w:type="character" w:customStyle="1" w:styleId="WWCharLFO55LVL2">
    <w:name w:val="WW_CharLFO55LVL2"/>
    <w:rPr>
      <w:strike w:val="0"/>
      <w:dstrike w:val="0"/>
    </w:rPr>
  </w:style>
  <w:style w:type="paragraph" w:customStyle="1" w:styleId="Nivel1">
    <w:name w:val="Nivel1"/>
    <w:basedOn w:val="Ttulo1"/>
    <w:pPr>
      <w:numPr>
        <w:numId w:val="1"/>
      </w:numPr>
      <w:spacing w:before="480" w:after="120" w:line="276" w:lineRule="auto"/>
      <w:jc w:val="both"/>
    </w:pPr>
    <w:rPr>
      <w:color w:val="000000"/>
      <w:sz w:val="20"/>
      <w:szCs w:val="20"/>
    </w:rPr>
  </w:style>
  <w:style w:type="paragraph" w:customStyle="1" w:styleId="LO-Normal1">
    <w:name w:val="LO-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ascii="BDKAHP+TimesNewRoman" w:eastAsia="BDKAHP+TimesNewRoman" w:hAnsi="BDKAHP+TimesNewRoman" w:cs="BDKAHP+TimesNewRoman"/>
      <w:color w:val="000000"/>
      <w:kern w:val="1"/>
      <w:sz w:val="24"/>
      <w:szCs w:val="24"/>
      <w:lang w:eastAsia="zh-CN" w:bidi="hi-IN"/>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10"/>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pPr>
      <w:suppressAutoHyphens w:val="0"/>
      <w:jc w:val="both"/>
    </w:pPr>
  </w:style>
  <w:style w:type="paragraph" w:customStyle="1" w:styleId="11-Subitens-Alt2">
    <w:name w:val="1.1. - Subitens - Alt + 2"/>
    <w:pPr>
      <w:numPr>
        <w:numId w:val="2"/>
      </w:numPr>
      <w:pBdr>
        <w:top w:val="none" w:sz="0" w:space="0" w:color="000000"/>
        <w:left w:val="none" w:sz="0" w:space="0" w:color="000000"/>
        <w:bottom w:val="none" w:sz="0" w:space="0" w:color="000000"/>
        <w:right w:val="none" w:sz="0" w:space="0" w:color="000000"/>
      </w:pBdr>
      <w:tabs>
        <w:tab w:val="left" w:pos="-4649"/>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pPr>
      <w:suppressAutoHyphens w:val="0"/>
      <w:spacing w:before="100" w:after="119"/>
    </w:pPr>
    <w:rPr>
      <w:rFonts w:ascii="Arial Unicode MS" w:eastAsia="Arial Unicode MS" w:hAnsi="Arial Unicode MS" w:cs="Arial Unicode MS"/>
    </w:rPr>
  </w:style>
  <w:style w:type="paragraph" w:customStyle="1" w:styleId="P30">
    <w:name w:val="P30"/>
    <w:basedOn w:val="Normal"/>
    <w:pPr>
      <w:jc w:val="both"/>
    </w:pPr>
    <w:rPr>
      <w:b/>
    </w:rPr>
  </w:style>
  <w:style w:type="paragraph" w:customStyle="1" w:styleId="Estilo1">
    <w:name w:val="Estilo1"/>
    <w:basedOn w:val="Normal"/>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tulo20">
    <w:name w:val="Ttulo 2"/>
    <w:basedOn w:val="Normal"/>
    <w:next w:val="Normal"/>
    <w:pPr>
      <w:jc w:val="both"/>
    </w:pPr>
    <w:rPr>
      <w:rFonts w:ascii="Arial" w:eastAsia="Arial" w:hAnsi="Arial" w:cs="Arial"/>
      <w:b/>
      <w:u w:val="single"/>
    </w:rPr>
  </w:style>
  <w:style w:type="paragraph" w:customStyle="1" w:styleId="WW-Corpodetexto21">
    <w:name w:val="WW-Corpo de texto 21"/>
    <w:basedOn w:val="Normal"/>
    <w:pPr>
      <w:jc w:val="both"/>
    </w:pPr>
    <w:rPr>
      <w:rFonts w:ascii="Arial" w:eastAsia="Arial" w:hAnsi="Arial" w:cs="Arial"/>
      <w:sz w:val="22"/>
    </w:rPr>
  </w:style>
  <w:style w:type="paragraph" w:customStyle="1" w:styleId="Recuodecorpodetexto31">
    <w:name w:val="Recuo de corpo de texto 31"/>
    <w:basedOn w:val="Normal"/>
    <w:pPr>
      <w:spacing w:line="360" w:lineRule="exact"/>
      <w:ind w:left="2304"/>
    </w:pPr>
    <w:rPr>
      <w:color w:val="FF0000"/>
      <w:sz w:val="22"/>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western">
    <w:name w:val="western"/>
    <w:basedOn w:val="WW-Padro"/>
    <w:pPr>
      <w:spacing w:before="100" w:after="119"/>
    </w:p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autoSpaceDE w:val="0"/>
    </w:pPr>
    <w:rPr>
      <w:color w:val="000000"/>
      <w:sz w:val="24"/>
      <w:szCs w:val="24"/>
      <w:lang w:eastAsia="zh-CN"/>
    </w:rPr>
  </w:style>
  <w:style w:type="paragraph" w:customStyle="1" w:styleId="Contedodoquadro">
    <w:name w:val="Conteúdo do quadro"/>
    <w:basedOn w:val="Corpodetexto"/>
    <w:rPr>
      <w:rFonts w:eastAsia="SimSun"/>
    </w:rPr>
  </w:style>
  <w:style w:type="paragraph" w:styleId="Textodebalo">
    <w:name w:val="Balloon Text"/>
    <w:basedOn w:val="LO-Normal1"/>
    <w:rPr>
      <w:rFonts w:ascii="Segoe UI" w:eastAsia="Segoe UI" w:hAnsi="Segoe UI" w:cs="Mangal"/>
      <w:sz w:val="18"/>
      <w:szCs w:val="16"/>
    </w:rPr>
  </w:style>
  <w:style w:type="paragraph" w:customStyle="1" w:styleId="Citaes">
    <w:name w:val="Citações"/>
    <w:basedOn w:val="Normal"/>
    <w:pPr>
      <w:spacing w:after="283"/>
      <w:ind w:left="567" w:right="567"/>
    </w:pPr>
  </w:style>
  <w:style w:type="paragraph" w:customStyle="1" w:styleId="Tabela">
    <w:name w:val="Tabela"/>
    <w:basedOn w:val="Legenda"/>
  </w:style>
  <w:style w:type="paragraph" w:customStyle="1" w:styleId="Default">
    <w:name w:val="Default"/>
    <w:basedOn w:val="Normal"/>
    <w:pPr>
      <w:autoSpaceDE w:val="0"/>
    </w:pPr>
    <w:rPr>
      <w:rFonts w:ascii="Arial" w:eastAsia="Arial" w:hAnsi="Arial" w:cs="Arial"/>
      <w:color w:val="000000"/>
    </w:rPr>
  </w:style>
  <w:style w:type="paragraph" w:customStyle="1" w:styleId="Textodecomentrio1">
    <w:name w:val="Texto de comentário1"/>
    <w:basedOn w:val="LO-Normal1"/>
    <w:pPr>
      <w:autoSpaceDE/>
    </w:pPr>
    <w:rPr>
      <w:rFonts w:ascii="Times New Roman" w:eastAsia="Arial Unicode MS" w:hAnsi="Times New Roman" w:cs="Mangal"/>
      <w:color w:val="auto"/>
      <w:sz w:val="20"/>
      <w:szCs w:val="18"/>
    </w:rPr>
  </w:style>
  <w:style w:type="paragraph" w:customStyle="1" w:styleId="TCU-Epgrafe">
    <w:name w:val="TCU - Epígrafe"/>
    <w:basedOn w:val="Normal"/>
    <w:pPr>
      <w:ind w:left="2835"/>
      <w:jc w:val="both"/>
    </w:pPr>
    <w:rPr>
      <w:rFonts w:ascii="Liberation Serif" w:eastAsia="SimSun" w:hAnsi="Liberation Serif" w:cs="Times New Roman"/>
      <w:szCs w:val="20"/>
    </w:rPr>
  </w:style>
  <w:style w:type="paragraph" w:customStyle="1" w:styleId="NormalArial">
    <w:name w:val="Normal + Arial"/>
    <w:basedOn w:val="Normal"/>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pPr>
      <w:widowControl/>
    </w:pPr>
    <w:rPr>
      <w:rFonts w:ascii="Liberation Serif" w:eastAsia="SimSun" w:hAnsi="Liberation Serif" w:cs="Lucida Sans"/>
    </w:rPr>
  </w:style>
  <w:style w:type="paragraph" w:customStyle="1" w:styleId="Cabealho1">
    <w:name w:val="Cabeçalho 1"/>
    <w:basedOn w:val="Ttulo10"/>
    <w:next w:val="Corpodetexto"/>
    <w:pPr>
      <w:jc w:val="center"/>
    </w:pPr>
    <w:rPr>
      <w:rFonts w:ascii="Liberation Sans" w:hAnsi="Liberation Sans"/>
      <w:b/>
      <w:bCs/>
      <w:sz w:val="56"/>
      <w:szCs w:val="56"/>
    </w:rPr>
  </w:style>
  <w:style w:type="paragraph" w:customStyle="1" w:styleId="CNMP1">
    <w:name w:val="CNMP 1"/>
    <w:basedOn w:val="LO-Normal1"/>
    <w:autoRedefine/>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kern w:val="0"/>
      <w:szCs w:val="22"/>
      <w:lang w:eastAsia="en-US" w:bidi="ar-SA"/>
    </w:rPr>
  </w:style>
  <w:style w:type="paragraph" w:customStyle="1" w:styleId="CNMP2">
    <w:name w:val="CNMP 2"/>
    <w:basedOn w:val="LO-Normal1"/>
    <w:autoRedefine/>
    <w:pPr>
      <w:widowControl/>
      <w:suppressAutoHyphens w:val="0"/>
      <w:autoSpaceDE/>
      <w:spacing w:after="120"/>
      <w:ind w:left="576" w:hanging="576"/>
      <w:jc w:val="both"/>
      <w:textAlignment w:val="auto"/>
    </w:pPr>
    <w:rPr>
      <w:rFonts w:ascii="Calibri" w:eastAsia="Calibri" w:hAnsi="Calibri" w:cs="Times New Roman"/>
      <w:color w:val="auto"/>
      <w:kern w:val="0"/>
      <w:sz w:val="22"/>
      <w:szCs w:val="22"/>
      <w:lang w:eastAsia="en-US" w:bidi="ar-SA"/>
    </w:rPr>
  </w:style>
  <w:style w:type="paragraph" w:customStyle="1" w:styleId="CNMP3">
    <w:name w:val="CNMP 3"/>
    <w:basedOn w:val="LO-Normal1"/>
    <w:autoRedefine/>
    <w:pPr>
      <w:widowControl/>
      <w:suppressAutoHyphens w:val="0"/>
      <w:autoSpaceDE/>
      <w:spacing w:after="120"/>
      <w:ind w:left="1004" w:hanging="720"/>
      <w:jc w:val="both"/>
      <w:textAlignment w:val="auto"/>
    </w:pPr>
    <w:rPr>
      <w:rFonts w:ascii="Calibri" w:eastAsia="Calibri" w:hAnsi="Calibri" w:cs="Times New Roman"/>
      <w:color w:val="auto"/>
      <w:kern w:val="0"/>
      <w:sz w:val="22"/>
      <w:szCs w:val="22"/>
      <w:lang w:eastAsia="en-US" w:bidi="ar-SA"/>
    </w:rPr>
  </w:style>
  <w:style w:type="paragraph" w:customStyle="1" w:styleId="CNMP4">
    <w:name w:val="CNMP 4"/>
    <w:basedOn w:val="LO-Normal1"/>
    <w:autoRedefine/>
    <w:pPr>
      <w:widowControl/>
      <w:suppressAutoHyphens w:val="0"/>
      <w:autoSpaceDE/>
      <w:spacing w:after="120"/>
      <w:ind w:left="1429" w:hanging="862"/>
      <w:jc w:val="both"/>
      <w:textAlignment w:val="auto"/>
    </w:pPr>
    <w:rPr>
      <w:rFonts w:ascii="Calibri" w:eastAsia="Calibri" w:hAnsi="Calibri" w:cs="Times New Roman"/>
      <w:color w:val="auto"/>
      <w:kern w:val="0"/>
      <w:sz w:val="22"/>
      <w:szCs w:val="22"/>
      <w:lang w:eastAsia="en-US" w:bidi="ar-SA"/>
    </w:rPr>
  </w:style>
  <w:style w:type="paragraph" w:customStyle="1" w:styleId="CNMP5">
    <w:name w:val="CNMP 5"/>
    <w:basedOn w:val="CNMP3"/>
    <w:autoRedefine/>
    <w:pPr>
      <w:ind w:left="1860" w:hanging="1009"/>
    </w:pPr>
  </w:style>
  <w:style w:type="paragraph" w:customStyle="1" w:styleId="CNMPCitao">
    <w:name w:val="CNMP Citação"/>
    <w:basedOn w:val="CNMP2"/>
    <w:pPr>
      <w:ind w:left="1416" w:firstLine="0"/>
    </w:pPr>
    <w:rPr>
      <w:i/>
      <w:sz w:val="20"/>
    </w:rPr>
  </w:style>
  <w:style w:type="paragraph" w:customStyle="1" w:styleId="tabelatexto10">
    <w:name w:val="tabela_texto_10"/>
    <w:basedOn w:val="Normal"/>
    <w:rsid w:val="00A35527"/>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Standard">
    <w:name w:val="Standard"/>
    <w:rsid w:val="0032687F"/>
    <w:pPr>
      <w:widowControl w:val="0"/>
      <w:suppressAutoHyphens/>
      <w:autoSpaceDN w:val="0"/>
      <w:textAlignment w:val="baseline"/>
    </w:pPr>
    <w:rPr>
      <w:rFonts w:eastAsia="Arial Unicode MS"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pl@cnmp.mp.br" TargetMode="External"/><Relationship Id="rId18" Type="http://schemas.openxmlformats.org/officeDocument/2006/relationships/hyperlink" Target="http://www.tst.jus.br/certidao"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www.comprasnet.gov.br/" TargetMode="External"/><Relationship Id="rId34" Type="http://schemas.openxmlformats.org/officeDocument/2006/relationships/footer" Target="footer5.xml"/><Relationship Id="rId7" Type="http://schemas.openxmlformats.org/officeDocument/2006/relationships/hyperlink" Target="http://www.comprasgovernamentais.gov.br/" TargetMode="Externa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footer" Target="footer2.xml"/><Relationship Id="rId36" Type="http://schemas.openxmlformats.org/officeDocument/2006/relationships/header" Target="header7.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footer" Target="footer6.xml"/><Relationship Id="rId8" Type="http://schemas.openxmlformats.org/officeDocument/2006/relationships/hyperlink" Target="http://www.comprasgovernamentais.gov.br/"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COAD\CPL_CONFIDENCIAL\EDITAIS%20DE%20LICITA&#199;&#195;O%20CNMP\2019\PREG&#195;O%20ELETR&#212;NICO%2008%20-%202019%20-%20COMPUTADOR%20MAC%20MINI\EDITAL%2008%202019.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 08 2019.dot</Template>
  <TotalTime>168</TotalTime>
  <Pages>46</Pages>
  <Words>11851</Words>
  <Characters>63996</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Fabiana Bittencourt Garcia Soares de Lima</cp:lastModifiedBy>
  <cp:revision>9</cp:revision>
  <cp:lastPrinted>2019-05-09T15:47:00Z</cp:lastPrinted>
  <dcterms:created xsi:type="dcterms:W3CDTF">2019-09-13T17:29:00Z</dcterms:created>
  <dcterms:modified xsi:type="dcterms:W3CDTF">2019-09-23T16:56:00Z</dcterms:modified>
</cp:coreProperties>
</file>