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xmlns:wp14="http://schemas.microsoft.com/office/word/2010/wordml" w:rsidR="006163E8" w:rsidTr="500E6EE3" w14:paraId="4D09E213" wp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Mar/>
          </w:tcPr>
          <w:p w:rsidR="006163E8" w:rsidRDefault="0048594A" w14:paraId="33F4330E" wp14:textId="77777777">
            <w:pPr>
              <w:pStyle w:val="Standard"/>
              <w:spacing w:line="360" w:lineRule="auto"/>
              <w:jc w:val="center"/>
            </w:pPr>
            <w:r>
              <w:rPr>
                <w:rFonts w:cs="Times New Roman"/>
                <w:b/>
                <w:sz w:val="24"/>
                <w:szCs w:val="24"/>
              </w:rPr>
              <w:t>Pregão Eletrônico 08/2020</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006163E8" w:rsidRDefault="0048594A" w14:paraId="48349FFB" wp14:textId="1536B0DA">
            <w:pPr>
              <w:pStyle w:val="Standard"/>
              <w:spacing w:line="360" w:lineRule="auto"/>
              <w:jc w:val="center"/>
            </w:pPr>
            <w:r w:rsidRPr="500E6EE3" w:rsidR="0048594A">
              <w:rPr>
                <w:rFonts w:cs="Times New Roman"/>
                <w:b w:val="1"/>
                <w:bCs w:val="1"/>
                <w:sz w:val="24"/>
                <w:szCs w:val="24"/>
              </w:rPr>
              <w:t xml:space="preserve">Data de abertura: </w:t>
            </w:r>
            <w:r w:rsidRPr="500E6EE3" w:rsidR="57A9FA26">
              <w:rPr>
                <w:rFonts w:cs="Times New Roman"/>
                <w:b w:val="1"/>
                <w:bCs w:val="1"/>
                <w:sz w:val="24"/>
                <w:szCs w:val="24"/>
              </w:rPr>
              <w:t>08</w:t>
            </w:r>
            <w:r w:rsidRPr="500E6EE3" w:rsidR="0048594A">
              <w:rPr>
                <w:rFonts w:cs="Times New Roman"/>
                <w:b w:val="1"/>
                <w:bCs w:val="1"/>
                <w:sz w:val="24"/>
                <w:szCs w:val="24"/>
              </w:rPr>
              <w:t>/</w:t>
            </w:r>
            <w:r w:rsidRPr="500E6EE3" w:rsidR="23357987">
              <w:rPr>
                <w:rFonts w:cs="Times New Roman"/>
                <w:b w:val="1"/>
                <w:bCs w:val="1"/>
                <w:sz w:val="24"/>
                <w:szCs w:val="24"/>
              </w:rPr>
              <w:t>04</w:t>
            </w:r>
            <w:r w:rsidRPr="500E6EE3" w:rsidR="0048594A">
              <w:rPr>
                <w:rFonts w:cs="Times New Roman"/>
                <w:b w:val="1"/>
                <w:bCs w:val="1"/>
                <w:sz w:val="24"/>
                <w:szCs w:val="24"/>
              </w:rPr>
              <w:t xml:space="preserve">/2020 às </w:t>
            </w:r>
            <w:r w:rsidRPr="500E6EE3" w:rsidR="3CF02635">
              <w:rPr>
                <w:rFonts w:cs="Times New Roman"/>
                <w:b w:val="1"/>
                <w:bCs w:val="1"/>
                <w:sz w:val="24"/>
                <w:szCs w:val="24"/>
              </w:rPr>
              <w:t>14</w:t>
            </w:r>
            <w:r w:rsidRPr="500E6EE3" w:rsidR="006163E8">
              <w:rPr>
                <w:rFonts w:cs="Times New Roman"/>
                <w:b w:val="1"/>
                <w:bCs w:val="1"/>
                <w:sz w:val="24"/>
                <w:szCs w:val="24"/>
              </w:rPr>
              <w:t xml:space="preserve"> h</w:t>
            </w:r>
          </w:p>
        </w:tc>
      </w:tr>
      <w:tr xmlns:wp14="http://schemas.microsoft.com/office/word/2010/wordml" w:rsidR="006163E8" w:rsidTr="500E6EE3" w14:paraId="2DFC74AB" wp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670D7362" wp14:textId="77777777">
            <w:pPr>
              <w:pStyle w:val="Standard"/>
              <w:spacing w:line="360" w:lineRule="auto"/>
              <w:jc w:val="both"/>
            </w:pPr>
            <w:r>
              <w:rPr>
                <w:rFonts w:cs="Times New Roman"/>
                <w:b/>
                <w:sz w:val="24"/>
                <w:szCs w:val="24"/>
              </w:rPr>
              <w:t>Objeto</w:t>
            </w:r>
          </w:p>
        </w:tc>
      </w:tr>
      <w:tr xmlns:wp14="http://schemas.microsoft.com/office/word/2010/wordml" w:rsidR="006163E8" w:rsidTr="500E6EE3" w14:paraId="2A5A197A" wp14:textId="77777777">
        <w:tblPrEx>
          <w:tblCellMar>
            <w:left w:w="108" w:type="dxa"/>
            <w:right w:w="108" w:type="dxa"/>
          </w:tblCellMar>
        </w:tblPrEx>
        <w:trPr>
          <w:trHeight w:val="1550"/>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48594A" w:rsidR="006163E8" w:rsidP="00337D0B" w:rsidRDefault="0048594A" w14:paraId="4F8A8A7B" wp14:textId="77777777">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48594A">
              <w:rPr>
                <w:rFonts w:ascii="Times New Roman" w:hAnsi="Times New Roman" w:cs="Times New Roman"/>
                <w:color w:val="000000"/>
                <w:sz w:val="24"/>
                <w:szCs w:val="24"/>
              </w:rPr>
              <w:t>Contratação de empresa para suporte técnico especializado pelo fabricante em regime 24x7</w:t>
            </w:r>
            <w:r w:rsidR="00337D0B">
              <w:rPr>
                <w:rFonts w:ascii="Times New Roman" w:hAnsi="Times New Roman" w:cs="Times New Roman"/>
                <w:color w:val="000000"/>
                <w:sz w:val="24"/>
                <w:szCs w:val="24"/>
              </w:rPr>
              <w:t xml:space="preserve"> </w:t>
            </w:r>
            <w:r w:rsidRPr="00337D0B" w:rsidR="00337D0B">
              <w:rPr>
                <w:rFonts w:ascii="Times New Roman" w:hAnsi="Times New Roman" w:cs="Times New Roman"/>
                <w:bCs/>
                <w:sz w:val="24"/>
                <w:szCs w:val="24"/>
              </w:rPr>
              <w:t>e atualização de versão da solução de virtualização de servidores físicos</w:t>
            </w:r>
            <w:r w:rsidRPr="00337D0B">
              <w:rPr>
                <w:rFonts w:ascii="Times New Roman" w:hAnsi="Times New Roman" w:cs="Times New Roman"/>
                <w:color w:val="000000"/>
                <w:sz w:val="24"/>
                <w:szCs w:val="24"/>
              </w:rPr>
              <w:t xml:space="preserve"> </w:t>
            </w:r>
            <w:r w:rsidRPr="0048594A">
              <w:rPr>
                <w:rFonts w:ascii="Times New Roman" w:hAnsi="Times New Roman" w:cs="Times New Roman"/>
                <w:color w:val="000000"/>
                <w:sz w:val="24"/>
                <w:szCs w:val="24"/>
              </w:rPr>
              <w:t>pelo período de 12 (doze) meses,</w:t>
            </w:r>
            <w:r w:rsidRPr="0048594A">
              <w:rPr>
                <w:rFonts w:ascii="Times New Roman" w:hAnsi="Times New Roman" w:cs="Times New Roman"/>
                <w:bCs/>
                <w:sz w:val="24"/>
                <w:szCs w:val="24"/>
              </w:rPr>
              <w:t xml:space="preserve"> prorrogáveis até o limite de 60</w:t>
            </w:r>
            <w:r w:rsidR="00337D0B">
              <w:rPr>
                <w:rFonts w:ascii="Times New Roman" w:hAnsi="Times New Roman" w:cs="Times New Roman"/>
                <w:bCs/>
                <w:sz w:val="24"/>
                <w:szCs w:val="24"/>
              </w:rPr>
              <w:t xml:space="preserve"> </w:t>
            </w:r>
            <w:r w:rsidRPr="0048594A">
              <w:rPr>
                <w:rFonts w:ascii="Times New Roman" w:hAnsi="Times New Roman" w:cs="Times New Roman"/>
                <w:bCs/>
                <w:sz w:val="24"/>
                <w:szCs w:val="24"/>
              </w:rPr>
              <w:t>(sessenta) meses, conforme condições e especificações estabelecidas neste Termo de Referência</w:t>
            </w:r>
            <w:r>
              <w:rPr>
                <w:rFonts w:ascii="Times New Roman" w:hAnsi="Times New Roman" w:cs="Times New Roman"/>
                <w:bCs/>
                <w:color w:val="0000FF"/>
                <w:sz w:val="24"/>
                <w:szCs w:val="24"/>
              </w:rPr>
              <w:t>.</w:t>
            </w:r>
          </w:p>
        </w:tc>
      </w:tr>
      <w:tr xmlns:wp14="http://schemas.microsoft.com/office/word/2010/wordml" w:rsidR="006163E8" w:rsidTr="500E6EE3" w14:paraId="608E65D6" wp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19F2B172" wp14:textId="77777777">
            <w:pPr>
              <w:pStyle w:val="Standard"/>
              <w:spacing w:line="360" w:lineRule="auto"/>
              <w:jc w:val="both"/>
            </w:pPr>
            <w:r>
              <w:rPr>
                <w:rFonts w:cs="Times New Roman"/>
                <w:b/>
                <w:sz w:val="24"/>
                <w:szCs w:val="24"/>
              </w:rPr>
              <w:t>Valor Total Estimado</w:t>
            </w:r>
          </w:p>
        </w:tc>
      </w:tr>
      <w:tr xmlns:wp14="http://schemas.microsoft.com/office/word/2010/wordml" w:rsidR="006163E8" w:rsidTr="500E6EE3" w14:paraId="37AA6AFE" wp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672A6659" wp14:textId="77777777">
            <w:pPr>
              <w:pStyle w:val="textojustificadorecuoprimeiralinha"/>
              <w:snapToGrid w:val="0"/>
              <w:spacing w:before="0" w:after="0"/>
              <w:ind w:right="700"/>
              <w:jc w:val="both"/>
              <w:rPr>
                <w:b/>
                <w:bCs/>
                <w:color w:val="000000"/>
              </w:rPr>
            </w:pPr>
          </w:p>
          <w:p w:rsidR="006163E8" w:rsidRDefault="006163E8" w14:paraId="17A322BC" wp14:textId="77777777">
            <w:pPr>
              <w:pStyle w:val="textojustificadorecuoprimeiralinha"/>
              <w:tabs>
                <w:tab w:val="left" w:pos="7065"/>
              </w:tabs>
              <w:spacing w:before="0" w:after="0"/>
              <w:ind w:right="700"/>
              <w:jc w:val="both"/>
            </w:pPr>
            <w:r>
              <w:rPr>
                <w:b/>
                <w:bCs/>
                <w:color w:val="000000"/>
              </w:rPr>
              <w:t>R$</w:t>
            </w:r>
            <w:r w:rsidR="0048594A">
              <w:rPr>
                <w:b/>
                <w:bCs/>
                <w:color w:val="000000"/>
              </w:rPr>
              <w:t xml:space="preserve"> </w:t>
            </w:r>
            <w:r w:rsidRPr="0048594A" w:rsidR="0048594A">
              <w:rPr>
                <w:rFonts w:eastAsia="SimSun"/>
                <w:b/>
                <w:bCs/>
                <w:color w:val="000000"/>
                <w:lang w:bidi="hi-IN"/>
              </w:rPr>
              <w:t>39.003,32 (trinta e nove mil, três reais e trinta e dois centavos).</w:t>
            </w:r>
            <w:r>
              <w:rPr>
                <w:b/>
                <w:bCs/>
                <w:color w:val="000000"/>
              </w:rPr>
              <w:tab/>
            </w:r>
          </w:p>
          <w:p w:rsidR="006163E8" w:rsidRDefault="006163E8" w14:paraId="0A37501D" wp14:textId="77777777">
            <w:pPr>
              <w:pStyle w:val="textojustificadorecuoprimeiralinha"/>
              <w:spacing w:before="0" w:after="0"/>
              <w:ind w:right="700"/>
              <w:jc w:val="both"/>
              <w:rPr>
                <w:color w:val="000000"/>
              </w:rPr>
            </w:pPr>
          </w:p>
        </w:tc>
      </w:tr>
      <w:tr xmlns:wp14="http://schemas.microsoft.com/office/word/2010/wordml" w:rsidR="006163E8" w:rsidTr="500E6EE3" w14:paraId="2B9E25A0" wp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1D33A730" wp14:textId="77777777">
            <w:pPr>
              <w:pStyle w:val="Standard"/>
              <w:spacing w:line="360" w:lineRule="auto"/>
              <w:jc w:val="center"/>
            </w:pPr>
            <w:r>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FA53B88" wp14:textId="77777777">
            <w:pPr>
              <w:pStyle w:val="Standard"/>
              <w:spacing w:line="360" w:lineRule="auto"/>
              <w:jc w:val="center"/>
            </w:pPr>
            <w:r>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E4B8B39" wp14:textId="77777777">
            <w:pPr>
              <w:pStyle w:val="Standard"/>
              <w:spacing w:line="360" w:lineRule="auto"/>
              <w:jc w:val="center"/>
            </w:pPr>
            <w:r>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15BE38B" wp14:textId="77777777">
            <w:pPr>
              <w:pStyle w:val="Standard"/>
              <w:spacing w:line="360" w:lineRule="auto"/>
              <w:jc w:val="center"/>
            </w:pPr>
            <w:r>
              <w:rPr>
                <w:rFonts w:cs="Times New Roman"/>
                <w:b/>
                <w:sz w:val="24"/>
                <w:szCs w:val="24"/>
              </w:rPr>
              <w:t>Forma de Adjudicação</w:t>
            </w:r>
          </w:p>
        </w:tc>
      </w:tr>
      <w:tr xmlns:wp14="http://schemas.microsoft.com/office/word/2010/wordml" w:rsidR="006163E8" w:rsidTr="500E6EE3" w14:paraId="27B5700C" wp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5D6332DC" wp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B0E97B9" wp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2C00804" wp14:textId="77777777">
            <w:pPr>
              <w:pStyle w:val="Standard"/>
              <w:spacing w:line="360" w:lineRule="auto"/>
              <w:jc w:val="center"/>
            </w:pPr>
            <w:r>
              <w:rPr>
                <w:rFonts w:cs="Times New Roman"/>
                <w:sz w:val="24"/>
                <w:szCs w:val="24"/>
              </w:rPr>
              <w:t>Contrato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6982C16" wp14:textId="77777777">
            <w:pPr>
              <w:pStyle w:val="Standard"/>
              <w:spacing w:line="360" w:lineRule="auto"/>
              <w:jc w:val="center"/>
            </w:pPr>
            <w:r>
              <w:rPr>
                <w:rFonts w:cs="Times New Roman"/>
                <w:sz w:val="24"/>
                <w:szCs w:val="24"/>
              </w:rPr>
              <w:t>Menor Preço por item</w:t>
            </w:r>
          </w:p>
        </w:tc>
      </w:tr>
      <w:tr xmlns:wp14="http://schemas.microsoft.com/office/word/2010/wordml" w:rsidR="006163E8" w:rsidTr="500E6EE3" w14:paraId="4F6D885E" wp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77A1AC02" wp14:textId="77777777">
            <w:pPr>
              <w:pStyle w:val="Standard"/>
              <w:spacing w:line="360" w:lineRule="auto"/>
              <w:jc w:val="both"/>
            </w:pPr>
            <w:r>
              <w:rPr>
                <w:rFonts w:cs="Times New Roman"/>
                <w:b/>
                <w:sz w:val="24"/>
                <w:szCs w:val="24"/>
              </w:rPr>
              <w:t>Documentos de Habilitação</w:t>
            </w:r>
          </w:p>
        </w:tc>
      </w:tr>
      <w:tr xmlns:wp14="http://schemas.microsoft.com/office/word/2010/wordml" w:rsidR="006163E8" w:rsidTr="500E6EE3" w14:paraId="03A36EC6" wp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7BA5407" wp14:textId="77777777">
            <w:pPr>
              <w:pStyle w:val="Standard"/>
              <w:spacing w:line="360" w:lineRule="auto"/>
              <w:jc w:val="both"/>
            </w:pPr>
            <w:r>
              <w:rPr>
                <w:rFonts w:cs="Times New Roman"/>
                <w:sz w:val="24"/>
                <w:szCs w:val="24"/>
              </w:rPr>
              <w:t>Ver Item 10 do Edital</w:t>
            </w:r>
          </w:p>
        </w:tc>
      </w:tr>
      <w:tr xmlns:wp14="http://schemas.microsoft.com/office/word/2010/wordml" w:rsidR="006163E8" w:rsidTr="500E6EE3" w14:paraId="4B533FF3" wp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1C6107D" wp14:textId="77777777">
            <w:pPr>
              <w:pStyle w:val="Standard"/>
              <w:spacing w:line="360" w:lineRule="auto"/>
              <w:jc w:val="center"/>
            </w:pPr>
            <w:r>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61F76F3" wp14:textId="77777777">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3C18A321" wp14:textId="77777777">
            <w:pPr>
              <w:pStyle w:val="Standard"/>
              <w:spacing w:line="360" w:lineRule="auto"/>
              <w:jc w:val="center"/>
            </w:pPr>
            <w:r>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70F70F3" wp14:textId="77777777">
            <w:pPr>
              <w:pStyle w:val="Standard"/>
              <w:spacing w:line="360" w:lineRule="auto"/>
              <w:jc w:val="center"/>
            </w:pPr>
            <w:r>
              <w:rPr>
                <w:rFonts w:cs="Times New Roman"/>
                <w:b/>
                <w:bCs/>
                <w:sz w:val="24"/>
                <w:szCs w:val="24"/>
              </w:rPr>
              <w:t>Dec. nº 7.174/2010?</w:t>
            </w:r>
          </w:p>
        </w:tc>
      </w:tr>
      <w:tr xmlns:wp14="http://schemas.microsoft.com/office/word/2010/wordml" w:rsidR="006163E8" w:rsidTr="500E6EE3" w14:paraId="166BE2CE" wp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8D28718" wp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4FB4768" wp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01D6D3BD" wp14:textId="77777777">
            <w:pPr>
              <w:pStyle w:val="Standard"/>
              <w:spacing w:line="360" w:lineRule="auto"/>
              <w:jc w:val="center"/>
            </w:pPr>
            <w:r>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E0A7383" wp14:textId="77777777">
            <w:pPr>
              <w:pStyle w:val="Standard"/>
              <w:spacing w:line="360" w:lineRule="auto"/>
              <w:jc w:val="center"/>
            </w:pPr>
            <w:r>
              <w:rPr>
                <w:rFonts w:cs="Times New Roman"/>
                <w:sz w:val="24"/>
                <w:szCs w:val="24"/>
              </w:rPr>
              <w:t>Não</w:t>
            </w:r>
          </w:p>
        </w:tc>
      </w:tr>
      <w:tr xmlns:wp14="http://schemas.microsoft.com/office/word/2010/wordml" w:rsidR="006163E8" w:rsidTr="500E6EE3" w14:paraId="28331F9E" wp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079D4CE" wp14:textId="77777777">
            <w:pPr>
              <w:pStyle w:val="Standard"/>
              <w:spacing w:line="360" w:lineRule="auto"/>
            </w:pPr>
            <w:r>
              <w:rPr>
                <w:rFonts w:cs="Times New Roman"/>
                <w:b/>
                <w:bCs/>
                <w:sz w:val="24"/>
                <w:szCs w:val="24"/>
              </w:rPr>
              <w:t>Prazo para envio da proposta/documentação</w:t>
            </w:r>
          </w:p>
        </w:tc>
      </w:tr>
      <w:tr xmlns:wp14="http://schemas.microsoft.com/office/word/2010/wordml" w:rsidR="006163E8" w:rsidTr="500E6EE3" w14:paraId="421FE6B0" wp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37B9B93F" wp14:textId="77777777">
            <w:pPr>
              <w:pStyle w:val="Standard"/>
              <w:spacing w:line="360" w:lineRule="auto"/>
            </w:pPr>
            <w:r>
              <w:rPr>
                <w:rFonts w:cs="Times New Roman"/>
                <w:bCs/>
                <w:sz w:val="24"/>
                <w:szCs w:val="24"/>
              </w:rPr>
              <w:t>Até 2h após a convocação realizado pelo (a) pregoeiro(a)</w:t>
            </w:r>
          </w:p>
        </w:tc>
      </w:tr>
      <w:tr xmlns:wp14="http://schemas.microsoft.com/office/word/2010/wordml" w:rsidR="006163E8" w:rsidTr="500E6EE3" w14:paraId="0ADDF761" wp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33E2B11" wp14:textId="77777777">
            <w:pPr>
              <w:pStyle w:val="Standard"/>
              <w:spacing w:line="360" w:lineRule="auto"/>
              <w:jc w:val="both"/>
            </w:pPr>
            <w:r>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503DE09A" wp14:textId="77777777">
            <w:pPr>
              <w:pStyle w:val="Standard"/>
              <w:spacing w:line="360" w:lineRule="auto"/>
            </w:pPr>
            <w:r>
              <w:rPr>
                <w:rFonts w:cs="Times New Roman"/>
                <w:b/>
                <w:bCs/>
                <w:sz w:val="24"/>
                <w:szCs w:val="24"/>
              </w:rPr>
              <w:t>Impugnações</w:t>
            </w:r>
          </w:p>
        </w:tc>
      </w:tr>
      <w:tr xmlns:wp14="http://schemas.microsoft.com/office/word/2010/wordml" w:rsidR="006163E8" w:rsidTr="500E6EE3" w14:paraId="65E8858D" wp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B24A61" w14:paraId="14590E76" wp14:textId="3C0288C4">
            <w:pPr>
              <w:pStyle w:val="Standard"/>
              <w:spacing w:line="360" w:lineRule="auto"/>
              <w:jc w:val="both"/>
            </w:pPr>
            <w:r w:rsidRPr="500E6EE3" w:rsidR="00B24A61">
              <w:rPr>
                <w:rFonts w:cs="Times New Roman"/>
                <w:sz w:val="24"/>
                <w:szCs w:val="24"/>
              </w:rPr>
              <w:t>Até</w:t>
            </w:r>
            <w:r w:rsidRPr="500E6EE3" w:rsidR="6DF854C9">
              <w:rPr>
                <w:rFonts w:cs="Times New Roman"/>
                <w:sz w:val="24"/>
                <w:szCs w:val="24"/>
              </w:rPr>
              <w:t xml:space="preserve"> 03</w:t>
            </w:r>
            <w:r w:rsidRPr="500E6EE3" w:rsidR="00B24A61">
              <w:rPr>
                <w:rFonts w:cs="Times New Roman"/>
                <w:sz w:val="24"/>
                <w:szCs w:val="24"/>
              </w:rPr>
              <w:t>/</w:t>
            </w:r>
            <w:r w:rsidRPr="500E6EE3" w:rsidR="327AC99A">
              <w:rPr>
                <w:rFonts w:cs="Times New Roman"/>
                <w:sz w:val="24"/>
                <w:szCs w:val="24"/>
              </w:rPr>
              <w:t>04</w:t>
            </w:r>
            <w:r w:rsidRPr="500E6EE3" w:rsidR="00B24A61">
              <w:rPr>
                <w:rFonts w:cs="Times New Roman"/>
                <w:sz w:val="24"/>
                <w:szCs w:val="24"/>
              </w:rPr>
              <w:t>/2020</w:t>
            </w:r>
            <w:r w:rsidRPr="500E6EE3" w:rsidR="006163E8">
              <w:rPr>
                <w:rFonts w:cs="Times New Roman"/>
                <w:sz w:val="24"/>
                <w:szCs w:val="24"/>
              </w:rPr>
              <w:t xml:space="preserve"> para o endereço </w:t>
            </w:r>
            <w:proofErr w:type="spellStart"/>
            <w:r w:rsidRPr="500E6EE3" w:rsidR="006163E8">
              <w:rPr>
                <w:rFonts w:cs="Times New Roman"/>
                <w:sz w:val="24"/>
                <w:szCs w:val="24"/>
              </w:rPr>
              <w:t>licitacoes@cnmp</w:t>
            </w:r>
            <w:proofErr w:type="spellEnd"/>
            <w:r w:rsidRPr="500E6EE3" w:rsidR="006163E8">
              <w:rPr>
                <w:rFonts w:cs="Times New Roman"/>
                <w:sz w:val="24"/>
                <w:szCs w:val="24"/>
              </w:rPr>
              <w:t>.mp.br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B24A61" w14:paraId="561EF16D" wp14:textId="15EB9CB0">
            <w:pPr>
              <w:pStyle w:val="Standard"/>
              <w:spacing w:line="360" w:lineRule="auto"/>
            </w:pPr>
            <w:r w:rsidRPr="500E6EE3" w:rsidR="00B24A61">
              <w:rPr>
                <w:rFonts w:cs="Times New Roman"/>
                <w:sz w:val="24"/>
                <w:szCs w:val="24"/>
              </w:rPr>
              <w:t xml:space="preserve">Até </w:t>
            </w:r>
            <w:r w:rsidRPr="500E6EE3" w:rsidR="1581C319">
              <w:rPr>
                <w:rFonts w:cs="Times New Roman"/>
                <w:sz w:val="24"/>
                <w:szCs w:val="24"/>
              </w:rPr>
              <w:t>03</w:t>
            </w:r>
            <w:r w:rsidRPr="500E6EE3" w:rsidR="00B24A61">
              <w:rPr>
                <w:rFonts w:cs="Times New Roman"/>
                <w:sz w:val="24"/>
                <w:szCs w:val="24"/>
              </w:rPr>
              <w:t>/</w:t>
            </w:r>
            <w:r w:rsidRPr="500E6EE3" w:rsidR="7A26EA0D">
              <w:rPr>
                <w:rFonts w:cs="Times New Roman"/>
                <w:sz w:val="24"/>
                <w:szCs w:val="24"/>
              </w:rPr>
              <w:t>04</w:t>
            </w:r>
            <w:r w:rsidRPr="500E6EE3" w:rsidR="00B24A61">
              <w:rPr>
                <w:rFonts w:cs="Times New Roman"/>
                <w:sz w:val="24"/>
                <w:szCs w:val="24"/>
              </w:rPr>
              <w:t>/2020</w:t>
            </w:r>
            <w:r w:rsidRPr="500E6EE3" w:rsidR="006163E8">
              <w:rPr>
                <w:rFonts w:cs="Times New Roman"/>
                <w:sz w:val="24"/>
                <w:szCs w:val="24"/>
              </w:rPr>
              <w:t xml:space="preserve"> para o endereço </w:t>
            </w:r>
            <w:proofErr w:type="spellStart"/>
            <w:r w:rsidRPr="500E6EE3" w:rsidR="006163E8">
              <w:rPr>
                <w:rFonts w:cs="Times New Roman"/>
                <w:sz w:val="24"/>
                <w:szCs w:val="24"/>
              </w:rPr>
              <w:t>licitacoes@cnmp</w:t>
            </w:r>
            <w:proofErr w:type="spellEnd"/>
            <w:r w:rsidRPr="500E6EE3" w:rsidR="006163E8">
              <w:rPr>
                <w:rFonts w:cs="Times New Roman"/>
                <w:sz w:val="24"/>
                <w:szCs w:val="24"/>
              </w:rPr>
              <w:t>.mp.br</w:t>
            </w:r>
          </w:p>
        </w:tc>
      </w:tr>
      <w:tr xmlns:wp14="http://schemas.microsoft.com/office/word/2010/wordml" w:rsidR="006163E8" w:rsidTr="500E6EE3" w14:paraId="1D649709" wp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7FDDD3B" wp14:textId="77777777">
            <w:pPr>
              <w:pStyle w:val="Standard"/>
              <w:spacing w:line="360" w:lineRule="auto"/>
            </w:pPr>
            <w:r>
              <w:rPr>
                <w:rFonts w:cs="Times New Roman"/>
                <w:b/>
                <w:bCs/>
                <w:sz w:val="24"/>
                <w:szCs w:val="24"/>
              </w:rPr>
              <w:t>Relação de itens</w:t>
            </w:r>
          </w:p>
        </w:tc>
      </w:tr>
      <w:tr xmlns:wp14="http://schemas.microsoft.com/office/word/2010/wordml" w:rsidR="006163E8" w:rsidTr="500E6EE3" w14:paraId="3E6417E6" wp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B07503F" wp14:textId="77777777">
            <w:pPr>
              <w:pStyle w:val="Standard"/>
              <w:spacing w:line="360" w:lineRule="auto"/>
            </w:pPr>
            <w:r>
              <w:rPr>
                <w:rFonts w:cs="Times New Roman"/>
                <w:sz w:val="24"/>
                <w:szCs w:val="24"/>
              </w:rPr>
              <w:t>Ver Item 9.8 do Edital</w:t>
            </w:r>
          </w:p>
        </w:tc>
      </w:tr>
    </w:tbl>
    <w:p xmlns:wp14="http://schemas.microsoft.com/office/word/2010/wordml" w:rsidR="006163E8" w:rsidRDefault="006163E8" w14:paraId="5DAB6C7B" wp14:textId="77777777">
      <w:pPr>
        <w:pStyle w:val="Standard"/>
        <w:spacing w:line="360" w:lineRule="auto"/>
        <w:jc w:val="center"/>
        <w:rPr>
          <w:b/>
          <w:sz w:val="24"/>
          <w:szCs w:val="24"/>
          <w:u w:val="single"/>
        </w:rPr>
      </w:pPr>
    </w:p>
    <w:p xmlns:wp14="http://schemas.microsoft.com/office/word/2010/wordml" w:rsidR="006163E8" w:rsidRDefault="006163E8" w14:paraId="02EB378F" wp14:textId="77777777">
      <w:pPr>
        <w:pStyle w:val="Standard"/>
        <w:spacing w:line="360" w:lineRule="auto"/>
        <w:jc w:val="center"/>
        <w:rPr>
          <w:b/>
          <w:sz w:val="24"/>
          <w:szCs w:val="24"/>
          <w:u w:val="single"/>
        </w:rPr>
      </w:pPr>
    </w:p>
    <w:p xmlns:wp14="http://schemas.microsoft.com/office/word/2010/wordml" w:rsidR="006163E8" w:rsidRDefault="006163E8" w14:paraId="6A05A809" wp14:textId="77777777">
      <w:pPr>
        <w:pStyle w:val="Standard"/>
        <w:spacing w:line="360" w:lineRule="auto"/>
        <w:jc w:val="center"/>
        <w:rPr>
          <w:b/>
          <w:sz w:val="24"/>
          <w:szCs w:val="24"/>
          <w:u w:val="single"/>
        </w:rPr>
      </w:pPr>
    </w:p>
    <w:p xmlns:wp14="http://schemas.microsoft.com/office/word/2010/wordml" w:rsidR="006163E8" w:rsidRDefault="006163E8" w14:paraId="5A39BBE3" wp14:textId="77777777">
      <w:pPr>
        <w:pStyle w:val="Standard"/>
        <w:spacing w:line="360" w:lineRule="auto"/>
        <w:jc w:val="center"/>
        <w:rPr>
          <w:b/>
          <w:sz w:val="24"/>
          <w:szCs w:val="24"/>
          <w:u w:val="single"/>
        </w:rPr>
      </w:pPr>
    </w:p>
    <w:p xmlns:wp14="http://schemas.microsoft.com/office/word/2010/wordml" w:rsidR="006163E8" w:rsidRDefault="006163E8" w14:paraId="41C8F396" wp14:textId="77777777">
      <w:pPr>
        <w:pStyle w:val="Standard"/>
        <w:spacing w:line="360" w:lineRule="auto"/>
        <w:jc w:val="center"/>
        <w:rPr>
          <w:b/>
          <w:sz w:val="24"/>
          <w:szCs w:val="24"/>
          <w:u w:val="single"/>
        </w:rPr>
      </w:pPr>
    </w:p>
    <w:p xmlns:wp14="http://schemas.microsoft.com/office/word/2010/wordml" w:rsidR="006163E8" w:rsidRDefault="006163E8" w14:paraId="72A3D3EC" wp14:textId="77777777">
      <w:pPr>
        <w:pStyle w:val="Standard"/>
        <w:spacing w:line="360" w:lineRule="auto"/>
        <w:jc w:val="center"/>
        <w:rPr>
          <w:b/>
          <w:sz w:val="24"/>
          <w:szCs w:val="24"/>
          <w:u w:val="single"/>
        </w:rPr>
      </w:pPr>
    </w:p>
    <w:p xmlns:wp14="http://schemas.microsoft.com/office/word/2010/wordml" w:rsidR="006163E8" w:rsidRDefault="006163E8" w14:paraId="0D0B940D" wp14:textId="77777777">
      <w:pPr>
        <w:pStyle w:val="Standard"/>
        <w:spacing w:line="360" w:lineRule="auto"/>
        <w:jc w:val="center"/>
        <w:rPr>
          <w:b/>
          <w:sz w:val="24"/>
          <w:szCs w:val="24"/>
          <w:u w:val="single"/>
        </w:rPr>
      </w:pPr>
    </w:p>
    <w:p xmlns:wp14="http://schemas.microsoft.com/office/word/2010/wordml" w:rsidR="006163E8" w:rsidRDefault="006163E8" w14:paraId="1EDCD159" wp14:textId="77777777">
      <w:pPr>
        <w:pStyle w:val="Standard"/>
        <w:spacing w:line="360" w:lineRule="auto"/>
        <w:jc w:val="center"/>
      </w:pPr>
      <w:r>
        <w:rPr>
          <w:b/>
          <w:sz w:val="24"/>
          <w:szCs w:val="24"/>
          <w:u w:val="single"/>
        </w:rPr>
        <w:t xml:space="preserve">EDITAL DE LICITAÇÃO </w:t>
      </w:r>
      <w:r w:rsidR="0048594A">
        <w:rPr>
          <w:b/>
          <w:sz w:val="24"/>
          <w:szCs w:val="24"/>
          <w:u w:val="single"/>
        </w:rPr>
        <w:t>Nº 08/2020</w:t>
      </w:r>
    </w:p>
    <w:p xmlns:wp14="http://schemas.microsoft.com/office/word/2010/wordml" w:rsidR="006163E8" w:rsidRDefault="006163E8" w14:paraId="2AB3EF07" wp14:textId="77777777">
      <w:pPr>
        <w:pStyle w:val="Standard"/>
        <w:spacing w:line="360" w:lineRule="auto"/>
        <w:jc w:val="center"/>
      </w:pPr>
      <w:r>
        <w:rPr>
          <w:b/>
          <w:sz w:val="24"/>
          <w:szCs w:val="24"/>
          <w:u w:val="single"/>
        </w:rPr>
        <w:t>MODALIDADE – PREGÃO ELETRÔNICO</w:t>
      </w:r>
    </w:p>
    <w:p xmlns:wp14="http://schemas.microsoft.com/office/word/2010/wordml" w:rsidR="006163E8" w:rsidRDefault="006163E8" w14:paraId="49AF9527" wp14:textId="77777777">
      <w:pPr>
        <w:pStyle w:val="Standard"/>
        <w:spacing w:line="360" w:lineRule="auto"/>
        <w:jc w:val="center"/>
      </w:pPr>
      <w:r>
        <w:rPr>
          <w:b/>
          <w:bCs/>
          <w:sz w:val="24"/>
          <w:szCs w:val="24"/>
          <w:u w:val="single"/>
        </w:rPr>
        <w:t>SEI</w:t>
      </w:r>
      <w:r>
        <w:rPr>
          <w:b/>
          <w:bCs/>
          <w:color w:val="000000"/>
          <w:sz w:val="24"/>
          <w:szCs w:val="24"/>
          <w:u w:val="single"/>
        </w:rPr>
        <w:t xml:space="preserve"> </w:t>
      </w:r>
      <w:r w:rsidR="00337D0B">
        <w:rPr>
          <w:rStyle w:val="Hyperlink"/>
          <w:rFonts w:cs="Times New Roman"/>
          <w:b/>
          <w:color w:val="000000"/>
          <w:sz w:val="24"/>
          <w:szCs w:val="24"/>
        </w:rPr>
        <w:t>19.00.6330.0000149/2020-84</w:t>
      </w:r>
    </w:p>
    <w:p xmlns:wp14="http://schemas.microsoft.com/office/word/2010/wordml" w:rsidR="006163E8" w:rsidRDefault="006163E8" w14:paraId="621DE3FD" wp14:textId="77777777">
      <w:pPr>
        <w:pStyle w:val="Standard"/>
        <w:spacing w:line="360" w:lineRule="auto"/>
        <w:jc w:val="center"/>
      </w:pPr>
      <w:r>
        <w:rPr>
          <w:b/>
          <w:sz w:val="24"/>
          <w:szCs w:val="24"/>
          <w:u w:val="single"/>
        </w:rPr>
        <w:t>UASG – 590001</w:t>
      </w:r>
    </w:p>
    <w:p xmlns:wp14="http://schemas.microsoft.com/office/word/2010/wordml" w:rsidR="006163E8" w:rsidRDefault="006163E8" w14:paraId="0E27B00A" wp14:textId="77777777">
      <w:pPr>
        <w:pStyle w:val="Standard"/>
        <w:spacing w:line="360" w:lineRule="auto"/>
        <w:jc w:val="both"/>
      </w:pPr>
      <w:r>
        <w:rPr>
          <w:b/>
          <w:sz w:val="24"/>
          <w:szCs w:val="24"/>
        </w:rPr>
        <w:tab/>
      </w:r>
    </w:p>
    <w:p xmlns:wp14="http://schemas.microsoft.com/office/word/2010/wordml" w:rsidR="006163E8" w:rsidRDefault="006163E8" w14:paraId="75EBF21F" wp14:textId="77777777">
      <w:pPr>
        <w:pStyle w:val="Standard"/>
        <w:spacing w:line="360" w:lineRule="auto"/>
        <w:jc w:val="both"/>
        <w:rPr>
          <w:b/>
          <w:sz w:val="24"/>
          <w:szCs w:val="24"/>
        </w:rPr>
      </w:pPr>
      <w:r>
        <w:rPr>
          <w:b/>
          <w:sz w:val="24"/>
          <w:szCs w:val="24"/>
        </w:rPr>
        <w:t xml:space="preserve">ENDEREÇO ELETRÔNICO: </w:t>
      </w:r>
      <w:hyperlink w:history="1" r:id="rId7">
        <w:r>
          <w:rPr>
            <w:rStyle w:val="Internetlink"/>
            <w:b/>
            <w:sz w:val="24"/>
            <w:szCs w:val="24"/>
          </w:rPr>
          <w:t>www.comprasgovernamentais.gov.br</w:t>
        </w:r>
      </w:hyperlink>
    </w:p>
    <w:p xmlns:wp14="http://schemas.microsoft.com/office/word/2010/wordml" w:rsidR="006163E8" w:rsidRDefault="000F316F" w14:paraId="4B89653A" wp14:textId="7BF14EA3">
      <w:pPr>
        <w:pStyle w:val="Standard"/>
        <w:spacing w:line="360" w:lineRule="auto"/>
        <w:jc w:val="both"/>
      </w:pPr>
      <w:r w:rsidRPr="500E6EE3" w:rsidR="000F316F">
        <w:rPr>
          <w:b w:val="1"/>
          <w:bCs w:val="1"/>
          <w:sz w:val="24"/>
          <w:szCs w:val="24"/>
        </w:rPr>
        <w:t xml:space="preserve">DATA: </w:t>
      </w:r>
      <w:r w:rsidRPr="500E6EE3" w:rsidR="22BEBCB1">
        <w:rPr>
          <w:b w:val="1"/>
          <w:bCs w:val="1"/>
          <w:sz w:val="24"/>
          <w:szCs w:val="24"/>
        </w:rPr>
        <w:t>07</w:t>
      </w:r>
      <w:r w:rsidRPr="500E6EE3" w:rsidR="006163E8">
        <w:rPr>
          <w:b w:val="1"/>
          <w:bCs w:val="1"/>
          <w:sz w:val="24"/>
          <w:szCs w:val="24"/>
        </w:rPr>
        <w:t>/</w:t>
      </w:r>
      <w:r w:rsidRPr="500E6EE3" w:rsidR="6BA7B304">
        <w:rPr>
          <w:b w:val="1"/>
          <w:bCs w:val="1"/>
          <w:sz w:val="24"/>
          <w:szCs w:val="24"/>
        </w:rPr>
        <w:t>04</w:t>
      </w:r>
      <w:r w:rsidRPr="500E6EE3" w:rsidR="000F316F">
        <w:rPr>
          <w:b w:val="1"/>
          <w:bCs w:val="1"/>
          <w:sz w:val="24"/>
          <w:szCs w:val="24"/>
        </w:rPr>
        <w:t xml:space="preserve"> /2020</w:t>
      </w:r>
    </w:p>
    <w:p xmlns:wp14="http://schemas.microsoft.com/office/word/2010/wordml" w:rsidR="006163E8" w:rsidRDefault="000F316F" w14:paraId="24B7BB0A" wp14:textId="68D16630">
      <w:pPr>
        <w:pStyle w:val="Standard"/>
        <w:spacing w:line="360" w:lineRule="auto"/>
        <w:jc w:val="both"/>
      </w:pPr>
      <w:r w:rsidRPr="500E6EE3" w:rsidR="000F316F">
        <w:rPr>
          <w:b w:val="1"/>
          <w:bCs w:val="1"/>
          <w:sz w:val="24"/>
          <w:szCs w:val="24"/>
        </w:rPr>
        <w:t xml:space="preserve">HORÁRIO: </w:t>
      </w:r>
      <w:r w:rsidRPr="500E6EE3" w:rsidR="01A84620">
        <w:rPr>
          <w:b w:val="1"/>
          <w:bCs w:val="1"/>
          <w:sz w:val="24"/>
          <w:szCs w:val="24"/>
        </w:rPr>
        <w:t>14</w:t>
      </w:r>
      <w:r w:rsidRPr="500E6EE3" w:rsidR="006163E8">
        <w:rPr>
          <w:b w:val="1"/>
          <w:bCs w:val="1"/>
          <w:sz w:val="24"/>
          <w:szCs w:val="24"/>
        </w:rPr>
        <w:t xml:space="preserve"> horas</w:t>
      </w:r>
    </w:p>
    <w:p xmlns:wp14="http://schemas.microsoft.com/office/word/2010/wordml" w:rsidR="006163E8" w:rsidRDefault="006163E8" w14:paraId="60061E4C" wp14:textId="77777777">
      <w:pPr>
        <w:pStyle w:val="Standard"/>
        <w:spacing w:line="360" w:lineRule="auto"/>
        <w:jc w:val="both"/>
        <w:rPr>
          <w:b/>
          <w:sz w:val="24"/>
          <w:szCs w:val="24"/>
        </w:rPr>
      </w:pPr>
    </w:p>
    <w:p xmlns:wp14="http://schemas.microsoft.com/office/word/2010/wordml" w:rsidR="006163E8" w:rsidRDefault="006163E8" w14:paraId="4ED3BD13" wp14:textId="77777777">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xmlns:wp14="http://schemas.microsoft.com/office/word/2010/wordml" w:rsidR="006163E8" w:rsidRDefault="006163E8" w14:paraId="44EAFD9C" wp14:textId="77777777">
      <w:pPr>
        <w:pStyle w:val="Standard"/>
        <w:spacing w:line="360" w:lineRule="auto"/>
        <w:jc w:val="both"/>
        <w:rPr>
          <w:sz w:val="24"/>
          <w:szCs w:val="24"/>
        </w:rPr>
      </w:pPr>
    </w:p>
    <w:p xmlns:wp14="http://schemas.microsoft.com/office/word/2010/wordml" w:rsidR="006163E8" w:rsidRDefault="006163E8" w14:paraId="53FA8B87" wp14:textId="11C9AD4F">
      <w:pPr>
        <w:pStyle w:val="Corpodetexto"/>
        <w:tabs>
          <w:tab w:val="left" w:pos="-1451"/>
          <w:tab w:val="left" w:pos="-742"/>
        </w:tabs>
        <w:snapToGrid w:val="0"/>
        <w:spacing w:before="0" w:after="238"/>
      </w:pPr>
      <w:r>
        <w:rPr>
          <w:rFonts w:cs="Trebuchet MS"/>
          <w:szCs w:val="24"/>
        </w:rPr>
        <w:tab/>
      </w:r>
      <w:r>
        <w:rPr>
          <w:rFonts w:cs="Trebuchet MS"/>
          <w:szCs w:val="24"/>
        </w:rPr>
        <w:tab/>
      </w:r>
      <w:r w:rsidRPr="500E6EE3" w:rsidR="006163E8">
        <w:rPr>
          <w:rFonts w:cs="Trebuchet MS"/>
        </w:rPr>
        <w:t xml:space="preserve">O </w:t>
      </w:r>
      <w:r w:rsidRPr="500E6EE3" w:rsidR="006163E8">
        <w:rPr>
          <w:rFonts w:cs="Trebuchet MS"/>
          <w:b w:val="1"/>
          <w:bCs w:val="1"/>
        </w:rPr>
        <w:t>CONSELHO NACIONAL DO MINISTÉRIO PÚBLICO</w:t>
      </w:r>
      <w:r w:rsidRPr="500E6EE3" w:rsidR="006163E8">
        <w:rPr>
          <w:rFonts w:cs="Trebuchet MS"/>
        </w:rPr>
        <w:t xml:space="preserve">, sediado no Setor de Administração Federal Sul – SAFS, Quadra 2, Lote 3, Ed. Adail Belmonte, CEP 70070-600, torna público, por meio do Pregoeiro Marciel Rubens da Silva e sua equipe de apoio, designados pela Portaria nº 114, de 14 de maio de 2019 do Exmo. Senhor Secretária-Geral Adjunto do Conselho Nacional do Ministério Público, </w:t>
      </w:r>
      <w:r w:rsidRPr="500E6EE3" w:rsidR="006163E8">
        <w:rPr>
          <w:rFonts w:eastAsia="CourierNewPSMT" w:cs="CourierNewPSMT"/>
        </w:rPr>
        <w:t xml:space="preserve">que no </w:t>
      </w:r>
      <w:r w:rsidRPr="500E6EE3" w:rsidR="00337D0B">
        <w:rPr>
          <w:rFonts w:eastAsia="CourierNewPSMT" w:cs="CourierNewPSMT"/>
          <w:b w:val="1"/>
          <w:bCs w:val="1"/>
        </w:rPr>
        <w:t xml:space="preserve">dia</w:t>
      </w:r>
      <w:r w:rsidRPr="500E6EE3" w:rsidR="0A1387E6">
        <w:rPr>
          <w:rFonts w:eastAsia="CourierNewPSMT" w:cs="CourierNewPSMT"/>
          <w:b w:val="1"/>
          <w:bCs w:val="1"/>
        </w:rPr>
        <w:t xml:space="preserve"> 07</w:t>
      </w:r>
      <w:r w:rsidRPr="500E6EE3" w:rsidR="006163E8">
        <w:rPr>
          <w:rFonts w:eastAsia="CourierNewPSMT" w:cs="CourierNewPSMT"/>
          <w:b w:val="1"/>
          <w:bCs w:val="1"/>
        </w:rPr>
        <w:t xml:space="preserve"> de</w:t>
      </w:r>
      <w:r w:rsidRPr="500E6EE3" w:rsidR="25351BD5">
        <w:rPr>
          <w:rFonts w:eastAsia="CourierNewPSMT" w:cs="CourierNewPSMT"/>
          <w:b w:val="1"/>
          <w:bCs w:val="1"/>
        </w:rPr>
        <w:t xml:space="preserve"> abril</w:t>
      </w:r>
      <w:r w:rsidRPr="500E6EE3" w:rsidR="00337D0B">
        <w:rPr>
          <w:rFonts w:eastAsia="CourierNewPSMT" w:cs="CourierNewPSMT"/>
          <w:b w:val="1"/>
          <w:bCs w:val="1"/>
        </w:rPr>
        <w:t xml:space="preserve"> 2020, às</w:t>
      </w:r>
      <w:r w:rsidRPr="500E6EE3" w:rsidR="48AA9B7D">
        <w:rPr>
          <w:rFonts w:eastAsia="CourierNewPSMT" w:cs="CourierNewPSMT"/>
          <w:b w:val="1"/>
          <w:bCs w:val="1"/>
        </w:rPr>
        <w:t xml:space="preserve"> 14</w:t>
      </w:r>
      <w:r w:rsidRPr="500E6EE3" w:rsidR="006163E8">
        <w:rPr>
          <w:rFonts w:eastAsia="CourierNewPSMT" w:cs="CourierNewPSMT"/>
          <w:b w:val="1"/>
          <w:bCs w:val="1"/>
        </w:rPr>
        <w:t xml:space="preserve"> horas (horário de Brasília-DF)</w:t>
      </w:r>
      <w:r w:rsidRPr="500E6EE3" w:rsidR="006163E8">
        <w:rPr>
          <w:rFonts w:eastAsia="CourierNewPSMT" w:cs="CourierNewPSMT"/>
        </w:rPr>
        <w:t xml:space="preserve">, ou no mesmo horário do primeiro dia útil subsequente, na hipótese de não haver expediente nessa data, através do endereço eletrônico </w:t>
      </w:r>
      <w:hyperlink w:history="1" r:id="R019c89d895c547cf">
        <w:r w:rsidRPr="500E6EE3" w:rsidR="006163E8">
          <w:rPr>
            <w:rStyle w:val="Hyperlink"/>
            <w:rFonts w:cs="Trebuchet MS"/>
          </w:rPr>
          <w:t>www.comprasgovernamentais.gov.br</w:t>
        </w:r>
      </w:hyperlink>
      <w:r w:rsidRPr="500E6EE3" w:rsidR="006163E8">
        <w:rPr>
          <w:rFonts w:eastAsia="CourierNewPSMT" w:cs="CourierNewPSMT"/>
        </w:rPr>
        <w:t>, que</w:t>
      </w:r>
      <w:r w:rsidRPr="500E6EE3" w:rsidR="006163E8">
        <w:rPr>
          <w:rFonts w:cs="Trebuchet MS"/>
        </w:rPr>
        <w:t xml:space="preserve"> realizará licitação do </w:t>
      </w:r>
      <w:r w:rsidRPr="500E6EE3" w:rsidR="006163E8">
        <w:rPr>
          <w:rFonts w:cs="Trebuchet MS"/>
          <w:b w:val="1"/>
          <w:bCs w:val="1"/>
          <w:color w:val="000000"/>
        </w:rPr>
        <w:t>tipo MENOR PREÇO POR ITEM, na modalidade de PREGÃO ELETRÔNICO</w:t>
      </w:r>
      <w:r w:rsidRPr="500E6EE3" w:rsidR="006163E8">
        <w:rPr>
          <w:rFonts w:cs="Times New Roman"/>
          <w:b w:val="1"/>
          <w:bCs w:val="1"/>
          <w:color w:val="000000"/>
        </w:rPr>
        <w:t xml:space="preserve">, </w:t>
      </w:r>
      <w:r w:rsidRPr="500E6EE3" w:rsidR="006163E8">
        <w:rPr>
          <w:rFonts w:cs="Trebuchet MS"/>
          <w:b w:val="1"/>
          <w:bCs w:val="1"/>
          <w:color w:val="000000"/>
        </w:rPr>
        <w:t>execução indireta, empreitado por preço unitário,</w:t>
      </w:r>
      <w:r w:rsidRPr="500E6EE3" w:rsidR="006163E8">
        <w:rPr>
          <w:rFonts w:cs="Times New Roman"/>
          <w:b w:val="1"/>
          <w:bCs w:val="1"/>
          <w:color w:val="000000"/>
        </w:rPr>
        <w:t xml:space="preserve"> visando</w:t>
      </w:r>
      <w:r w:rsidRPr="500E6EE3" w:rsidR="006163E8">
        <w:rPr>
          <w:rStyle w:val="Fontepargpadro2"/>
          <w:rFonts w:cs="Times New Roman"/>
        </w:rPr>
        <w:t xml:space="preserve"> </w:t>
      </w:r>
      <w:r w:rsidRPr="500E6EE3" w:rsidR="006163E8">
        <w:rPr>
          <w:rFonts w:eastAsia="Arial" w:cs="Times New Roman"/>
          <w:b w:val="1"/>
          <w:bCs w:val="1"/>
        </w:rPr>
        <w:t>contratação de empresa para</w:t>
      </w:r>
      <w:r w:rsidRPr="500E6EE3" w:rsidR="00337D0B">
        <w:rPr>
          <w:rFonts w:eastAsia="Arial" w:cs="Times New Roman"/>
          <w:b w:val="1"/>
          <w:bCs w:val="1"/>
        </w:rPr>
        <w:t xml:space="preserve"> </w:t>
      </w:r>
      <w:r w:rsidRPr="500E6EE3" w:rsidR="00DC4270">
        <w:rPr>
          <w:rFonts w:cs="Times New Roman"/>
          <w:b w:val="1"/>
          <w:bCs w:val="1"/>
          <w:color w:val="000000"/>
        </w:rPr>
        <w:t xml:space="preserve">suporte técnico especializado pelo fabricante em regime 24x7 </w:t>
      </w:r>
      <w:r w:rsidRPr="500E6EE3" w:rsidR="00DC4270">
        <w:rPr>
          <w:rFonts w:cs="Times New Roman"/>
          <w:b w:val="1"/>
          <w:bCs w:val="1"/>
        </w:rPr>
        <w:t>e atualização de versão da solução de virtualização de servidores físicos</w:t>
      </w:r>
      <w:r w:rsidRPr="500E6EE3" w:rsidR="00DC4270">
        <w:rPr>
          <w:rFonts w:cs="Times New Roman"/>
          <w:b w:val="1"/>
          <w:bCs w:val="1"/>
          <w:color w:val="000000"/>
        </w:rPr>
        <w:t xml:space="preserve"> pelo período de 12 (doze) meses,</w:t>
      </w:r>
      <w:r w:rsidRPr="500E6EE3" w:rsidR="00DC4270">
        <w:rPr>
          <w:rFonts w:cs="Times New Roman"/>
          <w:b w:val="1"/>
          <w:bCs w:val="1"/>
        </w:rPr>
        <w:t xml:space="preserve"> prorrogáveis até o limite de 60 (sessenta) meses</w:t>
      </w:r>
      <w:r w:rsidRPr="500E6EE3" w:rsidR="006163E8">
        <w:rPr>
          <w:rFonts w:eastAsia="Arial" w:cs="Times New Roman"/>
          <w:b w:val="1"/>
          <w:bCs w:val="1"/>
          <w:i w:val="1"/>
          <w:iCs w:val="1"/>
        </w:rPr>
        <w:t>.</w:t>
      </w:r>
      <w:r w:rsidRPr="500E6EE3" w:rsidR="006163E8">
        <w:rPr>
          <w:rFonts w:eastAsia="Arial" w:cs="Times New Roman"/>
          <w:b w:val="1"/>
          <w:bCs w:val="1"/>
        </w:rPr>
        <w:t xml:space="preserve"> </w:t>
      </w:r>
      <w:r w:rsidRPr="500E6EE3" w:rsidR="006163E8">
        <w:rPr>
          <w:rFonts w:cs="Times New Roman"/>
        </w:rPr>
        <w:t>A presente licitação será regida pela Lei n</w:t>
      </w:r>
      <w:r w:rsidRPr="500E6EE3" w:rsidR="006163E8">
        <w:rPr>
          <w:rFonts w:cs="Trebuchet MS"/>
        </w:rPr>
        <w:t xml:space="preserve">º 10.520 </w:t>
      </w:r>
      <w:r w:rsidRPr="500E6EE3" w:rsidR="006163E8">
        <w:rPr>
          <w:rFonts w:eastAsia="Arial" w:cs="Arial"/>
        </w:rPr>
        <w:t>de 17/07/2002 e Lei nº 8.666 de 21/06/1993</w:t>
      </w:r>
      <w:r w:rsidRPr="500E6EE3" w:rsidR="006163E8">
        <w:rPr>
          <w:rFonts w:cs="Trebuchet MS"/>
        </w:rPr>
        <w:t xml:space="preserve">, pelo </w:t>
      </w:r>
      <w:r w:rsidR="006163E8">
        <w:rPr/>
        <w:t>Decreto nº 10.024, de 20/09/2019</w:t>
      </w:r>
      <w:r w:rsidRPr="500E6EE3" w:rsidR="006163E8">
        <w:rPr>
          <w:rFonts w:eastAsia="CourierNewPSMT" w:cs="CourierNewPSMT"/>
        </w:rPr>
        <w:t xml:space="preserve">, e </w:t>
      </w:r>
      <w:r w:rsidRPr="500E6EE3" w:rsidR="006163E8">
        <w:rPr>
          <w:rFonts w:cs="Trebuchet MS"/>
        </w:rPr>
        <w:t>Lei Complementar nº 123 de 14/12/2006,</w:t>
      </w:r>
      <w:r w:rsidRPr="500E6EE3" w:rsidR="006163E8">
        <w:rPr>
          <w:rFonts w:eastAsia="CourierNewPSMT" w:cs="CourierNewPSMT"/>
        </w:rPr>
        <w:t xml:space="preserve"> no que couber, </w:t>
      </w:r>
      <w:r w:rsidRPr="500E6EE3" w:rsidR="006163E8">
        <w:rPr>
          <w:rFonts w:cs="Trebuchet MS"/>
        </w:rPr>
        <w:t>com as devidas alterações, e demais normas pertinentes.</w:t>
      </w:r>
    </w:p>
    <w:p xmlns:wp14="http://schemas.microsoft.com/office/word/2010/wordml" w:rsidR="006163E8" w:rsidRDefault="006163E8" w14:paraId="4B94D5A5" wp14:textId="77777777">
      <w:pPr>
        <w:pStyle w:val="Standard"/>
        <w:spacing w:line="360" w:lineRule="auto"/>
        <w:ind w:firstLine="1417"/>
        <w:jc w:val="both"/>
        <w:rPr>
          <w:sz w:val="24"/>
          <w:szCs w:val="24"/>
        </w:rPr>
      </w:pPr>
    </w:p>
    <w:p xmlns:wp14="http://schemas.microsoft.com/office/word/2010/wordml" w:rsidR="006163E8" w:rsidRDefault="006163E8" w14:paraId="17D0E7A6"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xmlns:wp14="http://schemas.microsoft.com/office/word/2010/wordml" w:rsidR="006163E8" w:rsidRDefault="006163E8" w14:paraId="3DEEC669" wp14:textId="77777777">
      <w:pPr>
        <w:pStyle w:val="Standard"/>
        <w:spacing w:line="360" w:lineRule="auto"/>
        <w:ind w:firstLine="1417"/>
        <w:jc w:val="both"/>
        <w:rPr>
          <w:rFonts w:eastAsia="CourierNewPS-BoldMT" w:cs="CourierNewPS-BoldMT"/>
          <w:b/>
          <w:bCs/>
          <w:sz w:val="24"/>
          <w:szCs w:val="24"/>
        </w:rPr>
      </w:pPr>
    </w:p>
    <w:p xmlns:wp14="http://schemas.microsoft.com/office/word/2010/wordml" w:rsidR="006163E8" w:rsidRDefault="006163E8" w14:paraId="3C101B91" wp14:textId="77777777">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xmlns:wp14="http://schemas.microsoft.com/office/word/2010/wordml" w:rsidR="006163E8" w:rsidRDefault="006163E8" w14:paraId="7FFEDE19" wp14:textId="77777777">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xmlns:wp14="http://schemas.microsoft.com/office/word/2010/wordml" w:rsidR="006163E8" w:rsidRDefault="006163E8" w14:paraId="3656B9AB" wp14:textId="77777777">
      <w:pPr>
        <w:pStyle w:val="Standard"/>
        <w:spacing w:line="360" w:lineRule="auto"/>
        <w:ind w:firstLine="1417"/>
        <w:jc w:val="both"/>
        <w:rPr>
          <w:sz w:val="24"/>
          <w:szCs w:val="24"/>
        </w:rPr>
      </w:pPr>
    </w:p>
    <w:p xmlns:wp14="http://schemas.microsoft.com/office/word/2010/wordml" w:rsidR="006163E8" w:rsidRDefault="006163E8" w14:paraId="2140DFF7"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xmlns:wp14="http://schemas.microsoft.com/office/word/2010/wordml" w:rsidR="006163E8" w:rsidRDefault="006163E8" w14:paraId="45FB0818" wp14:textId="77777777">
      <w:pPr>
        <w:pStyle w:val="Standard"/>
        <w:spacing w:line="360" w:lineRule="auto"/>
        <w:ind w:firstLine="1417"/>
        <w:jc w:val="both"/>
      </w:pPr>
    </w:p>
    <w:p xmlns:wp14="http://schemas.microsoft.com/office/word/2010/wordml" w:rsidR="006163E8" w:rsidRDefault="006163E8" w14:paraId="380D4A3E" wp14:textId="77777777">
      <w:pPr>
        <w:pStyle w:val="Corpodetexto"/>
        <w:tabs>
          <w:tab w:val="left" w:pos="-1451"/>
          <w:tab w:val="left" w:pos="-742"/>
        </w:tabs>
        <w:snapToGrid w:val="0"/>
        <w:spacing w:before="0" w:after="240"/>
      </w:pPr>
      <w:r>
        <w:rPr>
          <w:szCs w:val="24"/>
        </w:rPr>
        <w:tab/>
      </w:r>
      <w:r>
        <w:rPr>
          <w:szCs w:val="24"/>
        </w:rPr>
        <w:tab/>
      </w:r>
      <w:r>
        <w:rPr>
          <w:szCs w:val="24"/>
        </w:rPr>
        <w:t xml:space="preserve"> 2.1 A presente licitação tem por objeto</w:t>
      </w:r>
      <w:r>
        <w:rPr>
          <w:rFonts w:eastAsia="Arial" w:cs="Times New Roman"/>
          <w:b/>
          <w:szCs w:val="24"/>
        </w:rPr>
        <w:t xml:space="preserve"> contratação de empresa para </w:t>
      </w:r>
      <w:r w:rsidRPr="00DC4270" w:rsidR="00DC4270">
        <w:rPr>
          <w:rFonts w:cs="Times New Roman"/>
          <w:b/>
          <w:color w:val="000000"/>
          <w:szCs w:val="24"/>
        </w:rPr>
        <w:t xml:space="preserve">suporte técnico especializado pelo fabricante em regime 24x7 </w:t>
      </w:r>
      <w:r w:rsidRPr="00DC4270" w:rsidR="00DC4270">
        <w:rPr>
          <w:rFonts w:cs="Times New Roman"/>
          <w:b/>
          <w:bCs/>
          <w:szCs w:val="24"/>
        </w:rPr>
        <w:t>e atualização de versão da solução de virtualização de servidores físicos</w:t>
      </w:r>
      <w:r w:rsidRPr="00DC4270" w:rsidR="00DC4270">
        <w:rPr>
          <w:rFonts w:cs="Times New Roman"/>
          <w:b/>
          <w:color w:val="000000"/>
          <w:szCs w:val="24"/>
        </w:rPr>
        <w:t xml:space="preserve"> pelo período de 12 (doze) meses,</w:t>
      </w:r>
      <w:r w:rsidRPr="00DC4270" w:rsidR="00DC4270">
        <w:rPr>
          <w:rFonts w:cs="Times New Roman"/>
          <w:b/>
          <w:bCs/>
          <w:szCs w:val="24"/>
        </w:rPr>
        <w:t xml:space="preserve"> prorrogáveis até o limite de 60 (sessenta) meses</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xmlns:wp14="http://schemas.microsoft.com/office/word/2010/wordml" w:rsidR="006163E8" w:rsidRDefault="006163E8" w14:paraId="4A2B556F" wp14:textId="77777777">
      <w:pPr>
        <w:pStyle w:val="Standard"/>
        <w:numPr>
          <w:ilvl w:val="0"/>
          <w:numId w:val="16"/>
        </w:numPr>
        <w:spacing w:line="360" w:lineRule="auto"/>
        <w:jc w:val="both"/>
      </w:pPr>
      <w:r>
        <w:rPr>
          <w:sz w:val="24"/>
          <w:szCs w:val="24"/>
        </w:rPr>
        <w:t>Termo de Referência - Anexo I;</w:t>
      </w:r>
    </w:p>
    <w:p xmlns:wp14="http://schemas.microsoft.com/office/word/2010/wordml" w:rsidR="006163E8" w:rsidRDefault="006163E8" w14:paraId="74ECBED6" wp14:textId="77777777">
      <w:pPr>
        <w:pStyle w:val="Standard"/>
        <w:numPr>
          <w:ilvl w:val="0"/>
          <w:numId w:val="16"/>
        </w:numPr>
        <w:spacing w:line="360" w:lineRule="auto"/>
        <w:jc w:val="both"/>
      </w:pPr>
      <w:r>
        <w:rPr>
          <w:sz w:val="24"/>
          <w:szCs w:val="24"/>
        </w:rPr>
        <w:t>Planilhas de Custos e Formação de Preços – Anexo II;</w:t>
      </w:r>
    </w:p>
    <w:p xmlns:wp14="http://schemas.microsoft.com/office/word/2010/wordml" w:rsidR="006163E8" w:rsidRDefault="006163E8" w14:paraId="06174D91" wp14:textId="77777777">
      <w:pPr>
        <w:pStyle w:val="Standard"/>
        <w:numPr>
          <w:ilvl w:val="0"/>
          <w:numId w:val="16"/>
        </w:numPr>
        <w:spacing w:line="360" w:lineRule="auto"/>
        <w:jc w:val="both"/>
      </w:pPr>
      <w:r>
        <w:rPr>
          <w:rFonts w:eastAsia="Times New Roman" w:cs="Times New Roman"/>
          <w:sz w:val="24"/>
          <w:szCs w:val="24"/>
        </w:rPr>
        <w:t>Declaração de Regularidade - Anexo III;</w:t>
      </w:r>
    </w:p>
    <w:p xmlns:wp14="http://schemas.microsoft.com/office/word/2010/wordml" w:rsidR="006163E8" w:rsidRDefault="006163E8" w14:paraId="3410DB58" wp14:textId="77777777">
      <w:pPr>
        <w:pStyle w:val="Standard"/>
        <w:spacing w:line="360" w:lineRule="auto"/>
        <w:ind w:firstLine="1417"/>
        <w:jc w:val="both"/>
      </w:pPr>
      <w:r>
        <w:rPr>
          <w:sz w:val="24"/>
          <w:szCs w:val="24"/>
        </w:rPr>
        <w:t>4.   Minuta de Contrato - Anexo IV.</w:t>
      </w:r>
    </w:p>
    <w:p xmlns:wp14="http://schemas.microsoft.com/office/word/2010/wordml" w:rsidR="006163E8" w:rsidRDefault="006163E8" w14:paraId="049F31CB" wp14:textId="77777777">
      <w:pPr>
        <w:pStyle w:val="Standard"/>
        <w:spacing w:line="360" w:lineRule="auto"/>
        <w:ind w:firstLine="1417"/>
        <w:jc w:val="both"/>
      </w:pPr>
      <w:r>
        <w:rPr>
          <w:sz w:val="24"/>
          <w:szCs w:val="24"/>
        </w:rPr>
        <w:tab/>
      </w:r>
    </w:p>
    <w:p xmlns:wp14="http://schemas.microsoft.com/office/word/2010/wordml" w:rsidR="006163E8" w:rsidRDefault="006163E8" w14:paraId="6166CCA8" wp14:textId="77777777">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xmlns:wp14="http://schemas.microsoft.com/office/word/2010/wordml" w:rsidR="006163E8" w:rsidRDefault="006163E8" w14:paraId="53128261" wp14:textId="77777777">
      <w:pPr>
        <w:pStyle w:val="Standard"/>
        <w:spacing w:line="360" w:lineRule="auto"/>
        <w:ind w:firstLine="1417"/>
        <w:jc w:val="both"/>
        <w:rPr>
          <w:sz w:val="24"/>
          <w:szCs w:val="24"/>
        </w:rPr>
      </w:pPr>
    </w:p>
    <w:p xmlns:wp14="http://schemas.microsoft.com/office/word/2010/wordml" w:rsidR="006163E8" w:rsidRDefault="006163E8" w14:paraId="46FF1042" wp14:textId="77777777">
      <w:pPr>
        <w:spacing w:line="360" w:lineRule="auto"/>
        <w:ind w:firstLine="1417"/>
        <w:jc w:val="both"/>
      </w:pPr>
      <w:r>
        <w:tab/>
      </w:r>
      <w:r>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w:history="1" w:anchor="_blank" r:id="rId9">
        <w:r>
          <w:rPr>
            <w:rStyle w:val="Hyperlink"/>
            <w:rFonts w:cs="Trebuchet MS"/>
            <w:b/>
            <w:bCs/>
          </w:rPr>
          <w:t>www.comprasgovernamentais.gov.br</w:t>
        </w:r>
      </w:hyperlink>
      <w:r>
        <w:rPr>
          <w:rFonts w:cs="Trebuchet MS"/>
          <w:b/>
          <w:bCs/>
        </w:rPr>
        <w:t>, para acesso ao sistema eletrônico.</w:t>
      </w:r>
      <w:r>
        <w:rPr>
          <w:rFonts w:cs="Trebuchet MS"/>
          <w:b/>
          <w:bCs/>
        </w:rPr>
        <w:tab/>
      </w:r>
    </w:p>
    <w:p xmlns:wp14="http://schemas.microsoft.com/office/word/2010/wordml" w:rsidR="006163E8" w:rsidRDefault="006163E8" w14:paraId="62486C05" wp14:textId="77777777">
      <w:pPr>
        <w:pStyle w:val="Textbody"/>
        <w:spacing w:after="0" w:line="360" w:lineRule="auto"/>
        <w:ind w:firstLine="1417"/>
        <w:jc w:val="both"/>
      </w:pPr>
    </w:p>
    <w:p xmlns:wp14="http://schemas.microsoft.com/office/word/2010/wordml" w:rsidR="006163E8" w:rsidRDefault="006163E8" w14:paraId="2D69F90F" wp14:textId="77777777">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xmlns:wp14="http://schemas.microsoft.com/office/word/2010/wordml" w:rsidR="006163E8" w:rsidRDefault="006163E8" w14:paraId="2D879C53" wp14:textId="77777777">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xmlns:wp14="http://schemas.microsoft.com/office/word/2010/wordml" w:rsidR="006163E8" w:rsidRDefault="006163E8" w14:paraId="39D29427" wp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b) empresa apenada com a suspensão temporária de participação em licitação e impedimento de contratar com o CNMP;</w:t>
      </w:r>
    </w:p>
    <w:p xmlns:wp14="http://schemas.microsoft.com/office/word/2010/wordml" w:rsidR="006163E8" w:rsidRDefault="006163E8" w14:paraId="7DA89465" wp14:textId="77777777">
      <w:pPr>
        <w:pStyle w:val="Standard"/>
        <w:spacing w:line="360" w:lineRule="auto"/>
        <w:ind w:firstLine="1417"/>
        <w:jc w:val="both"/>
      </w:pPr>
      <w:r>
        <w:rPr>
          <w:sz w:val="24"/>
          <w:szCs w:val="24"/>
        </w:rPr>
        <w:t>c) empresa apenada com o impedimento de licitar e contratar com a união;</w:t>
      </w:r>
    </w:p>
    <w:p xmlns:wp14="http://schemas.microsoft.com/office/word/2010/wordml" w:rsidR="006163E8" w:rsidRDefault="006163E8" w14:paraId="6DBA9B15" wp14:textId="77777777">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xmlns:wp14="http://schemas.microsoft.com/office/word/2010/wordml" w:rsidR="006163E8" w:rsidRDefault="006163E8" w14:paraId="1B874643" wp14:textId="77777777">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xmlns:wp14="http://schemas.microsoft.com/office/word/2010/wordml" w:rsidR="006163E8" w:rsidRDefault="006163E8" w14:paraId="33FBBDE7" wp14:textId="77777777">
      <w:pPr>
        <w:pStyle w:val="Standard"/>
        <w:spacing w:line="360" w:lineRule="auto"/>
        <w:ind w:firstLine="1417"/>
        <w:jc w:val="both"/>
      </w:pPr>
      <w:r>
        <w:rPr>
          <w:sz w:val="24"/>
          <w:szCs w:val="24"/>
        </w:rPr>
        <w:t>f) empresa em regime de subcontratação.</w:t>
      </w:r>
    </w:p>
    <w:p xmlns:wp14="http://schemas.microsoft.com/office/word/2010/wordml" w:rsidR="006163E8" w:rsidRDefault="006163E8" w14:paraId="550F2ED6" wp14:textId="77777777">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xmlns:wp14="http://schemas.microsoft.com/office/word/2010/wordml" w:rsidR="006163E8" w:rsidRDefault="006163E8" w14:paraId="48B8DAE0" wp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 xml:space="preserve">3.3 </w:t>
      </w:r>
      <w:r>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xmlns:wp14="http://schemas.microsoft.com/office/word/2010/wordml" w:rsidR="006163E8" w:rsidRDefault="006163E8" w14:paraId="18508946" wp14:textId="77777777">
      <w:pPr>
        <w:pStyle w:val="Textbody"/>
        <w:spacing w:after="0" w:line="360" w:lineRule="auto"/>
        <w:ind w:firstLine="1417"/>
        <w:jc w:val="both"/>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xmlns:wp14="http://schemas.microsoft.com/office/word/2010/wordml" w:rsidR="006163E8" w:rsidRDefault="006163E8" w14:paraId="0A34EE51" wp14:textId="77777777">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hAnsi="Times New Roman" w:eastAsia="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hAnsi="Times New Roman" w:eastAsia="Arial" w:cs="Arial"/>
          <w:b/>
          <w:bCs/>
          <w:sz w:val="24"/>
          <w:szCs w:val="24"/>
        </w:rPr>
        <w:t>da União (Ministério Público Federal, Ministério Público Militar, Ministério Público do Trabalho, Ministério Público do Distrito Federal e Territórios), de</w:t>
      </w:r>
      <w:r>
        <w:rPr>
          <w:rFonts w:ascii="Times New Roman" w:hAnsi="Times New Roman" w:eastAsia="Times New Roman" w:cs="Trebuchet MS"/>
          <w:b/>
          <w:bCs/>
          <w:sz w:val="24"/>
          <w:szCs w:val="24"/>
        </w:rPr>
        <w:t xml:space="preserve"> membro do </w:t>
      </w:r>
      <w:r>
        <w:rPr>
          <w:rFonts w:ascii="Times New Roman" w:hAnsi="Times New Roman" w:eastAsia="Arial" w:cs="Trebuchet MS"/>
          <w:b/>
          <w:bCs/>
          <w:sz w:val="24"/>
          <w:szCs w:val="24"/>
        </w:rPr>
        <w:t xml:space="preserve">Conselho Nacional do Ministério Público e de </w:t>
      </w:r>
      <w:r>
        <w:rPr>
          <w:rFonts w:ascii="Times New Roman" w:hAnsi="Times New Roman" w:eastAsia="Arial" w:cs="Arial"/>
          <w:b/>
          <w:bCs/>
          <w:sz w:val="24"/>
          <w:szCs w:val="24"/>
        </w:rPr>
        <w:t>membro do Ministério Púbico em atividade no Conselho Nacional do Ministério público</w:t>
      </w:r>
      <w:r>
        <w:rPr>
          <w:rFonts w:ascii="Times New Roman" w:hAnsi="Times New Roman" w:eastAsia="Arial" w:cs="Trebuchet MS"/>
          <w:b/>
          <w:bCs/>
          <w:sz w:val="24"/>
          <w:szCs w:val="24"/>
        </w:rPr>
        <w:t xml:space="preserve"> e ou </w:t>
      </w:r>
      <w:r>
        <w:rPr>
          <w:rFonts w:ascii="Times New Roman" w:hAnsi="Times New Roman" w:eastAsia="Arial" w:cs="Arial"/>
          <w:b/>
          <w:bCs/>
          <w:sz w:val="24"/>
          <w:szCs w:val="24"/>
        </w:rPr>
        <w:t>de servidor (este quando ocupante de cargo de direção, chefia ou assessoramento) do Conselho Nacional do Ministério Público</w:t>
      </w:r>
      <w:r>
        <w:rPr>
          <w:rFonts w:ascii="Times New Roman" w:hAnsi="Times New Roman" w:eastAsia="Times New Roman" w:cs="Trebuchet MS"/>
          <w:b/>
          <w:bCs/>
          <w:sz w:val="24"/>
          <w:szCs w:val="24"/>
        </w:rPr>
        <w:t xml:space="preserve">, conforme dispõem as Resoluções CNMP </w:t>
      </w:r>
      <w:r>
        <w:rPr>
          <w:rFonts w:ascii="Times New Roman" w:hAnsi="Times New Roman" w:eastAsia="Arial-BoldMT" w:cs="Arial-BoldMT"/>
          <w:b/>
          <w:bCs/>
          <w:sz w:val="24"/>
          <w:szCs w:val="24"/>
        </w:rPr>
        <w:t>01/2005, 07/2006, 21/2007, 28/2008 e 37/2009</w:t>
      </w:r>
      <w:r>
        <w:rPr>
          <w:rFonts w:ascii="Times New Roman" w:hAnsi="Times New Roman" w:eastAsia="Times New Roman" w:cs="Trebuchet MS"/>
          <w:b/>
          <w:bCs/>
          <w:sz w:val="24"/>
          <w:szCs w:val="24"/>
        </w:rPr>
        <w:t xml:space="preserve"> (Anexo III do Edital).</w:t>
      </w:r>
    </w:p>
    <w:p xmlns:wp14="http://schemas.microsoft.com/office/word/2010/wordml" w:rsidR="006163E8" w:rsidRDefault="006163E8" w14:paraId="4101652C" wp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xmlns:wp14="http://schemas.microsoft.com/office/word/2010/wordml" w:rsidR="006163E8" w:rsidRDefault="006163E8" w14:paraId="55B18C3E" wp14:textId="77777777">
      <w:pPr>
        <w:pStyle w:val="Standard"/>
        <w:shd w:val="clear" w:color="auto" w:fill="C0C0C0"/>
        <w:spacing w:line="360" w:lineRule="auto"/>
        <w:ind w:firstLine="1417"/>
      </w:pPr>
      <w:r>
        <w:rPr>
          <w:b/>
          <w:sz w:val="24"/>
          <w:szCs w:val="24"/>
        </w:rPr>
        <w:t>4 – DO CREDENCIAMENTO</w:t>
      </w:r>
    </w:p>
    <w:p xmlns:wp14="http://schemas.microsoft.com/office/word/2010/wordml" w:rsidR="006163E8" w:rsidRDefault="006163E8" w14:paraId="4B99056E" wp14:textId="77777777">
      <w:pPr>
        <w:pStyle w:val="Standard"/>
        <w:spacing w:line="360" w:lineRule="auto"/>
        <w:ind w:firstLine="1417"/>
        <w:rPr>
          <w:b/>
          <w:sz w:val="24"/>
          <w:szCs w:val="24"/>
        </w:rPr>
      </w:pPr>
    </w:p>
    <w:p xmlns:wp14="http://schemas.microsoft.com/office/word/2010/wordml" w:rsidR="006163E8" w:rsidRDefault="006163E8" w14:paraId="39DB8AAF" wp14:textId="77777777">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xmlns:wp14="http://schemas.microsoft.com/office/word/2010/wordml" w:rsidR="006163E8" w:rsidRDefault="006163E8" w14:paraId="031B1F67" wp14:textId="77777777">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xmlns:wp14="http://schemas.microsoft.com/office/word/2010/wordml" w:rsidR="006163E8" w:rsidRDefault="006163E8" w14:paraId="122E0EC7" wp14:textId="77777777">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xmlns:wp14="http://schemas.microsoft.com/office/word/2010/wordml" w:rsidR="006163E8" w:rsidRDefault="006163E8" w14:paraId="3F7AC223" wp14:textId="77777777">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xmlns:wp14="http://schemas.microsoft.com/office/word/2010/wordml" w:rsidR="006163E8" w:rsidRDefault="006163E8" w14:paraId="71B84CDA" wp14:textId="77777777">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xmlns:wp14="http://schemas.microsoft.com/office/word/2010/wordml" w:rsidR="006163E8" w:rsidRDefault="006163E8" w14:paraId="40D19C74" wp14:textId="77777777">
      <w:pPr>
        <w:pStyle w:val="Standard"/>
        <w:spacing w:line="360" w:lineRule="auto"/>
        <w:ind w:firstLine="1417"/>
        <w:jc w:val="both"/>
      </w:pPr>
      <w:r>
        <w:rPr>
          <w:sz w:val="24"/>
          <w:szCs w:val="24"/>
        </w:rPr>
        <w:tab/>
      </w:r>
      <w:r>
        <w:rPr>
          <w:sz w:val="24"/>
          <w:szCs w:val="24"/>
        </w:rPr>
        <w:t>4.5.1 A não observância do disposto no subitem anterior poderá ensejar desclassificação no momento da habilitação</w:t>
      </w:r>
    </w:p>
    <w:p xmlns:wp14="http://schemas.microsoft.com/office/word/2010/wordml" w:rsidR="006163E8" w:rsidRDefault="006163E8" w14:paraId="67386794" wp14:textId="77777777">
      <w:pPr>
        <w:pStyle w:val="Standard"/>
        <w:spacing w:line="360" w:lineRule="auto"/>
        <w:jc w:val="both"/>
      </w:pPr>
      <w:r>
        <w:rPr>
          <w:sz w:val="24"/>
          <w:szCs w:val="24"/>
        </w:rPr>
        <w:tab/>
      </w:r>
      <w:r>
        <w:rPr>
          <w:sz w:val="24"/>
          <w:szCs w:val="24"/>
        </w:rPr>
        <w:tab/>
      </w:r>
      <w:r>
        <w:rPr>
          <w:sz w:val="24"/>
          <w:szCs w:val="24"/>
        </w:rPr>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xmlns:wp14="http://schemas.microsoft.com/office/word/2010/wordml" w:rsidR="006163E8" w:rsidRDefault="006163E8" w14:paraId="1EBFB8BE" wp14:textId="77777777">
      <w:pPr>
        <w:pStyle w:val="Standard"/>
        <w:spacing w:line="360" w:lineRule="auto"/>
        <w:jc w:val="both"/>
      </w:pPr>
      <w:r>
        <w:rPr>
          <w:sz w:val="24"/>
          <w:szCs w:val="24"/>
        </w:rPr>
        <w:tab/>
      </w:r>
      <w:r>
        <w:rPr>
          <w:sz w:val="24"/>
          <w:szCs w:val="24"/>
        </w:rPr>
        <w:tab/>
      </w:r>
      <w:r>
        <w:rPr>
          <w:sz w:val="24"/>
          <w:szCs w:val="24"/>
        </w:rPr>
        <w:t>4.7. Quem prestar declaração falsa na manifestação de que trata o item anterior sujeitar-se-á à penalidade prevista no item 11 deste Edital.</w:t>
      </w:r>
    </w:p>
    <w:p xmlns:wp14="http://schemas.microsoft.com/office/word/2010/wordml" w:rsidR="006163E8" w:rsidRDefault="006163E8" w14:paraId="1299C43A" wp14:textId="77777777">
      <w:pPr>
        <w:pStyle w:val="Standard"/>
        <w:spacing w:line="360" w:lineRule="auto"/>
        <w:jc w:val="both"/>
        <w:rPr>
          <w:sz w:val="24"/>
          <w:szCs w:val="24"/>
        </w:rPr>
      </w:pPr>
    </w:p>
    <w:p xmlns:wp14="http://schemas.microsoft.com/office/word/2010/wordml" w:rsidR="006163E8" w:rsidRDefault="006163E8" w14:paraId="24CFDE64" wp14:textId="77777777">
      <w:pPr>
        <w:pStyle w:val="Standard"/>
        <w:shd w:val="clear" w:color="auto" w:fill="C0C0C0"/>
        <w:spacing w:line="360" w:lineRule="auto"/>
        <w:ind w:firstLine="1417"/>
      </w:pPr>
      <w:r>
        <w:rPr>
          <w:b/>
          <w:sz w:val="24"/>
          <w:szCs w:val="24"/>
        </w:rPr>
        <w:t>5 – DO ENVIO DA PROPOSTA DE PREÇOS</w:t>
      </w:r>
    </w:p>
    <w:p xmlns:wp14="http://schemas.microsoft.com/office/word/2010/wordml" w:rsidR="006163E8" w:rsidRDefault="006163E8" w14:paraId="4DDBEF00" wp14:textId="77777777">
      <w:pPr>
        <w:spacing w:before="120" w:after="120" w:line="360" w:lineRule="auto"/>
        <w:ind w:firstLine="1418"/>
        <w:jc w:val="both"/>
        <w:rPr>
          <w:b/>
        </w:rPr>
      </w:pPr>
    </w:p>
    <w:p xmlns:wp14="http://schemas.microsoft.com/office/word/2010/wordml" w:rsidR="006163E8" w:rsidRDefault="006163E8" w14:paraId="4F7C38B9" wp14:textId="77777777">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xmlns:wp14="http://schemas.microsoft.com/office/word/2010/wordml" w:rsidR="006163E8" w:rsidRDefault="006163E8" w14:paraId="59E5B18F" wp14:textId="77777777">
      <w:pPr>
        <w:spacing w:before="120" w:after="120" w:line="360" w:lineRule="auto"/>
        <w:ind w:firstLine="1418"/>
        <w:jc w:val="both"/>
      </w:pPr>
      <w:r>
        <w:t>5.2 O envio da proposta, acompanhada dos documentos de habilitação exigidos neste Edital, ocorrerá por meio de chave de acesso e senha.</w:t>
      </w:r>
    </w:p>
    <w:p xmlns:wp14="http://schemas.microsoft.com/office/word/2010/wordml" w:rsidR="006163E8" w:rsidRDefault="006163E8" w14:paraId="2A6FD26C" wp14:textId="77777777">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xmlns:wp14="http://schemas.microsoft.com/office/word/2010/wordml" w:rsidR="006163E8" w:rsidRDefault="006163E8" w14:paraId="1637319D" wp14:textId="77777777">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xmlns:wp14="http://schemas.microsoft.com/office/word/2010/wordml" w:rsidR="006163E8" w:rsidRDefault="006163E8" w14:paraId="7CE5B37C" wp14:textId="77777777">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xmlns:wp14="http://schemas.microsoft.com/office/word/2010/wordml" w:rsidR="006163E8" w:rsidRDefault="006163E8" w14:paraId="63E87B41" wp14:textId="77777777">
      <w:pPr>
        <w:spacing w:before="120" w:after="120" w:line="360" w:lineRule="auto"/>
        <w:ind w:firstLine="1418"/>
        <w:jc w:val="both"/>
      </w:pPr>
      <w:r>
        <w:t>5.6. Até a abertura da sessão pública, os licitantes poderão retirar ou substituir a proposta e os documentos de habilitação anteriormente inseridos no sistema</w:t>
      </w:r>
    </w:p>
    <w:p xmlns:wp14="http://schemas.microsoft.com/office/word/2010/wordml" w:rsidR="006163E8" w:rsidRDefault="006163E8" w14:paraId="08FE7E6E" wp14:textId="77777777">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xmlns:wp14="http://schemas.microsoft.com/office/word/2010/wordml" w:rsidR="006163E8" w:rsidRDefault="006163E8" w14:paraId="1FAC9B94" wp14:textId="77777777">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xmlns:wp14="http://schemas.microsoft.com/office/word/2010/wordml" w:rsidR="006163E8" w:rsidRDefault="006163E8" w14:paraId="19AC34AF" wp14:textId="77777777">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xmlns:wp14="http://schemas.microsoft.com/office/word/2010/wordml" w:rsidR="006163E8" w:rsidRDefault="006163E8" w14:paraId="10AB7073" wp14:textId="77777777">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xmlns:wp14="http://schemas.microsoft.com/office/word/2010/wordml" w:rsidR="006163E8" w:rsidRDefault="006163E8" w14:paraId="392FF205" wp14:textId="77777777">
      <w:pPr>
        <w:pStyle w:val="Standard"/>
        <w:spacing w:line="360" w:lineRule="auto"/>
        <w:ind w:firstLine="1417"/>
        <w:jc w:val="both"/>
      </w:pPr>
      <w:r>
        <w:rPr>
          <w:sz w:val="24"/>
          <w:szCs w:val="24"/>
        </w:rPr>
        <w:tab/>
      </w:r>
      <w:r>
        <w:rPr>
          <w:sz w:val="24"/>
          <w:szCs w:val="24"/>
        </w:rPr>
        <w:t>5.9.2. Prazo de validade da proposta</w:t>
      </w:r>
      <w:r>
        <w:rPr>
          <w:b/>
          <w:bCs/>
          <w:sz w:val="24"/>
          <w:szCs w:val="24"/>
        </w:rPr>
        <w:t xml:space="preserve"> </w:t>
      </w:r>
      <w:r>
        <w:rPr>
          <w:sz w:val="24"/>
          <w:szCs w:val="24"/>
        </w:rPr>
        <w:t>não poderá ser inferior a 60 (sessenta) dias, a contar da data de sua apresentação;</w:t>
      </w:r>
    </w:p>
    <w:p xmlns:wp14="http://schemas.microsoft.com/office/word/2010/wordml" w:rsidR="006163E8" w:rsidRDefault="006163E8" w14:paraId="771B483D" wp14:textId="77777777">
      <w:pPr>
        <w:pStyle w:val="Standard"/>
        <w:spacing w:line="360" w:lineRule="auto"/>
        <w:ind w:firstLine="1417"/>
        <w:jc w:val="both"/>
      </w:pPr>
      <w:r>
        <w:rPr>
          <w:b/>
          <w:bCs/>
          <w:sz w:val="24"/>
          <w:szCs w:val="24"/>
        </w:rPr>
        <w:tab/>
      </w:r>
      <w:r>
        <w:rPr>
          <w:b/>
          <w:bCs/>
          <w:sz w:val="24"/>
          <w:szCs w:val="24"/>
        </w:rPr>
        <w:t>5.9.3. A especificação deverá ser clara e completa, ou seja, detalhamento do objeto, observadas as especificações básicas constantes do Termo de Referência – Anexo I do Edital;</w:t>
      </w:r>
    </w:p>
    <w:p xmlns:wp14="http://schemas.microsoft.com/office/word/2010/wordml" w:rsidR="006163E8" w:rsidRDefault="006163E8" w14:paraId="3AF776CB" wp14:textId="77777777">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xmlns:wp14="http://schemas.microsoft.com/office/word/2010/wordml" w:rsidR="006163E8" w:rsidRDefault="006163E8" w14:paraId="5BC46535" wp14:textId="77777777">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xmlns:wp14="http://schemas.microsoft.com/office/word/2010/wordml" w:rsidR="006163E8" w:rsidRDefault="006163E8" w14:paraId="0183AE84" wp14:textId="77777777">
      <w:pPr>
        <w:pStyle w:val="Standard"/>
        <w:spacing w:line="360" w:lineRule="auto"/>
        <w:jc w:val="both"/>
      </w:pPr>
      <w:r>
        <w:rPr>
          <w:sz w:val="24"/>
          <w:szCs w:val="24"/>
        </w:rPr>
        <w:tab/>
      </w:r>
      <w:r>
        <w:rPr>
          <w:sz w:val="24"/>
          <w:szCs w:val="24"/>
        </w:rPr>
        <w:tab/>
      </w:r>
      <w:r>
        <w:rPr>
          <w:sz w:val="24"/>
          <w:szCs w:val="24"/>
        </w:rPr>
        <w:t>5.11 A apresentação da proposta implicará na plena aceitação, por parte do proponente, das condições estabelecidas neste Edital e seus anexos.</w:t>
      </w:r>
    </w:p>
    <w:p xmlns:wp14="http://schemas.microsoft.com/office/word/2010/wordml" w:rsidR="006163E8" w:rsidRDefault="006163E8" w14:paraId="704A9C0A" wp14:textId="77777777">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xmlns:wp14="http://schemas.microsoft.com/office/word/2010/wordml" w:rsidR="006163E8" w:rsidRDefault="006163E8" w14:paraId="6D28272D" wp14:textId="77777777">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xmlns:wp14="http://schemas.microsoft.com/office/word/2010/wordml" w:rsidR="006163E8" w:rsidRDefault="006163E8" w14:paraId="46982E32" wp14:textId="77777777">
      <w:pPr>
        <w:pStyle w:val="Standard"/>
        <w:spacing w:line="360" w:lineRule="auto"/>
        <w:ind w:firstLine="1417"/>
        <w:jc w:val="both"/>
      </w:pPr>
      <w:r>
        <w:rPr>
          <w:sz w:val="24"/>
          <w:szCs w:val="24"/>
        </w:rPr>
        <w:tab/>
      </w:r>
      <w:r>
        <w:rPr>
          <w:sz w:val="24"/>
          <w:szCs w:val="24"/>
        </w:rPr>
        <w:t>5.13.1 O ônus da prova da exequibilidade dos preços cotados incumbe ao autor da proposta, no prazo de cinco dias úteis contados da notificação.</w:t>
      </w:r>
    </w:p>
    <w:p xmlns:wp14="http://schemas.microsoft.com/office/word/2010/wordml" w:rsidR="006163E8" w:rsidRDefault="006163E8" w14:paraId="3461D779" wp14:textId="77777777">
      <w:pPr>
        <w:pStyle w:val="Standard"/>
        <w:spacing w:line="360" w:lineRule="auto"/>
        <w:ind w:firstLine="1417"/>
        <w:jc w:val="both"/>
        <w:rPr>
          <w:sz w:val="24"/>
          <w:szCs w:val="24"/>
        </w:rPr>
      </w:pPr>
    </w:p>
    <w:p xmlns:wp14="http://schemas.microsoft.com/office/word/2010/wordml" w:rsidR="006163E8" w:rsidRDefault="006163E8" w14:paraId="492823EA"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xmlns:wp14="http://schemas.microsoft.com/office/word/2010/wordml" w:rsidR="006163E8" w:rsidRDefault="006163E8" w14:paraId="3CF2D8B6" wp14:textId="77777777">
      <w:pPr>
        <w:pStyle w:val="Standard"/>
        <w:spacing w:line="360" w:lineRule="auto"/>
        <w:ind w:firstLine="1417"/>
        <w:jc w:val="both"/>
        <w:rPr>
          <w:rFonts w:cs="Tahoma"/>
          <w:color w:val="000000"/>
          <w:sz w:val="24"/>
          <w:szCs w:val="24"/>
        </w:rPr>
      </w:pPr>
    </w:p>
    <w:p xmlns:wp14="http://schemas.microsoft.com/office/word/2010/wordml" w:rsidR="006163E8" w:rsidRDefault="006163E8" w14:paraId="1753A0AA" wp14:textId="77777777">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nº 08/2020</w:t>
      </w:r>
      <w:r>
        <w:rPr>
          <w:color w:val="000000"/>
          <w:sz w:val="24"/>
          <w:szCs w:val="24"/>
        </w:rPr>
        <w:t>, com a divulgação das propostas de preços recebidas e início da etapa de lances.</w:t>
      </w:r>
    </w:p>
    <w:p xmlns:wp14="http://schemas.microsoft.com/office/word/2010/wordml" w:rsidR="006163E8" w:rsidRDefault="006163E8" w14:paraId="79F1A279" wp14:textId="77777777">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xmlns:wp14="http://schemas.microsoft.com/office/word/2010/wordml" w:rsidR="006163E8" w:rsidRDefault="006163E8" w14:paraId="3308A25C" wp14:textId="77777777">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xmlns:wp14="http://schemas.microsoft.com/office/word/2010/wordml" w:rsidR="006163E8" w:rsidRDefault="006163E8" w14:paraId="5B3108F5" wp14:textId="77777777">
      <w:pPr>
        <w:pStyle w:val="Standard"/>
        <w:spacing w:line="360" w:lineRule="auto"/>
        <w:ind w:firstLine="1417"/>
        <w:jc w:val="both"/>
      </w:pPr>
      <w:r>
        <w:rPr>
          <w:color w:val="000000"/>
          <w:sz w:val="24"/>
          <w:szCs w:val="24"/>
        </w:rPr>
        <w:t xml:space="preserve">6.3.1. Também será desclassificada a proposta que identifique o licitante. </w:t>
      </w:r>
    </w:p>
    <w:p xmlns:wp14="http://schemas.microsoft.com/office/word/2010/wordml" w:rsidR="006163E8" w:rsidRDefault="006163E8" w14:paraId="62FB6767" wp14:textId="77777777">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xmlns:wp14="http://schemas.microsoft.com/office/word/2010/wordml" w:rsidR="006163E8" w:rsidRDefault="006163E8" w14:paraId="562B5765" wp14:textId="77777777">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xmlns:wp14="http://schemas.microsoft.com/office/word/2010/wordml" w:rsidR="006163E8" w:rsidRDefault="006163E8" w14:paraId="0FB78278" wp14:textId="77777777">
      <w:pPr>
        <w:pStyle w:val="Standard"/>
        <w:tabs>
          <w:tab w:val="left" w:pos="0"/>
        </w:tabs>
        <w:spacing w:line="360" w:lineRule="auto"/>
        <w:ind w:firstLine="1417"/>
        <w:jc w:val="both"/>
        <w:rPr>
          <w:sz w:val="24"/>
          <w:szCs w:val="24"/>
        </w:rPr>
      </w:pPr>
    </w:p>
    <w:p xmlns:wp14="http://schemas.microsoft.com/office/word/2010/wordml" w:rsidR="006163E8" w:rsidRDefault="006163E8" w14:paraId="731C16E0" wp14:textId="77777777">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xmlns:wp14="http://schemas.microsoft.com/office/word/2010/wordml" w:rsidR="006163E8" w:rsidRDefault="006163E8" w14:paraId="1FC39945" wp14:textId="77777777">
      <w:pPr>
        <w:pStyle w:val="Standard"/>
        <w:spacing w:line="360" w:lineRule="auto"/>
        <w:ind w:firstLine="1417"/>
        <w:jc w:val="both"/>
        <w:rPr>
          <w:rFonts w:cs="Tahoma"/>
          <w:sz w:val="24"/>
          <w:szCs w:val="24"/>
        </w:rPr>
      </w:pPr>
    </w:p>
    <w:p xmlns:wp14="http://schemas.microsoft.com/office/word/2010/wordml" w:rsidR="006163E8" w:rsidRDefault="006163E8" w14:paraId="2B655AAC" wp14:textId="51A4ED81">
      <w:pPr>
        <w:pStyle w:val="Standard"/>
        <w:spacing w:line="360" w:lineRule="auto"/>
        <w:ind w:firstLine="1417"/>
        <w:jc w:val="both"/>
      </w:pPr>
      <w:r w:rsidRPr="500E6EE3" w:rsidR="006163E8">
        <w:rPr>
          <w:rFonts w:eastAsia="Times New Roman" w:cs="Times New Roman"/>
          <w:sz w:val="24"/>
          <w:szCs w:val="24"/>
        </w:rPr>
        <w:t xml:space="preserve"> </w:t>
      </w:r>
      <w:r w:rsidRPr="500E6EE3" w:rsidR="006163E8">
        <w:rPr>
          <w:rFonts w:eastAsia="Arial" w:cs="Arial"/>
          <w:sz w:val="24"/>
          <w:szCs w:val="24"/>
        </w:rPr>
        <w:t xml:space="preserve">7.1 </w:t>
      </w:r>
      <w:r w:rsidRPr="500E6EE3" w:rsidR="00DC4270">
        <w:rPr>
          <w:rFonts w:eastAsia="Arial" w:cs="Arial"/>
          <w:b w:val="1"/>
          <w:bCs w:val="1"/>
          <w:sz w:val="24"/>
          <w:szCs w:val="24"/>
        </w:rPr>
        <w:t xml:space="preserve">Até o dia </w:t>
      </w:r>
      <w:r w:rsidRPr="500E6EE3" w:rsidR="744B3EA0">
        <w:rPr>
          <w:rFonts w:eastAsia="Arial" w:cs="Arial"/>
          <w:b w:val="1"/>
          <w:bCs w:val="1"/>
          <w:sz w:val="24"/>
          <w:szCs w:val="24"/>
        </w:rPr>
        <w:t>03</w:t>
      </w:r>
      <w:r w:rsidRPr="500E6EE3" w:rsidR="00DC4270">
        <w:rPr>
          <w:rFonts w:eastAsia="Arial" w:cs="Arial"/>
          <w:b w:val="1"/>
          <w:bCs w:val="1"/>
          <w:sz w:val="24"/>
          <w:szCs w:val="24"/>
        </w:rPr>
        <w:t>/</w:t>
      </w:r>
      <w:r w:rsidRPr="500E6EE3" w:rsidR="4724A6DA">
        <w:rPr>
          <w:rFonts w:eastAsia="Arial" w:cs="Arial"/>
          <w:b w:val="1"/>
          <w:bCs w:val="1"/>
          <w:sz w:val="24"/>
          <w:szCs w:val="24"/>
        </w:rPr>
        <w:t>04</w:t>
      </w:r>
      <w:r w:rsidRPr="500E6EE3" w:rsidR="00DC4270">
        <w:rPr>
          <w:rFonts w:eastAsia="Arial" w:cs="Arial"/>
          <w:b w:val="1"/>
          <w:bCs w:val="1"/>
          <w:sz w:val="24"/>
          <w:szCs w:val="24"/>
        </w:rPr>
        <w:t>/2020</w:t>
      </w:r>
      <w:r w:rsidRPr="500E6EE3" w:rsidR="006163E8">
        <w:rPr>
          <w:rFonts w:eastAsia="Arial" w:cs="Arial"/>
          <w:color w:val="000000" w:themeColor="text1" w:themeTint="FF" w:themeShade="FF"/>
          <w:sz w:val="24"/>
          <w:szCs w:val="24"/>
        </w:rPr>
        <w:t xml:space="preserve">, 3 (três) dias úteis antes da data fixada para abertura da sessão pública, qualquer pessoa poderá impugnar o ato convocatório do pregão, na forma eletrônica, </w:t>
      </w:r>
      <w:r w:rsidRPr="500E6EE3" w:rsidR="006163E8">
        <w:rPr>
          <w:rFonts w:eastAsia="Arial" w:cs="Arial"/>
          <w:sz w:val="24"/>
          <w:szCs w:val="24"/>
        </w:rPr>
        <w:t xml:space="preserve">para o endereço </w:t>
      </w:r>
      <w:proofErr w:type="spellStart"/>
      <w:r w:rsidRPr="500E6EE3" w:rsidR="006163E8">
        <w:rPr>
          <w:rFonts w:cs="Times New Roman"/>
          <w:sz w:val="24"/>
          <w:szCs w:val="24"/>
        </w:rPr>
        <w:t>licitacoes@cnmp</w:t>
      </w:r>
      <w:proofErr w:type="spellEnd"/>
      <w:r w:rsidRPr="500E6EE3" w:rsidR="006163E8">
        <w:rPr>
          <w:rFonts w:cs="Times New Roman"/>
          <w:sz w:val="24"/>
          <w:szCs w:val="24"/>
        </w:rPr>
        <w:t>.mp.br</w:t>
      </w:r>
    </w:p>
    <w:p xmlns:wp14="http://schemas.microsoft.com/office/word/2010/wordml" w:rsidR="006163E8" w:rsidRDefault="006163E8" w14:paraId="0BA0EFFC" wp14:textId="77777777">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xmlns:wp14="http://schemas.microsoft.com/office/word/2010/wordml" w:rsidR="006163E8" w:rsidRDefault="006163E8" w14:paraId="3E2C5C30" wp14:textId="2FE27E2A">
      <w:pPr>
        <w:pStyle w:val="Standard"/>
        <w:spacing w:line="360" w:lineRule="auto"/>
        <w:ind w:firstLine="1417"/>
        <w:jc w:val="both"/>
      </w:pPr>
      <w:r w:rsidRPr="500E6EE3" w:rsidR="006163E8">
        <w:rPr>
          <w:rFonts w:eastAsia="Arial" w:cs="Arial"/>
          <w:color w:val="000000" w:themeColor="text1" w:themeTint="FF" w:themeShade="FF"/>
          <w:sz w:val="24"/>
          <w:szCs w:val="24"/>
        </w:rPr>
        <w:t xml:space="preserve">7.2 Os pedidos de esclarecimentos referentes ao processo licitatório deverão ser enviados ao Pregoeiro, </w:t>
      </w:r>
      <w:r w:rsidRPr="500E6EE3" w:rsidR="00DC4270">
        <w:rPr>
          <w:rFonts w:eastAsia="Arial" w:cs="Arial"/>
          <w:b w:val="1"/>
          <w:bCs w:val="1"/>
          <w:sz w:val="24"/>
          <w:szCs w:val="24"/>
        </w:rPr>
        <w:t xml:space="preserve">até o dia </w:t>
      </w:r>
      <w:r w:rsidRPr="500E6EE3" w:rsidR="142F020C">
        <w:rPr>
          <w:rFonts w:eastAsia="Arial" w:cs="Arial"/>
          <w:b w:val="1"/>
          <w:bCs w:val="1"/>
          <w:sz w:val="24"/>
          <w:szCs w:val="24"/>
        </w:rPr>
        <w:t>03</w:t>
      </w:r>
      <w:r w:rsidRPr="500E6EE3" w:rsidR="00DC4270">
        <w:rPr>
          <w:rFonts w:eastAsia="Arial" w:cs="Arial"/>
          <w:b w:val="1"/>
          <w:bCs w:val="1"/>
          <w:sz w:val="24"/>
          <w:szCs w:val="24"/>
        </w:rPr>
        <w:t>/</w:t>
      </w:r>
      <w:r w:rsidRPr="500E6EE3" w:rsidR="3B15AB67">
        <w:rPr>
          <w:rFonts w:eastAsia="Arial" w:cs="Arial"/>
          <w:b w:val="1"/>
          <w:bCs w:val="1"/>
          <w:sz w:val="24"/>
          <w:szCs w:val="24"/>
        </w:rPr>
        <w:t>04</w:t>
      </w:r>
      <w:r w:rsidRPr="500E6EE3" w:rsidR="00DC4270">
        <w:rPr>
          <w:rFonts w:eastAsia="Arial" w:cs="Arial"/>
          <w:b w:val="1"/>
          <w:bCs w:val="1"/>
          <w:sz w:val="24"/>
          <w:szCs w:val="24"/>
        </w:rPr>
        <w:t>/2020</w:t>
      </w:r>
      <w:r w:rsidRPr="500E6EE3" w:rsidR="006163E8">
        <w:rPr>
          <w:rFonts w:eastAsia="Arial" w:cs="Arial"/>
          <w:sz w:val="24"/>
          <w:szCs w:val="24"/>
        </w:rPr>
        <w:t>, 3 (três) dias úteis anteriores</w:t>
      </w:r>
      <w:r w:rsidRPr="500E6EE3" w:rsidR="006163E8">
        <w:rPr>
          <w:rFonts w:eastAsia="Arial" w:cs="Arial"/>
          <w:color w:val="000000" w:themeColor="text1" w:themeTint="FF" w:themeShade="FF"/>
          <w:sz w:val="24"/>
          <w:szCs w:val="24"/>
        </w:rPr>
        <w:t xml:space="preserve"> a data fixada para abertura da sessão pública, preferencialmente por meio eletrônico, via internet, via correio eletrônico</w:t>
      </w:r>
      <w:r w:rsidRPr="500E6EE3" w:rsidR="006163E8">
        <w:rPr>
          <w:rStyle w:val="Internetlink"/>
          <w:rFonts w:eastAsia="Arial" w:cs="Arial"/>
          <w:sz w:val="24"/>
          <w:szCs w:val="24"/>
        </w:rPr>
        <w:t xml:space="preserve"> </w:t>
      </w:r>
      <w:proofErr w:type="spellStart"/>
      <w:r w:rsidRPr="500E6EE3" w:rsidR="006163E8">
        <w:rPr>
          <w:rFonts w:cs="Times New Roman"/>
          <w:sz w:val="24"/>
          <w:szCs w:val="24"/>
        </w:rPr>
        <w:t>licitacoes@cnmp</w:t>
      </w:r>
      <w:proofErr w:type="spellEnd"/>
      <w:r w:rsidRPr="500E6EE3" w:rsidR="006163E8">
        <w:rPr>
          <w:rFonts w:cs="Times New Roman"/>
          <w:sz w:val="24"/>
          <w:szCs w:val="24"/>
        </w:rPr>
        <w:t>.mp.br</w:t>
      </w:r>
      <w:r w:rsidRPr="500E6EE3" w:rsidR="006163E8">
        <w:rPr>
          <w:rStyle w:val="Internetlink"/>
          <w:rFonts w:eastAsia="Arial" w:cs="Arial"/>
          <w:sz w:val="24"/>
          <w:szCs w:val="24"/>
          <w:u w:val="none"/>
        </w:rPr>
        <w:t>.</w:t>
      </w:r>
    </w:p>
    <w:p xmlns:wp14="http://schemas.microsoft.com/office/word/2010/wordml" w:rsidR="006163E8" w:rsidRDefault="006163E8" w14:paraId="0562CB0E" wp14:textId="77777777">
      <w:pPr>
        <w:pStyle w:val="Standard"/>
        <w:spacing w:line="360" w:lineRule="auto"/>
        <w:ind w:firstLine="1417"/>
        <w:jc w:val="both"/>
        <w:rPr>
          <w:sz w:val="24"/>
          <w:szCs w:val="24"/>
        </w:rPr>
      </w:pPr>
    </w:p>
    <w:p xmlns:wp14="http://schemas.microsoft.com/office/word/2010/wordml" w:rsidR="006163E8" w:rsidRDefault="006163E8" w14:paraId="2FF9C59A"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xmlns:wp14="http://schemas.microsoft.com/office/word/2010/wordml" w:rsidR="006163E8" w:rsidRDefault="006163E8" w14:paraId="34CE0A41" wp14:textId="77777777">
      <w:pPr>
        <w:pStyle w:val="Standard"/>
        <w:spacing w:line="360" w:lineRule="auto"/>
        <w:ind w:firstLine="1417"/>
        <w:jc w:val="both"/>
        <w:rPr>
          <w:rFonts w:cs="Tahoma"/>
          <w:color w:val="000000"/>
          <w:sz w:val="24"/>
          <w:szCs w:val="24"/>
        </w:rPr>
      </w:pPr>
    </w:p>
    <w:p xmlns:wp14="http://schemas.microsoft.com/office/word/2010/wordml" w:rsidR="006163E8" w:rsidRDefault="006163E8" w14:paraId="5417FA67" wp14:textId="77777777">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xmlns:wp14="http://schemas.microsoft.com/office/word/2010/wordml" w:rsidR="006163E8" w:rsidRDefault="006163E8" w14:paraId="43B92A04" wp14:textId="77777777">
      <w:pPr>
        <w:pStyle w:val="Standard"/>
        <w:spacing w:line="360" w:lineRule="auto"/>
        <w:ind w:firstLine="1417"/>
        <w:jc w:val="both"/>
      </w:pPr>
      <w:r>
        <w:rPr>
          <w:sz w:val="24"/>
          <w:szCs w:val="24"/>
        </w:rPr>
        <w:tab/>
      </w:r>
      <w:r>
        <w:rPr>
          <w:sz w:val="24"/>
          <w:szCs w:val="24"/>
        </w:rPr>
        <w:t>8.1.1 O lance deverá ser ofertado pelo valor total do item.</w:t>
      </w:r>
    </w:p>
    <w:p xmlns:wp14="http://schemas.microsoft.com/office/word/2010/wordml" w:rsidR="006163E8" w:rsidRDefault="006163E8" w14:paraId="62C353EA" wp14:textId="77777777">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xmlns:wp14="http://schemas.microsoft.com/office/word/2010/wordml" w:rsidR="006163E8" w:rsidRDefault="006163E8" w14:paraId="5249684F" wp14:textId="77777777">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xmlns:wp14="http://schemas.microsoft.com/office/word/2010/wordml" w:rsidR="006163E8" w:rsidRDefault="006163E8" w14:paraId="426D55EE" wp14:textId="77777777">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xmlns:wp14="http://schemas.microsoft.com/office/word/2010/wordml" w:rsidR="006163E8" w:rsidRDefault="006163E8" w14:paraId="1F05668C" wp14:textId="77777777">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xmlns:wp14="http://schemas.microsoft.com/office/word/2010/wordml" w:rsidR="006163E8" w:rsidRDefault="006163E8" w14:paraId="36FFEF01" wp14:textId="77777777">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xmlns:wp14="http://schemas.microsoft.com/office/word/2010/wordml" w:rsidR="006163E8" w:rsidRDefault="006163E8" w14:paraId="10903E3A" wp14:textId="77777777">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xmlns:wp14="http://schemas.microsoft.com/office/word/2010/wordml" w:rsidR="006163E8" w:rsidRDefault="006163E8" w14:paraId="2E423425" wp14:textId="77777777">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xmlns:wp14="http://schemas.microsoft.com/office/word/2010/wordml" w:rsidR="006163E8" w:rsidRDefault="006163E8" w14:paraId="1F39F813" wp14:textId="77777777">
      <w:pPr>
        <w:pStyle w:val="Standard"/>
        <w:spacing w:line="360" w:lineRule="auto"/>
        <w:ind w:firstLine="1417"/>
        <w:jc w:val="both"/>
      </w:pPr>
      <w:r>
        <w:rPr>
          <w:sz w:val="24"/>
          <w:szCs w:val="24"/>
        </w:rPr>
        <w:t>8.9. Não havendo novos lances na forma estabelecida nos itens anteriores, a sessão pública encerrar-se-á automaticamente.</w:t>
      </w:r>
    </w:p>
    <w:p xmlns:wp14="http://schemas.microsoft.com/office/word/2010/wordml" w:rsidR="006163E8" w:rsidRDefault="006163E8" w14:paraId="4E91A370" wp14:textId="77777777">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xmlns:wp14="http://schemas.microsoft.com/office/word/2010/wordml" w:rsidR="006163E8" w:rsidRDefault="006163E8" w14:paraId="33C1A8B8" wp14:textId="77777777">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xmlns:wp14="http://schemas.microsoft.com/office/word/2010/wordml" w:rsidR="006163E8" w:rsidRDefault="006163E8" w14:paraId="5C9BB82D" wp14:textId="77777777">
      <w:pPr>
        <w:pStyle w:val="Standard"/>
        <w:spacing w:line="360" w:lineRule="auto"/>
        <w:ind w:firstLine="1417"/>
        <w:jc w:val="both"/>
      </w:pPr>
      <w:r>
        <w:rPr>
          <w:sz w:val="24"/>
          <w:szCs w:val="24"/>
        </w:rPr>
        <w:tab/>
      </w:r>
      <w:r>
        <w:rPr>
          <w:sz w:val="24"/>
          <w:szCs w:val="24"/>
        </w:rPr>
        <w:t>8.12 Caso o licitante não apresente lances, concorrerá com o valor de sua proposta.</w:t>
      </w:r>
    </w:p>
    <w:p xmlns:wp14="http://schemas.microsoft.com/office/word/2010/wordml" w:rsidR="006163E8" w:rsidRDefault="006163E8" w14:paraId="0F85A2B5" wp14:textId="77777777">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xmlns:wp14="http://schemas.microsoft.com/office/word/2010/wordml" w:rsidR="006163E8" w:rsidRDefault="006163E8" w14:paraId="1D6B5360" wp14:textId="77777777">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xmlns:wp14="http://schemas.microsoft.com/office/word/2010/wordml" w:rsidR="006163E8" w:rsidRDefault="006163E8" w14:paraId="5EFE4D58" wp14:textId="77777777">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xmlns:wp14="http://schemas.microsoft.com/office/word/2010/wordml" w:rsidR="006163E8" w:rsidRDefault="006163E8" w14:paraId="4579FE90" wp14:textId="77777777">
      <w:pPr>
        <w:pStyle w:val="Standard"/>
        <w:spacing w:line="360" w:lineRule="auto"/>
        <w:ind w:firstLine="1417"/>
        <w:jc w:val="both"/>
      </w:pPr>
      <w:r>
        <w:rPr>
          <w:sz w:val="24"/>
          <w:szCs w:val="24"/>
        </w:rPr>
        <w:tab/>
      </w:r>
      <w:r>
        <w:rPr>
          <w:sz w:val="24"/>
          <w:szCs w:val="24"/>
        </w:rPr>
        <w:t>8.15.1 prestados por empresas brasileiras;</w:t>
      </w:r>
    </w:p>
    <w:p xmlns:wp14="http://schemas.microsoft.com/office/word/2010/wordml" w:rsidR="006163E8" w:rsidRDefault="006163E8" w14:paraId="70EF583F" wp14:textId="77777777">
      <w:pPr>
        <w:pStyle w:val="Standard"/>
        <w:spacing w:line="360" w:lineRule="auto"/>
        <w:ind w:firstLine="1417"/>
        <w:jc w:val="both"/>
      </w:pPr>
      <w:r>
        <w:rPr>
          <w:sz w:val="24"/>
          <w:szCs w:val="24"/>
        </w:rPr>
        <w:tab/>
      </w:r>
      <w:r>
        <w:rPr>
          <w:sz w:val="24"/>
          <w:szCs w:val="24"/>
        </w:rPr>
        <w:t>8.15.2 prestados por empresas que invistam em pesquisa e no desenvolvimento de tecnologia no País;</w:t>
      </w:r>
    </w:p>
    <w:p xmlns:wp14="http://schemas.microsoft.com/office/word/2010/wordml" w:rsidR="006163E8" w:rsidRDefault="006163E8" w14:paraId="190BBDC0" wp14:textId="77777777">
      <w:pPr>
        <w:pStyle w:val="Standard"/>
        <w:spacing w:line="360" w:lineRule="auto"/>
        <w:ind w:firstLine="1417"/>
        <w:jc w:val="both"/>
      </w:pPr>
      <w:r>
        <w:rPr>
          <w:sz w:val="24"/>
          <w:szCs w:val="24"/>
        </w:rPr>
        <w:tab/>
      </w:r>
      <w:r>
        <w:rPr>
          <w:sz w:val="24"/>
          <w:szCs w:val="24"/>
        </w:rPr>
        <w:t>8.15.3 prestados por empresas que comprovem cumprimento de reserva de cargos prevista em lei para pessoa com deficiência ou para reabilitado da Previdência Social e que atendam às regras de acessibilidade previstas na legislação.</w:t>
      </w:r>
    </w:p>
    <w:p xmlns:wp14="http://schemas.microsoft.com/office/word/2010/wordml" w:rsidR="006163E8" w:rsidRDefault="006163E8" w14:paraId="2292956E" wp14:textId="77777777">
      <w:pPr>
        <w:pStyle w:val="Standard"/>
        <w:spacing w:line="360" w:lineRule="auto"/>
        <w:ind w:firstLine="1417"/>
        <w:jc w:val="both"/>
      </w:pPr>
      <w:r>
        <w:rPr>
          <w:sz w:val="24"/>
          <w:szCs w:val="24"/>
        </w:rPr>
        <w:t>8.16. Persistindo o empate, a proposta vencedora será sorteada pelo sistema eletrônico dentre as propostas empatadas.</w:t>
      </w:r>
    </w:p>
    <w:p xmlns:wp14="http://schemas.microsoft.com/office/word/2010/wordml" w:rsidR="006163E8" w:rsidRDefault="006163E8" w14:paraId="3FB4090B" wp14:textId="77777777">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xmlns:wp14="http://schemas.microsoft.com/office/word/2010/wordml" w:rsidR="006163E8" w:rsidRDefault="006163E8" w14:paraId="1D9117C9" wp14:textId="77777777">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xmlns:wp14="http://schemas.microsoft.com/office/word/2010/wordml" w:rsidR="006163E8" w:rsidRDefault="006163E8" w14:paraId="668C7DEB" wp14:textId="77777777">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xmlns:wp14="http://schemas.microsoft.com/office/word/2010/wordml" w:rsidR="006163E8" w:rsidRDefault="006163E8" w14:paraId="4F711452" wp14:textId="77777777">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xmlns:wp14="http://schemas.microsoft.com/office/word/2010/wordml" w:rsidR="006163E8" w:rsidRDefault="006163E8" w14:paraId="55A766DB" wp14:textId="77777777">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0">
        <w:r>
          <w:rPr>
            <w:rStyle w:val="Hyperlink"/>
            <w:sz w:val="24"/>
            <w:szCs w:val="24"/>
          </w:rPr>
          <w:t>www.comprasnet.gov.br</w:t>
        </w:r>
      </w:hyperlink>
      <w:r>
        <w:rPr>
          <w:sz w:val="24"/>
          <w:szCs w:val="24"/>
        </w:rPr>
        <w:t>.</w:t>
      </w:r>
    </w:p>
    <w:p xmlns:wp14="http://schemas.microsoft.com/office/word/2010/wordml" w:rsidR="006163E8" w:rsidRDefault="006163E8" w14:paraId="683BD500" wp14:textId="77777777">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xmlns:wp14="http://schemas.microsoft.com/office/word/2010/wordml" w:rsidR="006163E8" w:rsidRDefault="006163E8" w14:paraId="62EBF3C5" wp14:textId="77777777">
      <w:pPr>
        <w:pStyle w:val="Standard"/>
        <w:tabs>
          <w:tab w:val="left" w:pos="1982"/>
        </w:tabs>
        <w:spacing w:line="360" w:lineRule="auto"/>
        <w:ind w:firstLine="1417"/>
        <w:jc w:val="both"/>
      </w:pPr>
      <w:r>
        <w:rPr>
          <w:b/>
          <w:bCs/>
          <w:sz w:val="24"/>
          <w:szCs w:val="24"/>
        </w:rPr>
        <w:tab/>
      </w:r>
      <w:r>
        <w:rPr>
          <w:b/>
          <w:bCs/>
          <w:sz w:val="24"/>
          <w:szCs w:val="24"/>
        </w:rPr>
        <w:tab/>
      </w:r>
    </w:p>
    <w:p xmlns:wp14="http://schemas.microsoft.com/office/word/2010/wordml" w:rsidR="006163E8" w:rsidRDefault="006163E8" w14:paraId="7DA99525"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xmlns:wp14="http://schemas.microsoft.com/office/word/2010/wordml" w:rsidR="006163E8" w:rsidRDefault="006163E8" w14:paraId="6D98A12B" wp14:textId="77777777">
      <w:pPr>
        <w:pStyle w:val="Standard"/>
        <w:spacing w:line="360" w:lineRule="auto"/>
        <w:ind w:firstLine="1417"/>
        <w:rPr>
          <w:rFonts w:cs="Tahoma"/>
          <w:sz w:val="24"/>
          <w:szCs w:val="24"/>
        </w:rPr>
      </w:pPr>
    </w:p>
    <w:p xmlns:wp14="http://schemas.microsoft.com/office/word/2010/wordml" w:rsidR="006163E8" w:rsidRDefault="006163E8" w14:paraId="66B67A69" wp14:textId="77777777">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xmlns:wp14="http://schemas.microsoft.com/office/word/2010/wordml" w:rsidR="006163E8" w:rsidRDefault="006163E8" w14:paraId="4B3AD92B" wp14:textId="77777777">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xmlns:wp14="http://schemas.microsoft.com/office/word/2010/wordml" w:rsidR="006163E8" w:rsidRDefault="006163E8" w14:paraId="56DE20C4" wp14:textId="77777777">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xmlns:wp14="http://schemas.microsoft.com/office/word/2010/wordml" w:rsidR="006163E8" w:rsidRDefault="006163E8" w14:paraId="4CD7A4AF" wp14:textId="77777777">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xmlns:wp14="http://schemas.microsoft.com/office/word/2010/wordml" w:rsidR="006163E8" w:rsidRDefault="006163E8" w14:paraId="7187D054" wp14:textId="77777777">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xmlns:wp14="http://schemas.microsoft.com/office/word/2010/wordml" w:rsidR="006163E8" w:rsidRDefault="006163E8" w14:paraId="60FA3201" wp14:textId="77777777">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valores irrisórios ou erro material.</w:t>
      </w:r>
    </w:p>
    <w:p xmlns:wp14="http://schemas.microsoft.com/office/word/2010/wordml" w:rsidR="006163E8" w:rsidRDefault="006163E8" w14:paraId="7BA838F8" wp14:textId="77777777">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xmlns:wp14="http://schemas.microsoft.com/office/word/2010/wordml" w:rsidR="006163E8" w:rsidRDefault="006163E8" w14:paraId="7DAFD686" wp14:textId="77777777">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xmlns:wp14="http://schemas.microsoft.com/office/word/2010/wordml" w:rsidR="006163E8" w:rsidRDefault="006163E8" w14:paraId="2946DB82" wp14:textId="77777777">
      <w:pPr>
        <w:pStyle w:val="Standard"/>
        <w:spacing w:line="360" w:lineRule="auto"/>
        <w:ind w:firstLine="1417"/>
        <w:jc w:val="both"/>
        <w:rPr>
          <w:rFonts w:cs="Trebuchet MS"/>
          <w:b/>
          <w:bC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xmlns:wp14="http://schemas.microsoft.com/office/word/2010/wordml" w:rsidR="00AF58E7" w14:paraId="752A07B9" wp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AF58E7" w:rsidRDefault="00AF58E7" w14:paraId="769726BA" wp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AF58E7" w:rsidRDefault="00AF58E7" w14:paraId="212251CE" wp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AF58E7" w:rsidRDefault="00AF58E7" w14:paraId="5F3EEA43" wp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AF58E7" w:rsidRDefault="00AF58E7" w14:paraId="07C8E0B7" wp14:textId="77777777">
            <w:pPr>
              <w:pStyle w:val="TableContents"/>
              <w:jc w:val="center"/>
            </w:pPr>
            <w:r>
              <w:rPr>
                <w:b/>
                <w:bCs/>
                <w:sz w:val="24"/>
                <w:szCs w:val="24"/>
              </w:rPr>
              <w:t>Valor Unitário</w:t>
            </w:r>
          </w:p>
          <w:p w:rsidR="00AF58E7" w:rsidRDefault="00AF58E7" w14:paraId="659B167E" wp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AF58E7" w:rsidRDefault="00AF58E7" w14:paraId="47E11960" wp14:textId="77777777">
            <w:pPr>
              <w:pStyle w:val="TableContents"/>
              <w:jc w:val="center"/>
            </w:pPr>
            <w:r>
              <w:rPr>
                <w:b/>
                <w:bCs/>
                <w:sz w:val="24"/>
                <w:szCs w:val="24"/>
              </w:rPr>
              <w:t>Valor Total R$</w:t>
            </w:r>
          </w:p>
        </w:tc>
      </w:tr>
      <w:tr xmlns:wp14="http://schemas.microsoft.com/office/word/2010/wordml" w:rsidR="00AF58E7" w:rsidTr="00A523DC" w14:paraId="08F60CA1" wp14:textId="77777777">
        <w:trPr>
          <w:trHeight w:val="827"/>
        </w:trPr>
        <w:tc>
          <w:tcPr>
            <w:tcW w:w="592" w:type="dxa"/>
            <w:tcBorders>
              <w:left w:val="single" w:color="000000" w:sz="2" w:space="0"/>
            </w:tcBorders>
            <w:shd w:val="clear" w:color="auto" w:fill="auto"/>
          </w:tcPr>
          <w:p w:rsidR="00AF58E7" w:rsidRDefault="00AF58E7" w14:paraId="649841BE" wp14:textId="77777777">
            <w:pPr>
              <w:pStyle w:val="TableContents"/>
              <w:jc w:val="center"/>
            </w:pPr>
            <w:r>
              <w:rPr>
                <w:sz w:val="18"/>
                <w:szCs w:val="18"/>
              </w:rPr>
              <w:t>1</w:t>
            </w:r>
          </w:p>
        </w:tc>
        <w:tc>
          <w:tcPr>
            <w:tcW w:w="4033" w:type="dxa"/>
            <w:tcBorders>
              <w:left w:val="single" w:color="000000" w:sz="2" w:space="0"/>
            </w:tcBorders>
            <w:shd w:val="clear" w:color="auto" w:fill="auto"/>
          </w:tcPr>
          <w:p w:rsidRPr="00AF58E7" w:rsidR="00AF58E7" w:rsidP="00AF58E7" w:rsidRDefault="00AF58E7" w14:paraId="4FBFC491" wp14:textId="77777777">
            <w:pPr>
              <w:pStyle w:val="TableParagraph"/>
              <w:tabs>
                <w:tab w:val="left" w:pos="1508"/>
              </w:tabs>
              <w:spacing w:before="1"/>
              <w:ind w:left="66" w:right="31"/>
              <w:jc w:val="both"/>
              <w:rPr>
                <w:rFonts w:ascii="Times New Roman" w:hAnsi="Times New Roman" w:cs="Times New Roman"/>
                <w:sz w:val="24"/>
                <w:szCs w:val="24"/>
              </w:rPr>
            </w:pPr>
            <w:proofErr w:type="spellStart"/>
            <w:r w:rsidRPr="00AF58E7">
              <w:rPr>
                <w:rFonts w:ascii="Times New Roman" w:hAnsi="Times New Roman" w:cs="Times New Roman"/>
                <w:bCs/>
                <w:sz w:val="24"/>
                <w:szCs w:val="24"/>
              </w:rPr>
              <w:t>Garantia</w:t>
            </w:r>
            <w:proofErr w:type="spellEnd"/>
            <w:r w:rsidRPr="00AF58E7">
              <w:rPr>
                <w:rFonts w:ascii="Times New Roman" w:hAnsi="Times New Roman" w:cs="Times New Roman"/>
                <w:bCs/>
                <w:sz w:val="24"/>
                <w:szCs w:val="24"/>
              </w:rPr>
              <w:t xml:space="preserve"> de </w:t>
            </w:r>
            <w:proofErr w:type="spellStart"/>
            <w:r w:rsidRPr="00AF58E7">
              <w:rPr>
                <w:rFonts w:ascii="Times New Roman" w:hAnsi="Times New Roman" w:cs="Times New Roman"/>
                <w:bCs/>
                <w:sz w:val="24"/>
                <w:szCs w:val="24"/>
              </w:rPr>
              <w:t>atualização</w:t>
            </w:r>
            <w:proofErr w:type="spellEnd"/>
            <w:r w:rsidRPr="00AF58E7">
              <w:rPr>
                <w:rFonts w:ascii="Times New Roman" w:hAnsi="Times New Roman" w:cs="Times New Roman"/>
                <w:bCs/>
                <w:sz w:val="24"/>
                <w:szCs w:val="24"/>
              </w:rPr>
              <w:t xml:space="preserve"> de </w:t>
            </w:r>
            <w:proofErr w:type="spellStart"/>
            <w:r w:rsidRPr="00AF58E7">
              <w:rPr>
                <w:rFonts w:ascii="Times New Roman" w:hAnsi="Times New Roman" w:cs="Times New Roman"/>
                <w:bCs/>
                <w:sz w:val="24"/>
                <w:szCs w:val="24"/>
              </w:rPr>
              <w:t>versão</w:t>
            </w:r>
            <w:proofErr w:type="spellEnd"/>
            <w:r w:rsidRPr="00AF58E7">
              <w:rPr>
                <w:rFonts w:ascii="Times New Roman" w:hAnsi="Times New Roman" w:cs="Times New Roman"/>
                <w:bCs/>
                <w:sz w:val="24"/>
                <w:szCs w:val="24"/>
              </w:rPr>
              <w:t xml:space="preserve"> e </w:t>
            </w:r>
            <w:proofErr w:type="spellStart"/>
            <w:r w:rsidRPr="00AF58E7">
              <w:rPr>
                <w:rFonts w:ascii="Times New Roman" w:hAnsi="Times New Roman" w:cs="Times New Roman"/>
                <w:bCs/>
                <w:sz w:val="24"/>
                <w:szCs w:val="24"/>
              </w:rPr>
              <w:t>suporte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técnico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especializado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pelo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fabricante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em</w:t>
            </w:r>
            <w:proofErr w:type="spellEnd"/>
            <w:r w:rsidRPr="00AF58E7">
              <w:rPr>
                <w:rFonts w:ascii="Times New Roman" w:hAnsi="Times New Roman" w:cs="Times New Roman"/>
                <w:bCs/>
                <w:sz w:val="24"/>
                <w:szCs w:val="24"/>
              </w:rPr>
              <w:t xml:space="preserve"> regime 24x7 </w:t>
            </w:r>
            <w:proofErr w:type="spellStart"/>
            <w:r w:rsidRPr="00AF58E7">
              <w:rPr>
                <w:rFonts w:ascii="Times New Roman" w:hAnsi="Times New Roman" w:cs="Times New Roman"/>
                <w:bCs/>
                <w:sz w:val="24"/>
                <w:szCs w:val="24"/>
              </w:rPr>
              <w:t>pelo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período</w:t>
            </w:r>
            <w:proofErr w:type="spellEnd"/>
            <w:r w:rsidRPr="00AF58E7">
              <w:rPr>
                <w:rFonts w:ascii="Times New Roman" w:hAnsi="Times New Roman" w:cs="Times New Roman"/>
                <w:bCs/>
                <w:sz w:val="24"/>
                <w:szCs w:val="24"/>
              </w:rPr>
              <w:t xml:space="preserve"> de 12 (doze) </w:t>
            </w:r>
            <w:proofErr w:type="spellStart"/>
            <w:r w:rsidRPr="00AF58E7">
              <w:rPr>
                <w:rFonts w:ascii="Times New Roman" w:hAnsi="Times New Roman" w:cs="Times New Roman"/>
                <w:bCs/>
                <w:sz w:val="24"/>
                <w:szCs w:val="24"/>
              </w:rPr>
              <w:t>meses</w:t>
            </w:r>
            <w:proofErr w:type="spellEnd"/>
            <w:r w:rsidRPr="00AF58E7">
              <w:rPr>
                <w:rFonts w:ascii="Times New Roman" w:hAnsi="Times New Roman" w:cs="Times New Roman"/>
                <w:bCs/>
                <w:sz w:val="24"/>
                <w:szCs w:val="24"/>
              </w:rPr>
              <w:t xml:space="preserve"> para o </w:t>
            </w:r>
            <w:proofErr w:type="spellStart"/>
            <w:r w:rsidRPr="00AF58E7">
              <w:rPr>
                <w:rFonts w:ascii="Times New Roman" w:hAnsi="Times New Roman" w:cs="Times New Roman"/>
                <w:bCs/>
                <w:sz w:val="24"/>
                <w:szCs w:val="24"/>
              </w:rPr>
              <w:t>ambiente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sz w:val="24"/>
                <w:szCs w:val="24"/>
              </w:rPr>
              <w:t>virtualizado</w:t>
            </w:r>
            <w:proofErr w:type="spellEnd"/>
            <w:r w:rsidRPr="00AF58E7">
              <w:rPr>
                <w:rFonts w:ascii="Times New Roman" w:hAnsi="Times New Roman" w:cs="Times New Roman"/>
                <w:sz w:val="24"/>
                <w:szCs w:val="24"/>
              </w:rPr>
              <w:t xml:space="preserve"> do CONTRATANTE, </w:t>
            </w:r>
            <w:proofErr w:type="spellStart"/>
            <w:r w:rsidRPr="00AF58E7">
              <w:rPr>
                <w:rFonts w:ascii="Times New Roman" w:hAnsi="Times New Roman" w:cs="Times New Roman"/>
                <w:sz w:val="24"/>
                <w:szCs w:val="24"/>
              </w:rPr>
              <w:t>composto</w:t>
            </w:r>
            <w:proofErr w:type="spellEnd"/>
            <w:r w:rsidRPr="00AF58E7">
              <w:rPr>
                <w:rFonts w:ascii="Times New Roman" w:hAnsi="Times New Roman" w:cs="Times New Roman"/>
                <w:sz w:val="24"/>
                <w:szCs w:val="24"/>
              </w:rPr>
              <w:t xml:space="preserve"> por 10(</w:t>
            </w:r>
            <w:proofErr w:type="spellStart"/>
            <w:r w:rsidRPr="00AF58E7">
              <w:rPr>
                <w:rFonts w:ascii="Times New Roman" w:hAnsi="Times New Roman" w:cs="Times New Roman"/>
                <w:sz w:val="24"/>
                <w:szCs w:val="24"/>
              </w:rPr>
              <w:t>dez</w:t>
            </w:r>
            <w:proofErr w:type="spellEnd"/>
            <w:r w:rsidRPr="00AF58E7">
              <w:rPr>
                <w:rFonts w:ascii="Times New Roman" w:hAnsi="Times New Roman" w:cs="Times New Roman"/>
                <w:sz w:val="24"/>
                <w:szCs w:val="24"/>
              </w:rPr>
              <w:t xml:space="preserve">) </w:t>
            </w:r>
            <w:proofErr w:type="spellStart"/>
            <w:r w:rsidRPr="00AF58E7">
              <w:rPr>
                <w:rFonts w:ascii="Times New Roman" w:hAnsi="Times New Roman" w:cs="Times New Roman"/>
                <w:sz w:val="24"/>
                <w:szCs w:val="24"/>
              </w:rPr>
              <w:t>licenças</w:t>
            </w:r>
            <w:proofErr w:type="spellEnd"/>
            <w:r w:rsidRPr="00AF58E7">
              <w:rPr>
                <w:rFonts w:ascii="Times New Roman" w:hAnsi="Times New Roman" w:cs="Times New Roman"/>
                <w:sz w:val="24"/>
                <w:szCs w:val="24"/>
              </w:rPr>
              <w:t xml:space="preserve"> de VMWare VSphere 6.5 Standard for 1 Processor e 1(</w:t>
            </w:r>
            <w:proofErr w:type="spellStart"/>
            <w:r w:rsidRPr="00AF58E7">
              <w:rPr>
                <w:rFonts w:ascii="Times New Roman" w:hAnsi="Times New Roman" w:cs="Times New Roman"/>
                <w:sz w:val="24"/>
                <w:szCs w:val="24"/>
              </w:rPr>
              <w:t>uma</w:t>
            </w:r>
            <w:proofErr w:type="spellEnd"/>
            <w:r w:rsidRPr="00AF58E7">
              <w:rPr>
                <w:rFonts w:ascii="Times New Roman" w:hAnsi="Times New Roman" w:cs="Times New Roman"/>
                <w:sz w:val="24"/>
                <w:szCs w:val="24"/>
              </w:rPr>
              <w:t xml:space="preserve">) </w:t>
            </w:r>
            <w:proofErr w:type="spellStart"/>
            <w:r w:rsidRPr="00AF58E7">
              <w:rPr>
                <w:rFonts w:ascii="Times New Roman" w:hAnsi="Times New Roman" w:cs="Times New Roman"/>
                <w:sz w:val="24"/>
                <w:szCs w:val="24"/>
              </w:rPr>
              <w:t>licença</w:t>
            </w:r>
            <w:proofErr w:type="spellEnd"/>
            <w:r w:rsidRPr="00AF58E7">
              <w:rPr>
                <w:rFonts w:ascii="Times New Roman" w:hAnsi="Times New Roman" w:cs="Times New Roman"/>
                <w:sz w:val="24"/>
                <w:szCs w:val="24"/>
              </w:rPr>
              <w:t xml:space="preserve"> de VMWare VCenter Server 6.5 Standard for VSphere.</w:t>
            </w:r>
          </w:p>
        </w:tc>
        <w:tc>
          <w:tcPr>
            <w:tcW w:w="935" w:type="dxa"/>
            <w:tcBorders>
              <w:left w:val="single" w:color="000000" w:sz="2" w:space="0"/>
            </w:tcBorders>
            <w:shd w:val="clear" w:color="auto" w:fill="auto"/>
            <w:vAlign w:val="center"/>
          </w:tcPr>
          <w:p w:rsidRPr="00AF58E7" w:rsidR="00AF58E7" w:rsidRDefault="00AF58E7" w14:paraId="56B20A0C" wp14:textId="77777777">
            <w:pPr>
              <w:pStyle w:val="TableContents"/>
              <w:jc w:val="center"/>
              <w:rPr>
                <w:sz w:val="24"/>
                <w:szCs w:val="24"/>
              </w:rPr>
            </w:pPr>
            <w:r w:rsidRPr="00AF58E7">
              <w:rPr>
                <w:sz w:val="24"/>
                <w:szCs w:val="24"/>
              </w:rPr>
              <w:t>1</w:t>
            </w:r>
          </w:p>
        </w:tc>
        <w:tc>
          <w:tcPr>
            <w:tcW w:w="1601" w:type="dxa"/>
            <w:tcBorders>
              <w:left w:val="single" w:color="000000" w:sz="2" w:space="0"/>
            </w:tcBorders>
            <w:shd w:val="clear" w:color="auto" w:fill="auto"/>
            <w:vAlign w:val="center"/>
          </w:tcPr>
          <w:p w:rsidRPr="00AF58E7" w:rsidR="00AF58E7" w:rsidRDefault="00AF58E7" w14:paraId="4C735549" wp14:textId="77777777">
            <w:pPr>
              <w:pStyle w:val="TableContents"/>
              <w:jc w:val="center"/>
              <w:rPr>
                <w:sz w:val="24"/>
                <w:szCs w:val="24"/>
              </w:rPr>
            </w:pPr>
            <w:r w:rsidRPr="00AF58E7">
              <w:rPr>
                <w:sz w:val="24"/>
                <w:szCs w:val="24"/>
              </w:rPr>
              <w:t>R$ 39.003,32</w:t>
            </w:r>
          </w:p>
        </w:tc>
        <w:tc>
          <w:tcPr>
            <w:tcW w:w="1606" w:type="dxa"/>
            <w:tcBorders>
              <w:left w:val="single" w:color="000000" w:sz="2" w:space="0"/>
              <w:right w:val="single" w:color="000000" w:sz="2" w:space="0"/>
            </w:tcBorders>
            <w:shd w:val="clear" w:color="auto" w:fill="auto"/>
            <w:vAlign w:val="center"/>
          </w:tcPr>
          <w:p w:rsidRPr="00AF58E7" w:rsidR="00AF58E7" w:rsidRDefault="00AF58E7" w14:paraId="53F2E512" wp14:textId="77777777">
            <w:pPr>
              <w:pStyle w:val="TableContents"/>
              <w:jc w:val="center"/>
              <w:rPr>
                <w:sz w:val="24"/>
                <w:szCs w:val="24"/>
              </w:rPr>
            </w:pPr>
            <w:r w:rsidRPr="00AF58E7">
              <w:rPr>
                <w:sz w:val="24"/>
                <w:szCs w:val="24"/>
              </w:rPr>
              <w:t>R$ 39.003,32</w:t>
            </w:r>
          </w:p>
        </w:tc>
      </w:tr>
      <w:tr xmlns:wp14="http://schemas.microsoft.com/office/word/2010/wordml" w:rsidR="00A523DC" w:rsidTr="00A523DC" w14:paraId="6D5A4484" wp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A523DC" w:rsidP="00A523DC" w:rsidRDefault="00A523DC" w14:paraId="660D07BE" wp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F58E7" w:rsidR="00A523DC" w:rsidP="00A523DC" w:rsidRDefault="00A523DC" w14:paraId="138ED0C0" wp14:textId="77777777">
            <w:pPr>
              <w:pStyle w:val="TableContents"/>
              <w:jc w:val="center"/>
              <w:rPr>
                <w:sz w:val="24"/>
                <w:szCs w:val="24"/>
              </w:rPr>
            </w:pPr>
            <w:r w:rsidRPr="00AF58E7">
              <w:rPr>
                <w:sz w:val="24"/>
                <w:szCs w:val="24"/>
              </w:rPr>
              <w:t>R$ 39.003,32</w:t>
            </w:r>
          </w:p>
        </w:tc>
      </w:tr>
    </w:tbl>
    <w:p xmlns:wp14="http://schemas.microsoft.com/office/word/2010/wordml" w:rsidR="006163E8" w:rsidRDefault="006163E8" w14:paraId="5997CC1D" wp14:textId="77777777">
      <w:pPr>
        <w:pStyle w:val="Standard"/>
        <w:spacing w:line="360" w:lineRule="auto"/>
        <w:ind w:firstLine="1417"/>
        <w:jc w:val="both"/>
        <w:rPr>
          <w:sz w:val="24"/>
          <w:szCs w:val="24"/>
        </w:rPr>
      </w:pPr>
    </w:p>
    <w:p xmlns:wp14="http://schemas.microsoft.com/office/word/2010/wordml" w:rsidR="006163E8" w:rsidRDefault="006163E8" w14:paraId="5D12222D" wp14:textId="77777777">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xmlns:wp14="http://schemas.microsoft.com/office/word/2010/wordml" w:rsidR="006163E8" w:rsidRDefault="006163E8" w14:paraId="224C6196" wp14:textId="77777777">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xmlns:wp14="http://schemas.microsoft.com/office/word/2010/wordml" w:rsidR="006163E8" w:rsidRDefault="006163E8" w14:paraId="4C86B59E" wp14:textId="77777777">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r>
      <w:r>
        <w:rPr>
          <w:rFonts w:eastAsia="Arial" w:cs="Arial"/>
          <w:sz w:val="24"/>
          <w:szCs w:val="24"/>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xmlns:wp14="http://schemas.microsoft.com/office/word/2010/wordml" w:rsidR="006163E8" w:rsidRDefault="006163E8" w14:paraId="30D4A602" wp14:textId="77777777">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xmlns:wp14="http://schemas.microsoft.com/office/word/2010/wordml" w:rsidR="006163E8" w:rsidRDefault="006163E8" w14:paraId="6988259B" wp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xmlns:wp14="http://schemas.microsoft.com/office/word/2010/wordml" w:rsidR="006163E8" w:rsidRDefault="006163E8" w14:paraId="36C65B5D" wp14:textId="77777777">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xmlns:wp14="http://schemas.microsoft.com/office/word/2010/wordml" w:rsidR="006163E8" w:rsidRDefault="006163E8" w14:paraId="54A3DAAD" wp14:textId="77777777">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xmlns:wp14="http://schemas.microsoft.com/office/word/2010/wordml" w:rsidR="006163E8" w:rsidRDefault="006163E8" w14:paraId="563A1C49" wp14:textId="77777777">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xmlns:wp14="http://schemas.microsoft.com/office/word/2010/wordml" w:rsidR="006163E8" w:rsidRDefault="006163E8" w14:paraId="32ED86A1" wp14:textId="77777777">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xmlns:wp14="http://schemas.microsoft.com/office/word/2010/wordml" w:rsidR="006163E8" w:rsidRDefault="006163E8" w14:paraId="34B6BEDF" wp14:textId="77777777">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xmlns:wp14="http://schemas.microsoft.com/office/word/2010/wordml" w:rsidR="006163E8" w:rsidRDefault="006163E8" w14:paraId="0FCBE0C2" wp14:textId="77777777">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xmlns:wp14="http://schemas.microsoft.com/office/word/2010/wordml" w:rsidR="006163E8" w:rsidRDefault="006163E8" w14:paraId="4199503C" wp14:textId="77777777">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xmlns:wp14="http://schemas.microsoft.com/office/word/2010/wordml" w:rsidR="006163E8" w:rsidRDefault="006163E8" w14:paraId="110FFD37" wp14:textId="77777777">
      <w:pPr>
        <w:pStyle w:val="Standard"/>
        <w:tabs>
          <w:tab w:val="left" w:pos="1982"/>
        </w:tabs>
        <w:spacing w:line="360" w:lineRule="auto"/>
        <w:ind w:firstLine="1417"/>
        <w:jc w:val="both"/>
      </w:pPr>
      <w:r>
        <w:rPr>
          <w:b/>
          <w:bCs/>
          <w:sz w:val="24"/>
          <w:szCs w:val="24"/>
        </w:rPr>
        <w:tab/>
      </w:r>
      <w:r>
        <w:rPr>
          <w:b/>
          <w:bCs/>
          <w:sz w:val="24"/>
          <w:szCs w:val="24"/>
        </w:rPr>
        <w:tab/>
      </w:r>
    </w:p>
    <w:p xmlns:wp14="http://schemas.microsoft.com/office/word/2010/wordml" w:rsidR="006163E8" w:rsidRDefault="006163E8" w14:paraId="39292212"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xmlns:wp14="http://schemas.microsoft.com/office/word/2010/wordml" w:rsidR="006163E8" w:rsidRDefault="006163E8" w14:paraId="6B699379" wp14:textId="77777777">
      <w:pPr>
        <w:pStyle w:val="Standard"/>
        <w:spacing w:line="360" w:lineRule="auto"/>
        <w:ind w:firstLine="1417"/>
        <w:jc w:val="both"/>
        <w:rPr>
          <w:rFonts w:cs="Tahoma"/>
          <w:sz w:val="24"/>
          <w:szCs w:val="24"/>
        </w:rPr>
      </w:pPr>
    </w:p>
    <w:p xmlns:wp14="http://schemas.microsoft.com/office/word/2010/wordml" w:rsidR="006163E8" w:rsidRDefault="006163E8" w14:paraId="722D6943" wp14:textId="77777777">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xmlns:wp14="http://schemas.microsoft.com/office/word/2010/wordml" w:rsidR="006163E8" w:rsidRDefault="006163E8" w14:paraId="548DE627" wp14:textId="77777777">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xmlns:wp14="http://schemas.microsoft.com/office/word/2010/wordml" w:rsidR="006163E8" w:rsidRDefault="006163E8" w14:paraId="525D4730" wp14:textId="77777777">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w:history="1" r:id="rId11">
        <w:r>
          <w:rPr>
            <w:rStyle w:val="Hyperlink"/>
            <w:sz w:val="24"/>
            <w:szCs w:val="24"/>
          </w:rPr>
          <w:t>http://www.portaldatransparencia.gov.br/ceis/</w:t>
        </w:r>
      </w:hyperlink>
      <w:r>
        <w:rPr>
          <w:rFonts w:eastAsia="CourierNewPSMT" w:cs="CourierNewPSMT"/>
          <w:sz w:val="24"/>
          <w:szCs w:val="24"/>
        </w:rPr>
        <w:t>);</w:t>
      </w:r>
    </w:p>
    <w:p xmlns:wp14="http://schemas.microsoft.com/office/word/2010/wordml" w:rsidR="006163E8" w:rsidRDefault="006163E8" w14:paraId="685CC085" wp14:textId="77777777">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w:history="1" r:id="rId12">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xmlns:wp14="http://schemas.microsoft.com/office/word/2010/wordml" w:rsidR="006163E8" w:rsidRDefault="006163E8" w14:paraId="58AF70E1" wp14:textId="77777777">
      <w:pPr>
        <w:pStyle w:val="Standard"/>
        <w:spacing w:line="360" w:lineRule="auto"/>
        <w:ind w:firstLine="1417"/>
        <w:jc w:val="both"/>
        <w:rPr>
          <w:rFonts w:eastAsia="CourierNewPSMT" w:cs="CourierNewPSMT"/>
          <w:sz w:val="24"/>
          <w:szCs w:val="24"/>
        </w:rPr>
      </w:pPr>
      <w:r>
        <w:rPr>
          <w:rFonts w:eastAsia="CourierNewPSMT" w:cs="CourierNewPSMT"/>
          <w:sz w:val="24"/>
          <w:szCs w:val="24"/>
        </w:rPr>
        <w:tab/>
      </w:r>
      <w:r>
        <w:rPr>
          <w:rFonts w:eastAsia="CourierNewPSMT" w:cs="CourierNewPSMT"/>
          <w:sz w:val="24"/>
          <w:szCs w:val="24"/>
        </w:rPr>
        <w:t xml:space="preserve">d) Certidão Negativa de Débitos Trabalhistas – CNDT </w:t>
      </w:r>
      <w:hyperlink w:history="1" r:id="rId13">
        <w:r>
          <w:rPr>
            <w:rStyle w:val="Hyperlink"/>
            <w:rFonts w:eastAsia="CourierNewPSMT" w:cs="CourierNewPSMT"/>
            <w:sz w:val="24"/>
            <w:szCs w:val="24"/>
          </w:rPr>
          <w:t>(</w:t>
        </w:r>
      </w:hyperlink>
      <w:hyperlink w:history="1" r:id="rId14">
        <w:r>
          <w:rPr>
            <w:rStyle w:val="Hyperlink"/>
            <w:rFonts w:eastAsia="CourierNewPSMT" w:cs="CourierNewPSMT"/>
            <w:sz w:val="24"/>
            <w:szCs w:val="24"/>
          </w:rPr>
          <w:t>http://www.tst.jus.br/certidao</w:t>
        </w:r>
      </w:hyperlink>
      <w:hyperlink w:history="1" r:id="rId15">
        <w:r>
          <w:rPr>
            <w:rStyle w:val="Hyperlink"/>
            <w:rFonts w:eastAsia="CourierNewPSMT" w:cs="CourierNewPSMT"/>
            <w:sz w:val="24"/>
            <w:szCs w:val="24"/>
          </w:rPr>
          <w:t>)</w:t>
        </w:r>
      </w:hyperlink>
      <w:hyperlink w:history="1" r:id="rId16">
        <w:r>
          <w:rPr>
            <w:rStyle w:val="Hyperlink"/>
            <w:rFonts w:eastAsia="CourierNewPSMT" w:cs="CourierNewPSMT"/>
            <w:sz w:val="24"/>
            <w:szCs w:val="24"/>
          </w:rPr>
          <w:t>.</w:t>
        </w:r>
      </w:hyperlink>
    </w:p>
    <w:p xmlns:wp14="http://schemas.microsoft.com/office/word/2010/wordml" w:rsidR="006163E8" w:rsidRDefault="006163E8" w14:paraId="4FE0BB4A" wp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xmlns:wp14="http://schemas.microsoft.com/office/word/2010/wordml" w:rsidR="006163E8" w:rsidRDefault="006163E8" w14:paraId="1642DE61" wp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xmlns:wp14="http://schemas.microsoft.com/office/word/2010/wordml" w:rsidR="006163E8" w:rsidRDefault="006163E8" w14:paraId="3D48A81A" wp14:textId="77777777">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xmlns:wp14="http://schemas.microsoft.com/office/word/2010/wordml" w:rsidR="006163E8" w:rsidRDefault="006163E8" w14:paraId="3FE9F23F" wp14:textId="77777777">
      <w:pPr>
        <w:pStyle w:val="Standard"/>
        <w:spacing w:line="360" w:lineRule="auto"/>
        <w:ind w:firstLine="1417"/>
        <w:jc w:val="both"/>
        <w:rPr>
          <w:rFonts w:eastAsia="CourierNewPSMT" w:cs="CourierNewPSMT"/>
          <w:sz w:val="24"/>
          <w:szCs w:val="24"/>
        </w:rPr>
      </w:pPr>
    </w:p>
    <w:p xmlns:wp14="http://schemas.microsoft.com/office/word/2010/wordml" w:rsidR="006163E8" w:rsidRDefault="006163E8" w14:paraId="43871A9B" wp14:textId="77777777">
      <w:pPr>
        <w:pStyle w:val="Standard"/>
        <w:spacing w:line="360" w:lineRule="auto"/>
        <w:ind w:firstLine="1417"/>
        <w:jc w:val="both"/>
      </w:pPr>
      <w:r>
        <w:rPr>
          <w:rFonts w:eastAsia="CourierNewPSMT" w:cs="CourierNewPSMT"/>
          <w:sz w:val="24"/>
          <w:szCs w:val="24"/>
        </w:rPr>
        <w:t>10.4 Habilitação jurídica:</w:t>
      </w:r>
    </w:p>
    <w:p xmlns:wp14="http://schemas.microsoft.com/office/word/2010/wordml" w:rsidR="006163E8" w:rsidRDefault="006163E8" w14:paraId="2BDBF2AA" wp14:textId="77777777">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xmlns:wp14="http://schemas.microsoft.com/office/word/2010/wordml" w:rsidR="006163E8" w:rsidRDefault="006163E8" w14:paraId="3DD695FE" wp14:textId="77777777">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xmlns:wp14="http://schemas.microsoft.com/office/word/2010/wordml" w:rsidR="006163E8" w:rsidRDefault="006163E8" w14:paraId="0510645B" wp14:textId="77777777">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xmlns:wp14="http://schemas.microsoft.com/office/word/2010/wordml" w:rsidR="006163E8" w:rsidRDefault="006163E8" w14:paraId="3DFADD10" wp14:textId="77777777">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xmlns:wp14="http://schemas.microsoft.com/office/word/2010/wordml" w:rsidR="006163E8" w:rsidRDefault="006163E8" w14:paraId="56FBE911" wp14:textId="77777777">
      <w:pPr>
        <w:pStyle w:val="Standard"/>
        <w:spacing w:line="360" w:lineRule="auto"/>
        <w:ind w:firstLine="1417"/>
        <w:jc w:val="both"/>
      </w:pPr>
      <w:r>
        <w:rPr>
          <w:rFonts w:eastAsia="CourierNewPSMT" w:cs="CourierNewPSMT"/>
          <w:sz w:val="24"/>
          <w:szCs w:val="24"/>
        </w:rPr>
        <w:t>10.5 Regularidade fiscal e trabalhista:</w:t>
      </w:r>
    </w:p>
    <w:p xmlns:wp14="http://schemas.microsoft.com/office/word/2010/wordml" w:rsidR="006163E8" w:rsidRDefault="006163E8" w14:paraId="4D5A95BD" wp14:textId="77777777">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xmlns:wp14="http://schemas.microsoft.com/office/word/2010/wordml" w:rsidR="006163E8" w:rsidRDefault="006163E8" w14:paraId="79F4E424"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xmlns:wp14="http://schemas.microsoft.com/office/word/2010/wordml" w:rsidR="006163E8" w:rsidRDefault="006163E8" w14:paraId="3F5D86BF"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xmlns:wp14="http://schemas.microsoft.com/office/word/2010/wordml" w:rsidR="006163E8" w:rsidRDefault="006163E8" w14:paraId="2B1C8EBF"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10.5.4 prova de regularidade com a Fazenda Estadual e Municipal do domicílio ou sede do licitante, relativa à atividade em cujo exercício contrata ou concorre;</w:t>
      </w:r>
    </w:p>
    <w:p xmlns:wp14="http://schemas.microsoft.com/office/word/2010/wordml" w:rsidR="006163E8" w:rsidRDefault="006163E8" w14:paraId="6CB0B80E"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10.5.5 certidão de regularidade trabalhista (CNDT);</w:t>
      </w:r>
    </w:p>
    <w:p xmlns:wp14="http://schemas.microsoft.com/office/word/2010/wordml" w:rsidR="006163E8" w:rsidRDefault="006163E8" w14:paraId="1F72F646" wp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xmlns:wp14="http://schemas.microsoft.com/office/word/2010/wordml" w:rsidR="006163E8" w:rsidRDefault="006163E8" w14:paraId="2E184C04"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 Qualificação Econômico-Financeira:</w:t>
      </w:r>
    </w:p>
    <w:p xmlns:wp14="http://schemas.microsoft.com/office/word/2010/wordml" w:rsidR="006163E8" w:rsidRDefault="006163E8" w14:paraId="7CD7D1BB"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10.6.1 certidão negativa de falência, recuperação judicial ou concordata, expedida pelo distribuidor da sede da pessoa jurídica;</w:t>
      </w:r>
    </w:p>
    <w:p xmlns:wp14="http://schemas.microsoft.com/office/word/2010/wordml" w:rsidR="006163E8" w:rsidRDefault="006163E8" w14:paraId="63289EAD"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xmlns:wp14="http://schemas.microsoft.com/office/word/2010/wordml" w:rsidR="006163E8" w:rsidRDefault="006163E8" w14:paraId="34584437"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xmlns:wp14="http://schemas.microsoft.com/office/word/2010/wordml" w:rsidR="006163E8" w:rsidRDefault="006163E8" w14:paraId="7AF294B7"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xmlns:wp14="http://schemas.microsoft.com/office/word/2010/wordml" w:rsidR="006163E8" w:rsidRDefault="006163E8" w14:paraId="3F7954A9"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10.7 Qualificação Técnica:</w:t>
      </w:r>
    </w:p>
    <w:p xmlns:wp14="http://schemas.microsoft.com/office/word/2010/wordml" w:rsidR="006163E8" w:rsidRDefault="006163E8" w14:paraId="423014ED" wp14:textId="77777777">
      <w:pPr>
        <w:pStyle w:val="western"/>
        <w:suppressAutoHyphens w:val="0"/>
        <w:spacing w:before="58" w:line="360" w:lineRule="auto"/>
        <w:ind w:firstLine="1418"/>
        <w:jc w:val="both"/>
        <w:textAlignment w:val="auto"/>
      </w:pPr>
      <w:r>
        <w:rPr>
          <w:rFonts w:ascii="Times New Roman" w:hAnsi="Times New Roman" w:eastAsia="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de acordo com as es</w:t>
      </w:r>
      <w:r w:rsidR="0048594A">
        <w:rPr>
          <w:rFonts w:ascii="Times New Roman" w:hAnsi="Times New Roman" w:cs="Times New Roman"/>
          <w:sz w:val="24"/>
          <w:szCs w:val="24"/>
          <w:lang w:eastAsia="pt-BR"/>
        </w:rPr>
        <w:t>pecificações contidas no item 5</w:t>
      </w:r>
      <w:r>
        <w:rPr>
          <w:rFonts w:ascii="Times New Roman" w:hAnsi="Times New Roman" w:cs="Times New Roman"/>
          <w:sz w:val="24"/>
          <w:szCs w:val="24"/>
          <w:lang w:eastAsia="pt-BR"/>
        </w:rPr>
        <w:t xml:space="preserve"> do </w:t>
      </w:r>
      <w:r>
        <w:rPr>
          <w:rFonts w:ascii="Times New Roman" w:hAnsi="Times New Roman" w:eastAsia="Times New Roman" w:cs="Times New Roman"/>
          <w:color w:val="000000"/>
          <w:sz w:val="24"/>
          <w:szCs w:val="24"/>
        </w:rPr>
        <w:t xml:space="preserve">Termo de Referência (Anexo I), isto é, compatível em característica e quantitativo equivalente ou superior ao objeto descrito. </w:t>
      </w:r>
    </w:p>
    <w:p xmlns:wp14="http://schemas.microsoft.com/office/word/2010/wordml" w:rsidR="006163E8" w:rsidRDefault="006163E8" w14:paraId="1324731D"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 Documentação complementar:</w:t>
      </w:r>
    </w:p>
    <w:p xmlns:wp14="http://schemas.microsoft.com/office/word/2010/wordml" w:rsidR="006163E8" w:rsidRDefault="006163E8" w14:paraId="0CEAEB05"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10.8.1 Declaração de regularidade (anexo III do edital);</w:t>
      </w:r>
    </w:p>
    <w:p xmlns:wp14="http://schemas.microsoft.com/office/word/2010/wordml" w:rsidR="006163E8" w:rsidRDefault="006163E8" w14:paraId="73D6581F"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10.9 A verificação em sítios oficiais de órgão e entidades emissores de certidões constitui meio legal de prova.</w:t>
      </w:r>
    </w:p>
    <w:p xmlns:wp14="http://schemas.microsoft.com/office/word/2010/wordml" w:rsidR="006163E8" w:rsidRDefault="006163E8" w14:paraId="6C0014F8"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xmlns:wp14="http://schemas.microsoft.com/office/word/2010/wordml" w:rsidR="006163E8" w:rsidRDefault="006163E8" w14:paraId="1E34D07C"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10.11 Comprovada a impossibilidade de envio por meio da referida ferramenta, a critério do Pregoeiro, poderá ser utilizada outra forma de envio.</w:t>
      </w:r>
    </w:p>
    <w:p xmlns:wp14="http://schemas.microsoft.com/office/word/2010/wordml" w:rsidR="006163E8" w:rsidRDefault="006163E8" w14:paraId="0B1A7B10"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10.12 Se a documentação de habilitação não estiver completa e correta, ou contrariar qualquer dispositivo deste Edital e seus anexos, poderá o Pregoeiro considerar o proponente INABILITADO.</w:t>
      </w:r>
    </w:p>
    <w:p xmlns:wp14="http://schemas.microsoft.com/office/word/2010/wordml" w:rsidR="006163E8" w:rsidRDefault="006163E8" w14:paraId="7E6183DF" wp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10.13 Os documentos deverão ter validade expressa ou estabelecida em Lei, admitidos como válidos, no caso de omissão, os emitidos a menos de noventa dias.</w:t>
      </w:r>
    </w:p>
    <w:p xmlns:wp14="http://schemas.microsoft.com/office/word/2010/wordml" w:rsidR="006163E8" w:rsidRDefault="006163E8" w14:paraId="58847572" wp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10.14 Não serão aceitos protocolos de entrega ou solicitação de documentos em substituição aos documentos requeridos no presente Edital e seus anexos.</w:t>
      </w:r>
    </w:p>
    <w:p xmlns:wp14="http://schemas.microsoft.com/office/word/2010/wordml" w:rsidR="006163E8" w:rsidRDefault="006163E8" w14:paraId="6E8B53FA" wp14:textId="77777777">
      <w:pPr>
        <w:pStyle w:val="Corpodetexto23"/>
        <w:tabs>
          <w:tab w:val="left" w:pos="15"/>
        </w:tabs>
        <w:spacing w:line="360" w:lineRule="auto"/>
      </w:pPr>
      <w:r>
        <w:rPr>
          <w:rFonts w:ascii="Times New Roman" w:hAnsi="Times New Roman" w:eastAsia="CourierNewPSMT" w:cs="Trebuchet MS"/>
          <w:sz w:val="24"/>
          <w:szCs w:val="24"/>
        </w:rPr>
        <w:tab/>
      </w:r>
      <w:r>
        <w:rPr>
          <w:rFonts w:ascii="Times New Roman" w:hAnsi="Times New Roman" w:eastAsia="CourierNewPSMT" w:cs="Trebuchet MS"/>
          <w:sz w:val="24"/>
          <w:szCs w:val="24"/>
        </w:rPr>
        <w:t xml:space="preserve"> </w:t>
      </w:r>
      <w:r>
        <w:rPr>
          <w:rFonts w:ascii="Times New Roman" w:hAnsi="Times New Roman" w:eastAsia="CourierNewPSMT" w:cs="Trebuchet MS"/>
          <w:sz w:val="24"/>
          <w:szCs w:val="24"/>
        </w:rPr>
        <w:tab/>
      </w:r>
      <w:r>
        <w:rPr>
          <w:rFonts w:ascii="Times New Roman" w:hAnsi="Times New Roman" w:eastAsia="CourierNewPSMT" w:cs="Trebuchet MS"/>
          <w:sz w:val="24"/>
          <w:szCs w:val="24"/>
        </w:rPr>
        <w:tab/>
      </w:r>
      <w:r>
        <w:rPr>
          <w:rFonts w:ascii="Times New Roman" w:hAnsi="Times New Roman" w:cs="Trebuchet MS"/>
          <w:sz w:val="24"/>
          <w:szCs w:val="24"/>
        </w:rPr>
        <w:t xml:space="preserve">10.14.1 </w:t>
      </w:r>
      <w:r>
        <w:rPr>
          <w:rFonts w:ascii="Times New Roman" w:hAnsi="Times New Roman" w:eastAsia="CourierNewPSMT" w:cs="Trebuchet MS"/>
          <w:sz w:val="24"/>
          <w:szCs w:val="24"/>
        </w:rPr>
        <w:t xml:space="preserve">Os documentos </w:t>
      </w:r>
      <w:r>
        <w:rPr>
          <w:rFonts w:ascii="Times New Roman" w:hAnsi="Times New Roman" w:eastAsia="CourierNewPSMT"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xmlns:wp14="http://schemas.microsoft.com/office/word/2010/wordml" w:rsidR="006163E8" w:rsidRDefault="006163E8" w14:paraId="4ACAE3CE"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10.15 Para as Microempresas e Empresas de Pequeno Porte, a comprovação da regularidade fiscal observará a disciplina estabelecida nos artigos 42 e 43 da Lei Complementar nº 123, de 14/12/2006, regulamentados pelo art. 4º do Decreto nº 8.538/2015.</w:t>
      </w:r>
    </w:p>
    <w:p xmlns:wp14="http://schemas.microsoft.com/office/word/2010/wordml" w:rsidR="006163E8" w:rsidRDefault="006163E8" w14:paraId="0FA163D6"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xmlns:wp14="http://schemas.microsoft.com/office/word/2010/wordml" w:rsidR="006163E8" w:rsidRDefault="006163E8" w14:paraId="0C4724D2"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xmlns:wp14="http://schemas.microsoft.com/office/word/2010/wordml" w:rsidR="006163E8" w:rsidRDefault="006163E8" w14:paraId="41BF5CAE"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10.18 O licitante deverá declarar quaisquer fatos supervenientes à inscrição cadastral impeditivos de sua habilitação.</w:t>
      </w:r>
    </w:p>
    <w:p xmlns:wp14="http://schemas.microsoft.com/office/word/2010/wordml" w:rsidR="006163E8" w:rsidRDefault="006163E8" w14:paraId="09754754"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 xml:space="preserve">10.19 </w:t>
      </w:r>
      <w:r>
        <w:rPr>
          <w:rFonts w:ascii="Times New Roman" w:hAnsi="Times New Roman" w:eastAsia="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xmlns:wp14="http://schemas.microsoft.com/office/word/2010/wordml" w:rsidR="006163E8" w:rsidRDefault="006163E8" w14:paraId="2AC9806C"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xmlns:wp14="http://schemas.microsoft.com/office/word/2010/wordml" w:rsidR="006163E8" w:rsidRDefault="006163E8" w14:paraId="34B450C9" wp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xmlns:wp14="http://schemas.microsoft.com/office/word/2010/wordml" w:rsidR="006163E8" w:rsidRDefault="006163E8" w14:paraId="00CA5B69" wp14:textId="77777777">
      <w:pPr>
        <w:pStyle w:val="Corpodetexto23"/>
        <w:tabs>
          <w:tab w:val="left" w:pos="15"/>
        </w:tabs>
        <w:spacing w:line="360" w:lineRule="auto"/>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10.22 Em se tratando de comunicação enviada pelo correio eletrônico, considera-se intimado o licitante no primeiro dia útil seguinte ao envio, iniciando-se a contagem do prazo no dia imediatamente posterior ao da intimação.</w:t>
      </w:r>
    </w:p>
    <w:p xmlns:wp14="http://schemas.microsoft.com/office/word/2010/wordml" w:rsidR="006163E8" w:rsidRDefault="006163E8" w14:paraId="08CE6F91" wp14:textId="77777777">
      <w:pPr>
        <w:pStyle w:val="Standard"/>
        <w:spacing w:line="360" w:lineRule="auto"/>
        <w:jc w:val="both"/>
        <w:rPr>
          <w:rFonts w:eastAsia="Times New Roman" w:cs="Trebuchet MS"/>
          <w:color w:val="000000"/>
          <w:sz w:val="24"/>
          <w:szCs w:val="24"/>
        </w:rPr>
      </w:pPr>
    </w:p>
    <w:p xmlns:wp14="http://schemas.microsoft.com/office/word/2010/wordml" w:rsidR="006163E8" w:rsidRDefault="006163E8" w14:paraId="3BFEA545"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xmlns:wp14="http://schemas.microsoft.com/office/word/2010/wordml" w:rsidR="006163E8" w:rsidRDefault="006163E8" w14:paraId="61CDCEAD" wp14:textId="77777777">
      <w:pPr>
        <w:pStyle w:val="Standard"/>
        <w:spacing w:line="360" w:lineRule="auto"/>
        <w:ind w:firstLine="1417"/>
        <w:rPr>
          <w:rFonts w:cs="Tahoma"/>
          <w:sz w:val="24"/>
          <w:szCs w:val="24"/>
        </w:rPr>
      </w:pPr>
    </w:p>
    <w:p xmlns:wp14="http://schemas.microsoft.com/office/word/2010/wordml" w:rsidR="006163E8" w:rsidP="000F316F" w:rsidRDefault="006163E8" w14:paraId="775BFF73" wp14:textId="77777777">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xmlns:wp14="http://schemas.microsoft.com/office/word/2010/wordml" w:rsidR="006163E8" w:rsidRDefault="006163E8" w14:paraId="6CF71170" wp14:textId="77777777">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xmlns:wp14="http://schemas.microsoft.com/office/word/2010/wordml" w:rsidR="006163E8" w:rsidRDefault="006163E8" w14:paraId="46441FCB" wp14:textId="77777777">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xmlns:wp14="http://schemas.microsoft.com/office/word/2010/wordml" w:rsidR="006163E8" w:rsidRDefault="006163E8" w14:paraId="6E5A1267" wp14:textId="77777777">
      <w:pPr>
        <w:pStyle w:val="PADRAO"/>
        <w:spacing w:line="360" w:lineRule="auto"/>
        <w:ind w:firstLine="1417"/>
      </w:pPr>
      <w:r>
        <w:rPr>
          <w:rFonts w:ascii="Times New Roman" w:hAnsi="Times New Roman" w:cs="Trebuchet MS"/>
          <w:sz w:val="24"/>
          <w:szCs w:val="24"/>
        </w:rPr>
        <w:t>a) advertência;</w:t>
      </w:r>
    </w:p>
    <w:p xmlns:wp14="http://schemas.microsoft.com/office/word/2010/wordml" w:rsidR="006163E8" w:rsidRDefault="006163E8" w14:paraId="3F476619" wp14:textId="77777777">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10</w:t>
      </w:r>
      <w:r>
        <w:rPr>
          <w:rFonts w:ascii="Times New Roman" w:hAnsi="Times New Roman" w:cs="Times New Roman"/>
          <w:sz w:val="24"/>
          <w:szCs w:val="24"/>
        </w:rPr>
        <w:t xml:space="preserve"> – Das Sanções Administrativas, do Termo de Referência – Anexo I do Edital.</w:t>
      </w:r>
    </w:p>
    <w:p xmlns:wp14="http://schemas.microsoft.com/office/word/2010/wordml" w:rsidR="006163E8" w:rsidRDefault="006163E8" w14:paraId="468EB6D0" wp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xmlns:wp14="http://schemas.microsoft.com/office/word/2010/wordml" w:rsidR="006163E8" w:rsidRDefault="006163E8" w14:paraId="7C8D7904" wp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xmlns:wp14="http://schemas.microsoft.com/office/word/2010/wordml" w:rsidR="006163E8" w:rsidRDefault="006163E8" w14:paraId="52710372" wp14:textId="77777777">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xmlns:wp14="http://schemas.microsoft.com/office/word/2010/wordml" w:rsidR="006163E8" w:rsidRDefault="006163E8" w14:paraId="7822CAD0" wp14:textId="77777777">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xmlns:wp14="http://schemas.microsoft.com/office/word/2010/wordml" w:rsidR="006163E8" w:rsidRDefault="006163E8" w14:paraId="358330B5" wp14:textId="77777777">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xmlns:wp14="http://schemas.microsoft.com/office/word/2010/wordml" w:rsidR="006163E8" w:rsidRDefault="006163E8" w14:paraId="3486B96C" wp14:textId="77777777">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xmlns:wp14="http://schemas.microsoft.com/office/word/2010/wordml" w:rsidR="006163E8" w:rsidRDefault="006163E8" w14:paraId="49A4DA6F" wp14:textId="77777777">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xmlns:wp14="http://schemas.microsoft.com/office/word/2010/wordml" w:rsidR="006163E8" w:rsidRDefault="006163E8" w14:paraId="6F653F88" wp14:textId="77777777">
      <w:pPr>
        <w:pStyle w:val="Standard"/>
        <w:spacing w:line="360" w:lineRule="auto"/>
        <w:ind w:firstLine="1417"/>
        <w:jc w:val="both"/>
      </w:pPr>
      <w:r>
        <w:rPr>
          <w:sz w:val="24"/>
          <w:szCs w:val="24"/>
        </w:rPr>
        <w:t>a) tenham sofrido condenação definitiva por praticarem, por meios dolosos, fraudes fiscais no recolhimento de quaisquer tributos;</w:t>
      </w:r>
    </w:p>
    <w:p xmlns:wp14="http://schemas.microsoft.com/office/word/2010/wordml" w:rsidR="006163E8" w:rsidRDefault="006163E8" w14:paraId="61A5579C" wp14:textId="77777777">
      <w:pPr>
        <w:pStyle w:val="Standard"/>
        <w:spacing w:line="360" w:lineRule="auto"/>
        <w:ind w:firstLine="1417"/>
        <w:jc w:val="both"/>
      </w:pPr>
      <w:r>
        <w:rPr>
          <w:sz w:val="24"/>
          <w:szCs w:val="24"/>
        </w:rPr>
        <w:t>b) tenham praticado atos ilícitos visando a frustrar os objetivos da licitação;</w:t>
      </w:r>
    </w:p>
    <w:p xmlns:wp14="http://schemas.microsoft.com/office/word/2010/wordml" w:rsidR="006163E8" w:rsidRDefault="006163E8" w14:paraId="0AF00C82" wp14:textId="77777777">
      <w:pPr>
        <w:pStyle w:val="Standard"/>
        <w:spacing w:line="360" w:lineRule="auto"/>
        <w:ind w:firstLine="1417"/>
        <w:jc w:val="both"/>
      </w:pPr>
      <w:r>
        <w:rPr>
          <w:sz w:val="24"/>
          <w:szCs w:val="24"/>
        </w:rPr>
        <w:t>c) demonstrem não possuir idoneidade para contratar com a Administração em virtude de atos ilícitos praticados.</w:t>
      </w:r>
    </w:p>
    <w:p xmlns:wp14="http://schemas.microsoft.com/office/word/2010/wordml" w:rsidR="006163E8" w:rsidRDefault="006163E8" w14:paraId="0C1C22AB" wp14:textId="77777777">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xmlns:wp14="http://schemas.microsoft.com/office/word/2010/wordml" w:rsidR="006163E8" w:rsidRDefault="006163E8" w14:paraId="7B9AC95E" wp14:textId="77777777">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xmlns:wp14="http://schemas.microsoft.com/office/word/2010/wordml" w:rsidR="006163E8" w:rsidRDefault="006163E8" w14:paraId="1759DBFE" wp14:textId="77777777">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xmlns:wp14="http://schemas.microsoft.com/office/word/2010/wordml" w:rsidR="006163E8" w:rsidRDefault="006163E8" w14:paraId="6867C7AD" wp14:textId="77777777">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xmlns:wp14="http://schemas.microsoft.com/office/word/2010/wordml" w:rsidR="006163E8" w:rsidRDefault="006163E8" w14:paraId="29D6B04F" wp14:textId="77777777">
      <w:pPr>
        <w:pStyle w:val="PADRAO"/>
        <w:spacing w:line="360" w:lineRule="auto"/>
        <w:ind w:firstLine="1417"/>
      </w:pPr>
      <w:r>
        <w:rPr>
          <w:rFonts w:ascii="Times New Roman" w:hAnsi="Times New Roman" w:eastAsia="Times New Roman" w:cs="Times New Roman"/>
          <w:sz w:val="24"/>
          <w:szCs w:val="24"/>
        </w:rPr>
        <w:t xml:space="preserve"> </w:t>
      </w:r>
      <w:r>
        <w:rPr>
          <w:rFonts w:ascii="Times New Roman" w:hAnsi="Times New Roman" w:cs="Times New Roman"/>
          <w:sz w:val="24"/>
          <w:szCs w:val="24"/>
        </w:rPr>
        <w:tab/>
      </w:r>
    </w:p>
    <w:p xmlns:wp14="http://schemas.microsoft.com/office/word/2010/wordml" w:rsidR="006163E8" w:rsidRDefault="006163E8" w14:paraId="1E216B06" wp14:textId="77777777">
      <w:pPr>
        <w:pStyle w:val="Standard"/>
        <w:shd w:val="clear" w:color="auto" w:fill="C0C0C0"/>
        <w:spacing w:line="360" w:lineRule="auto"/>
        <w:ind w:firstLine="1417"/>
      </w:pPr>
      <w:r>
        <w:rPr>
          <w:b/>
          <w:sz w:val="24"/>
          <w:szCs w:val="24"/>
        </w:rPr>
        <w:t>12 – DOS RECURSOS ADMINISTRATIVOS</w:t>
      </w:r>
    </w:p>
    <w:p xmlns:wp14="http://schemas.microsoft.com/office/word/2010/wordml" w:rsidR="006163E8" w:rsidRDefault="006163E8" w14:paraId="6BB9E253" wp14:textId="77777777">
      <w:pPr>
        <w:pStyle w:val="Standard"/>
        <w:spacing w:line="360" w:lineRule="auto"/>
        <w:ind w:firstLine="1417"/>
        <w:jc w:val="both"/>
        <w:rPr>
          <w:b/>
          <w:sz w:val="24"/>
          <w:szCs w:val="24"/>
        </w:rPr>
      </w:pPr>
    </w:p>
    <w:p xmlns:wp14="http://schemas.microsoft.com/office/word/2010/wordml" w:rsidR="006163E8" w:rsidRDefault="006163E8" w14:paraId="799C2C0E" wp14:textId="77777777">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xmlns:wp14="http://schemas.microsoft.com/office/word/2010/wordml" w:rsidR="006163E8" w:rsidRDefault="006163E8" w14:paraId="12184077" wp14:textId="77777777">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xmlns:wp14="http://schemas.microsoft.com/office/word/2010/wordml" w:rsidR="006163E8" w:rsidRDefault="006163E8" w14:paraId="5E74D2FB" wp14:textId="77777777">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xmlns:wp14="http://schemas.microsoft.com/office/word/2010/wordml" w:rsidR="006163E8" w:rsidRDefault="006163E8" w14:paraId="66729D3F" wp14:textId="77777777">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xmlns:wp14="http://schemas.microsoft.com/office/word/2010/wordml" w:rsidR="006163E8" w:rsidRDefault="006163E8" w14:paraId="30A9E0F9" wp14:textId="77777777">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xmlns:wp14="http://schemas.microsoft.com/office/word/2010/wordml" w:rsidR="006163E8" w:rsidRDefault="006163E8" w14:paraId="1B0F2F1E" wp14:textId="77777777">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xmlns:wp14="http://schemas.microsoft.com/office/word/2010/wordml" w:rsidR="006163E8" w:rsidRDefault="006163E8" w14:paraId="20DFAB47" wp14:textId="77777777">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xmlns:wp14="http://schemas.microsoft.com/office/word/2010/wordml" w:rsidR="006163E8" w:rsidRDefault="006163E8" w14:paraId="00734288" wp14:textId="77777777">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xmlns:wp14="http://schemas.microsoft.com/office/word/2010/wordml" w:rsidR="006163E8" w:rsidRDefault="006163E8" w14:paraId="23DE523C" wp14:textId="77777777">
      <w:pPr>
        <w:pStyle w:val="Textbodyindent"/>
        <w:spacing w:line="360" w:lineRule="auto"/>
        <w:ind w:left="0" w:firstLine="1417"/>
        <w:jc w:val="both"/>
        <w:rPr>
          <w:sz w:val="24"/>
          <w:szCs w:val="24"/>
        </w:rPr>
      </w:pPr>
    </w:p>
    <w:p xmlns:wp14="http://schemas.microsoft.com/office/word/2010/wordml" w:rsidR="006163E8" w:rsidRDefault="006163E8" w14:paraId="0D651F6E" wp14:textId="77777777">
      <w:pPr>
        <w:pStyle w:val="Standard"/>
        <w:shd w:val="clear" w:color="auto" w:fill="C0C0C0"/>
        <w:spacing w:line="360" w:lineRule="auto"/>
        <w:ind w:firstLine="1417"/>
        <w:jc w:val="both"/>
      </w:pPr>
      <w:r>
        <w:rPr>
          <w:b/>
          <w:sz w:val="23"/>
          <w:szCs w:val="23"/>
        </w:rPr>
        <w:t>13– DA ASSINATURA DO CONTRATO E DO REAJUSTAMENTO DE PREÇOS</w:t>
      </w:r>
    </w:p>
    <w:p xmlns:wp14="http://schemas.microsoft.com/office/word/2010/wordml" w:rsidR="006163E8" w:rsidRDefault="006163E8" w14:paraId="52E56223" wp14:textId="77777777">
      <w:pPr>
        <w:pStyle w:val="Standard"/>
        <w:spacing w:line="360" w:lineRule="auto"/>
        <w:ind w:firstLine="1417"/>
        <w:jc w:val="both"/>
        <w:rPr>
          <w:b/>
          <w:sz w:val="24"/>
          <w:szCs w:val="24"/>
        </w:rPr>
      </w:pPr>
    </w:p>
    <w:p xmlns:wp14="http://schemas.microsoft.com/office/word/2010/wordml" w:rsidR="006163E8" w:rsidRDefault="006163E8" w14:paraId="0148D899" wp14:textId="77777777">
      <w:pPr>
        <w:pStyle w:val="western"/>
        <w:spacing w:before="58" w:after="0" w:line="360" w:lineRule="auto"/>
        <w:ind w:firstLine="851"/>
        <w:jc w:val="both"/>
      </w:pPr>
      <w:r>
        <w:rPr>
          <w:rFonts w:ascii="Times New Roman" w:hAnsi="Times New Roman" w:cs="Times New Roman"/>
          <w:sz w:val="24"/>
          <w:szCs w:val="24"/>
        </w:rPr>
        <w:tab/>
      </w:r>
      <w:r>
        <w:rPr>
          <w:rFonts w:ascii="Times New Roman" w:hAnsi="Times New Roman" w:cs="Times New Roman"/>
          <w:sz w:val="24"/>
          <w:szCs w:val="24"/>
        </w:rPr>
        <w:t xml:space="preserve">13.1 </w:t>
      </w:r>
      <w:r>
        <w:rPr>
          <w:rFonts w:ascii="Times New Roman" w:hAnsi="Times New Roman" w:eastAsia="Arial" w:cs="Times New Roman"/>
          <w:sz w:val="24"/>
          <w:szCs w:val="24"/>
        </w:rPr>
        <w:t>O contrato terá vigência de 12 (doze) meses, podendo ser prorrogado por iguais e sucessivos períodos, limitada sua duração a 60 (sessenta) meses.</w:t>
      </w:r>
    </w:p>
    <w:p xmlns:wp14="http://schemas.microsoft.com/office/word/2010/wordml" w:rsidR="006163E8" w:rsidRDefault="006163E8" w14:paraId="79F8FF2A" wp14:textId="77777777">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xmlns:wp14="http://schemas.microsoft.com/office/word/2010/wordml" w:rsidR="006163E8" w:rsidRDefault="006163E8" w14:paraId="65D78D74" wp14:textId="77777777">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xmlns:wp14="http://schemas.microsoft.com/office/word/2010/wordml" w:rsidR="006163E8" w:rsidRDefault="006163E8" w14:paraId="290C0FB7" wp14:textId="77777777">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xmlns:wp14="http://schemas.microsoft.com/office/word/2010/wordml" w:rsidR="006163E8" w:rsidRDefault="006163E8" w14:paraId="5198E585" wp14:textId="77777777">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xmlns:wp14="http://schemas.microsoft.com/office/word/2010/wordml" w:rsidR="006163E8" w:rsidRDefault="006163E8" w14:paraId="01D2C652" wp14:textId="77777777">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xmlns:wp14="http://schemas.microsoft.com/office/word/2010/wordml" w:rsidR="006163E8" w:rsidRDefault="006163E8" w14:paraId="0CF95957" wp14:textId="77777777">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xmlns:wp14="http://schemas.microsoft.com/office/word/2010/wordml" w:rsidR="006163E8" w:rsidRDefault="006163E8" w14:paraId="12571935" wp14:textId="77777777">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xmlns:wp14="http://schemas.microsoft.com/office/word/2010/wordml" w:rsidR="006163E8" w:rsidRDefault="006163E8" w14:paraId="46554395" wp14:textId="77777777">
      <w:pPr>
        <w:pStyle w:val="Standard"/>
        <w:spacing w:line="360" w:lineRule="auto"/>
        <w:ind w:firstLine="1417"/>
        <w:jc w:val="both"/>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 da Tecnologia da Informação)</w:t>
      </w:r>
      <w:r>
        <w:rPr>
          <w:rFonts w:cs="Times New Roman"/>
          <w:sz w:val="24"/>
          <w:szCs w:val="24"/>
        </w:rPr>
        <w:t xml:space="preserve"> ou, na insubsistência deste, por outro índice que vier a substituí-lo.</w:t>
      </w:r>
    </w:p>
    <w:p xmlns:wp14="http://schemas.microsoft.com/office/word/2010/wordml" w:rsidR="006163E8" w:rsidRDefault="006163E8" w14:paraId="07547A01" wp14:textId="77777777">
      <w:pPr>
        <w:pStyle w:val="Standard"/>
        <w:spacing w:line="360" w:lineRule="auto"/>
        <w:ind w:firstLine="1417"/>
        <w:jc w:val="both"/>
        <w:rPr>
          <w:rFonts w:cs="Times New Roman"/>
          <w:sz w:val="24"/>
          <w:szCs w:val="24"/>
          <w:lang w:eastAsia="pt-BR"/>
        </w:rPr>
      </w:pPr>
    </w:p>
    <w:p xmlns:wp14="http://schemas.microsoft.com/office/word/2010/wordml" w:rsidR="006163E8" w:rsidRDefault="006163E8" w14:paraId="641CECAC" wp14:textId="77777777">
      <w:pPr>
        <w:pStyle w:val="Standard"/>
        <w:shd w:val="clear" w:color="auto" w:fill="C0C0C0"/>
        <w:spacing w:line="360" w:lineRule="auto"/>
        <w:ind w:firstLine="1417"/>
        <w:jc w:val="both"/>
      </w:pPr>
      <w:r>
        <w:rPr>
          <w:b/>
          <w:bCs/>
          <w:sz w:val="24"/>
          <w:szCs w:val="24"/>
        </w:rPr>
        <w:t>14 – DA FISCALIZAÇÃO</w:t>
      </w:r>
    </w:p>
    <w:p xmlns:wp14="http://schemas.microsoft.com/office/word/2010/wordml" w:rsidR="006163E8" w:rsidRDefault="006163E8" w14:paraId="5043CB0F" wp14:textId="77777777">
      <w:pPr>
        <w:pStyle w:val="Standard"/>
        <w:spacing w:line="360" w:lineRule="auto"/>
        <w:ind w:firstLine="1417"/>
        <w:jc w:val="both"/>
        <w:rPr>
          <w:b/>
          <w:bCs/>
          <w:sz w:val="24"/>
          <w:szCs w:val="24"/>
        </w:rPr>
      </w:pPr>
    </w:p>
    <w:p xmlns:wp14="http://schemas.microsoft.com/office/word/2010/wordml" w:rsidR="006163E8" w:rsidRDefault="006163E8" w14:paraId="6FE291BC" wp14:textId="77777777">
      <w:pPr>
        <w:pStyle w:val="Standard"/>
        <w:spacing w:line="360" w:lineRule="auto"/>
        <w:ind w:firstLine="1417"/>
        <w:jc w:val="both"/>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xmlns:wp14="http://schemas.microsoft.com/office/word/2010/wordml" w:rsidR="006163E8" w:rsidRDefault="006163E8" w14:paraId="618A83EC" wp14:textId="77777777">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xmlns:wp14="http://schemas.microsoft.com/office/word/2010/wordml" w:rsidR="006163E8" w:rsidRDefault="006163E8" w14:paraId="44703623" wp14:textId="77777777">
      <w:pPr>
        <w:pStyle w:val="Standard"/>
        <w:spacing w:line="360" w:lineRule="auto"/>
        <w:ind w:firstLine="1417"/>
        <w:jc w:val="both"/>
      </w:pPr>
      <w:r>
        <w:rPr>
          <w:sz w:val="24"/>
          <w:szCs w:val="24"/>
        </w:rPr>
        <w:t>14.2 Da mesma forma, a Adjudicatária deverá indicar um preposto para, se aceito pelo CNMP, representá-la na execução do Contrato.</w:t>
      </w:r>
    </w:p>
    <w:p xmlns:wp14="http://schemas.microsoft.com/office/word/2010/wordml" w:rsidR="006163E8" w:rsidRDefault="006163E8" w14:paraId="463EE75D" wp14:textId="77777777">
      <w:pPr>
        <w:pStyle w:val="Standard"/>
        <w:spacing w:line="360" w:lineRule="auto"/>
        <w:ind w:firstLine="1417"/>
        <w:jc w:val="both"/>
      </w:pPr>
      <w:r>
        <w:rPr>
          <w:sz w:val="24"/>
          <w:szCs w:val="24"/>
        </w:rPr>
        <w:t>14.3 Nos termos da Lei nº 8.666/93 constituirá documento de autorização para a execução dos serviços o Contrato Assinado, acompanhado da Nota de Empenho.</w:t>
      </w:r>
    </w:p>
    <w:p xmlns:wp14="http://schemas.microsoft.com/office/word/2010/wordml" w:rsidR="006163E8" w:rsidRDefault="006163E8" w14:paraId="5D78EB1C" wp14:textId="77777777">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xmlns:wp14="http://schemas.microsoft.com/office/word/2010/wordml" w:rsidR="006163E8" w:rsidRDefault="006163E8" w14:paraId="4F05E686" wp14:textId="77777777">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xmlns:wp14="http://schemas.microsoft.com/office/word/2010/wordml" w:rsidR="006163E8" w:rsidRDefault="006163E8" w14:paraId="07459315" wp14:textId="77777777">
      <w:pPr>
        <w:pStyle w:val="Standard"/>
        <w:spacing w:line="360" w:lineRule="auto"/>
        <w:ind w:firstLine="1417"/>
        <w:jc w:val="both"/>
        <w:rPr>
          <w:sz w:val="24"/>
          <w:szCs w:val="24"/>
        </w:rPr>
      </w:pPr>
    </w:p>
    <w:p xmlns:wp14="http://schemas.microsoft.com/office/word/2010/wordml" w:rsidR="006163E8" w:rsidRDefault="006163E8" w14:paraId="1B423819" wp14:textId="77777777">
      <w:pPr>
        <w:pStyle w:val="Standard"/>
        <w:shd w:val="clear" w:color="auto" w:fill="C0C0C0"/>
        <w:spacing w:line="360" w:lineRule="auto"/>
        <w:ind w:firstLine="1417"/>
        <w:jc w:val="both"/>
      </w:pPr>
      <w:r>
        <w:rPr>
          <w:b/>
          <w:bCs/>
          <w:sz w:val="24"/>
          <w:szCs w:val="24"/>
        </w:rPr>
        <w:t>15 – DO LOCAL E DA EXECUÇÃO DOS SERVIÇOS</w:t>
      </w:r>
    </w:p>
    <w:p xmlns:wp14="http://schemas.microsoft.com/office/word/2010/wordml" w:rsidR="006163E8" w:rsidRDefault="006163E8" w14:paraId="6537F28F" wp14:textId="77777777">
      <w:pPr>
        <w:pStyle w:val="Standard"/>
        <w:spacing w:line="360" w:lineRule="auto"/>
        <w:ind w:firstLine="1417"/>
        <w:jc w:val="both"/>
        <w:rPr>
          <w:b/>
          <w:bCs/>
          <w:sz w:val="24"/>
          <w:szCs w:val="24"/>
        </w:rPr>
      </w:pPr>
    </w:p>
    <w:p xmlns:wp14="http://schemas.microsoft.com/office/word/2010/wordml" w:rsidR="006163E8" w:rsidRDefault="006163E8" w14:paraId="05B4C157" wp14:textId="77777777">
      <w:pPr>
        <w:pStyle w:val="Standard"/>
        <w:spacing w:line="360" w:lineRule="auto"/>
        <w:ind w:firstLine="1417"/>
        <w:jc w:val="both"/>
      </w:pPr>
      <w:r>
        <w:rPr>
          <w:b/>
          <w:bCs/>
          <w:sz w:val="24"/>
          <w:szCs w:val="24"/>
        </w:rPr>
        <w:t>15.1 - Serão os constantes no Termo de Referência, Anexo I do Edital.</w:t>
      </w:r>
      <w:r>
        <w:rPr>
          <w:sz w:val="24"/>
          <w:szCs w:val="24"/>
        </w:rPr>
        <w:tab/>
      </w:r>
    </w:p>
    <w:p xmlns:wp14="http://schemas.microsoft.com/office/word/2010/wordml" w:rsidR="006163E8" w:rsidRDefault="006163E8" w14:paraId="6DFB9E20" wp14:textId="77777777">
      <w:pPr>
        <w:pStyle w:val="Standard"/>
        <w:spacing w:line="360" w:lineRule="auto"/>
        <w:ind w:firstLine="1417"/>
        <w:jc w:val="both"/>
        <w:rPr>
          <w:sz w:val="24"/>
          <w:szCs w:val="24"/>
        </w:rPr>
      </w:pPr>
    </w:p>
    <w:p xmlns:wp14="http://schemas.microsoft.com/office/word/2010/wordml" w:rsidR="006163E8" w:rsidRDefault="006163E8" w14:paraId="2AF9741F" wp14:textId="77777777">
      <w:pPr>
        <w:pStyle w:val="Standard"/>
        <w:shd w:val="clear" w:color="auto" w:fill="C0C0C0"/>
        <w:spacing w:line="360" w:lineRule="auto"/>
        <w:ind w:firstLine="1417"/>
        <w:jc w:val="both"/>
      </w:pPr>
      <w:r>
        <w:rPr>
          <w:b/>
          <w:sz w:val="24"/>
          <w:szCs w:val="24"/>
        </w:rPr>
        <w:t>16 – DAS OBRIGAÇÕES DO CNMP</w:t>
      </w:r>
    </w:p>
    <w:p xmlns:wp14="http://schemas.microsoft.com/office/word/2010/wordml" w:rsidR="006163E8" w:rsidRDefault="006163E8" w14:paraId="70DF9E56" wp14:textId="77777777">
      <w:pPr>
        <w:pStyle w:val="Standard"/>
        <w:spacing w:line="360" w:lineRule="auto"/>
        <w:ind w:firstLine="1417"/>
        <w:jc w:val="both"/>
        <w:rPr>
          <w:b/>
          <w:color w:val="FF0000"/>
          <w:sz w:val="24"/>
          <w:szCs w:val="24"/>
        </w:rPr>
      </w:pPr>
    </w:p>
    <w:p xmlns:wp14="http://schemas.microsoft.com/office/word/2010/wordml" w:rsidR="006163E8" w:rsidRDefault="006163E8" w14:paraId="23E40FA5" wp14:textId="77777777">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xmlns:wp14="http://schemas.microsoft.com/office/word/2010/wordml" w:rsidR="006163E8" w:rsidRDefault="006163E8" w14:paraId="44E871BC" wp14:textId="77777777">
      <w:pPr>
        <w:pStyle w:val="Standard"/>
        <w:spacing w:line="360" w:lineRule="auto"/>
        <w:ind w:firstLine="1417"/>
        <w:jc w:val="both"/>
        <w:rPr>
          <w:rFonts w:eastAsia="Arial" w:cs="Arial"/>
          <w:color w:val="000000"/>
          <w:sz w:val="24"/>
          <w:szCs w:val="24"/>
        </w:rPr>
      </w:pPr>
    </w:p>
    <w:p xmlns:wp14="http://schemas.microsoft.com/office/word/2010/wordml" w:rsidR="006163E8" w:rsidRDefault="006163E8" w14:paraId="5A5F1DED" wp14:textId="77777777">
      <w:pPr>
        <w:pStyle w:val="Standard"/>
        <w:shd w:val="clear" w:color="auto" w:fill="C0C0C0"/>
        <w:spacing w:line="360" w:lineRule="auto"/>
        <w:ind w:firstLine="1417"/>
        <w:jc w:val="both"/>
      </w:pPr>
      <w:r>
        <w:rPr>
          <w:b/>
          <w:sz w:val="24"/>
          <w:szCs w:val="24"/>
        </w:rPr>
        <w:t>17 – DAS OBRIGAÇÕES DO LICITANTE VENCEDOR</w:t>
      </w:r>
    </w:p>
    <w:p xmlns:wp14="http://schemas.microsoft.com/office/word/2010/wordml" w:rsidR="006163E8" w:rsidRDefault="006163E8" w14:paraId="144A5D23" wp14:textId="77777777">
      <w:pPr>
        <w:pStyle w:val="Standard"/>
        <w:spacing w:line="360" w:lineRule="auto"/>
        <w:ind w:firstLine="1417"/>
        <w:jc w:val="both"/>
        <w:rPr>
          <w:b/>
          <w:color w:val="FF0000"/>
          <w:sz w:val="24"/>
          <w:szCs w:val="24"/>
        </w:rPr>
      </w:pPr>
    </w:p>
    <w:p xmlns:wp14="http://schemas.microsoft.com/office/word/2010/wordml" w:rsidR="006163E8" w:rsidRDefault="006163E8" w14:paraId="2A86F121" wp14:textId="77777777">
      <w:pPr>
        <w:pStyle w:val="Standard"/>
        <w:spacing w:line="360" w:lineRule="auto"/>
        <w:ind w:firstLine="1417"/>
        <w:jc w:val="both"/>
      </w:pPr>
      <w:r>
        <w:rPr>
          <w:rFonts w:eastAsia="Arial" w:cs="Arial"/>
          <w:b/>
          <w:bCs/>
          <w:color w:val="000000"/>
          <w:sz w:val="24"/>
          <w:szCs w:val="24"/>
        </w:rPr>
        <w:t>17.1 São as constantes do Termo de Referência, Anexo I deste Edital.</w:t>
      </w:r>
    </w:p>
    <w:p xmlns:wp14="http://schemas.microsoft.com/office/word/2010/wordml" w:rsidR="006163E8" w:rsidRDefault="006163E8" w14:paraId="738610EB" wp14:textId="77777777">
      <w:pPr>
        <w:pStyle w:val="Standard"/>
        <w:spacing w:line="360" w:lineRule="auto"/>
        <w:ind w:firstLine="1417"/>
        <w:jc w:val="both"/>
        <w:rPr>
          <w:rFonts w:eastAsia="Arial" w:cs="Arial"/>
          <w:b/>
          <w:bCs/>
          <w:color w:val="000000"/>
          <w:sz w:val="24"/>
          <w:szCs w:val="24"/>
        </w:rPr>
      </w:pPr>
    </w:p>
    <w:p xmlns:wp14="http://schemas.microsoft.com/office/word/2010/wordml" w:rsidR="006163E8" w:rsidRDefault="006163E8" w14:paraId="59F09CF4"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xmlns:wp14="http://schemas.microsoft.com/office/word/2010/wordml" w:rsidR="006163E8" w:rsidRDefault="006163E8" w14:paraId="637805D2" wp14:textId="77777777">
      <w:pPr>
        <w:pStyle w:val="Standard"/>
        <w:spacing w:line="360" w:lineRule="auto"/>
        <w:ind w:firstLine="1417"/>
        <w:jc w:val="both"/>
      </w:pPr>
      <w:r>
        <w:rPr>
          <w:sz w:val="24"/>
          <w:szCs w:val="24"/>
        </w:rPr>
        <w:tab/>
      </w:r>
    </w:p>
    <w:p xmlns:wp14="http://schemas.microsoft.com/office/word/2010/wordml" w:rsidR="006163E8" w:rsidRDefault="006163E8" w14:paraId="1F48DA43" wp14:textId="77777777">
      <w:pPr>
        <w:spacing w:line="360" w:lineRule="auto"/>
        <w:ind w:firstLine="1417"/>
        <w:jc w:val="both"/>
      </w:pPr>
      <w:r w:rsidRPr="000F316F">
        <w:rPr>
          <w:rFonts w:cs="Times New Roman"/>
          <w:bCs/>
        </w:rPr>
        <w:tab/>
      </w:r>
      <w:r w:rsidRPr="000F316F">
        <w:rPr>
          <w:rFonts w:cs="Times New Roman"/>
          <w:bCs/>
        </w:rPr>
        <w:t>18.1</w:t>
      </w:r>
      <w:r>
        <w:rPr>
          <w:rFonts w:cs="Times New Roman"/>
          <w:b/>
          <w:bCs/>
        </w:rPr>
        <w:t xml:space="preserve"> </w:t>
      </w:r>
      <w:r>
        <w:rPr>
          <w:color w:val="000000"/>
        </w:rPr>
        <w:t>As despesas com a execução do presente Contrato correrão à conta da Programa controle da atuação administrativa e financeira do Ministério Público, Natureza de Despesa 33.90.40-07, constante do orçamento do CNMP para este fim.</w:t>
      </w:r>
    </w:p>
    <w:p xmlns:wp14="http://schemas.microsoft.com/office/word/2010/wordml" w:rsidR="006163E8" w:rsidRDefault="006163E8" w14:paraId="463F29E8" wp14:textId="77777777">
      <w:pPr>
        <w:pStyle w:val="Textbody"/>
        <w:spacing w:after="0" w:line="360" w:lineRule="auto"/>
        <w:ind w:firstLine="1417"/>
        <w:jc w:val="both"/>
        <w:rPr>
          <w:sz w:val="24"/>
          <w:szCs w:val="24"/>
        </w:rPr>
      </w:pPr>
    </w:p>
    <w:p xmlns:wp14="http://schemas.microsoft.com/office/word/2010/wordml" w:rsidR="006163E8" w:rsidRDefault="006163E8" w14:paraId="65B097E5"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xmlns:wp14="http://schemas.microsoft.com/office/word/2010/wordml" w:rsidR="006163E8" w:rsidRDefault="006163E8" w14:paraId="3B7B4B86" wp14:textId="77777777">
      <w:pPr>
        <w:pStyle w:val="Standard"/>
        <w:spacing w:line="360" w:lineRule="auto"/>
        <w:ind w:firstLine="1417"/>
        <w:jc w:val="both"/>
      </w:pPr>
      <w:r>
        <w:rPr>
          <w:sz w:val="24"/>
          <w:szCs w:val="24"/>
        </w:rPr>
        <w:tab/>
      </w:r>
    </w:p>
    <w:p xmlns:wp14="http://schemas.microsoft.com/office/word/2010/wordml" w:rsidR="006163E8" w:rsidRDefault="006163E8" w14:paraId="79F9E6E8" wp14:textId="77777777">
      <w:pPr>
        <w:pStyle w:val="Standard"/>
        <w:spacing w:line="360" w:lineRule="auto"/>
        <w:ind w:firstLine="1417"/>
        <w:jc w:val="both"/>
      </w:pPr>
      <w:r>
        <w:rPr>
          <w:rFonts w:eastAsia="Arial"/>
          <w:sz w:val="24"/>
          <w:szCs w:val="24"/>
        </w:rPr>
        <w:t>19.1 O pagamento será efetuado conforme constante no Termo de Referência, Anexo I do Edital.</w:t>
      </w:r>
    </w:p>
    <w:p xmlns:wp14="http://schemas.microsoft.com/office/word/2010/wordml" w:rsidR="006163E8" w:rsidRDefault="006163E8" w14:paraId="3A0FF5F2" wp14:textId="77777777">
      <w:pPr>
        <w:pStyle w:val="Standard"/>
        <w:spacing w:line="360" w:lineRule="auto"/>
        <w:ind w:firstLine="1417"/>
        <w:jc w:val="both"/>
        <w:rPr>
          <w:sz w:val="24"/>
          <w:szCs w:val="24"/>
        </w:rPr>
      </w:pPr>
    </w:p>
    <w:p xmlns:wp14="http://schemas.microsoft.com/office/word/2010/wordml" w:rsidR="006163E8" w:rsidRDefault="006163E8" w14:paraId="1885F308" wp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xmlns:wp14="http://schemas.microsoft.com/office/word/2010/wordml" w:rsidR="006163E8" w:rsidRDefault="006163E8" w14:paraId="5630AD66" wp14:textId="77777777">
      <w:pPr>
        <w:pStyle w:val="Standard"/>
        <w:spacing w:line="360" w:lineRule="auto"/>
        <w:ind w:firstLine="1417"/>
        <w:jc w:val="both"/>
        <w:rPr>
          <w:rFonts w:cs="Tahoma"/>
          <w:sz w:val="24"/>
          <w:szCs w:val="24"/>
        </w:rPr>
      </w:pPr>
    </w:p>
    <w:p xmlns:wp14="http://schemas.microsoft.com/office/word/2010/wordml" w:rsidR="006163E8" w:rsidRDefault="006163E8" w14:paraId="3DFEB1F7" wp14:textId="77777777">
      <w:pPr>
        <w:pStyle w:val="Standard"/>
        <w:spacing w:line="360" w:lineRule="auto"/>
        <w:ind w:firstLine="1417"/>
        <w:jc w:val="both"/>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xmlns:wp14="http://schemas.microsoft.com/office/word/2010/wordml" w:rsidR="006163E8" w:rsidRDefault="006163E8" w14:paraId="4653A84A" wp14:textId="77777777">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8.666/93.</w:t>
      </w:r>
    </w:p>
    <w:p xmlns:wp14="http://schemas.microsoft.com/office/word/2010/wordml" w:rsidR="006163E8" w:rsidRDefault="006163E8" w14:paraId="44C5F232" wp14:textId="77777777">
      <w:pPr>
        <w:pStyle w:val="Standard"/>
        <w:spacing w:line="360" w:lineRule="auto"/>
        <w:ind w:firstLine="1417"/>
        <w:jc w:val="both"/>
      </w:pPr>
      <w:r>
        <w:rPr>
          <w:sz w:val="24"/>
          <w:szCs w:val="24"/>
        </w:rPr>
        <w:t>20.3 O objeto da presente licitação poderá sofrer acréscimos ou supressões, conforme previsto no § 1º, art. 65, da Lei nº 8.666/93 e § 2º, inciso II, art. 65, da Lei nº 9648/98.</w:t>
      </w:r>
    </w:p>
    <w:p xmlns:wp14="http://schemas.microsoft.com/office/word/2010/wordml" w:rsidR="006163E8" w:rsidRDefault="006163E8" w14:paraId="7B21A1F9" wp14:textId="77777777">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xmlns:wp14="http://schemas.microsoft.com/office/word/2010/wordml" w:rsidR="006163E8" w:rsidRDefault="006163E8" w14:paraId="2F9B216B" wp14:textId="77777777">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xmlns:wp14="http://schemas.microsoft.com/office/word/2010/wordml" w:rsidR="006163E8" w:rsidRDefault="006163E8" w14:paraId="5CC406B4" wp14:textId="77777777">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xmlns:wp14="http://schemas.microsoft.com/office/word/2010/wordml" w:rsidR="006163E8" w:rsidRDefault="006163E8" w14:paraId="0C394C19" wp14:textId="77777777">
      <w:pPr>
        <w:pStyle w:val="Standard"/>
        <w:spacing w:line="360" w:lineRule="auto"/>
        <w:ind w:firstLine="1417"/>
        <w:jc w:val="both"/>
      </w:pPr>
      <w:r>
        <w:rPr>
          <w:sz w:val="24"/>
          <w:szCs w:val="24"/>
        </w:rPr>
        <w:t>20.7 Para fins de aplicação das sanções administrativas constantes no item 11 do presente Edital, o lance é considerado proposta.</w:t>
      </w:r>
    </w:p>
    <w:p xmlns:wp14="http://schemas.microsoft.com/office/word/2010/wordml" w:rsidR="006163E8" w:rsidRDefault="006163E8" w14:paraId="1EABE99C" wp14:textId="77777777">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xmlns:wp14="http://schemas.microsoft.com/office/word/2010/wordml" w:rsidR="006163E8" w:rsidRDefault="006163E8" w14:paraId="7C663E7D" wp14:textId="77777777">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w:history="1" r:id="rId17">
        <w:r>
          <w:rPr>
            <w:rStyle w:val="Internetlink"/>
            <w:sz w:val="24"/>
            <w:szCs w:val="24"/>
          </w:rPr>
          <w:t>www.comprasgovernamentais.gov.br</w:t>
        </w:r>
      </w:hyperlink>
      <w:r>
        <w:rPr>
          <w:sz w:val="24"/>
          <w:szCs w:val="24"/>
        </w:rPr>
        <w:t xml:space="preserve"> e </w:t>
      </w:r>
      <w:hyperlink w:history="1" r:id="rId18">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xmlns:wp14="http://schemas.microsoft.com/office/word/2010/wordml" w:rsidR="006163E8" w:rsidRDefault="006163E8" w14:paraId="2374F676" wp14:textId="77777777">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xmlns:wp14="http://schemas.microsoft.com/office/word/2010/wordml" w:rsidR="006163E8" w:rsidRDefault="006163E8" w14:paraId="7A04E951" wp14:textId="77777777">
      <w:pPr>
        <w:pStyle w:val="Standard"/>
        <w:spacing w:line="360" w:lineRule="auto"/>
        <w:ind w:firstLine="1417"/>
        <w:jc w:val="both"/>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xmlns:wp14="http://schemas.microsoft.com/office/word/2010/wordml" w:rsidR="006163E8" w:rsidRDefault="006163E8" w14:paraId="45BAE5CD" wp14:textId="77777777">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xmlns:wp14="http://schemas.microsoft.com/office/word/2010/wordml" w:rsidR="006163E8" w:rsidRDefault="006163E8" w14:paraId="50A906AE" wp14:textId="77777777">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xmlns:wp14="http://schemas.microsoft.com/office/word/2010/wordml" w:rsidR="006163E8" w:rsidRDefault="006163E8" w14:paraId="04A329ED" wp14:textId="77777777">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xmlns:wp14="http://schemas.microsoft.com/office/word/2010/wordml" w:rsidR="006163E8" w:rsidRDefault="006163E8" w14:paraId="2BAFD088" wp14:textId="77777777">
      <w:pPr>
        <w:pStyle w:val="Standard"/>
        <w:spacing w:line="360" w:lineRule="auto"/>
        <w:ind w:firstLine="1417"/>
        <w:jc w:val="both"/>
      </w:pPr>
      <w:r>
        <w:rPr>
          <w:sz w:val="24"/>
          <w:szCs w:val="24"/>
        </w:rPr>
        <w:tab/>
      </w:r>
      <w:r>
        <w:rPr>
          <w:sz w:val="24"/>
          <w:szCs w:val="24"/>
        </w:rPr>
        <w:t>20.15 O CNMP não é unidade cadastradora do SICAF, apenas realiza consulta junto ao mesmo.</w:t>
      </w:r>
    </w:p>
    <w:p xmlns:wp14="http://schemas.microsoft.com/office/word/2010/wordml" w:rsidR="006163E8" w:rsidRDefault="006163E8" w14:paraId="38A5D639" wp14:textId="77777777">
      <w:pPr>
        <w:pStyle w:val="Standard"/>
        <w:spacing w:line="360" w:lineRule="auto"/>
        <w:ind w:firstLine="1417"/>
        <w:jc w:val="both"/>
      </w:pPr>
      <w:r>
        <w:rPr>
          <w:sz w:val="24"/>
          <w:szCs w:val="24"/>
        </w:rPr>
        <w:t xml:space="preserve">20.16 Os casos omissos, bem como dúvidas suscitadas, serão dirimidas pelo Pregoeiro através do correio eletrônico </w:t>
      </w:r>
      <w:r>
        <w:rPr>
          <w:rFonts w:cs="Times New Roman"/>
          <w:bCs/>
          <w:sz w:val="24"/>
          <w:szCs w:val="24"/>
        </w:rPr>
        <w:t>licitacoes@cnmp.mp.br.</w:t>
      </w:r>
    </w:p>
    <w:p xmlns:wp14="http://schemas.microsoft.com/office/word/2010/wordml" w:rsidR="006163E8" w:rsidRDefault="006163E8" w14:paraId="68A2038E" wp14:textId="77777777">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xmlns:wp14="http://schemas.microsoft.com/office/word/2010/wordml" w:rsidR="006163E8" w:rsidRDefault="006163E8" w14:paraId="61829076" wp14:textId="77777777">
      <w:pPr>
        <w:pStyle w:val="Standard"/>
        <w:tabs>
          <w:tab w:val="left" w:pos="360"/>
        </w:tabs>
        <w:spacing w:line="360" w:lineRule="auto"/>
        <w:ind w:firstLine="1417"/>
        <w:jc w:val="both"/>
      </w:pPr>
    </w:p>
    <w:p xmlns:wp14="http://schemas.microsoft.com/office/word/2010/wordml" w:rsidR="006163E8" w:rsidRDefault="006163E8" w14:paraId="0C615489" wp14:textId="77777777">
      <w:pPr>
        <w:pStyle w:val="Standard"/>
        <w:tabs>
          <w:tab w:val="left" w:pos="2520"/>
        </w:tabs>
        <w:spacing w:line="360" w:lineRule="auto"/>
        <w:ind w:firstLine="1417"/>
        <w:jc w:val="right"/>
      </w:pPr>
      <w:r>
        <w:rPr>
          <w:rFonts w:eastAsia="Times New Roman" w:cs="Times New Roman"/>
          <w:sz w:val="24"/>
          <w:szCs w:val="24"/>
        </w:rPr>
        <w:t xml:space="preserve">                    </w:t>
      </w:r>
      <w:r w:rsidR="00A523DC">
        <w:rPr>
          <w:sz w:val="24"/>
          <w:szCs w:val="24"/>
        </w:rPr>
        <w:t xml:space="preserve">Brasília,        de      </w:t>
      </w:r>
      <w:proofErr w:type="spellStart"/>
      <w:r w:rsidR="00A523DC">
        <w:rPr>
          <w:sz w:val="24"/>
          <w:szCs w:val="24"/>
        </w:rPr>
        <w:t>de</w:t>
      </w:r>
      <w:proofErr w:type="spellEnd"/>
      <w:r w:rsidR="00A523DC">
        <w:rPr>
          <w:sz w:val="24"/>
          <w:szCs w:val="24"/>
        </w:rPr>
        <w:t xml:space="preserve"> 2020</w:t>
      </w:r>
      <w:r>
        <w:rPr>
          <w:sz w:val="24"/>
          <w:szCs w:val="24"/>
        </w:rPr>
        <w:t>.</w:t>
      </w:r>
    </w:p>
    <w:p xmlns:wp14="http://schemas.microsoft.com/office/word/2010/wordml" w:rsidR="006163E8" w:rsidRDefault="006163E8" w14:paraId="2BA226A1" wp14:textId="77777777">
      <w:pPr>
        <w:pStyle w:val="Standard"/>
        <w:spacing w:line="360" w:lineRule="auto"/>
        <w:jc w:val="center"/>
        <w:rPr>
          <w:b/>
          <w:sz w:val="24"/>
          <w:szCs w:val="24"/>
          <w:u w:val="double"/>
        </w:rPr>
      </w:pPr>
    </w:p>
    <w:p xmlns:wp14="http://schemas.microsoft.com/office/word/2010/wordml" w:rsidR="006163E8" w:rsidRDefault="006163E8" w14:paraId="17AD93B2" wp14:textId="77777777">
      <w:pPr>
        <w:pStyle w:val="Standard"/>
        <w:spacing w:line="360" w:lineRule="auto"/>
        <w:jc w:val="center"/>
        <w:rPr>
          <w:b/>
          <w:sz w:val="24"/>
          <w:szCs w:val="24"/>
          <w:u w:val="double"/>
        </w:rPr>
      </w:pPr>
    </w:p>
    <w:p xmlns:wp14="http://schemas.microsoft.com/office/word/2010/wordml" w:rsidR="006163E8" w:rsidRDefault="006163E8" w14:paraId="59F94A14" wp14:textId="77777777">
      <w:pPr>
        <w:pStyle w:val="Standard"/>
        <w:spacing w:line="360" w:lineRule="auto"/>
        <w:jc w:val="center"/>
      </w:pPr>
      <w:r>
        <w:rPr>
          <w:b/>
          <w:bCs/>
          <w:sz w:val="24"/>
          <w:szCs w:val="24"/>
        </w:rPr>
        <w:t>Marciel Rubens da Silva</w:t>
      </w:r>
    </w:p>
    <w:p xmlns:wp14="http://schemas.microsoft.com/office/word/2010/wordml" w:rsidR="006163E8" w:rsidRDefault="006163E8" w14:paraId="78BAD0E4" wp14:textId="77777777">
      <w:pPr>
        <w:pStyle w:val="Standard"/>
        <w:spacing w:line="360" w:lineRule="auto"/>
        <w:jc w:val="center"/>
        <w:sectPr w:rsidR="006163E8">
          <w:headerReference w:type="default" r:id="rId19"/>
          <w:footerReference w:type="default" r:id="rId20"/>
          <w:pgSz w:w="11906" w:h="16838" w:orient="portrait"/>
          <w:pgMar w:top="1746" w:right="1134" w:bottom="1740" w:left="1134" w:header="720" w:footer="720" w:gutter="0"/>
          <w:cols w:space="720"/>
          <w:docGrid w:linePitch="360"/>
        </w:sectPr>
      </w:pPr>
      <w:r>
        <w:rPr>
          <w:sz w:val="24"/>
          <w:szCs w:val="24"/>
        </w:rPr>
        <w:t>Pregoeiro/CNMP</w:t>
      </w:r>
    </w:p>
    <w:p xmlns:wp14="http://schemas.microsoft.com/office/word/2010/wordml" w:rsidR="006163E8" w:rsidRDefault="006163E8" w14:paraId="0DE4B5B7" wp14:textId="77777777">
      <w:pPr>
        <w:pStyle w:val="Standard"/>
        <w:spacing w:line="360" w:lineRule="auto"/>
        <w:jc w:val="center"/>
        <w:rPr>
          <w:b/>
          <w:sz w:val="24"/>
          <w:szCs w:val="24"/>
          <w:u w:val="single"/>
        </w:rPr>
      </w:pPr>
    </w:p>
    <w:p xmlns:wp14="http://schemas.microsoft.com/office/word/2010/wordml" w:rsidR="006163E8" w:rsidRDefault="006163E8" w14:paraId="0B09F94C" wp14:textId="77777777">
      <w:pPr>
        <w:pStyle w:val="Standard"/>
        <w:spacing w:line="360" w:lineRule="auto"/>
        <w:jc w:val="center"/>
      </w:pPr>
      <w:r>
        <w:rPr>
          <w:b/>
          <w:sz w:val="24"/>
          <w:szCs w:val="24"/>
          <w:u w:val="single"/>
        </w:rPr>
        <w:t xml:space="preserve">EDITAL DE LICITAÇÃO </w:t>
      </w:r>
      <w:r w:rsidR="0048594A">
        <w:rPr>
          <w:b/>
          <w:sz w:val="24"/>
          <w:szCs w:val="24"/>
          <w:u w:val="single"/>
        </w:rPr>
        <w:t>Nº 08/2020</w:t>
      </w:r>
    </w:p>
    <w:p xmlns:wp14="http://schemas.microsoft.com/office/word/2010/wordml" w:rsidR="006163E8" w:rsidRDefault="006163E8" w14:paraId="6C059424" wp14:textId="77777777">
      <w:pPr>
        <w:pStyle w:val="Standard"/>
        <w:spacing w:line="360" w:lineRule="auto"/>
        <w:jc w:val="center"/>
      </w:pPr>
      <w:r>
        <w:rPr>
          <w:b/>
          <w:sz w:val="24"/>
          <w:szCs w:val="24"/>
          <w:u w:val="single"/>
        </w:rPr>
        <w:t>MODALIDADE – PREGÃO ELETRÔNICO</w:t>
      </w:r>
    </w:p>
    <w:p xmlns:wp14="http://schemas.microsoft.com/office/word/2010/wordml" w:rsidR="006163E8" w:rsidRDefault="006163E8" w14:paraId="6702576C" wp14:textId="77777777">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1">
        <w:r w:rsidR="00337D0B">
          <w:rPr>
            <w:rStyle w:val="Hyperlink"/>
            <w:rFonts w:cs="Times New Roman"/>
            <w:b/>
            <w:color w:val="000000"/>
            <w:sz w:val="24"/>
            <w:szCs w:val="24"/>
          </w:rPr>
          <w:t>19.00.6330.0000149/2020-84</w:t>
        </w:r>
      </w:hyperlink>
    </w:p>
    <w:p xmlns:wp14="http://schemas.microsoft.com/office/word/2010/wordml" w:rsidR="006163E8" w:rsidRDefault="006163E8" w14:paraId="148FAB4B" wp14:textId="77777777">
      <w:pPr>
        <w:pStyle w:val="Standard"/>
        <w:spacing w:line="360" w:lineRule="auto"/>
        <w:jc w:val="center"/>
      </w:pPr>
      <w:r>
        <w:rPr>
          <w:b/>
          <w:sz w:val="24"/>
          <w:szCs w:val="24"/>
          <w:u w:val="single"/>
        </w:rPr>
        <w:t>UASG – 590001</w:t>
      </w:r>
    </w:p>
    <w:p xmlns:wp14="http://schemas.microsoft.com/office/word/2010/wordml" w:rsidR="006163E8" w:rsidRDefault="006163E8" w14:paraId="66204FF1" wp14:textId="77777777">
      <w:pPr>
        <w:pStyle w:val="Standard"/>
        <w:spacing w:line="360" w:lineRule="auto"/>
        <w:jc w:val="center"/>
        <w:rPr>
          <w:b/>
          <w:bCs/>
          <w:sz w:val="24"/>
          <w:szCs w:val="24"/>
          <w:u w:val="single"/>
        </w:rPr>
      </w:pPr>
    </w:p>
    <w:p xmlns:wp14="http://schemas.microsoft.com/office/word/2010/wordml" w:rsidR="006163E8" w:rsidRDefault="006163E8" w14:paraId="4D5DE999" wp14:textId="77777777">
      <w:pPr>
        <w:pStyle w:val="Standard"/>
        <w:spacing w:line="360" w:lineRule="auto"/>
        <w:jc w:val="center"/>
      </w:pPr>
      <w:r>
        <w:rPr>
          <w:rFonts w:eastAsia="Times New Roman" w:cs="Times New Roman"/>
          <w:b/>
          <w:bCs/>
          <w:sz w:val="24"/>
          <w:szCs w:val="24"/>
          <w:u w:val="single"/>
        </w:rPr>
        <w:t>ANEXO I</w:t>
      </w:r>
    </w:p>
    <w:p xmlns:wp14="http://schemas.microsoft.com/office/word/2010/wordml" w:rsidR="006163E8" w:rsidRDefault="006163E8" w14:paraId="2DBF0D7D" wp14:textId="77777777">
      <w:pPr>
        <w:pStyle w:val="Standard"/>
        <w:spacing w:line="360" w:lineRule="auto"/>
        <w:jc w:val="center"/>
        <w:rPr>
          <w:rFonts w:eastAsia="Times New Roman" w:cs="Times New Roman"/>
          <w:b/>
          <w:bCs/>
          <w:sz w:val="24"/>
          <w:szCs w:val="24"/>
          <w:u w:val="single"/>
        </w:rPr>
      </w:pPr>
    </w:p>
    <w:p xmlns:wp14="http://schemas.microsoft.com/office/word/2010/wordml" w:rsidR="006163E8" w:rsidRDefault="006163E8" w14:paraId="6C90FB6D" wp14:textId="77777777">
      <w:pPr>
        <w:jc w:val="center"/>
      </w:pPr>
      <w:r>
        <w:rPr>
          <w:b/>
          <w:u w:val="single"/>
        </w:rPr>
        <w:t>TERMO DE REFERÊNCIA</w:t>
      </w:r>
    </w:p>
    <w:p xmlns:wp14="http://schemas.microsoft.com/office/word/2010/wordml" w:rsidR="006163E8" w:rsidRDefault="006163E8" w14:paraId="6B62F1B3" wp14:textId="77777777">
      <w:pPr>
        <w:pStyle w:val="western"/>
        <w:spacing w:before="58" w:after="0"/>
        <w:rPr>
          <w:rFonts w:ascii="Times New Roman" w:hAnsi="Times New Roman" w:cs="Times New Roman"/>
          <w:b/>
          <w:caps/>
          <w:sz w:val="24"/>
          <w:szCs w:val="24"/>
          <w:u w:val="single"/>
        </w:rPr>
      </w:pPr>
    </w:p>
    <w:p xmlns:wp14="http://schemas.microsoft.com/office/word/2010/wordml" w:rsidRPr="0005040D" w:rsidR="00A523DC" w:rsidP="00A523DC" w:rsidRDefault="00A523DC" w14:paraId="02F2C34E" wp14:textId="77777777">
      <w:pPr>
        <w:pStyle w:val="western"/>
        <w:spacing w:before="0" w:after="0"/>
        <w:rPr>
          <w:rFonts w:ascii="Times New Roman" w:hAnsi="Times New Roman" w:cs="Times New Roman"/>
          <w:sz w:val="24"/>
          <w:szCs w:val="24"/>
        </w:rPr>
      </w:pPr>
    </w:p>
    <w:p xmlns:wp14="http://schemas.microsoft.com/office/word/2010/wordml" w:rsidRPr="0005040D" w:rsidR="00A523DC" w:rsidP="00A523DC" w:rsidRDefault="00A523DC" w14:paraId="680A4E5D" wp14:textId="77777777">
      <w:pPr>
        <w:pStyle w:val="western"/>
        <w:spacing w:before="0" w:after="0"/>
        <w:jc w:val="center"/>
        <w:rPr>
          <w:rFonts w:ascii="Times New Roman" w:hAnsi="Times New Roman" w:cs="Times New Roman"/>
          <w:b/>
          <w:i/>
          <w:iCs/>
          <w:color w:val="0000FF"/>
          <w:sz w:val="24"/>
          <w:szCs w:val="24"/>
          <w:u w:val="single"/>
        </w:rPr>
      </w:pPr>
    </w:p>
    <w:p xmlns:wp14="http://schemas.microsoft.com/office/word/2010/wordml" w:rsidRPr="0005040D" w:rsidR="00A523DC" w:rsidP="00A523DC" w:rsidRDefault="00A523DC" w14:paraId="3C26E65C" wp14:textId="77777777">
      <w:pPr>
        <w:pStyle w:val="Standard"/>
        <w:widowControl w:val="0"/>
        <w:numPr>
          <w:ilvl w:val="0"/>
          <w:numId w:val="21"/>
        </w:numPr>
        <w:shd w:val="clear" w:color="auto" w:fill="B3B3B3"/>
        <w:autoSpaceDN w:val="0"/>
        <w:jc w:val="both"/>
        <w:rPr>
          <w:rFonts w:cs="Times New Roman"/>
          <w:b/>
          <w:bCs/>
          <w:sz w:val="24"/>
          <w:szCs w:val="24"/>
        </w:rPr>
      </w:pPr>
      <w:r w:rsidRPr="0005040D">
        <w:rPr>
          <w:rFonts w:cs="Times New Roman"/>
          <w:b/>
          <w:bCs/>
          <w:sz w:val="24"/>
          <w:szCs w:val="24"/>
        </w:rPr>
        <w:t>Definição do Objeto</w:t>
      </w:r>
    </w:p>
    <w:p xmlns:wp14="http://schemas.microsoft.com/office/word/2010/wordml" w:rsidRPr="0005040D" w:rsidR="00A523DC" w:rsidP="00A523DC" w:rsidRDefault="00A523DC" w14:paraId="19219836" wp14:textId="77777777">
      <w:pPr>
        <w:pStyle w:val="Textbody"/>
        <w:rPr>
          <w:rFonts w:ascii="Times New Roman" w:hAnsi="Times New Roman" w:cs="Times New Roman"/>
          <w:bCs/>
          <w:i/>
          <w:iCs/>
          <w:color w:val="0000FF"/>
          <w:sz w:val="24"/>
          <w:szCs w:val="24"/>
        </w:rPr>
      </w:pPr>
    </w:p>
    <w:p xmlns:wp14="http://schemas.microsoft.com/office/word/2010/wordml" w:rsidRPr="0005040D" w:rsidR="00A523DC" w:rsidP="00A523DC" w:rsidRDefault="00A523DC" w14:paraId="22416EDB" wp14:textId="77777777">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05040D">
        <w:rPr>
          <w:rFonts w:ascii="Times New Roman" w:hAnsi="Times New Roman" w:cs="Times New Roman"/>
          <w:bCs/>
          <w:i/>
          <w:iCs/>
          <w:color w:val="000000"/>
          <w:sz w:val="24"/>
          <w:szCs w:val="24"/>
        </w:rPr>
        <w:tab/>
      </w:r>
      <w:r w:rsidRPr="0005040D">
        <w:rPr>
          <w:rFonts w:ascii="Times New Roman" w:hAnsi="Times New Roman" w:cs="Times New Roman"/>
          <w:bCs/>
          <w:sz w:val="24"/>
          <w:szCs w:val="24"/>
        </w:rPr>
        <w:t>Suporte técnico especializado pelo fabricante em regime 24x7 e atualização de versão da solução de virtualização de servidores físicos pelo período de 12(doze) meses, prorrogáveis até o limite de 60(sessenta) meses, conforme condições e especificações estabelecidas neste Termo de Referência</w:t>
      </w:r>
      <w:r w:rsidRPr="0005040D">
        <w:rPr>
          <w:rFonts w:ascii="Times New Roman" w:hAnsi="Times New Roman" w:cs="Times New Roman"/>
          <w:bCs/>
          <w:color w:val="0000FF"/>
          <w:sz w:val="24"/>
          <w:szCs w:val="24"/>
        </w:rPr>
        <w:t>.</w:t>
      </w:r>
    </w:p>
    <w:p xmlns:wp14="http://schemas.microsoft.com/office/word/2010/wordml" w:rsidRPr="0005040D" w:rsidR="00A523DC" w:rsidP="00A523DC" w:rsidRDefault="00A523DC" w14:paraId="56C002D2" wp14:textId="77777777">
      <w:pPr>
        <w:pStyle w:val="Standard"/>
        <w:widowControl w:val="0"/>
        <w:numPr>
          <w:ilvl w:val="0"/>
          <w:numId w:val="21"/>
        </w:numPr>
        <w:shd w:val="clear" w:color="auto" w:fill="B3B3B3"/>
        <w:autoSpaceDN w:val="0"/>
        <w:jc w:val="both"/>
        <w:rPr>
          <w:rFonts w:cs="Times New Roman"/>
          <w:b/>
          <w:bCs/>
          <w:sz w:val="24"/>
          <w:szCs w:val="24"/>
        </w:rPr>
      </w:pPr>
      <w:r w:rsidRPr="0005040D">
        <w:rPr>
          <w:rFonts w:cs="Times New Roman"/>
          <w:b/>
          <w:bCs/>
          <w:sz w:val="24"/>
          <w:szCs w:val="24"/>
        </w:rPr>
        <w:t>Justificativa</w:t>
      </w:r>
    </w:p>
    <w:p xmlns:wp14="http://schemas.microsoft.com/office/word/2010/wordml" w:rsidRPr="0005040D" w:rsidR="00A523DC" w:rsidP="00A523DC" w:rsidRDefault="00A523DC" w14:paraId="296FEF7D" wp14:textId="77777777">
      <w:pPr>
        <w:pStyle w:val="Textbody"/>
        <w:tabs>
          <w:tab w:val="left" w:pos="709"/>
          <w:tab w:val="left" w:pos="1418"/>
        </w:tabs>
        <w:snapToGrid w:val="0"/>
        <w:spacing w:after="240" w:line="360" w:lineRule="auto"/>
        <w:jc w:val="both"/>
        <w:rPr>
          <w:rFonts w:ascii="Times New Roman" w:hAnsi="Times New Roman" w:cs="Times New Roman"/>
          <w:bCs/>
          <w:i/>
          <w:iCs/>
          <w:color w:val="0000FF"/>
          <w:sz w:val="24"/>
          <w:szCs w:val="24"/>
        </w:rPr>
      </w:pPr>
    </w:p>
    <w:p xmlns:wp14="http://schemas.microsoft.com/office/word/2010/wordml" w:rsidRPr="0005040D" w:rsidR="00A523DC" w:rsidP="00A523DC" w:rsidRDefault="00A523DC" w14:paraId="45552162" wp14:textId="77777777">
      <w:pPr>
        <w:pStyle w:val="Textbody"/>
        <w:snapToGrid w:val="0"/>
        <w:spacing w:after="0" w:line="360" w:lineRule="auto"/>
        <w:ind w:left="624"/>
        <w:jc w:val="both"/>
        <w:rPr>
          <w:rFonts w:ascii="Times New Roman" w:hAnsi="Times New Roman" w:cs="Times New Roman"/>
          <w:sz w:val="24"/>
          <w:szCs w:val="24"/>
        </w:rPr>
      </w:pPr>
      <w:r w:rsidRPr="0005040D">
        <w:rPr>
          <w:rStyle w:val="StrongEmphasis"/>
          <w:rFonts w:ascii="Times New Roman" w:hAnsi="Times New Roman" w:cs="Times New Roman"/>
          <w:color w:val="000000"/>
          <w:sz w:val="24"/>
          <w:szCs w:val="24"/>
        </w:rPr>
        <w:t xml:space="preserve">  </w:t>
      </w:r>
      <w:r w:rsidRPr="0005040D">
        <w:rPr>
          <w:rStyle w:val="StrongEmphasis"/>
          <w:rFonts w:ascii="Times New Roman" w:hAnsi="Times New Roman" w:cs="Times New Roman"/>
          <w:color w:val="000000"/>
          <w:sz w:val="24"/>
          <w:szCs w:val="24"/>
        </w:rPr>
        <w:tab/>
      </w:r>
      <w:r w:rsidRPr="0005040D">
        <w:rPr>
          <w:rStyle w:val="StrongEmphasis"/>
          <w:rFonts w:ascii="Times New Roman" w:hAnsi="Times New Roman" w:cs="Times New Roman"/>
          <w:color w:val="000000"/>
          <w:sz w:val="24"/>
          <w:szCs w:val="24"/>
        </w:rPr>
        <w:t xml:space="preserve">O Conselho Nacional do Ministério Público utiliza a virtualização de servidores físicos, provida pela solução </w:t>
      </w:r>
      <w:proofErr w:type="spellStart"/>
      <w:r w:rsidRPr="0005040D">
        <w:rPr>
          <w:rStyle w:val="StrongEmphasis"/>
          <w:rFonts w:ascii="Times New Roman" w:hAnsi="Times New Roman" w:cs="Times New Roman"/>
          <w:color w:val="000000"/>
          <w:sz w:val="24"/>
          <w:szCs w:val="24"/>
        </w:rPr>
        <w:t>VMWare</w:t>
      </w:r>
      <w:proofErr w:type="spellEnd"/>
      <w:r w:rsidRPr="0005040D">
        <w:rPr>
          <w:rStyle w:val="StrongEmphasis"/>
          <w:rFonts w:ascii="Times New Roman" w:hAnsi="Times New Roman" w:cs="Times New Roman"/>
          <w:color w:val="000000"/>
          <w:sz w:val="24"/>
          <w:szCs w:val="24"/>
        </w:rPr>
        <w:t xml:space="preserve"> </w:t>
      </w:r>
      <w:proofErr w:type="spellStart"/>
      <w:r w:rsidRPr="0005040D">
        <w:rPr>
          <w:rStyle w:val="StrongEmphasis"/>
          <w:rFonts w:ascii="Times New Roman" w:hAnsi="Times New Roman" w:cs="Times New Roman"/>
          <w:color w:val="000000"/>
          <w:sz w:val="24"/>
          <w:szCs w:val="24"/>
        </w:rPr>
        <w:t>VSphere</w:t>
      </w:r>
      <w:proofErr w:type="spellEnd"/>
      <w:r w:rsidRPr="0005040D">
        <w:rPr>
          <w:rStyle w:val="StrongEmphasis"/>
          <w:rFonts w:ascii="Times New Roman" w:hAnsi="Times New Roman" w:cs="Times New Roman"/>
          <w:color w:val="000000"/>
          <w:sz w:val="24"/>
          <w:szCs w:val="24"/>
        </w:rPr>
        <w:t xml:space="preserve"> 6.5, em mais de 150(cento e cinquenta) máquinas virtuais, distribuídas em 5(cinco) servidores em rack, responsáveis por hospedar serviços e sistemas críticos, tais como portal, ELO, Sessão Eletrônica, Diário Eletrônico dentre outros.</w:t>
      </w:r>
    </w:p>
    <w:p xmlns:wp14="http://schemas.microsoft.com/office/word/2010/wordml" w:rsidRPr="0005040D" w:rsidR="00A523DC" w:rsidP="00A523DC" w:rsidRDefault="00A523DC" w14:paraId="7B962E35" wp14:textId="77777777">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r w:rsidRPr="0005040D">
        <w:rPr>
          <w:rStyle w:val="StrongEmphasis"/>
          <w:rFonts w:ascii="Times New Roman" w:hAnsi="Times New Roman" w:cs="Times New Roman"/>
          <w:color w:val="000000"/>
          <w:sz w:val="24"/>
          <w:szCs w:val="24"/>
        </w:rPr>
        <w:t xml:space="preserve"> </w:t>
      </w:r>
      <w:r w:rsidRPr="0005040D">
        <w:rPr>
          <w:rStyle w:val="StrongEmphasis"/>
          <w:rFonts w:ascii="Times New Roman" w:hAnsi="Times New Roman" w:cs="Times New Roman"/>
          <w:color w:val="000000"/>
          <w:sz w:val="24"/>
          <w:szCs w:val="24"/>
        </w:rPr>
        <w:tab/>
      </w:r>
      <w:r w:rsidRPr="0005040D">
        <w:rPr>
          <w:rStyle w:val="StrongEmphasis"/>
          <w:rFonts w:ascii="Times New Roman" w:hAnsi="Times New Roman" w:cs="Times New Roman"/>
          <w:color w:val="000000"/>
          <w:sz w:val="24"/>
          <w:szCs w:val="24"/>
        </w:rPr>
        <w:t xml:space="preserve">Esta solução terá o seu contrato encerrado em 06 de abril de 2020 sem possibilidade de renovação devido ao prazo máximo contratual previsto na contratação, o que </w:t>
      </w:r>
      <w:r w:rsidRPr="0005040D">
        <w:rPr>
          <w:rFonts w:ascii="Times New Roman" w:hAnsi="Times New Roman" w:cs="Times New Roman"/>
          <w:sz w:val="24"/>
          <w:szCs w:val="24"/>
        </w:rPr>
        <w:t>levou a elaboração deste novo termo de referência.</w:t>
      </w:r>
    </w:p>
    <w:p xmlns:wp14="http://schemas.microsoft.com/office/word/2010/wordml" w:rsidRPr="0005040D" w:rsidR="00A523DC" w:rsidP="00A523DC" w:rsidRDefault="00A523DC" w14:paraId="002A1109" wp14:textId="77777777">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r w:rsidRPr="0005040D">
        <w:rPr>
          <w:rFonts w:ascii="Times New Roman" w:hAnsi="Times New Roman" w:cs="Times New Roman"/>
          <w:sz w:val="24"/>
          <w:szCs w:val="24"/>
        </w:rPr>
        <w:tab/>
      </w:r>
      <w:r w:rsidRPr="0005040D">
        <w:rPr>
          <w:rFonts w:ascii="Times New Roman" w:hAnsi="Times New Roman" w:cs="Times New Roman"/>
          <w:sz w:val="24"/>
          <w:szCs w:val="24"/>
        </w:rPr>
        <w:t>A virtualização de servidores físicos proporciona diversos benefícios financeiros e operacionais, como redução de custos de aquisição de hardware e do consumo de energia elétrica, gerenciamento centralizado, rápido provisionamento de máquinas virtuais, recursos de alta disponibilidade, entre outros.</w:t>
      </w:r>
    </w:p>
    <w:p xmlns:wp14="http://schemas.microsoft.com/office/word/2010/wordml" w:rsidRPr="0005040D" w:rsidR="00A523DC" w:rsidP="00A523DC" w:rsidRDefault="00A523DC" w14:paraId="417D8012" wp14:textId="77777777">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r w:rsidRPr="0005040D">
        <w:rPr>
          <w:rFonts w:ascii="Times New Roman" w:hAnsi="Times New Roman" w:cs="Times New Roman"/>
          <w:sz w:val="24"/>
          <w:szCs w:val="24"/>
        </w:rPr>
        <w:t xml:space="preserve"> </w:t>
      </w:r>
      <w:r w:rsidRPr="0005040D">
        <w:rPr>
          <w:rFonts w:ascii="Times New Roman" w:hAnsi="Times New Roman" w:cs="Times New Roman"/>
          <w:sz w:val="24"/>
          <w:szCs w:val="24"/>
        </w:rPr>
        <w:tab/>
      </w:r>
      <w:r w:rsidRPr="0005040D">
        <w:rPr>
          <w:rFonts w:ascii="Times New Roman" w:hAnsi="Times New Roman" w:cs="Times New Roman"/>
          <w:sz w:val="24"/>
          <w:szCs w:val="24"/>
        </w:rPr>
        <w:t>Por se tratar de solução imprescindível para o ambiente computacional do CNMP faz-se necessária a contratação de serviço de suporte técnico e de atualização de versão de forma a possibilitar a continuidade da prestação do serviço de virtualização de servidores físicos.</w:t>
      </w:r>
    </w:p>
    <w:p xmlns:wp14="http://schemas.microsoft.com/office/word/2010/wordml" w:rsidRPr="0005040D" w:rsidR="00A523DC" w:rsidP="00A523DC" w:rsidRDefault="00A523DC" w14:paraId="42044FFF" wp14:textId="77777777">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r w:rsidRPr="0005040D">
        <w:rPr>
          <w:rFonts w:ascii="Times New Roman" w:hAnsi="Times New Roman" w:cs="Times New Roman"/>
          <w:sz w:val="24"/>
          <w:szCs w:val="24"/>
        </w:rPr>
        <w:t xml:space="preserve"> </w:t>
      </w:r>
      <w:r w:rsidRPr="0005040D">
        <w:rPr>
          <w:rFonts w:ascii="Times New Roman" w:hAnsi="Times New Roman" w:cs="Times New Roman"/>
          <w:sz w:val="24"/>
          <w:szCs w:val="24"/>
        </w:rPr>
        <w:tab/>
      </w:r>
      <w:r w:rsidRPr="0005040D">
        <w:rPr>
          <w:rFonts w:ascii="Times New Roman" w:hAnsi="Times New Roman" w:cs="Times New Roman"/>
          <w:sz w:val="24"/>
          <w:szCs w:val="24"/>
        </w:rPr>
        <w:t xml:space="preserve">O supracitado serviço de suporte técnico garante a possibilidade de recorrência a técnicos qualificados pelo fabricante do software para atendimento de ocorrências de mau funcionamento da solução que podem afetar toda a infraestrutura de tecnologia do CNMP.  </w:t>
      </w:r>
      <w:r w:rsidRPr="0005040D">
        <w:rPr>
          <w:rFonts w:ascii="Times New Roman" w:hAnsi="Times New Roman" w:cs="Times New Roman"/>
          <w:sz w:val="24"/>
          <w:szCs w:val="24"/>
        </w:rPr>
        <w:tab/>
      </w:r>
      <w:r w:rsidRPr="0005040D">
        <w:rPr>
          <w:rFonts w:ascii="Times New Roman" w:hAnsi="Times New Roman" w:cs="Times New Roman"/>
          <w:sz w:val="24"/>
          <w:szCs w:val="24"/>
        </w:rPr>
        <w:t xml:space="preserve">Por sua vez, a garantia de atualização torna disponível novas versões do produto, fruto de evoluções e correções contínuas no </w:t>
      </w:r>
      <w:r w:rsidRPr="0005040D">
        <w:rPr>
          <w:rFonts w:ascii="Times New Roman" w:hAnsi="Times New Roman" w:cs="Times New Roman"/>
          <w:i/>
          <w:iCs/>
          <w:sz w:val="24"/>
          <w:szCs w:val="24"/>
        </w:rPr>
        <w:t>software</w:t>
      </w:r>
      <w:r w:rsidRPr="0005040D">
        <w:rPr>
          <w:rFonts w:ascii="Times New Roman" w:hAnsi="Times New Roman" w:cs="Times New Roman"/>
          <w:sz w:val="24"/>
          <w:szCs w:val="24"/>
        </w:rPr>
        <w:t>.</w:t>
      </w:r>
    </w:p>
    <w:p xmlns:wp14="http://schemas.microsoft.com/office/word/2010/wordml" w:rsidRPr="0005040D" w:rsidR="00A523DC" w:rsidP="00A523DC" w:rsidRDefault="00A523DC" w14:paraId="31E98C05" wp14:textId="77777777">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r w:rsidRPr="0005040D">
        <w:rPr>
          <w:rFonts w:ascii="Times New Roman" w:hAnsi="Times New Roman" w:cs="Times New Roman"/>
          <w:sz w:val="24"/>
          <w:szCs w:val="24"/>
        </w:rPr>
        <w:t xml:space="preserve"> </w:t>
      </w:r>
      <w:r w:rsidRPr="0005040D">
        <w:rPr>
          <w:rFonts w:ascii="Times New Roman" w:hAnsi="Times New Roman" w:cs="Times New Roman"/>
          <w:sz w:val="24"/>
          <w:szCs w:val="24"/>
        </w:rPr>
        <w:tab/>
      </w:r>
      <w:r w:rsidRPr="0005040D">
        <w:rPr>
          <w:rFonts w:ascii="Times New Roman" w:hAnsi="Times New Roman" w:cs="Times New Roman"/>
          <w:sz w:val="24"/>
          <w:szCs w:val="24"/>
        </w:rPr>
        <w:t>Desta forma, a presente contratação tem o propósito de garantir as condições de funcionamento do ambiente computacional do CNMP.</w:t>
      </w:r>
    </w:p>
    <w:p xmlns:wp14="http://schemas.microsoft.com/office/word/2010/wordml" w:rsidRPr="0005040D" w:rsidR="00A523DC" w:rsidP="00A523DC" w:rsidRDefault="00A523DC" w14:paraId="14171290" wp14:textId="77777777">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r w:rsidRPr="0005040D">
        <w:rPr>
          <w:rFonts w:ascii="Times New Roman" w:hAnsi="Times New Roman" w:cs="Times New Roman"/>
          <w:sz w:val="24"/>
          <w:szCs w:val="24"/>
        </w:rPr>
        <w:t xml:space="preserve"> </w:t>
      </w:r>
      <w:r w:rsidRPr="0005040D">
        <w:rPr>
          <w:rFonts w:ascii="Times New Roman" w:hAnsi="Times New Roman" w:cs="Times New Roman"/>
          <w:sz w:val="24"/>
          <w:szCs w:val="24"/>
        </w:rPr>
        <w:tab/>
      </w:r>
      <w:r w:rsidRPr="0005040D">
        <w:rPr>
          <w:rFonts w:ascii="Times New Roman" w:hAnsi="Times New Roman" w:cs="Times New Roman"/>
          <w:sz w:val="24"/>
          <w:szCs w:val="24"/>
        </w:rPr>
        <w:t>Esta aquisição encontra-se no Plano de Gestão do CNMP 2020 como iniciativa “Suporte e atualização de versão da plataforma de virtualização de servidores”.</w:t>
      </w:r>
    </w:p>
    <w:p xmlns:wp14="http://schemas.microsoft.com/office/word/2010/wordml" w:rsidRPr="0005040D" w:rsidR="00A523DC" w:rsidP="00A523DC" w:rsidRDefault="00A523DC" w14:paraId="7194DBDC" wp14:textId="77777777">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p>
    <w:p xmlns:wp14="http://schemas.microsoft.com/office/word/2010/wordml" w:rsidRPr="0005040D" w:rsidR="00A523DC" w:rsidP="00A523DC" w:rsidRDefault="00A523DC" w14:paraId="65672C01" wp14:textId="77777777">
      <w:pPr>
        <w:pStyle w:val="Standard"/>
        <w:widowControl w:val="0"/>
        <w:numPr>
          <w:ilvl w:val="0"/>
          <w:numId w:val="21"/>
        </w:numPr>
        <w:shd w:val="clear" w:color="auto" w:fill="B3B3B3"/>
        <w:autoSpaceDN w:val="0"/>
        <w:jc w:val="both"/>
        <w:rPr>
          <w:rFonts w:cs="Times New Roman"/>
          <w:b/>
          <w:bCs/>
          <w:sz w:val="24"/>
          <w:szCs w:val="24"/>
        </w:rPr>
      </w:pPr>
      <w:r w:rsidRPr="0005040D">
        <w:rPr>
          <w:rFonts w:cs="Times New Roman"/>
          <w:b/>
          <w:bCs/>
          <w:sz w:val="24"/>
          <w:szCs w:val="24"/>
        </w:rPr>
        <w:t>Descrição do Objeto</w:t>
      </w:r>
    </w:p>
    <w:p xmlns:wp14="http://schemas.microsoft.com/office/word/2010/wordml" w:rsidRPr="0005040D" w:rsidR="00A523DC" w:rsidP="00A523DC" w:rsidRDefault="00A523DC" w14:paraId="769D0D3C" wp14:textId="77777777">
      <w:pPr>
        <w:pStyle w:val="Textbody"/>
        <w:tabs>
          <w:tab w:val="left" w:pos="1485"/>
          <w:tab w:val="left" w:pos="2194"/>
        </w:tabs>
        <w:snapToGrid w:val="0"/>
        <w:spacing w:after="240" w:line="360" w:lineRule="auto"/>
        <w:ind w:left="776" w:hanging="538"/>
        <w:jc w:val="both"/>
        <w:rPr>
          <w:rFonts w:ascii="Times New Roman" w:hAnsi="Times New Roman" w:cs="Times New Roman"/>
          <w:b/>
          <w:bCs/>
          <w:sz w:val="24"/>
          <w:szCs w:val="24"/>
        </w:rPr>
      </w:pPr>
    </w:p>
    <w:p xmlns:wp14="http://schemas.microsoft.com/office/word/2010/wordml" w:rsidRPr="0005040D" w:rsidR="00A523DC" w:rsidP="00A523DC" w:rsidRDefault="00A523DC" w14:paraId="15361BBC"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b/>
          <w:bCs/>
          <w:sz w:val="24"/>
          <w:szCs w:val="24"/>
        </w:rPr>
        <w:t>Garantia de atualização de versão e suporte técnico especializado pelo fabricante em regime 24x7, conforme condições e especificações estabelecidas neste Termo de Referência.</w:t>
      </w:r>
    </w:p>
    <w:p xmlns:wp14="http://schemas.microsoft.com/office/word/2010/wordml" w:rsidRPr="0005040D" w:rsidR="00A523DC" w:rsidP="00A523DC" w:rsidRDefault="00A523DC" w14:paraId="54CD245A" wp14:textId="77777777">
      <w:pPr>
        <w:pStyle w:val="Textbody"/>
        <w:spacing w:after="0" w:line="360" w:lineRule="auto"/>
        <w:jc w:val="both"/>
        <w:rPr>
          <w:rFonts w:ascii="Times New Roman" w:hAnsi="Times New Roman" w:cs="Times New Roman"/>
          <w:sz w:val="24"/>
          <w:szCs w:val="24"/>
        </w:rPr>
      </w:pPr>
    </w:p>
    <w:p xmlns:wp14="http://schemas.microsoft.com/office/word/2010/wordml" w:rsidRPr="0005040D" w:rsidR="00A523DC" w:rsidP="00A523DC" w:rsidRDefault="00A523DC" w14:paraId="2EA26FD2"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xml:space="preserve"> O suporte contratado com a fabricante deverá ser do tipo Suporte de Produção (</w:t>
      </w:r>
      <w:proofErr w:type="spellStart"/>
      <w:r w:rsidRPr="0005040D">
        <w:rPr>
          <w:rFonts w:ascii="Times New Roman" w:hAnsi="Times New Roman" w:cs="Times New Roman"/>
          <w:i/>
          <w:iCs/>
          <w:sz w:val="24"/>
          <w:szCs w:val="24"/>
        </w:rPr>
        <w:t>Production</w:t>
      </w:r>
      <w:proofErr w:type="spellEnd"/>
      <w:r w:rsidRPr="0005040D">
        <w:rPr>
          <w:rFonts w:ascii="Times New Roman" w:hAnsi="Times New Roman" w:cs="Times New Roman"/>
          <w:i/>
          <w:iCs/>
          <w:sz w:val="24"/>
          <w:szCs w:val="24"/>
        </w:rPr>
        <w:t xml:space="preserve"> </w:t>
      </w:r>
      <w:proofErr w:type="spellStart"/>
      <w:r w:rsidRPr="0005040D">
        <w:rPr>
          <w:rFonts w:ascii="Times New Roman" w:hAnsi="Times New Roman" w:cs="Times New Roman"/>
          <w:i/>
          <w:iCs/>
          <w:sz w:val="24"/>
          <w:szCs w:val="24"/>
        </w:rPr>
        <w:t>Suport</w:t>
      </w:r>
      <w:proofErr w:type="spellEnd"/>
      <w:r w:rsidRPr="0005040D">
        <w:rPr>
          <w:rFonts w:ascii="Times New Roman" w:hAnsi="Times New Roman" w:cs="Times New Roman"/>
          <w:sz w:val="24"/>
          <w:szCs w:val="24"/>
        </w:rPr>
        <w:t xml:space="preserve">), com as seguintes características mínimas: </w:t>
      </w:r>
    </w:p>
    <w:p xmlns:wp14="http://schemas.microsoft.com/office/word/2010/wordml" w:rsidRPr="0005040D" w:rsidR="00A523DC" w:rsidP="00A523DC" w:rsidRDefault="00A523DC" w14:paraId="21497B44" wp14:textId="77777777">
      <w:pPr>
        <w:pStyle w:val="Textbody"/>
        <w:widowControl w:val="0"/>
        <w:numPr>
          <w:ilvl w:val="2"/>
          <w:numId w:val="21"/>
        </w:numPr>
        <w:autoSpaceDN w:val="0"/>
        <w:spacing w:line="360" w:lineRule="auto"/>
        <w:jc w:val="both"/>
        <w:rPr>
          <w:rFonts w:ascii="Times New Roman" w:hAnsi="Times New Roman" w:cs="Times New Roman"/>
          <w:sz w:val="24"/>
          <w:szCs w:val="24"/>
        </w:rPr>
      </w:pPr>
      <w:r w:rsidRPr="0005040D">
        <w:rPr>
          <w:rFonts w:ascii="Times New Roman" w:hAnsi="Times New Roman" w:cs="Times New Roman"/>
          <w:sz w:val="24"/>
          <w:szCs w:val="24"/>
        </w:rPr>
        <w:t>Suporte global, 24 horas por dia, 7 dias por semana para problemas de Gravidade 1</w:t>
      </w:r>
    </w:p>
    <w:p xmlns:wp14="http://schemas.microsoft.com/office/word/2010/wordml" w:rsidRPr="0005040D" w:rsidR="00A523DC" w:rsidP="00A523DC" w:rsidRDefault="00A523DC" w14:paraId="0640D804" wp14:textId="77777777">
      <w:pPr>
        <w:pStyle w:val="Textbody"/>
        <w:widowControl w:val="0"/>
        <w:numPr>
          <w:ilvl w:val="2"/>
          <w:numId w:val="21"/>
        </w:numPr>
        <w:autoSpaceDN w:val="0"/>
        <w:spacing w:line="360" w:lineRule="auto"/>
        <w:jc w:val="both"/>
        <w:rPr>
          <w:rFonts w:ascii="Times New Roman" w:hAnsi="Times New Roman" w:cs="Times New Roman"/>
          <w:sz w:val="24"/>
          <w:szCs w:val="24"/>
        </w:rPr>
      </w:pPr>
      <w:r w:rsidRPr="0005040D">
        <w:rPr>
          <w:rFonts w:ascii="Times New Roman" w:hAnsi="Times New Roman" w:cs="Times New Roman"/>
          <w:sz w:val="24"/>
          <w:szCs w:val="24"/>
        </w:rPr>
        <w:t>Menor tempo de resposta para problemas críticos</w:t>
      </w:r>
    </w:p>
    <w:p xmlns:wp14="http://schemas.microsoft.com/office/word/2010/wordml" w:rsidRPr="0005040D" w:rsidR="00A523DC" w:rsidP="00A523DC" w:rsidRDefault="00A523DC" w14:paraId="02E49287" wp14:textId="77777777">
      <w:pPr>
        <w:pStyle w:val="Textbody"/>
        <w:widowControl w:val="0"/>
        <w:numPr>
          <w:ilvl w:val="2"/>
          <w:numId w:val="21"/>
        </w:numPr>
        <w:autoSpaceDN w:val="0"/>
        <w:spacing w:line="360" w:lineRule="auto"/>
        <w:jc w:val="both"/>
        <w:rPr>
          <w:rFonts w:ascii="Times New Roman" w:hAnsi="Times New Roman" w:cs="Times New Roman"/>
          <w:sz w:val="24"/>
          <w:szCs w:val="24"/>
        </w:rPr>
      </w:pPr>
      <w:r w:rsidRPr="0005040D">
        <w:rPr>
          <w:rFonts w:ascii="Times New Roman" w:hAnsi="Times New Roman" w:cs="Times New Roman"/>
          <w:sz w:val="24"/>
          <w:szCs w:val="24"/>
        </w:rPr>
        <w:t>Número ilimitado de solicitações de suporte</w:t>
      </w:r>
    </w:p>
    <w:p xmlns:wp14="http://schemas.microsoft.com/office/word/2010/wordml" w:rsidRPr="0005040D" w:rsidR="00A523DC" w:rsidP="00A523DC" w:rsidRDefault="00A523DC" w14:paraId="08B91E98" wp14:textId="77777777">
      <w:pPr>
        <w:pStyle w:val="Textbody"/>
        <w:widowControl w:val="0"/>
        <w:numPr>
          <w:ilvl w:val="2"/>
          <w:numId w:val="21"/>
        </w:numPr>
        <w:autoSpaceDN w:val="0"/>
        <w:spacing w:line="360" w:lineRule="auto"/>
        <w:jc w:val="both"/>
        <w:rPr>
          <w:rFonts w:ascii="Times New Roman" w:hAnsi="Times New Roman" w:cs="Times New Roman"/>
          <w:sz w:val="24"/>
          <w:szCs w:val="24"/>
        </w:rPr>
      </w:pPr>
      <w:r w:rsidRPr="0005040D">
        <w:rPr>
          <w:rFonts w:ascii="Times New Roman" w:hAnsi="Times New Roman" w:cs="Times New Roman"/>
          <w:sz w:val="24"/>
          <w:szCs w:val="24"/>
        </w:rPr>
        <w:t>Suporte remoto</w:t>
      </w:r>
    </w:p>
    <w:p xmlns:wp14="http://schemas.microsoft.com/office/word/2010/wordml" w:rsidRPr="0005040D" w:rsidR="00A523DC" w:rsidP="00A523DC" w:rsidRDefault="00A523DC" w14:paraId="7CE517C1" wp14:textId="77777777">
      <w:pPr>
        <w:pStyle w:val="Textbody"/>
        <w:widowControl w:val="0"/>
        <w:numPr>
          <w:ilvl w:val="2"/>
          <w:numId w:val="21"/>
        </w:numPr>
        <w:autoSpaceDN w:val="0"/>
        <w:spacing w:line="360" w:lineRule="auto"/>
        <w:jc w:val="both"/>
        <w:rPr>
          <w:rFonts w:ascii="Times New Roman" w:hAnsi="Times New Roman" w:cs="Times New Roman"/>
          <w:sz w:val="24"/>
          <w:szCs w:val="24"/>
        </w:rPr>
      </w:pPr>
      <w:r w:rsidRPr="0005040D">
        <w:rPr>
          <w:rFonts w:ascii="Times New Roman" w:hAnsi="Times New Roman" w:cs="Times New Roman"/>
          <w:sz w:val="24"/>
          <w:szCs w:val="24"/>
        </w:rPr>
        <w:t>Acesso on-line a documentação, recursos técnicos, base de conhecimento e fóruns de discussão</w:t>
      </w:r>
    </w:p>
    <w:p xmlns:wp14="http://schemas.microsoft.com/office/word/2010/wordml" w:rsidRPr="0005040D" w:rsidR="00A523DC" w:rsidP="00A523DC" w:rsidRDefault="00A523DC" w14:paraId="10633D5C"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Acesso on-line a atualizações e upgrades de produtos</w:t>
      </w:r>
    </w:p>
    <w:p xmlns:wp14="http://schemas.microsoft.com/office/word/2010/wordml" w:rsidRPr="0005040D" w:rsidR="00A523DC" w:rsidP="00A523DC" w:rsidRDefault="00A523DC" w14:paraId="1231BE67" wp14:textId="77777777">
      <w:pPr>
        <w:pStyle w:val="Textbody"/>
        <w:spacing w:after="0" w:line="360" w:lineRule="auto"/>
        <w:ind w:left="1800"/>
        <w:jc w:val="both"/>
        <w:rPr>
          <w:rFonts w:ascii="Times New Roman" w:hAnsi="Times New Roman" w:cs="Times New Roman"/>
          <w:sz w:val="24"/>
          <w:szCs w:val="24"/>
        </w:rPr>
      </w:pPr>
    </w:p>
    <w:p xmlns:wp14="http://schemas.microsoft.com/office/word/2010/wordml" w:rsidRPr="0005040D" w:rsidR="00A523DC" w:rsidP="00A523DC" w:rsidRDefault="00A523DC" w14:paraId="42F8FABB"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xml:space="preserve">O suporte e atualização contratado será para 10(dez) licenças do </w:t>
      </w:r>
      <w:proofErr w:type="spellStart"/>
      <w:r w:rsidRPr="0005040D">
        <w:rPr>
          <w:rFonts w:ascii="Times New Roman" w:hAnsi="Times New Roman" w:cs="Times New Roman"/>
          <w:sz w:val="24"/>
          <w:szCs w:val="24"/>
        </w:rPr>
        <w:t>VMWare</w:t>
      </w:r>
      <w:proofErr w:type="spellEnd"/>
      <w:r w:rsidRPr="0005040D">
        <w:rPr>
          <w:rFonts w:ascii="Times New Roman" w:hAnsi="Times New Roman" w:cs="Times New Roman"/>
          <w:sz w:val="24"/>
          <w:szCs w:val="24"/>
        </w:rPr>
        <w:t xml:space="preserve"> </w:t>
      </w:r>
      <w:proofErr w:type="spellStart"/>
      <w:r w:rsidRPr="0005040D">
        <w:rPr>
          <w:rFonts w:ascii="Times New Roman" w:hAnsi="Times New Roman" w:cs="Times New Roman"/>
          <w:sz w:val="24"/>
          <w:szCs w:val="24"/>
        </w:rPr>
        <w:t>VSphere</w:t>
      </w:r>
      <w:proofErr w:type="spellEnd"/>
      <w:r w:rsidRPr="0005040D">
        <w:rPr>
          <w:rFonts w:ascii="Times New Roman" w:hAnsi="Times New Roman" w:cs="Times New Roman"/>
          <w:sz w:val="24"/>
          <w:szCs w:val="24"/>
        </w:rPr>
        <w:t xml:space="preserve"> 6.5 Standard for 1 Processor, 1(uma) licença do </w:t>
      </w:r>
      <w:proofErr w:type="spellStart"/>
      <w:r w:rsidRPr="0005040D">
        <w:rPr>
          <w:rFonts w:ascii="Times New Roman" w:hAnsi="Times New Roman" w:cs="Times New Roman"/>
          <w:sz w:val="24"/>
          <w:szCs w:val="24"/>
        </w:rPr>
        <w:t>VMWare</w:t>
      </w:r>
      <w:proofErr w:type="spellEnd"/>
      <w:r w:rsidRPr="0005040D">
        <w:rPr>
          <w:rFonts w:ascii="Times New Roman" w:hAnsi="Times New Roman" w:cs="Times New Roman"/>
          <w:sz w:val="24"/>
          <w:szCs w:val="24"/>
        </w:rPr>
        <w:t xml:space="preserve"> </w:t>
      </w:r>
      <w:proofErr w:type="spellStart"/>
      <w:r w:rsidRPr="0005040D">
        <w:rPr>
          <w:rFonts w:ascii="Times New Roman" w:hAnsi="Times New Roman" w:cs="Times New Roman"/>
          <w:sz w:val="24"/>
          <w:szCs w:val="24"/>
        </w:rPr>
        <w:t>VCenter</w:t>
      </w:r>
      <w:proofErr w:type="spellEnd"/>
      <w:r w:rsidRPr="0005040D">
        <w:rPr>
          <w:rFonts w:ascii="Times New Roman" w:hAnsi="Times New Roman" w:cs="Times New Roman"/>
          <w:sz w:val="24"/>
          <w:szCs w:val="24"/>
        </w:rPr>
        <w:t xml:space="preserve"> Server 6.5 Standard for </w:t>
      </w:r>
      <w:proofErr w:type="spellStart"/>
      <w:r w:rsidRPr="0005040D">
        <w:rPr>
          <w:rFonts w:ascii="Times New Roman" w:hAnsi="Times New Roman" w:cs="Times New Roman"/>
          <w:sz w:val="24"/>
          <w:szCs w:val="24"/>
        </w:rPr>
        <w:t>VSphere</w:t>
      </w:r>
      <w:proofErr w:type="spellEnd"/>
      <w:r w:rsidRPr="0005040D">
        <w:rPr>
          <w:rFonts w:ascii="Times New Roman" w:hAnsi="Times New Roman" w:cs="Times New Roman"/>
          <w:sz w:val="24"/>
          <w:szCs w:val="24"/>
        </w:rPr>
        <w:t xml:space="preserve">. </w:t>
      </w:r>
    </w:p>
    <w:p xmlns:wp14="http://schemas.microsoft.com/office/word/2010/wordml" w:rsidRPr="0005040D" w:rsidR="00A523DC" w:rsidP="00A523DC" w:rsidRDefault="00A523DC" w14:paraId="5D6A10B2"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xml:space="preserve">No contrato inicial foram adquiridas 20(vinte) licenças do VMWARE </w:t>
      </w:r>
      <w:proofErr w:type="spellStart"/>
      <w:r w:rsidRPr="0005040D">
        <w:rPr>
          <w:rFonts w:ascii="Times New Roman" w:hAnsi="Times New Roman" w:cs="Times New Roman"/>
          <w:sz w:val="24"/>
          <w:szCs w:val="24"/>
        </w:rPr>
        <w:t>VSphere</w:t>
      </w:r>
      <w:proofErr w:type="spellEnd"/>
      <w:r w:rsidRPr="0005040D">
        <w:rPr>
          <w:rFonts w:ascii="Times New Roman" w:hAnsi="Times New Roman" w:cs="Times New Roman"/>
          <w:sz w:val="24"/>
          <w:szCs w:val="24"/>
        </w:rPr>
        <w:t xml:space="preserve"> Standard devido a configuração do parque de servidores à época. Com o projeto de nova infraestrutura de servidores do CNMP a quantidade de licenças necessárias para licenciamento dos servidores reduziu-se para 10(dez).</w:t>
      </w:r>
    </w:p>
    <w:p xmlns:wp14="http://schemas.microsoft.com/office/word/2010/wordml" w:rsidRPr="0005040D" w:rsidR="00A523DC" w:rsidP="00A523DC" w:rsidRDefault="00A523DC" w14:paraId="0BD70E31"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A atualização de versão é o direito para atualização dos softwares, incluindo versões maiores (</w:t>
      </w:r>
      <w:r w:rsidRPr="0005040D">
        <w:rPr>
          <w:rFonts w:ascii="Times New Roman" w:hAnsi="Times New Roman" w:cs="Times New Roman"/>
          <w:i/>
          <w:iCs/>
          <w:sz w:val="24"/>
          <w:szCs w:val="24"/>
        </w:rPr>
        <w:t>major releases</w:t>
      </w:r>
      <w:r w:rsidRPr="0005040D">
        <w:rPr>
          <w:rFonts w:ascii="Times New Roman" w:hAnsi="Times New Roman" w:cs="Times New Roman"/>
          <w:sz w:val="24"/>
          <w:szCs w:val="24"/>
        </w:rPr>
        <w:t>), versões menores (</w:t>
      </w:r>
      <w:proofErr w:type="spellStart"/>
      <w:r w:rsidRPr="0005040D">
        <w:rPr>
          <w:rFonts w:ascii="Times New Roman" w:hAnsi="Times New Roman" w:cs="Times New Roman"/>
          <w:i/>
          <w:iCs/>
          <w:sz w:val="24"/>
          <w:szCs w:val="24"/>
        </w:rPr>
        <w:t>minor</w:t>
      </w:r>
      <w:proofErr w:type="spellEnd"/>
      <w:r w:rsidRPr="0005040D">
        <w:rPr>
          <w:rFonts w:ascii="Times New Roman" w:hAnsi="Times New Roman" w:cs="Times New Roman"/>
          <w:i/>
          <w:iCs/>
          <w:sz w:val="24"/>
          <w:szCs w:val="24"/>
        </w:rPr>
        <w:t xml:space="preserve"> releases</w:t>
      </w:r>
      <w:r w:rsidRPr="0005040D">
        <w:rPr>
          <w:rFonts w:ascii="Times New Roman" w:hAnsi="Times New Roman" w:cs="Times New Roman"/>
          <w:sz w:val="24"/>
          <w:szCs w:val="24"/>
        </w:rPr>
        <w:t>), versões de manutenção (</w:t>
      </w:r>
      <w:proofErr w:type="spellStart"/>
      <w:r w:rsidRPr="0005040D">
        <w:rPr>
          <w:rFonts w:ascii="Times New Roman" w:hAnsi="Times New Roman" w:cs="Times New Roman"/>
          <w:i/>
          <w:iCs/>
          <w:sz w:val="24"/>
          <w:szCs w:val="24"/>
        </w:rPr>
        <w:t>maintenance</w:t>
      </w:r>
      <w:proofErr w:type="spellEnd"/>
      <w:r w:rsidRPr="0005040D">
        <w:rPr>
          <w:rFonts w:ascii="Times New Roman" w:hAnsi="Times New Roman" w:cs="Times New Roman"/>
          <w:i/>
          <w:iCs/>
          <w:sz w:val="24"/>
          <w:szCs w:val="24"/>
        </w:rPr>
        <w:t xml:space="preserve"> releases</w:t>
      </w:r>
      <w:r w:rsidRPr="0005040D">
        <w:rPr>
          <w:rFonts w:ascii="Times New Roman" w:hAnsi="Times New Roman" w:cs="Times New Roman"/>
          <w:sz w:val="24"/>
          <w:szCs w:val="24"/>
        </w:rPr>
        <w:t>) e atualizações (</w:t>
      </w:r>
      <w:r w:rsidRPr="0005040D">
        <w:rPr>
          <w:rFonts w:ascii="Times New Roman" w:hAnsi="Times New Roman" w:cs="Times New Roman"/>
          <w:i/>
          <w:iCs/>
          <w:sz w:val="24"/>
          <w:szCs w:val="24"/>
        </w:rPr>
        <w:t>updates</w:t>
      </w:r>
      <w:r w:rsidRPr="0005040D">
        <w:rPr>
          <w:rFonts w:ascii="Times New Roman" w:hAnsi="Times New Roman" w:cs="Times New Roman"/>
          <w:sz w:val="24"/>
          <w:szCs w:val="24"/>
        </w:rPr>
        <w:t>) que forem disponibilizadas para o software, tradicionalmente disponibilizadas por meio de download a partir do sítio na Web;</w:t>
      </w:r>
    </w:p>
    <w:p xmlns:wp14="http://schemas.microsoft.com/office/word/2010/wordml" w:rsidRPr="0005040D" w:rsidR="00A523DC" w:rsidP="00A523DC" w:rsidRDefault="00A523DC" w14:paraId="249FE136"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O fabricante deverá prestar diretamente os serviços de atualização de versão e suporte técnico especializado pelo período mínimo de 12 (doze) meses contados a partir do aceite definitivo.</w:t>
      </w:r>
    </w:p>
    <w:p xmlns:wp14="http://schemas.microsoft.com/office/word/2010/wordml" w:rsidRPr="0005040D" w:rsidR="00A523DC" w:rsidP="00A523DC" w:rsidRDefault="00A523DC" w14:paraId="0E72DB4B"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xml:space="preserve">Define-se, para este item, serviço de suporte técnico como sendo aquele efetuado mediante atendimento telefônico, ferramenta </w:t>
      </w:r>
      <w:r w:rsidRPr="0005040D">
        <w:rPr>
          <w:rFonts w:ascii="Times New Roman" w:hAnsi="Times New Roman" w:cs="Times New Roman"/>
          <w:i/>
          <w:iCs/>
          <w:sz w:val="24"/>
          <w:szCs w:val="24"/>
        </w:rPr>
        <w:t>on-line</w:t>
      </w:r>
      <w:r w:rsidRPr="0005040D">
        <w:rPr>
          <w:rFonts w:ascii="Times New Roman" w:hAnsi="Times New Roman" w:cs="Times New Roman"/>
          <w:sz w:val="24"/>
          <w:szCs w:val="24"/>
        </w:rPr>
        <w:t>, correio eletrônico e remotamente, com objetivo de solucionar problemas de funcionamento, disponibilidade e segurança da solução e de esclarecer dúvidas relacionadas à instalação, configuração, uso e atualização dos produtos;</w:t>
      </w:r>
    </w:p>
    <w:p xmlns:wp14="http://schemas.microsoft.com/office/word/2010/wordml" w:rsidRPr="0005040D" w:rsidR="00A523DC" w:rsidP="00A523DC" w:rsidRDefault="00A523DC" w14:paraId="57CA84FC"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O suporte técnico deve estar disponível para abertura de chamados técnicos 24 (vinte e quatro) horas por dia, 7 (sete) dias por semana, mediante sistema Web e telefone (0800 ou número local em Brasília);</w:t>
      </w:r>
    </w:p>
    <w:p xmlns:wp14="http://schemas.microsoft.com/office/word/2010/wordml" w:rsidRPr="0005040D" w:rsidR="00A523DC" w:rsidP="00A523DC" w:rsidRDefault="00A523DC" w14:paraId="1BC83A6F"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Não deverá haver qualquer limitação para o número de solicitações de suporte.</w:t>
      </w:r>
    </w:p>
    <w:p xmlns:wp14="http://schemas.microsoft.com/office/word/2010/wordml" w:rsidRPr="0005040D" w:rsidR="00A523DC" w:rsidP="00A523DC" w:rsidRDefault="00A523DC" w14:paraId="66AAC6EA"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A CONTRATADA deve disponibilizar mecanismos para que os técnicos do órgão possam solicitar diretamente ao fabricante ou as autorizações para download das versões/atualizações;</w:t>
      </w:r>
    </w:p>
    <w:p xmlns:wp14="http://schemas.microsoft.com/office/word/2010/wordml" w:rsidRPr="0005040D" w:rsidR="00A523DC" w:rsidP="00A523DC" w:rsidRDefault="00A523DC" w14:paraId="48A0456B" wp14:textId="77777777">
      <w:pPr>
        <w:pStyle w:val="Textbody"/>
        <w:widowControl w:val="0"/>
        <w:numPr>
          <w:ilvl w:val="1"/>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Deverá ser disponibilizado acesso a base de conhecimento do sítio do fabricante e fóruns de discussão.</w:t>
      </w:r>
    </w:p>
    <w:p xmlns:wp14="http://schemas.microsoft.com/office/word/2010/wordml" w:rsidRPr="0005040D" w:rsidR="00A523DC" w:rsidP="00A523DC" w:rsidRDefault="00A523DC" w14:paraId="36FEB5B0" wp14:textId="77777777">
      <w:pPr>
        <w:pStyle w:val="Textbody"/>
        <w:spacing w:after="0" w:line="360" w:lineRule="auto"/>
        <w:jc w:val="both"/>
        <w:rPr>
          <w:rFonts w:ascii="Times New Roman" w:hAnsi="Times New Roman" w:cs="Times New Roman"/>
          <w:sz w:val="24"/>
          <w:szCs w:val="24"/>
        </w:rPr>
      </w:pPr>
    </w:p>
    <w:p xmlns:wp14="http://schemas.microsoft.com/office/word/2010/wordml" w:rsidRPr="0005040D" w:rsidR="00A523DC" w:rsidP="00A523DC" w:rsidRDefault="00A523DC" w14:paraId="538E5196" wp14:textId="77777777">
      <w:pPr>
        <w:pStyle w:val="Textbody"/>
        <w:widowControl w:val="0"/>
        <w:numPr>
          <w:ilvl w:val="1"/>
          <w:numId w:val="21"/>
        </w:numPr>
        <w:autoSpaceDN w:val="0"/>
        <w:spacing w:after="0" w:line="360" w:lineRule="auto"/>
        <w:jc w:val="both"/>
        <w:rPr>
          <w:rFonts w:ascii="Times New Roman" w:hAnsi="Times New Roman" w:cs="Times New Roman"/>
          <w:b/>
          <w:bCs/>
          <w:sz w:val="24"/>
          <w:szCs w:val="24"/>
        </w:rPr>
      </w:pPr>
      <w:r w:rsidRPr="0005040D">
        <w:rPr>
          <w:rFonts w:ascii="Times New Roman" w:hAnsi="Times New Roman" w:cs="Times New Roman"/>
          <w:b/>
          <w:bCs/>
          <w:sz w:val="24"/>
          <w:szCs w:val="24"/>
        </w:rPr>
        <w:t>Do acordo de nível de serviço – SLA</w:t>
      </w:r>
    </w:p>
    <w:p xmlns:wp14="http://schemas.microsoft.com/office/word/2010/wordml" w:rsidRPr="0005040D" w:rsidR="00A523DC" w:rsidP="00A523DC" w:rsidRDefault="00A523DC" w14:paraId="30D7AA69" wp14:textId="77777777">
      <w:pPr>
        <w:pStyle w:val="Textbody"/>
        <w:spacing w:after="0" w:line="360" w:lineRule="auto"/>
        <w:jc w:val="both"/>
        <w:rPr>
          <w:rFonts w:ascii="Times New Roman" w:hAnsi="Times New Roman" w:cs="Times New Roman"/>
          <w:sz w:val="24"/>
          <w:szCs w:val="24"/>
        </w:rPr>
      </w:pPr>
    </w:p>
    <w:p xmlns:wp14="http://schemas.microsoft.com/office/word/2010/wordml" w:rsidRPr="0005040D" w:rsidR="00A523DC" w:rsidP="00A523DC" w:rsidRDefault="00A523DC" w14:paraId="4070ADA8"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A prestação dos Serviços de Suporte Técnico especializado descrito neste Termo de Referência será executada, tendo sua qualidade medida por meio de Acordo de Nível de Serviço – SLA.</w:t>
      </w:r>
    </w:p>
    <w:p xmlns:wp14="http://schemas.microsoft.com/office/word/2010/wordml" w:rsidRPr="0005040D" w:rsidR="00A523DC" w:rsidP="00A523DC" w:rsidRDefault="00A523DC" w14:paraId="63CF084B"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Os chamados técnicos serão categorizados nos seguintes níveis de gravidade:</w:t>
      </w:r>
    </w:p>
    <w:p xmlns:wp14="http://schemas.microsoft.com/office/word/2010/wordml" w:rsidRPr="0005040D" w:rsidR="00A523DC" w:rsidP="00A523DC" w:rsidRDefault="00A523DC" w14:paraId="150C23CC" wp14:textId="77777777">
      <w:pPr>
        <w:pStyle w:val="Textbody"/>
        <w:widowControl w:val="0"/>
        <w:numPr>
          <w:ilvl w:val="3"/>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b/>
          <w:bCs/>
          <w:sz w:val="24"/>
          <w:szCs w:val="24"/>
        </w:rPr>
        <w:t>Gravidade 1 -</w:t>
      </w:r>
      <w:r w:rsidRPr="0005040D">
        <w:rPr>
          <w:rFonts w:ascii="Times New Roman" w:hAnsi="Times New Roman" w:cs="Times New Roman"/>
          <w:sz w:val="24"/>
          <w:szCs w:val="24"/>
        </w:rPr>
        <w:t xml:space="preserve">  significa que o servidor de produção do Cliente ou outro(s) sistema(s) crítico(s) estão inativos e não há nenhuma solução provisória imediatamente disponível e  a totalidade ou uma parte considerável dos seus dados essenciais corre o risco de ser corrompida ou perdida; o Cliente teve uma perda substancial de serviço; ou  as operações de negócios do Cliente foram severamente interrompidas.</w:t>
      </w:r>
    </w:p>
    <w:p xmlns:wp14="http://schemas.microsoft.com/office/word/2010/wordml" w:rsidRPr="0005040D" w:rsidR="00A523DC" w:rsidP="00A523DC" w:rsidRDefault="00A523DC" w14:paraId="50D057A7" wp14:textId="77777777">
      <w:pPr>
        <w:pStyle w:val="Textbody"/>
        <w:widowControl w:val="0"/>
        <w:numPr>
          <w:ilvl w:val="3"/>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b/>
          <w:bCs/>
          <w:sz w:val="24"/>
          <w:szCs w:val="24"/>
        </w:rPr>
        <w:t>Gravidade 2 -</w:t>
      </w:r>
      <w:r w:rsidRPr="0005040D">
        <w:rPr>
          <w:rFonts w:ascii="Times New Roman" w:hAnsi="Times New Roman" w:cs="Times New Roman"/>
          <w:sz w:val="24"/>
          <w:szCs w:val="24"/>
        </w:rPr>
        <w:t xml:space="preserve"> significa que uma função importante foi gravemente comprometida de modo que as operações podem continuar de forma restrita, embora a produtividade a longo prazo possa ser adversamente afetada; um grande marco está em risco; as instalações em andamento e incrementais são afetadas; ou uma solução temporária está disponível.</w:t>
      </w:r>
    </w:p>
    <w:p xmlns:wp14="http://schemas.microsoft.com/office/word/2010/wordml" w:rsidRPr="0005040D" w:rsidR="00A523DC" w:rsidP="00A523DC" w:rsidRDefault="00A523DC" w14:paraId="1D98B37A" wp14:textId="77777777">
      <w:pPr>
        <w:pStyle w:val="Textbody"/>
        <w:widowControl w:val="0"/>
        <w:numPr>
          <w:ilvl w:val="3"/>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b/>
          <w:bCs/>
          <w:sz w:val="24"/>
          <w:szCs w:val="24"/>
        </w:rPr>
        <w:t>Gravidade 3 -</w:t>
      </w:r>
      <w:r w:rsidRPr="0005040D">
        <w:rPr>
          <w:rFonts w:ascii="Times New Roman" w:hAnsi="Times New Roman" w:cs="Times New Roman"/>
          <w:sz w:val="24"/>
          <w:szCs w:val="24"/>
        </w:rPr>
        <w:t xml:space="preserve"> envolve a perda parcial e não crítica das funções do software de modo que: a operação de alguns componentes está comprometida, mas permite que usuário possa continuar usando o Software; ou os marcos iniciais de instalação estão em risco mínimo.</w:t>
      </w:r>
    </w:p>
    <w:p xmlns:wp14="http://schemas.microsoft.com/office/word/2010/wordml" w:rsidRPr="0005040D" w:rsidR="00A523DC" w:rsidP="00A523DC" w:rsidRDefault="00A523DC" w14:paraId="0344E566" wp14:textId="77777777">
      <w:pPr>
        <w:pStyle w:val="Textbody"/>
        <w:widowControl w:val="0"/>
        <w:numPr>
          <w:ilvl w:val="3"/>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b/>
          <w:bCs/>
          <w:sz w:val="24"/>
          <w:szCs w:val="24"/>
        </w:rPr>
        <w:t xml:space="preserve">Gravidade 4 - </w:t>
      </w:r>
      <w:r w:rsidRPr="0005040D">
        <w:rPr>
          <w:rFonts w:ascii="Times New Roman" w:hAnsi="Times New Roman" w:cs="Times New Roman"/>
          <w:sz w:val="24"/>
          <w:szCs w:val="24"/>
        </w:rPr>
        <w:t>significa a questões de uso geral e problemas superficiais, inclusive erros de documentação, e casos abertos via e-mail.</w:t>
      </w:r>
    </w:p>
    <w:p xmlns:wp14="http://schemas.microsoft.com/office/word/2010/wordml" w:rsidRPr="0005040D" w:rsidR="00A523DC" w:rsidP="00A523DC" w:rsidRDefault="00A523DC" w14:paraId="0A268F10"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Os seguintes tempos de resposta deverão ser respeitados para cada nível de gravidade:</w:t>
      </w:r>
    </w:p>
    <w:tbl>
      <w:tblPr>
        <w:tblpPr w:leftFromText="141" w:rightFromText="141" w:vertAnchor="text" w:horzAnchor="page" w:tblpX="2491" w:tblpY="195"/>
        <w:tblW w:w="407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2"/>
        <w:gridCol w:w="4309"/>
      </w:tblGrid>
      <w:tr xmlns:wp14="http://schemas.microsoft.com/office/word/2010/wordml" w:rsidRPr="008C7B0C" w:rsidR="00A523DC" w:rsidTr="008C7B0C" w14:paraId="7217A01A" wp14:textId="77777777">
        <w:trPr>
          <w:trHeight w:val="816"/>
        </w:trPr>
        <w:tc>
          <w:tcPr>
            <w:tcW w:w="2256" w:type="pct"/>
            <w:shd w:val="clear" w:color="auto" w:fill="auto"/>
          </w:tcPr>
          <w:p w:rsidRPr="008C7B0C" w:rsidR="00A523DC" w:rsidP="008C7B0C" w:rsidRDefault="00A523DC" w14:paraId="2DE2872E" wp14:textId="77777777">
            <w:pPr>
              <w:widowControl/>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Crítico (Gravidade 1)</w:t>
            </w:r>
          </w:p>
        </w:tc>
        <w:tc>
          <w:tcPr>
            <w:tcW w:w="2744" w:type="pct"/>
            <w:shd w:val="clear" w:color="auto" w:fill="auto"/>
          </w:tcPr>
          <w:p w:rsidRPr="008C7B0C" w:rsidR="00A523DC" w:rsidP="008C7B0C" w:rsidRDefault="00A523DC" w14:paraId="61AA0FEE" wp14:textId="77777777">
            <w:pPr>
              <w:widowControl/>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30 minutos ou menos: 24 horas por dia, 7 dias por semana</w:t>
            </w:r>
          </w:p>
        </w:tc>
      </w:tr>
      <w:tr xmlns:wp14="http://schemas.microsoft.com/office/word/2010/wordml" w:rsidRPr="008C7B0C" w:rsidR="00A523DC" w:rsidTr="008C7B0C" w14:paraId="7392BC89" wp14:textId="77777777">
        <w:trPr>
          <w:trHeight w:val="397"/>
        </w:trPr>
        <w:tc>
          <w:tcPr>
            <w:tcW w:w="2256" w:type="pct"/>
            <w:shd w:val="clear" w:color="auto" w:fill="auto"/>
          </w:tcPr>
          <w:p w:rsidRPr="008C7B0C" w:rsidR="00A523DC" w:rsidP="008C7B0C" w:rsidRDefault="00A523DC" w14:paraId="7FA5B5F3" wp14:textId="77777777">
            <w:pPr>
              <w:widowControl/>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Importante (Gravidade 2)</w:t>
            </w:r>
          </w:p>
        </w:tc>
        <w:tc>
          <w:tcPr>
            <w:tcW w:w="2744" w:type="pct"/>
            <w:shd w:val="clear" w:color="auto" w:fill="auto"/>
          </w:tcPr>
          <w:p w:rsidRPr="008C7B0C" w:rsidR="00A523DC" w:rsidP="008C7B0C" w:rsidRDefault="00A523DC" w14:paraId="3F4D6DDB" wp14:textId="77777777">
            <w:pPr>
              <w:widowControl/>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4 horas do horário comercial</w:t>
            </w:r>
          </w:p>
        </w:tc>
      </w:tr>
      <w:tr xmlns:wp14="http://schemas.microsoft.com/office/word/2010/wordml" w:rsidRPr="008C7B0C" w:rsidR="00A523DC" w:rsidTr="008C7B0C" w14:paraId="32B1D289" wp14:textId="77777777">
        <w:trPr>
          <w:trHeight w:val="397"/>
        </w:trPr>
        <w:tc>
          <w:tcPr>
            <w:tcW w:w="2256" w:type="pct"/>
            <w:shd w:val="clear" w:color="auto" w:fill="auto"/>
          </w:tcPr>
          <w:p w:rsidRPr="008C7B0C" w:rsidR="00A523DC" w:rsidP="008C7B0C" w:rsidRDefault="00A523DC" w14:paraId="185C42DC" wp14:textId="77777777">
            <w:pPr>
              <w:widowControl/>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Secundário (Gravidade 3)</w:t>
            </w:r>
          </w:p>
        </w:tc>
        <w:tc>
          <w:tcPr>
            <w:tcW w:w="2744" w:type="pct"/>
            <w:shd w:val="clear" w:color="auto" w:fill="auto"/>
          </w:tcPr>
          <w:p w:rsidRPr="008C7B0C" w:rsidR="00A523DC" w:rsidP="008C7B0C" w:rsidRDefault="00A523DC" w14:paraId="40F43ADC" wp14:textId="77777777">
            <w:pPr>
              <w:widowControl/>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8 horas do horário comercial</w:t>
            </w:r>
          </w:p>
        </w:tc>
      </w:tr>
      <w:tr xmlns:wp14="http://schemas.microsoft.com/office/word/2010/wordml" w:rsidRPr="008C7B0C" w:rsidR="00A523DC" w:rsidTr="008C7B0C" w14:paraId="0D481227" wp14:textId="77777777">
        <w:trPr>
          <w:trHeight w:val="397"/>
        </w:trPr>
        <w:tc>
          <w:tcPr>
            <w:tcW w:w="2256" w:type="pct"/>
            <w:shd w:val="clear" w:color="auto" w:fill="auto"/>
          </w:tcPr>
          <w:p w:rsidRPr="008C7B0C" w:rsidR="00A523DC" w:rsidP="008C7B0C" w:rsidRDefault="00A523DC" w14:paraId="491C259B" wp14:textId="77777777">
            <w:pPr>
              <w:widowControl/>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Não substancial (Gravidade 4)</w:t>
            </w:r>
          </w:p>
        </w:tc>
        <w:tc>
          <w:tcPr>
            <w:tcW w:w="2744" w:type="pct"/>
            <w:shd w:val="clear" w:color="auto" w:fill="auto"/>
          </w:tcPr>
          <w:p w:rsidRPr="008C7B0C" w:rsidR="00A523DC" w:rsidP="008C7B0C" w:rsidRDefault="00A523DC" w14:paraId="4FB9D96B" wp14:textId="77777777">
            <w:pPr>
              <w:widowControl/>
              <w:tabs>
                <w:tab w:val="left" w:pos="2130"/>
              </w:tabs>
              <w:suppressAutoHyphens w:val="0"/>
              <w:textAlignment w:val="auto"/>
              <w:rPr>
                <w:rFonts w:eastAsia="Times New Roman" w:cs="Times New Roman"/>
                <w:kern w:val="0"/>
                <w:lang w:eastAsia="pt-BR" w:bidi="ar-SA"/>
              </w:rPr>
            </w:pPr>
            <w:r w:rsidRPr="008C7B0C">
              <w:rPr>
                <w:rFonts w:eastAsia="Times New Roman" w:cs="Times New Roman"/>
                <w:kern w:val="0"/>
                <w:lang w:eastAsia="pt-BR" w:bidi="ar-SA"/>
              </w:rPr>
              <w:t>12 horas do horário comercial</w:t>
            </w:r>
          </w:p>
        </w:tc>
      </w:tr>
    </w:tbl>
    <w:p xmlns:wp14="http://schemas.microsoft.com/office/word/2010/wordml" w:rsidRPr="0005040D" w:rsidR="00A523DC" w:rsidP="00A523DC" w:rsidRDefault="00A523DC" w14:paraId="7196D064" wp14:textId="77777777">
      <w:pPr>
        <w:pStyle w:val="Textbody"/>
        <w:spacing w:after="0" w:line="360" w:lineRule="auto"/>
        <w:rPr>
          <w:rFonts w:ascii="Times New Roman" w:hAnsi="Times New Roman" w:cs="Times New Roman"/>
          <w:sz w:val="24"/>
          <w:szCs w:val="24"/>
        </w:rPr>
      </w:pPr>
    </w:p>
    <w:p xmlns:wp14="http://schemas.microsoft.com/office/word/2010/wordml" w:rsidRPr="0005040D" w:rsidR="00A523DC" w:rsidP="00A523DC" w:rsidRDefault="00A523DC" w14:paraId="34FF1C98" wp14:textId="77777777">
      <w:pPr>
        <w:pStyle w:val="Textbody"/>
        <w:spacing w:after="0" w:line="360" w:lineRule="auto"/>
        <w:rPr>
          <w:rFonts w:ascii="Times New Roman" w:hAnsi="Times New Roman" w:cs="Times New Roman"/>
          <w:sz w:val="24"/>
          <w:szCs w:val="24"/>
        </w:rPr>
      </w:pPr>
    </w:p>
    <w:p xmlns:wp14="http://schemas.microsoft.com/office/word/2010/wordml" w:rsidRPr="0005040D" w:rsidR="00A523DC" w:rsidP="00A523DC" w:rsidRDefault="00A523DC" w14:paraId="6D072C0D" wp14:textId="77777777">
      <w:pPr>
        <w:pStyle w:val="Textbody"/>
        <w:spacing w:after="0" w:line="360" w:lineRule="auto"/>
        <w:rPr>
          <w:rFonts w:ascii="Times New Roman" w:hAnsi="Times New Roman" w:cs="Times New Roman"/>
          <w:sz w:val="24"/>
          <w:szCs w:val="24"/>
        </w:rPr>
      </w:pPr>
    </w:p>
    <w:p xmlns:wp14="http://schemas.microsoft.com/office/word/2010/wordml" w:rsidRPr="0005040D" w:rsidR="00A523DC" w:rsidP="00A523DC" w:rsidRDefault="00A523DC" w14:paraId="48A21919" wp14:textId="77777777">
      <w:pPr>
        <w:pStyle w:val="Textbody"/>
        <w:spacing w:after="0" w:line="360" w:lineRule="auto"/>
        <w:rPr>
          <w:rFonts w:ascii="Times New Roman" w:hAnsi="Times New Roman" w:cs="Times New Roman"/>
          <w:sz w:val="24"/>
          <w:szCs w:val="24"/>
        </w:rPr>
      </w:pPr>
    </w:p>
    <w:p xmlns:wp14="http://schemas.microsoft.com/office/word/2010/wordml" w:rsidRPr="0005040D" w:rsidR="00A523DC" w:rsidP="00A523DC" w:rsidRDefault="00A523DC" w14:paraId="6BD18F9B" wp14:textId="77777777">
      <w:pPr>
        <w:pStyle w:val="Textbody"/>
        <w:spacing w:after="0" w:line="360" w:lineRule="auto"/>
        <w:rPr>
          <w:rFonts w:ascii="Times New Roman" w:hAnsi="Times New Roman" w:cs="Times New Roman"/>
          <w:sz w:val="24"/>
          <w:szCs w:val="24"/>
        </w:rPr>
      </w:pPr>
    </w:p>
    <w:p xmlns:wp14="http://schemas.microsoft.com/office/word/2010/wordml" w:rsidRPr="0005040D" w:rsidR="00A523DC" w:rsidP="00A523DC" w:rsidRDefault="00A523DC" w14:paraId="238601FE" wp14:textId="77777777">
      <w:pPr>
        <w:pStyle w:val="Textbody"/>
        <w:spacing w:after="0" w:line="360" w:lineRule="auto"/>
        <w:rPr>
          <w:rFonts w:ascii="Times New Roman" w:hAnsi="Times New Roman" w:cs="Times New Roman"/>
          <w:sz w:val="24"/>
          <w:szCs w:val="24"/>
        </w:rPr>
      </w:pPr>
    </w:p>
    <w:p xmlns:wp14="http://schemas.microsoft.com/office/word/2010/wordml" w:rsidRPr="0005040D" w:rsidR="00A523DC" w:rsidP="00A523DC" w:rsidRDefault="00A523DC" w14:paraId="2AB03903"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O nível de gravidade de um chamado poderá ser reclassificado a critério único e exclusivo da equipe técnica do CNMP. Neste caso, haverá nova contagem de prazo, conforme o novo nível de severidade.</w:t>
      </w:r>
    </w:p>
    <w:p xmlns:wp14="http://schemas.microsoft.com/office/word/2010/wordml" w:rsidRPr="0005040D" w:rsidR="00A523DC" w:rsidP="00A523DC" w:rsidRDefault="00A523DC" w14:paraId="25818677"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Para os chamados o atendimento deverá atuar junto ao CONTRATANTE no estabelecimento de alternativas até a correção do problema mantendo a CONTRATANTE sempre informada sobre a evolução do chamado;</w:t>
      </w:r>
    </w:p>
    <w:p xmlns:wp14="http://schemas.microsoft.com/office/word/2010/wordml" w:rsidRPr="0005040D" w:rsidR="00A523DC" w:rsidP="00A523DC" w:rsidRDefault="00A523DC" w14:paraId="7AF725B8"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xml:space="preserve">Caberá à CONTRATADA o levantamento de informações como </w:t>
      </w:r>
      <w:r w:rsidRPr="0005040D">
        <w:rPr>
          <w:rFonts w:ascii="Times New Roman" w:hAnsi="Times New Roman" w:cs="Times New Roman"/>
          <w:i/>
          <w:sz w:val="24"/>
          <w:szCs w:val="24"/>
        </w:rPr>
        <w:t>traces</w:t>
      </w:r>
      <w:r w:rsidRPr="0005040D">
        <w:rPr>
          <w:rFonts w:ascii="Times New Roman" w:hAnsi="Times New Roman" w:cs="Times New Roman"/>
          <w:sz w:val="24"/>
          <w:szCs w:val="24"/>
        </w:rPr>
        <w:t xml:space="preserve">, </w:t>
      </w:r>
      <w:proofErr w:type="spellStart"/>
      <w:r w:rsidRPr="0005040D">
        <w:rPr>
          <w:rFonts w:ascii="Times New Roman" w:hAnsi="Times New Roman" w:cs="Times New Roman"/>
          <w:i/>
          <w:sz w:val="24"/>
          <w:szCs w:val="24"/>
        </w:rPr>
        <w:t>dumps</w:t>
      </w:r>
      <w:proofErr w:type="spellEnd"/>
      <w:r w:rsidRPr="0005040D">
        <w:rPr>
          <w:rFonts w:ascii="Times New Roman" w:hAnsi="Times New Roman" w:cs="Times New Roman"/>
          <w:sz w:val="24"/>
          <w:szCs w:val="24"/>
        </w:rPr>
        <w:t xml:space="preserve"> e </w:t>
      </w:r>
      <w:r w:rsidRPr="0005040D">
        <w:rPr>
          <w:rFonts w:ascii="Times New Roman" w:hAnsi="Times New Roman" w:cs="Times New Roman"/>
          <w:i/>
          <w:sz w:val="24"/>
          <w:szCs w:val="24"/>
        </w:rPr>
        <w:t>logs</w:t>
      </w:r>
      <w:r w:rsidRPr="0005040D">
        <w:rPr>
          <w:rFonts w:ascii="Times New Roman" w:hAnsi="Times New Roman" w:cs="Times New Roman"/>
          <w:sz w:val="24"/>
          <w:szCs w:val="24"/>
        </w:rPr>
        <w:t>, a fim de identificar e atuar na solução do problema, podendo este ser através de acesso remoto;</w:t>
      </w:r>
    </w:p>
    <w:p xmlns:wp14="http://schemas.microsoft.com/office/word/2010/wordml" w:rsidRPr="0005040D" w:rsidR="00A523DC" w:rsidP="00A523DC" w:rsidRDefault="00A523DC" w14:paraId="454CC755"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Deverão ser fornecidas informações sobre correções, ou a própria correção. Nos casos de defeitos não conhecidos, as documentações recebidas do ambiente (</w:t>
      </w:r>
      <w:r w:rsidRPr="0005040D">
        <w:rPr>
          <w:rFonts w:ascii="Times New Roman" w:hAnsi="Times New Roman" w:cs="Times New Roman"/>
          <w:i/>
          <w:iCs/>
          <w:sz w:val="24"/>
          <w:szCs w:val="24"/>
        </w:rPr>
        <w:t>traces</w:t>
      </w:r>
      <w:r w:rsidRPr="0005040D">
        <w:rPr>
          <w:rFonts w:ascii="Times New Roman" w:hAnsi="Times New Roman" w:cs="Times New Roman"/>
          <w:sz w:val="24"/>
          <w:szCs w:val="24"/>
        </w:rPr>
        <w:t xml:space="preserve">, </w:t>
      </w:r>
      <w:proofErr w:type="spellStart"/>
      <w:r w:rsidRPr="0005040D">
        <w:rPr>
          <w:rFonts w:ascii="Times New Roman" w:hAnsi="Times New Roman" w:cs="Times New Roman"/>
          <w:i/>
          <w:iCs/>
          <w:sz w:val="24"/>
          <w:szCs w:val="24"/>
        </w:rPr>
        <w:t>dumps</w:t>
      </w:r>
      <w:proofErr w:type="spellEnd"/>
      <w:r w:rsidRPr="0005040D">
        <w:rPr>
          <w:rFonts w:ascii="Times New Roman" w:hAnsi="Times New Roman" w:cs="Times New Roman"/>
          <w:sz w:val="24"/>
          <w:szCs w:val="24"/>
        </w:rPr>
        <w:t xml:space="preserve"> e </w:t>
      </w:r>
      <w:r w:rsidRPr="0005040D">
        <w:rPr>
          <w:rFonts w:ascii="Times New Roman" w:hAnsi="Times New Roman" w:cs="Times New Roman"/>
          <w:i/>
          <w:iCs/>
          <w:sz w:val="24"/>
          <w:szCs w:val="24"/>
        </w:rPr>
        <w:t>logs</w:t>
      </w:r>
      <w:r w:rsidRPr="0005040D">
        <w:rPr>
          <w:rFonts w:ascii="Times New Roman" w:hAnsi="Times New Roman" w:cs="Times New Roman"/>
          <w:sz w:val="24"/>
          <w:szCs w:val="24"/>
        </w:rPr>
        <w:t>) deverão ser encaminhadas aos laboratórios do fabricante a fim de que sejam fornecidas as devidas soluções.</w:t>
      </w:r>
    </w:p>
    <w:p xmlns:wp14="http://schemas.microsoft.com/office/word/2010/wordml" w:rsidRPr="0005040D" w:rsidR="00A523DC" w:rsidP="00A523DC" w:rsidRDefault="00A523DC" w14:paraId="0F3CABC7" wp14:textId="77777777">
      <w:pPr>
        <w:pStyle w:val="Textbody"/>
        <w:spacing w:after="0" w:line="360" w:lineRule="auto"/>
        <w:jc w:val="both"/>
        <w:rPr>
          <w:rFonts w:ascii="Times New Roman" w:hAnsi="Times New Roman" w:cs="Times New Roman"/>
          <w:sz w:val="24"/>
          <w:szCs w:val="24"/>
        </w:rPr>
      </w:pPr>
    </w:p>
    <w:p xmlns:wp14="http://schemas.microsoft.com/office/word/2010/wordml" w:rsidRPr="0005040D" w:rsidR="00A523DC" w:rsidP="00A523DC" w:rsidRDefault="00A523DC" w14:paraId="6A609555" wp14:textId="77777777">
      <w:pPr>
        <w:pStyle w:val="Textbody"/>
        <w:widowControl w:val="0"/>
        <w:numPr>
          <w:ilvl w:val="1"/>
          <w:numId w:val="21"/>
        </w:numPr>
        <w:autoSpaceDN w:val="0"/>
        <w:spacing w:after="0" w:line="360" w:lineRule="auto"/>
        <w:jc w:val="both"/>
        <w:rPr>
          <w:rFonts w:ascii="Times New Roman" w:hAnsi="Times New Roman" w:cs="Times New Roman"/>
          <w:b/>
          <w:bCs/>
          <w:sz w:val="24"/>
          <w:szCs w:val="24"/>
        </w:rPr>
      </w:pPr>
      <w:r w:rsidRPr="0005040D">
        <w:rPr>
          <w:rFonts w:ascii="Times New Roman" w:hAnsi="Times New Roman" w:cs="Times New Roman"/>
          <w:b/>
          <w:bCs/>
          <w:sz w:val="24"/>
          <w:szCs w:val="24"/>
        </w:rPr>
        <w:t>Do acordo de nível de serviço:</w:t>
      </w:r>
    </w:p>
    <w:p xmlns:wp14="http://schemas.microsoft.com/office/word/2010/wordml" w:rsidRPr="0005040D" w:rsidR="00A523DC" w:rsidP="00A523DC" w:rsidRDefault="00A523DC" w14:paraId="5B08B5D1" wp14:textId="77777777">
      <w:pPr>
        <w:pStyle w:val="Textbody"/>
        <w:spacing w:after="0" w:line="360" w:lineRule="auto"/>
        <w:jc w:val="both"/>
        <w:rPr>
          <w:rFonts w:ascii="Times New Roman" w:hAnsi="Times New Roman" w:cs="Times New Roman"/>
          <w:b/>
          <w:bCs/>
          <w:sz w:val="24"/>
          <w:szCs w:val="24"/>
        </w:rPr>
      </w:pPr>
    </w:p>
    <w:p xmlns:wp14="http://schemas.microsoft.com/office/word/2010/wordml" w:rsidRPr="0005040D" w:rsidR="00A523DC" w:rsidP="00A523DC" w:rsidRDefault="00A523DC" w14:paraId="300804D5"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Caso não sejam observados os prazos para atendimentos previstos no acordo de nível de serviço – SLA, a CONTRATADA estará sujeita a glosas, calculadas sobre o valor total do serviço, sem prejuízo da aplicação das sanções legais previstas nas legislações vigentes e penalidades elencadas nesse termo de referência.</w:t>
      </w:r>
    </w:p>
    <w:p xmlns:wp14="http://schemas.microsoft.com/office/word/2010/wordml" w:rsidRPr="0005040D" w:rsidR="00A523DC" w:rsidP="00A523DC" w:rsidRDefault="00A523DC" w14:paraId="16DEB4AB" wp14:textId="77777777">
      <w:pPr>
        <w:pStyle w:val="Standard"/>
        <w:spacing w:line="360" w:lineRule="auto"/>
        <w:jc w:val="both"/>
        <w:rPr>
          <w:rFonts w:cs="Times New Roman"/>
          <w:sz w:val="24"/>
          <w:szCs w:val="24"/>
          <w:shd w:val="clear" w:color="auto" w:fill="FFFF99"/>
        </w:rPr>
      </w:pPr>
    </w:p>
    <w:tbl>
      <w:tblPr>
        <w:tblW w:w="6863" w:type="dxa"/>
        <w:tblInd w:w="1806" w:type="dxa"/>
        <w:tblLayout w:type="fixed"/>
        <w:tblCellMar>
          <w:left w:w="10" w:type="dxa"/>
          <w:right w:w="10" w:type="dxa"/>
        </w:tblCellMar>
        <w:tblLook w:val="0000" w:firstRow="0" w:lastRow="0" w:firstColumn="0" w:lastColumn="0" w:noHBand="0" w:noVBand="0"/>
      </w:tblPr>
      <w:tblGrid>
        <w:gridCol w:w="1641"/>
        <w:gridCol w:w="5222"/>
      </w:tblGrid>
      <w:tr xmlns:wp14="http://schemas.microsoft.com/office/word/2010/wordml" w:rsidRPr="0005040D" w:rsidR="00A523DC" w:rsidTr="008C7B0C" w14:paraId="378C86C0" wp14:textId="77777777">
        <w:tc>
          <w:tcPr>
            <w:tcW w:w="1641" w:type="dxa"/>
            <w:tcBorders>
              <w:top w:val="single" w:color="000000" w:sz="2" w:space="0"/>
              <w:left w:val="single" w:color="000000" w:sz="2" w:space="0"/>
              <w:bottom w:val="single" w:color="000000" w:sz="2" w:space="0"/>
            </w:tcBorders>
            <w:shd w:val="clear" w:color="auto" w:fill="999999"/>
            <w:tcMar>
              <w:top w:w="55" w:type="dxa"/>
              <w:left w:w="55" w:type="dxa"/>
              <w:bottom w:w="55" w:type="dxa"/>
              <w:right w:w="55" w:type="dxa"/>
            </w:tcMar>
          </w:tcPr>
          <w:p w:rsidRPr="0005040D" w:rsidR="00A523DC" w:rsidP="008C7B0C" w:rsidRDefault="00A523DC" w14:paraId="602E4E92" wp14:textId="77777777">
            <w:pPr>
              <w:pStyle w:val="Standard"/>
              <w:shd w:val="clear" w:color="auto" w:fill="999999"/>
              <w:spacing w:before="57" w:after="57" w:line="360" w:lineRule="auto"/>
              <w:jc w:val="center"/>
              <w:rPr>
                <w:rFonts w:cs="Times New Roman"/>
                <w:b/>
                <w:bCs/>
                <w:sz w:val="24"/>
                <w:szCs w:val="24"/>
              </w:rPr>
            </w:pPr>
            <w:r w:rsidRPr="0005040D">
              <w:rPr>
                <w:rFonts w:cs="Times New Roman"/>
                <w:b/>
                <w:bCs/>
                <w:sz w:val="24"/>
                <w:szCs w:val="24"/>
              </w:rPr>
              <w:t>SEVERIDADE</w:t>
            </w:r>
          </w:p>
        </w:tc>
        <w:tc>
          <w:tcPr>
            <w:tcW w:w="5222" w:type="dxa"/>
            <w:tcBorders>
              <w:top w:val="single" w:color="000000" w:sz="2" w:space="0"/>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05040D" w:rsidR="00A523DC" w:rsidP="008C7B0C" w:rsidRDefault="00A523DC" w14:paraId="705B86E2" wp14:textId="77777777">
            <w:pPr>
              <w:pStyle w:val="Standard"/>
              <w:suppressLineNumbers/>
              <w:shd w:val="clear" w:color="auto" w:fill="999999"/>
              <w:spacing w:before="57" w:after="57" w:line="360" w:lineRule="auto"/>
              <w:jc w:val="center"/>
              <w:rPr>
                <w:rFonts w:cs="Times New Roman"/>
                <w:b/>
                <w:bCs/>
                <w:sz w:val="24"/>
                <w:szCs w:val="24"/>
              </w:rPr>
            </w:pPr>
            <w:r w:rsidRPr="0005040D">
              <w:rPr>
                <w:rFonts w:cs="Times New Roman"/>
                <w:b/>
                <w:bCs/>
                <w:sz w:val="24"/>
                <w:szCs w:val="24"/>
              </w:rPr>
              <w:t>CORRESPONDÊNCIA</w:t>
            </w:r>
          </w:p>
          <w:p w:rsidRPr="0005040D" w:rsidR="00A523DC" w:rsidP="008C7B0C" w:rsidRDefault="00A523DC" w14:paraId="7430CCEC" wp14:textId="77777777">
            <w:pPr>
              <w:pStyle w:val="Standard"/>
              <w:suppressLineNumbers/>
              <w:shd w:val="clear" w:color="auto" w:fill="999999"/>
              <w:spacing w:before="57" w:after="57" w:line="360" w:lineRule="auto"/>
              <w:jc w:val="center"/>
              <w:rPr>
                <w:rFonts w:cs="Times New Roman"/>
                <w:sz w:val="24"/>
                <w:szCs w:val="24"/>
              </w:rPr>
            </w:pPr>
            <w:r w:rsidRPr="0005040D">
              <w:rPr>
                <w:rFonts w:cs="Times New Roman"/>
                <w:sz w:val="24"/>
                <w:szCs w:val="24"/>
              </w:rPr>
              <w:t>(por ocorrência sobre o valor total do serviço)</w:t>
            </w:r>
          </w:p>
        </w:tc>
      </w:tr>
      <w:tr xmlns:wp14="http://schemas.microsoft.com/office/word/2010/wordml" w:rsidRPr="0005040D" w:rsidR="00A523DC" w:rsidTr="008C7B0C" w14:paraId="74D7FD27" wp14:textId="77777777">
        <w:tc>
          <w:tcPr>
            <w:tcW w:w="1641"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49FAAB8" wp14:textId="77777777">
            <w:pPr>
              <w:pStyle w:val="Standard"/>
              <w:tabs>
                <w:tab w:val="left" w:pos="-159"/>
              </w:tabs>
              <w:spacing w:before="57" w:after="57" w:line="360" w:lineRule="auto"/>
              <w:jc w:val="center"/>
              <w:rPr>
                <w:rFonts w:cs="Times New Roman"/>
                <w:sz w:val="24"/>
                <w:szCs w:val="24"/>
              </w:rPr>
            </w:pPr>
            <w:r w:rsidRPr="0005040D">
              <w:rPr>
                <w:rFonts w:cs="Times New Roman"/>
                <w:sz w:val="24"/>
                <w:szCs w:val="24"/>
              </w:rPr>
              <w:t>1</w:t>
            </w:r>
          </w:p>
        </w:tc>
        <w:tc>
          <w:tcPr>
            <w:tcW w:w="5222"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3DAA4695"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1,5% (aplicada em dobro na sua reincidência)</w:t>
            </w:r>
          </w:p>
        </w:tc>
      </w:tr>
      <w:tr xmlns:wp14="http://schemas.microsoft.com/office/word/2010/wordml" w:rsidRPr="0005040D" w:rsidR="00A523DC" w:rsidTr="008C7B0C" w14:paraId="4AB891E1" wp14:textId="77777777">
        <w:tc>
          <w:tcPr>
            <w:tcW w:w="1641"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8F999B5" wp14:textId="77777777">
            <w:pPr>
              <w:pStyle w:val="Standard"/>
              <w:spacing w:before="57" w:after="57" w:line="360" w:lineRule="auto"/>
              <w:jc w:val="center"/>
              <w:rPr>
                <w:rFonts w:cs="Times New Roman"/>
                <w:sz w:val="24"/>
                <w:szCs w:val="24"/>
              </w:rPr>
            </w:pPr>
            <w:r w:rsidRPr="0005040D">
              <w:rPr>
                <w:rFonts w:cs="Times New Roman"/>
                <w:sz w:val="24"/>
                <w:szCs w:val="24"/>
              </w:rPr>
              <w:t>2</w:t>
            </w:r>
          </w:p>
        </w:tc>
        <w:tc>
          <w:tcPr>
            <w:tcW w:w="5222"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475950C3"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3,0% (aplicada em dobro na sua reincidência)</w:t>
            </w:r>
          </w:p>
        </w:tc>
      </w:tr>
      <w:tr xmlns:wp14="http://schemas.microsoft.com/office/word/2010/wordml" w:rsidRPr="0005040D" w:rsidR="00A523DC" w:rsidTr="008C7B0C" w14:paraId="7E104CDB" wp14:textId="77777777">
        <w:tc>
          <w:tcPr>
            <w:tcW w:w="1641"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FCD5EC4" wp14:textId="77777777">
            <w:pPr>
              <w:pStyle w:val="Standard"/>
              <w:spacing w:before="57" w:after="57" w:line="360" w:lineRule="auto"/>
              <w:jc w:val="center"/>
              <w:rPr>
                <w:rFonts w:cs="Times New Roman"/>
                <w:sz w:val="24"/>
                <w:szCs w:val="24"/>
              </w:rPr>
            </w:pPr>
            <w:r w:rsidRPr="0005040D">
              <w:rPr>
                <w:rFonts w:cs="Times New Roman"/>
                <w:sz w:val="24"/>
                <w:szCs w:val="24"/>
              </w:rPr>
              <w:t>3</w:t>
            </w:r>
          </w:p>
        </w:tc>
        <w:tc>
          <w:tcPr>
            <w:tcW w:w="5222"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4059B052"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5,0% (aplicada em dobro na sua reincidência)</w:t>
            </w:r>
          </w:p>
        </w:tc>
      </w:tr>
      <w:tr xmlns:wp14="http://schemas.microsoft.com/office/word/2010/wordml" w:rsidRPr="0005040D" w:rsidR="00A523DC" w:rsidTr="008C7B0C" w14:paraId="7EB89F26" wp14:textId="77777777">
        <w:tc>
          <w:tcPr>
            <w:tcW w:w="1641"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598DEE6" wp14:textId="77777777">
            <w:pPr>
              <w:pStyle w:val="Standard"/>
              <w:spacing w:before="57" w:after="57" w:line="360" w:lineRule="auto"/>
              <w:jc w:val="center"/>
              <w:rPr>
                <w:rFonts w:cs="Times New Roman"/>
                <w:sz w:val="24"/>
                <w:szCs w:val="24"/>
              </w:rPr>
            </w:pPr>
            <w:r w:rsidRPr="0005040D">
              <w:rPr>
                <w:rFonts w:cs="Times New Roman"/>
                <w:sz w:val="24"/>
                <w:szCs w:val="24"/>
              </w:rPr>
              <w:t>4</w:t>
            </w:r>
          </w:p>
        </w:tc>
        <w:tc>
          <w:tcPr>
            <w:tcW w:w="5222"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517AF39"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10% (hipótese em que o contrato poderá ser rescindido e ser decretado a sua inexecução total ou parcial sem prejuízo da aplicação das demais penalidades previstas)</w:t>
            </w:r>
          </w:p>
        </w:tc>
      </w:tr>
    </w:tbl>
    <w:p xmlns:wp14="http://schemas.microsoft.com/office/word/2010/wordml" w:rsidRPr="0005040D" w:rsidR="00A523DC" w:rsidP="00A523DC" w:rsidRDefault="00A523DC" w14:paraId="25036373" wp14:textId="77777777">
      <w:pPr>
        <w:pStyle w:val="Standard"/>
        <w:spacing w:line="360" w:lineRule="auto"/>
        <w:jc w:val="center"/>
        <w:rPr>
          <w:rFonts w:cs="Times New Roman"/>
          <w:sz w:val="24"/>
          <w:szCs w:val="24"/>
        </w:rPr>
      </w:pPr>
      <w:r w:rsidRPr="0005040D">
        <w:rPr>
          <w:rFonts w:cs="Times New Roman"/>
          <w:sz w:val="24"/>
          <w:szCs w:val="24"/>
        </w:rPr>
        <w:tab/>
      </w:r>
      <w:r w:rsidRPr="0005040D">
        <w:rPr>
          <w:rFonts w:cs="Times New Roman"/>
          <w:sz w:val="24"/>
          <w:szCs w:val="24"/>
        </w:rPr>
        <w:tab/>
      </w:r>
      <w:r w:rsidRPr="0005040D">
        <w:rPr>
          <w:rFonts w:cs="Times New Roman"/>
          <w:sz w:val="24"/>
          <w:szCs w:val="24"/>
        </w:rPr>
        <w:t>Tabela 1 – Classificação das severidades e glosas</w:t>
      </w:r>
    </w:p>
    <w:p xmlns:wp14="http://schemas.microsoft.com/office/word/2010/wordml" w:rsidRPr="0005040D" w:rsidR="00A523DC" w:rsidP="00A523DC" w:rsidRDefault="00A523DC" w14:paraId="0AD9C6F4" wp14:textId="77777777">
      <w:pPr>
        <w:pStyle w:val="Textbody"/>
        <w:spacing w:after="0" w:line="360" w:lineRule="auto"/>
        <w:jc w:val="both"/>
        <w:rPr>
          <w:rFonts w:ascii="Times New Roman" w:hAnsi="Times New Roman" w:cs="Times New Roman"/>
          <w:sz w:val="24"/>
          <w:szCs w:val="24"/>
          <w:shd w:val="clear" w:color="auto" w:fill="FFFF99"/>
        </w:rPr>
      </w:pPr>
    </w:p>
    <w:p xmlns:wp14="http://schemas.microsoft.com/office/word/2010/wordml" w:rsidRPr="0005040D" w:rsidR="00A523DC" w:rsidP="00A523DC" w:rsidRDefault="00A523DC" w14:paraId="6C7DCADE" wp14:textId="77777777">
      <w:pPr>
        <w:pStyle w:val="Textbody"/>
        <w:widowControl w:val="0"/>
        <w:numPr>
          <w:ilvl w:val="1"/>
          <w:numId w:val="21"/>
        </w:numPr>
        <w:autoSpaceDN w:val="0"/>
        <w:spacing w:after="0" w:line="360" w:lineRule="auto"/>
        <w:jc w:val="both"/>
        <w:rPr>
          <w:rFonts w:ascii="Times New Roman" w:hAnsi="Times New Roman" w:cs="Times New Roman"/>
          <w:b/>
          <w:bCs/>
          <w:sz w:val="24"/>
          <w:szCs w:val="24"/>
        </w:rPr>
      </w:pPr>
      <w:r w:rsidRPr="0005040D">
        <w:rPr>
          <w:rFonts w:ascii="Times New Roman" w:hAnsi="Times New Roman" w:cs="Times New Roman"/>
          <w:b/>
          <w:bCs/>
          <w:sz w:val="24"/>
          <w:szCs w:val="24"/>
        </w:rPr>
        <w:t>Das Penalidades:</w:t>
      </w:r>
    </w:p>
    <w:p xmlns:wp14="http://schemas.microsoft.com/office/word/2010/wordml" w:rsidRPr="0005040D" w:rsidR="00A523DC" w:rsidP="00A523DC" w:rsidRDefault="00A523DC" w14:paraId="4B1F511A" wp14:textId="77777777">
      <w:pPr>
        <w:pStyle w:val="Textbody"/>
        <w:spacing w:after="0" w:line="360" w:lineRule="auto"/>
        <w:jc w:val="both"/>
        <w:rPr>
          <w:rFonts w:ascii="Times New Roman" w:hAnsi="Times New Roman" w:cs="Times New Roman"/>
          <w:sz w:val="24"/>
          <w:szCs w:val="24"/>
        </w:rPr>
      </w:pPr>
    </w:p>
    <w:p xmlns:wp14="http://schemas.microsoft.com/office/word/2010/wordml" w:rsidRPr="0005040D" w:rsidR="00A523DC" w:rsidP="00A523DC" w:rsidRDefault="00A523DC" w14:paraId="7161F18A" wp14:textId="77777777">
      <w:pPr>
        <w:pStyle w:val="Textbody"/>
        <w:widowControl w:val="0"/>
        <w:numPr>
          <w:ilvl w:val="2"/>
          <w:numId w:val="21"/>
        </w:numPr>
        <w:autoSpaceDN w:val="0"/>
        <w:spacing w:after="0" w:line="360" w:lineRule="auto"/>
        <w:jc w:val="both"/>
        <w:rPr>
          <w:rFonts w:ascii="Times New Roman" w:hAnsi="Times New Roman" w:cs="Times New Roman"/>
          <w:sz w:val="24"/>
          <w:szCs w:val="24"/>
        </w:rPr>
      </w:pPr>
      <w:r w:rsidRPr="0005040D">
        <w:rPr>
          <w:rFonts w:ascii="Times New Roman" w:hAnsi="Times New Roman" w:cs="Times New Roman"/>
          <w:sz w:val="24"/>
          <w:szCs w:val="24"/>
        </w:rPr>
        <w:t xml:space="preserve">Eventuais problemas encontrados poderão causar multas à CONTRATADA, dependendo da gravidade da ocorrência. Sendo que um dos objetivos do projeto é contar com uma fase de planejamento eficiente, visando a menor </w:t>
      </w:r>
      <w:proofErr w:type="spellStart"/>
      <w:r w:rsidRPr="0005040D">
        <w:rPr>
          <w:rFonts w:ascii="Times New Roman" w:hAnsi="Times New Roman" w:cs="Times New Roman"/>
          <w:sz w:val="24"/>
          <w:szCs w:val="24"/>
        </w:rPr>
        <w:t>disrupção</w:t>
      </w:r>
      <w:proofErr w:type="spellEnd"/>
      <w:r w:rsidRPr="0005040D">
        <w:rPr>
          <w:rFonts w:ascii="Times New Roman" w:hAnsi="Times New Roman" w:cs="Times New Roman"/>
          <w:sz w:val="24"/>
          <w:szCs w:val="24"/>
        </w:rPr>
        <w:t xml:space="preserve"> possível nas atividades do CONTRATANTE durante a fase de execução, problemas encontrados durante esta fase serão penalizados com maior gravidade, conforme item 10 desse termo de referência, sem prejuízo da aplicação das demais sansões legais previstas nas legislações vigentes.</w:t>
      </w:r>
    </w:p>
    <w:p xmlns:wp14="http://schemas.microsoft.com/office/word/2010/wordml" w:rsidRPr="0005040D" w:rsidR="00A523DC" w:rsidP="00A523DC" w:rsidRDefault="00A523DC" w14:paraId="65F9C3DC" wp14:textId="77777777">
      <w:pPr>
        <w:pStyle w:val="Textbody"/>
        <w:spacing w:after="0" w:line="360" w:lineRule="auto"/>
        <w:jc w:val="both"/>
        <w:rPr>
          <w:rFonts w:ascii="Times New Roman" w:hAnsi="Times New Roman" w:cs="Times New Roman"/>
          <w:b/>
          <w:bCs/>
          <w:sz w:val="24"/>
          <w:szCs w:val="24"/>
        </w:rPr>
      </w:pPr>
    </w:p>
    <w:p xmlns:wp14="http://schemas.microsoft.com/office/word/2010/wordml" w:rsidRPr="0005040D" w:rsidR="00A523DC" w:rsidP="00A523DC" w:rsidRDefault="00A523DC" w14:paraId="5F3D68F1" wp14:textId="77777777">
      <w:pPr>
        <w:pStyle w:val="Standard"/>
        <w:widowControl w:val="0"/>
        <w:numPr>
          <w:ilvl w:val="0"/>
          <w:numId w:val="21"/>
        </w:numPr>
        <w:shd w:val="clear" w:color="auto" w:fill="B3B3B3"/>
        <w:autoSpaceDN w:val="0"/>
        <w:jc w:val="both"/>
        <w:rPr>
          <w:rFonts w:cs="Times New Roman"/>
          <w:b/>
          <w:bCs/>
          <w:sz w:val="24"/>
          <w:szCs w:val="24"/>
        </w:rPr>
      </w:pPr>
      <w:r w:rsidRPr="0005040D">
        <w:rPr>
          <w:rFonts w:cs="Times New Roman"/>
          <w:b/>
          <w:bCs/>
          <w:sz w:val="24"/>
          <w:szCs w:val="24"/>
        </w:rPr>
        <w:t>Adequação Orçamentária</w:t>
      </w:r>
    </w:p>
    <w:p xmlns:wp14="http://schemas.microsoft.com/office/word/2010/wordml" w:rsidRPr="0005040D" w:rsidR="00A523DC" w:rsidP="00A523DC" w:rsidRDefault="00A523DC" w14:paraId="2102AF62"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Os recursos desta contratação estão consignados na iniciativa PG_20_STI_021 - Suporte e atualização de versão da plataforma de virtualização de servidores,  conforme</w:t>
      </w:r>
      <w:r w:rsidRPr="0005040D">
        <w:rPr>
          <w:rFonts w:ascii="Times New Roman" w:hAnsi="Times New Roman" w:eastAsia="Arial" w:cs="Times New Roman"/>
          <w:bCs/>
          <w:sz w:val="24"/>
          <w:szCs w:val="24"/>
        </w:rPr>
        <w:t xml:space="preserve"> p. 29, da Portaria CNMP-PRESI nº 01/2020.</w:t>
      </w:r>
    </w:p>
    <w:p xmlns:wp14="http://schemas.microsoft.com/office/word/2010/wordml" w:rsidRPr="0005040D" w:rsidR="00A523DC" w:rsidP="00A523DC" w:rsidRDefault="00A523DC" w14:paraId="5A8DD1CA" wp14:textId="77777777">
      <w:pPr>
        <w:pStyle w:val="western"/>
        <w:numPr>
          <w:ilvl w:val="0"/>
          <w:numId w:val="21"/>
        </w:numPr>
        <w:shd w:val="clear" w:color="auto" w:fill="B3B3B3"/>
        <w:tabs>
          <w:tab w:val="left" w:pos="-2122"/>
          <w:tab w:val="left" w:pos="-1735"/>
        </w:tabs>
        <w:suppressAutoHyphens w:val="0"/>
        <w:autoSpaceDN w:val="0"/>
        <w:snapToGrid w:val="0"/>
        <w:spacing w:before="0" w:after="0" w:line="100" w:lineRule="atLeast"/>
        <w:ind w:right="-1"/>
        <w:jc w:val="both"/>
        <w:rPr>
          <w:rFonts w:ascii="Times New Roman" w:hAnsi="Times New Roman" w:cs="Times New Roman"/>
          <w:b/>
          <w:sz w:val="24"/>
          <w:szCs w:val="24"/>
        </w:rPr>
      </w:pPr>
      <w:r w:rsidRPr="0005040D">
        <w:rPr>
          <w:rFonts w:ascii="Times New Roman" w:hAnsi="Times New Roman" w:cs="Times New Roman"/>
          <w:b/>
          <w:sz w:val="24"/>
          <w:szCs w:val="24"/>
        </w:rPr>
        <w:t>Critérios de qualificação técnica exigidos para a CONTRATADA</w:t>
      </w:r>
    </w:p>
    <w:p xmlns:wp14="http://schemas.microsoft.com/office/word/2010/wordml" w:rsidRPr="0005040D" w:rsidR="00A523DC" w:rsidP="00A523DC" w:rsidRDefault="00A523DC" w14:paraId="5023141B" wp14:textId="77777777">
      <w:pPr>
        <w:pStyle w:val="western"/>
        <w:shd w:val="clear" w:color="auto" w:fill="FFFFFF"/>
        <w:rPr>
          <w:rFonts w:ascii="Times New Roman" w:hAnsi="Times New Roman" w:cs="Times New Roman"/>
          <w:sz w:val="24"/>
          <w:szCs w:val="24"/>
        </w:rPr>
      </w:pPr>
    </w:p>
    <w:p xmlns:wp14="http://schemas.microsoft.com/office/word/2010/wordml" w:rsidRPr="0005040D" w:rsidR="00A523DC" w:rsidP="00A523DC" w:rsidRDefault="00A523DC" w14:paraId="1D6E73C8"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 xml:space="preserve"> 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xmlns:wp14="http://schemas.microsoft.com/office/word/2010/wordml" w:rsidRPr="0005040D" w:rsidR="00A523DC" w:rsidP="00A523DC" w:rsidRDefault="00A523DC" w14:paraId="364DED11"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Deverá comprovar que a licitante já executou serviços especializados nas soluções, de forma que comprovem aptidão para desempenho de atividade compatível com os serviços objeto da presente contratação.</w:t>
      </w:r>
    </w:p>
    <w:p xmlns:wp14="http://schemas.microsoft.com/office/word/2010/wordml" w:rsidRPr="0005040D" w:rsidR="00A523DC" w:rsidP="00A523DC" w:rsidRDefault="00A523DC" w14:paraId="5B92498A"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xmlns:wp14="http://schemas.microsoft.com/office/word/2010/wordml" w:rsidRPr="0005040D" w:rsidR="00A523DC" w:rsidP="00A523DC" w:rsidRDefault="00A523DC" w14:paraId="4704462E"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 xml:space="preserve">Diante da constatação de que a comprovação acerca de objeto refere-se </w:t>
      </w:r>
      <w:proofErr w:type="spellStart"/>
      <w:r w:rsidRPr="0005040D">
        <w:rPr>
          <w:rFonts w:ascii="Times New Roman" w:hAnsi="Times New Roman" w:cs="Times New Roman"/>
          <w:sz w:val="24"/>
          <w:szCs w:val="24"/>
        </w:rPr>
        <w:t>a</w:t>
      </w:r>
      <w:proofErr w:type="spellEnd"/>
      <w:r w:rsidRPr="0005040D">
        <w:rPr>
          <w:rFonts w:ascii="Times New Roman" w:hAnsi="Times New Roman" w:cs="Times New Roman"/>
          <w:sz w:val="24"/>
          <w:szCs w:val="24"/>
        </w:rPr>
        <w:t xml:space="preserve"> momento distante no tempo ou a circunstâncias diversas, o CONTRATANTE poderá promover diligências para apurar a continuidade da existência dos requisitos de habilitação.</w:t>
      </w:r>
    </w:p>
    <w:p xmlns:wp14="http://schemas.microsoft.com/office/word/2010/wordml" w:rsidRPr="0005040D" w:rsidR="00A523DC" w:rsidP="00A523DC" w:rsidRDefault="00A523DC" w14:paraId="3550B8B0"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Deverá(</w:t>
      </w:r>
      <w:proofErr w:type="spellStart"/>
      <w:r w:rsidRPr="0005040D">
        <w:rPr>
          <w:rFonts w:ascii="Times New Roman" w:hAnsi="Times New Roman" w:cs="Times New Roman"/>
          <w:sz w:val="24"/>
          <w:szCs w:val="24"/>
        </w:rPr>
        <w:t>ão</w:t>
      </w:r>
      <w:proofErr w:type="spellEnd"/>
      <w:r w:rsidRPr="0005040D">
        <w:rPr>
          <w:rFonts w:ascii="Times New Roman" w:hAnsi="Times New Roman" w:cs="Times New Roman"/>
          <w:sz w:val="24"/>
          <w:szCs w:val="24"/>
        </w:rPr>
        <w:t>) ser obrigatoriamente emitido(s) por pessoa jurídica de direito público ou privado. Serão considerados para avaliação apenas os atestados acompanhados de cópias dos respectivos contratos e aditivos.</w:t>
      </w:r>
    </w:p>
    <w:p xmlns:wp14="http://schemas.microsoft.com/office/word/2010/wordml" w:rsidRPr="0005040D" w:rsidR="00A523DC" w:rsidP="00A523DC" w:rsidRDefault="00A523DC" w14:paraId="4EA264E4" wp14:textId="77777777">
      <w:pPr>
        <w:pStyle w:val="western"/>
        <w:numPr>
          <w:ilvl w:val="2"/>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Deverá ser emitido em papel timbrado e impreterivelmente conter:</w:t>
      </w:r>
    </w:p>
    <w:p xmlns:wp14="http://schemas.microsoft.com/office/word/2010/wordml" w:rsidRPr="0005040D" w:rsidR="00A523DC" w:rsidP="00A523DC" w:rsidRDefault="00A523DC" w14:paraId="4FCAFBE2"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Razão Social, CNPJ e Endereço Completo da Empresa Emitente;</w:t>
      </w:r>
    </w:p>
    <w:p xmlns:wp14="http://schemas.microsoft.com/office/word/2010/wordml" w:rsidRPr="0005040D" w:rsidR="00A523DC" w:rsidP="00A523DC" w:rsidRDefault="00A523DC" w14:paraId="573A9BF6"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Razão Social da licitante vencedora;</w:t>
      </w:r>
    </w:p>
    <w:p xmlns:wp14="http://schemas.microsoft.com/office/word/2010/wordml" w:rsidRPr="0005040D" w:rsidR="00A523DC" w:rsidP="00A523DC" w:rsidRDefault="00A523DC" w14:paraId="1B8A56A7"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Número e vigência do contrato;</w:t>
      </w:r>
    </w:p>
    <w:p xmlns:wp14="http://schemas.microsoft.com/office/word/2010/wordml" w:rsidRPr="0005040D" w:rsidR="00A523DC" w:rsidP="00A523DC" w:rsidRDefault="00A523DC" w14:paraId="7A46D4CF"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Objeto do contrato;</w:t>
      </w:r>
    </w:p>
    <w:p xmlns:wp14="http://schemas.microsoft.com/office/word/2010/wordml" w:rsidRPr="0005040D" w:rsidR="00A523DC" w:rsidP="00A523DC" w:rsidRDefault="00A523DC" w14:paraId="077CD65C"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Descrição do trabalho realizado;</w:t>
      </w:r>
    </w:p>
    <w:p xmlns:wp14="http://schemas.microsoft.com/office/word/2010/wordml" w:rsidRPr="0005040D" w:rsidR="00A523DC" w:rsidP="00A523DC" w:rsidRDefault="00A523DC" w14:paraId="621654C9"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Declaração de que foram atendidas as expectativas do cliente quanto ao cumprimento de cronogramas pactuados;</w:t>
      </w:r>
    </w:p>
    <w:p xmlns:wp14="http://schemas.microsoft.com/office/word/2010/wordml" w:rsidRPr="0005040D" w:rsidR="00A523DC" w:rsidP="00A523DC" w:rsidRDefault="00A523DC" w14:paraId="14F385D2"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Local e data de emissão;</w:t>
      </w:r>
    </w:p>
    <w:p xmlns:wp14="http://schemas.microsoft.com/office/word/2010/wordml" w:rsidRPr="0005040D" w:rsidR="00A523DC" w:rsidP="00A523DC" w:rsidRDefault="00A523DC" w14:paraId="643F3E63"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Identificação do responsável pela emissão do atestado, Cargo, Contato (telefone e correio eletrônico);</w:t>
      </w:r>
    </w:p>
    <w:p xmlns:wp14="http://schemas.microsoft.com/office/word/2010/wordml" w:rsidRPr="0005040D" w:rsidR="00A523DC" w:rsidP="00A523DC" w:rsidRDefault="00A523DC" w14:paraId="07F2928F"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Assinatura do responsável pela emissão do atestado.</w:t>
      </w:r>
    </w:p>
    <w:p xmlns:wp14="http://schemas.microsoft.com/office/word/2010/wordml" w:rsidRPr="0005040D" w:rsidR="00A523DC" w:rsidP="00A523DC" w:rsidRDefault="00A523DC" w14:paraId="6DC2C92A" wp14:textId="77777777">
      <w:pPr>
        <w:pStyle w:val="western"/>
        <w:numPr>
          <w:ilvl w:val="3"/>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Devem ser originais ou autenticados, se cópias, e legíveis.</w:t>
      </w:r>
    </w:p>
    <w:p xmlns:wp14="http://schemas.microsoft.com/office/word/2010/wordml" w:rsidRPr="0005040D" w:rsidR="00A523DC" w:rsidP="00A523DC" w:rsidRDefault="00A523DC" w14:paraId="272C1CEC"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xmlns:wp14="http://schemas.microsoft.com/office/word/2010/wordml" w:rsidRPr="0005040D" w:rsidR="00A523DC" w:rsidP="00A523DC" w:rsidRDefault="00A523DC" w14:paraId="3E75F4E4"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Não serão aceitas cópias de atestados já autenticados anteriormente (cópia de cópia).</w:t>
      </w:r>
    </w:p>
    <w:p xmlns:wp14="http://schemas.microsoft.com/office/word/2010/wordml" w:rsidRPr="0005040D" w:rsidR="00A523DC" w:rsidP="00A523DC" w:rsidRDefault="00A523DC" w14:paraId="76A5A5D4"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Para prestação dos serviços previstos neste Termo de Referência será exigido apresentação de declarações do próprio licitante indicando ser parceiro oficial, credenciado e autorizado a fornecer/executar os serviços de subscrições, suporte técnico especializado e adequação/migração conforme especificações do Termo de Referência;</w:t>
      </w:r>
    </w:p>
    <w:p xmlns:wp14="http://schemas.microsoft.com/office/word/2010/wordml" w:rsidRPr="0005040D" w:rsidR="00A523DC" w:rsidP="00A523DC" w:rsidRDefault="00A523DC" w14:paraId="33BF8EAA"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O CNMP poderá comprovar por meio de consulta ao site oficial do fabricante, na Internet, a parceria oficial declarada pela licitante;</w:t>
      </w:r>
    </w:p>
    <w:p xmlns:wp14="http://schemas.microsoft.com/office/word/2010/wordml" w:rsidRPr="0005040D" w:rsidR="00A523DC" w:rsidP="00A523DC" w:rsidRDefault="00A523DC" w14:paraId="54BC38C5" wp14:textId="77777777">
      <w:pPr>
        <w:pStyle w:val="western"/>
        <w:numPr>
          <w:ilvl w:val="1"/>
          <w:numId w:val="21"/>
        </w:numPr>
        <w:shd w:val="clear" w:color="auto" w:fill="FFFFFF"/>
        <w:tabs>
          <w:tab w:val="left" w:pos="709"/>
        </w:tabs>
        <w:suppressAutoHyphens w:val="0"/>
        <w:autoSpaceDN w:val="0"/>
        <w:snapToGrid w:val="0"/>
        <w:spacing w:before="10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xmlns:wp14="http://schemas.microsoft.com/office/word/2010/wordml" w:rsidRPr="0005040D" w:rsidR="00A523DC" w:rsidP="00A523DC" w:rsidRDefault="00A523DC" w14:paraId="1F3B1409" wp14:textId="77777777">
      <w:pPr>
        <w:pStyle w:val="western"/>
        <w:shd w:val="clear" w:color="auto" w:fill="FFFFFF"/>
        <w:tabs>
          <w:tab w:val="left" w:pos="38"/>
          <w:tab w:val="left" w:pos="425"/>
        </w:tabs>
        <w:spacing w:before="0" w:after="0" w:line="360" w:lineRule="auto"/>
        <w:rPr>
          <w:rFonts w:ascii="Times New Roman" w:hAnsi="Times New Roman" w:cs="Times New Roman"/>
          <w:b/>
          <w:sz w:val="24"/>
          <w:szCs w:val="24"/>
        </w:rPr>
      </w:pPr>
    </w:p>
    <w:p xmlns:wp14="http://schemas.microsoft.com/office/word/2010/wordml" w:rsidRPr="0005040D" w:rsidR="00A523DC" w:rsidP="00A523DC" w:rsidRDefault="00A523DC" w14:paraId="04DC03FE" wp14:textId="77777777">
      <w:pPr>
        <w:pStyle w:val="western"/>
        <w:numPr>
          <w:ilvl w:val="0"/>
          <w:numId w:val="21"/>
        </w:numPr>
        <w:shd w:val="clear" w:color="auto" w:fill="B3B3B3"/>
        <w:tabs>
          <w:tab w:val="left" w:pos="-2122"/>
          <w:tab w:val="left" w:pos="-1735"/>
        </w:tabs>
        <w:suppressAutoHyphens w:val="0"/>
        <w:autoSpaceDN w:val="0"/>
        <w:snapToGrid w:val="0"/>
        <w:spacing w:before="0" w:after="0" w:line="100" w:lineRule="atLeast"/>
        <w:ind w:right="-1"/>
        <w:jc w:val="both"/>
        <w:rPr>
          <w:rFonts w:ascii="Times New Roman" w:hAnsi="Times New Roman" w:cs="Times New Roman"/>
          <w:b/>
          <w:sz w:val="24"/>
          <w:szCs w:val="24"/>
        </w:rPr>
      </w:pPr>
      <w:r w:rsidRPr="0005040D">
        <w:rPr>
          <w:rFonts w:ascii="Times New Roman" w:hAnsi="Times New Roman" w:cs="Times New Roman"/>
          <w:b/>
          <w:sz w:val="24"/>
          <w:szCs w:val="24"/>
        </w:rPr>
        <w:t>Vigência e da Prorrogação do Contrato</w:t>
      </w:r>
    </w:p>
    <w:p xmlns:wp14="http://schemas.microsoft.com/office/word/2010/wordml" w:rsidRPr="0005040D" w:rsidR="00A523DC" w:rsidP="00A523DC" w:rsidRDefault="00A523DC" w14:paraId="562C75D1" wp14:textId="77777777">
      <w:pPr>
        <w:pStyle w:val="Textbody"/>
        <w:tabs>
          <w:tab w:val="left" w:pos="709"/>
          <w:tab w:val="left" w:pos="1418"/>
        </w:tabs>
        <w:snapToGrid w:val="0"/>
        <w:spacing w:after="240" w:line="360" w:lineRule="auto"/>
        <w:ind w:firstLine="724"/>
        <w:jc w:val="both"/>
        <w:rPr>
          <w:rFonts w:ascii="Times New Roman" w:hAnsi="Times New Roman" w:cs="Times New Roman"/>
          <w:sz w:val="24"/>
          <w:szCs w:val="24"/>
        </w:rPr>
      </w:pPr>
    </w:p>
    <w:p xmlns:wp14="http://schemas.microsoft.com/office/word/2010/wordml" w:rsidRPr="0005040D" w:rsidR="00A523DC" w:rsidP="00A523DC" w:rsidRDefault="00A523DC" w14:paraId="209007D8" wp14:textId="77777777">
      <w:pPr>
        <w:pStyle w:val="Textbody"/>
        <w:widowControl w:val="0"/>
        <w:numPr>
          <w:ilvl w:val="1"/>
          <w:numId w:val="21"/>
        </w:numPr>
        <w:tabs>
          <w:tab w:val="left" w:pos="-2531"/>
          <w:tab w:val="left" w:pos="-1822"/>
        </w:tabs>
        <w:autoSpaceDN w:val="0"/>
        <w:snapToGrid w:val="0"/>
        <w:spacing w:after="240" w:line="360" w:lineRule="auto"/>
        <w:jc w:val="both"/>
        <w:rPr>
          <w:rFonts w:ascii="Times New Roman" w:hAnsi="Times New Roman" w:cs="Times New Roman"/>
          <w:sz w:val="24"/>
          <w:szCs w:val="24"/>
        </w:rPr>
      </w:pPr>
      <w:r w:rsidRPr="0005040D">
        <w:rPr>
          <w:rFonts w:ascii="Times New Roman" w:hAnsi="Times New Roman" w:cs="Times New Roman"/>
          <w:sz w:val="24"/>
          <w:szCs w:val="24"/>
        </w:rPr>
        <w:t>O contrato terá vigência de 12 (doze) meses após a sua assinatura, renovável por até 60 (sessenta) meses.</w:t>
      </w:r>
    </w:p>
    <w:p xmlns:wp14="http://schemas.microsoft.com/office/word/2010/wordml" w:rsidRPr="0005040D" w:rsidR="00A523DC" w:rsidP="00A523DC" w:rsidRDefault="00A523DC" w14:paraId="16E7794C" wp14:textId="77777777">
      <w:pPr>
        <w:pStyle w:val="Textbody"/>
        <w:widowControl w:val="0"/>
        <w:numPr>
          <w:ilvl w:val="1"/>
          <w:numId w:val="21"/>
        </w:numPr>
        <w:tabs>
          <w:tab w:val="left" w:pos="-2531"/>
          <w:tab w:val="left" w:pos="-1822"/>
        </w:tabs>
        <w:autoSpaceDN w:val="0"/>
        <w:snapToGrid w:val="0"/>
        <w:spacing w:after="240" w:line="360" w:lineRule="auto"/>
        <w:jc w:val="both"/>
        <w:rPr>
          <w:rFonts w:ascii="Times New Roman" w:hAnsi="Times New Roman" w:cs="Times New Roman"/>
          <w:sz w:val="24"/>
          <w:szCs w:val="24"/>
        </w:rPr>
      </w:pPr>
      <w:r w:rsidRPr="0005040D">
        <w:rPr>
          <w:rFonts w:ascii="Times New Roman" w:hAnsi="Times New Roman" w:cs="Times New Roman"/>
          <w:sz w:val="24"/>
          <w:szCs w:val="24"/>
        </w:rPr>
        <w:t>O término da vigência, não exime a CONTRATADA das obrigações assumidas relativas à garantia de atualização e suporte técnico atualizado pelo fabricante dos produtos/serviços ajustados.</w:t>
      </w:r>
    </w:p>
    <w:p xmlns:wp14="http://schemas.microsoft.com/office/word/2010/wordml" w:rsidRPr="0005040D" w:rsidR="00A523DC" w:rsidP="00A523DC" w:rsidRDefault="00A523DC" w14:paraId="664355AD" wp14:textId="77777777">
      <w:pPr>
        <w:pStyle w:val="Standard"/>
        <w:jc w:val="both"/>
        <w:rPr>
          <w:rFonts w:cs="Times New Roman"/>
          <w:sz w:val="24"/>
          <w:szCs w:val="24"/>
          <w:shd w:val="clear" w:color="auto" w:fill="FFFF00"/>
        </w:rPr>
      </w:pPr>
    </w:p>
    <w:p xmlns:wp14="http://schemas.microsoft.com/office/word/2010/wordml" w:rsidRPr="0005040D" w:rsidR="00A523DC" w:rsidP="00A523DC" w:rsidRDefault="00A523DC" w14:paraId="40C7079A" wp14:textId="77777777">
      <w:pPr>
        <w:pStyle w:val="Standard"/>
        <w:widowControl w:val="0"/>
        <w:numPr>
          <w:ilvl w:val="0"/>
          <w:numId w:val="21"/>
        </w:numPr>
        <w:shd w:val="clear" w:color="auto" w:fill="B3B3B3"/>
        <w:autoSpaceDN w:val="0"/>
        <w:jc w:val="both"/>
        <w:rPr>
          <w:rFonts w:cs="Times New Roman"/>
          <w:b/>
          <w:bCs/>
          <w:sz w:val="24"/>
          <w:szCs w:val="24"/>
        </w:rPr>
      </w:pPr>
      <w:r w:rsidRPr="0005040D">
        <w:rPr>
          <w:rFonts w:cs="Times New Roman"/>
          <w:b/>
          <w:bCs/>
          <w:sz w:val="24"/>
          <w:szCs w:val="24"/>
        </w:rPr>
        <w:t>Cronograma de Execução Físico e Financeiro</w:t>
      </w:r>
      <w:r w:rsidRPr="0005040D">
        <w:rPr>
          <w:rFonts w:cs="Times New Roman"/>
          <w:b/>
          <w:bCs/>
          <w:sz w:val="24"/>
          <w:szCs w:val="24"/>
        </w:rPr>
        <w:tab/>
      </w:r>
    </w:p>
    <w:p xmlns:wp14="http://schemas.microsoft.com/office/word/2010/wordml" w:rsidRPr="0005040D" w:rsidR="00A523DC" w:rsidP="00A523DC" w:rsidRDefault="00A523DC" w14:paraId="1A965116" wp14:textId="77777777">
      <w:pPr>
        <w:pStyle w:val="Textbody"/>
        <w:tabs>
          <w:tab w:val="left" w:pos="709"/>
          <w:tab w:val="left" w:pos="1418"/>
        </w:tabs>
        <w:snapToGrid w:val="0"/>
        <w:spacing w:after="240" w:line="360" w:lineRule="auto"/>
        <w:jc w:val="both"/>
        <w:rPr>
          <w:rFonts w:ascii="Times New Roman" w:hAnsi="Times New Roman" w:cs="Times New Roman"/>
          <w:bCs/>
          <w:i/>
          <w:iCs/>
          <w:color w:val="0000FF"/>
          <w:sz w:val="24"/>
          <w:szCs w:val="24"/>
        </w:rPr>
      </w:pPr>
    </w:p>
    <w:p xmlns:wp14="http://schemas.microsoft.com/office/word/2010/wordml" w:rsidRPr="0005040D" w:rsidR="00A523DC" w:rsidP="00A523DC" w:rsidRDefault="00A523DC" w14:paraId="19F3E239" wp14:textId="77777777">
      <w:pPr>
        <w:pStyle w:val="WW-Padro"/>
        <w:tabs>
          <w:tab w:val="clear" w:pos="709"/>
          <w:tab w:val="left" w:pos="1503"/>
        </w:tabs>
        <w:spacing w:after="0" w:line="360" w:lineRule="auto"/>
        <w:ind w:left="794" w:right="0" w:hanging="340"/>
        <w:rPr>
          <w:rFonts w:cs="Times New Roman"/>
          <w:b/>
          <w:bCs/>
          <w:u w:val="single"/>
        </w:rPr>
      </w:pPr>
      <w:r w:rsidRPr="0005040D">
        <w:rPr>
          <w:rFonts w:cs="Times New Roman"/>
          <w:b/>
          <w:bCs/>
          <w:u w:val="single"/>
        </w:rPr>
        <w:t>Do local da prestação dos serviços</w:t>
      </w:r>
    </w:p>
    <w:p xmlns:wp14="http://schemas.microsoft.com/office/word/2010/wordml" w:rsidRPr="0005040D" w:rsidR="00A523DC" w:rsidP="00A523DC" w:rsidRDefault="00A523DC" w14:paraId="7DF4E37C"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44FB30F8"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4DBAEE73" wp14:textId="77777777">
      <w:pPr>
        <w:pStyle w:val="Standard"/>
        <w:widowControl w:val="0"/>
        <w:numPr>
          <w:ilvl w:val="1"/>
          <w:numId w:val="21"/>
        </w:numPr>
        <w:tabs>
          <w:tab w:val="left" w:pos="-2865"/>
        </w:tabs>
        <w:autoSpaceDN w:val="0"/>
        <w:spacing w:line="360" w:lineRule="auto"/>
        <w:jc w:val="both"/>
        <w:rPr>
          <w:rFonts w:cs="Times New Roman"/>
          <w:color w:val="000000"/>
          <w:sz w:val="24"/>
          <w:szCs w:val="24"/>
        </w:rPr>
      </w:pPr>
      <w:r w:rsidRPr="0005040D">
        <w:rPr>
          <w:rFonts w:cs="Times New Roman"/>
          <w:color w:val="000000"/>
          <w:sz w:val="24"/>
          <w:szCs w:val="24"/>
        </w:rPr>
        <w:t xml:space="preserve"> Os objetos deverão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xmlns:wp14="http://schemas.microsoft.com/office/word/2010/wordml" w:rsidRPr="0005040D" w:rsidR="00A523DC" w:rsidP="00A523DC" w:rsidRDefault="00A523DC" w14:paraId="0A6959E7" wp14:textId="77777777">
      <w:pPr>
        <w:pStyle w:val="Standard"/>
        <w:tabs>
          <w:tab w:val="left" w:pos="-2865"/>
        </w:tabs>
        <w:spacing w:line="360" w:lineRule="auto"/>
        <w:ind w:left="1080"/>
        <w:jc w:val="both"/>
        <w:rPr>
          <w:rFonts w:cs="Times New Roman"/>
          <w:color w:val="000000"/>
          <w:sz w:val="24"/>
          <w:szCs w:val="24"/>
        </w:rPr>
      </w:pPr>
      <w:r w:rsidRPr="0005040D">
        <w:rPr>
          <w:rFonts w:cs="Times New Roman"/>
          <w:color w:val="000000"/>
          <w:sz w:val="24"/>
          <w:szCs w:val="24"/>
        </w:rPr>
        <w:t xml:space="preserve"> </w:t>
      </w:r>
    </w:p>
    <w:p xmlns:wp14="http://schemas.microsoft.com/office/word/2010/wordml" w:rsidRPr="0005040D" w:rsidR="00A523DC" w:rsidP="00A523DC" w:rsidRDefault="00A523DC" w14:paraId="39093FB9" wp14:textId="77777777">
      <w:pPr>
        <w:pStyle w:val="WW-Padro"/>
        <w:tabs>
          <w:tab w:val="clear" w:pos="709"/>
          <w:tab w:val="left" w:pos="1503"/>
        </w:tabs>
        <w:spacing w:after="0" w:line="360" w:lineRule="auto"/>
        <w:ind w:left="794" w:right="0" w:hanging="340"/>
        <w:rPr>
          <w:rFonts w:cs="Times New Roman"/>
          <w:b/>
          <w:bCs/>
          <w:color w:val="000000"/>
          <w:u w:val="single"/>
        </w:rPr>
      </w:pPr>
      <w:r w:rsidRPr="0005040D">
        <w:rPr>
          <w:rFonts w:cs="Times New Roman"/>
          <w:b/>
          <w:bCs/>
          <w:color w:val="000000"/>
          <w:u w:val="single"/>
        </w:rPr>
        <w:t>Do Início da Prestação dos Serviços</w:t>
      </w:r>
    </w:p>
    <w:p xmlns:wp14="http://schemas.microsoft.com/office/word/2010/wordml" w:rsidRPr="0005040D" w:rsidR="00A523DC" w:rsidP="00A523DC" w:rsidRDefault="00A523DC" w14:paraId="1DA6542E"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3041E394"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54D4ABCD" wp14:textId="77777777">
      <w:pPr>
        <w:pStyle w:val="Standard"/>
        <w:widowControl w:val="0"/>
        <w:numPr>
          <w:ilvl w:val="1"/>
          <w:numId w:val="21"/>
        </w:numPr>
        <w:tabs>
          <w:tab w:val="left" w:pos="-2955"/>
          <w:tab w:val="left" w:pos="-2895"/>
        </w:tabs>
        <w:autoSpaceDN w:val="0"/>
        <w:spacing w:line="360" w:lineRule="auto"/>
        <w:jc w:val="both"/>
        <w:rPr>
          <w:rFonts w:cs="Times New Roman"/>
          <w:sz w:val="24"/>
          <w:szCs w:val="24"/>
        </w:rPr>
      </w:pPr>
      <w:r w:rsidRPr="0005040D">
        <w:rPr>
          <w:rFonts w:eastAsia="Times New Roman" w:cs="Times New Roman"/>
          <w:sz w:val="24"/>
          <w:szCs w:val="24"/>
        </w:rPr>
        <w:t xml:space="preserve"> A prestação dos serviços descritos neste Termo de Referência</w:t>
      </w:r>
      <w:r w:rsidRPr="0005040D">
        <w:rPr>
          <w:rFonts w:eastAsia="Times New Roman" w:cs="Times New Roman"/>
          <w:b/>
          <w:bCs/>
          <w:sz w:val="24"/>
          <w:szCs w:val="24"/>
        </w:rPr>
        <w:t xml:space="preserve"> </w:t>
      </w:r>
      <w:r w:rsidRPr="0005040D">
        <w:rPr>
          <w:rFonts w:eastAsia="Times New Roman" w:cs="Times New Roman"/>
          <w:sz w:val="24"/>
          <w:szCs w:val="24"/>
        </w:rPr>
        <w:t>terá seu início a contar de 07 de abril de 2020.</w:t>
      </w:r>
    </w:p>
    <w:p xmlns:wp14="http://schemas.microsoft.com/office/word/2010/wordml" w:rsidRPr="0005040D" w:rsidR="00A523DC" w:rsidP="00A523DC" w:rsidRDefault="00A523DC" w14:paraId="2DF1369B" wp14:textId="77777777">
      <w:pPr>
        <w:pStyle w:val="Standard"/>
        <w:widowControl w:val="0"/>
        <w:numPr>
          <w:ilvl w:val="1"/>
          <w:numId w:val="21"/>
        </w:numPr>
        <w:tabs>
          <w:tab w:val="left" w:pos="-4035"/>
          <w:tab w:val="left" w:pos="-3975"/>
        </w:tabs>
        <w:autoSpaceDN w:val="0"/>
        <w:spacing w:line="360" w:lineRule="auto"/>
        <w:jc w:val="both"/>
        <w:rPr>
          <w:rFonts w:cs="Times New Roman"/>
          <w:sz w:val="24"/>
          <w:szCs w:val="24"/>
        </w:rPr>
      </w:pPr>
      <w:r w:rsidRPr="0005040D">
        <w:rPr>
          <w:rFonts w:eastAsia="Times New Roman" w:cs="Times New Roman"/>
          <w:sz w:val="24"/>
          <w:szCs w:val="24"/>
        </w:rPr>
        <w:t>Deverá ser realizada reunião inicial para a apresentação da empresa vencedora para a equipe do CNMP em até 7(sete) dias corridos após a assinatura do contrato.</w:t>
      </w:r>
    </w:p>
    <w:p xmlns:wp14="http://schemas.microsoft.com/office/word/2010/wordml" w:rsidRPr="0005040D" w:rsidR="00A523DC" w:rsidP="00A523DC" w:rsidRDefault="00A523DC" w14:paraId="0B82099F" wp14:textId="77777777">
      <w:pPr>
        <w:pStyle w:val="Standard"/>
        <w:widowControl w:val="0"/>
        <w:numPr>
          <w:ilvl w:val="2"/>
          <w:numId w:val="21"/>
        </w:numPr>
        <w:tabs>
          <w:tab w:val="left" w:pos="-2925"/>
        </w:tabs>
        <w:autoSpaceDN w:val="0"/>
        <w:spacing w:line="360" w:lineRule="auto"/>
        <w:jc w:val="both"/>
        <w:rPr>
          <w:rFonts w:cs="Times New Roman"/>
          <w:sz w:val="24"/>
          <w:szCs w:val="24"/>
        </w:rPr>
      </w:pPr>
      <w:r w:rsidRPr="0005040D">
        <w:rPr>
          <w:rFonts w:cs="Times New Roman"/>
          <w:b/>
          <w:bCs/>
          <w:sz w:val="24"/>
          <w:szCs w:val="24"/>
        </w:rPr>
        <w:t>Nesta ocasião, a CONTRATADA deverá apresentar documento(s) comprobatório(s) de subscrição, pelo período do contrato, da assinatura do Suporte de Produção (</w:t>
      </w:r>
      <w:proofErr w:type="spellStart"/>
      <w:r w:rsidRPr="0005040D">
        <w:rPr>
          <w:rFonts w:cs="Times New Roman"/>
          <w:b/>
          <w:bCs/>
          <w:sz w:val="24"/>
          <w:szCs w:val="24"/>
        </w:rPr>
        <w:t>Production</w:t>
      </w:r>
      <w:proofErr w:type="spellEnd"/>
      <w:r w:rsidRPr="0005040D">
        <w:rPr>
          <w:rFonts w:cs="Times New Roman"/>
          <w:b/>
          <w:bCs/>
          <w:sz w:val="24"/>
          <w:szCs w:val="24"/>
        </w:rPr>
        <w:t xml:space="preserve"> </w:t>
      </w:r>
      <w:proofErr w:type="spellStart"/>
      <w:r w:rsidRPr="0005040D">
        <w:rPr>
          <w:rFonts w:cs="Times New Roman"/>
          <w:b/>
          <w:bCs/>
          <w:sz w:val="24"/>
          <w:szCs w:val="24"/>
        </w:rPr>
        <w:t>Support</w:t>
      </w:r>
      <w:proofErr w:type="spellEnd"/>
      <w:r w:rsidRPr="0005040D">
        <w:rPr>
          <w:rFonts w:cs="Times New Roman"/>
          <w:b/>
          <w:bCs/>
          <w:sz w:val="24"/>
          <w:szCs w:val="24"/>
        </w:rPr>
        <w:t>) junto ao Fabricante, contendo todas as características do serviço contratado, de forma a comprovar a plena aderência as exigências deste Termo de Referência</w:t>
      </w:r>
      <w:r w:rsidRPr="0005040D">
        <w:rPr>
          <w:rFonts w:cs="Times New Roman"/>
          <w:sz w:val="24"/>
          <w:szCs w:val="24"/>
        </w:rPr>
        <w:t>.</w:t>
      </w:r>
    </w:p>
    <w:p xmlns:wp14="http://schemas.microsoft.com/office/word/2010/wordml" w:rsidRPr="0005040D" w:rsidR="00A523DC" w:rsidP="00A523DC" w:rsidRDefault="00A523DC" w14:paraId="722B00AE" wp14:textId="77777777">
      <w:pPr>
        <w:pStyle w:val="Standard"/>
        <w:tabs>
          <w:tab w:val="left" w:pos="-4035"/>
          <w:tab w:val="left" w:pos="-3975"/>
        </w:tabs>
        <w:spacing w:line="360" w:lineRule="auto"/>
        <w:ind w:left="720"/>
        <w:jc w:val="both"/>
        <w:rPr>
          <w:rFonts w:cs="Times New Roman"/>
          <w:sz w:val="24"/>
          <w:szCs w:val="24"/>
        </w:rPr>
      </w:pPr>
    </w:p>
    <w:p xmlns:wp14="http://schemas.microsoft.com/office/word/2010/wordml" w:rsidRPr="0005040D" w:rsidR="00A523DC" w:rsidP="00A523DC" w:rsidRDefault="00A523DC" w14:paraId="4D5C7F1F" wp14:textId="77777777">
      <w:pPr>
        <w:pStyle w:val="WW-Padro"/>
        <w:tabs>
          <w:tab w:val="clear" w:pos="709"/>
          <w:tab w:val="left" w:pos="1446"/>
        </w:tabs>
        <w:spacing w:after="0" w:line="360" w:lineRule="auto"/>
        <w:ind w:left="737" w:right="0" w:hanging="340"/>
        <w:rPr>
          <w:rFonts w:cs="Times New Roman"/>
          <w:b/>
          <w:bCs/>
          <w:color w:val="000000"/>
          <w:u w:val="single"/>
        </w:rPr>
      </w:pPr>
      <w:r w:rsidRPr="0005040D">
        <w:rPr>
          <w:rFonts w:cs="Times New Roman"/>
          <w:b/>
          <w:bCs/>
          <w:color w:val="000000"/>
          <w:u w:val="single"/>
        </w:rPr>
        <w:t>Do Pagamento</w:t>
      </w:r>
    </w:p>
    <w:p xmlns:wp14="http://schemas.microsoft.com/office/word/2010/wordml" w:rsidRPr="0005040D" w:rsidR="00A523DC" w:rsidP="00A523DC" w:rsidRDefault="00A523DC" w14:paraId="42C6D796"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6E1831B3"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1AD2B2C6" wp14:textId="77777777">
      <w:pPr>
        <w:pStyle w:val="Standard"/>
        <w:widowControl w:val="0"/>
        <w:numPr>
          <w:ilvl w:val="1"/>
          <w:numId w:val="21"/>
        </w:numPr>
        <w:tabs>
          <w:tab w:val="left" w:pos="-2880"/>
        </w:tabs>
        <w:autoSpaceDN w:val="0"/>
        <w:spacing w:line="360" w:lineRule="auto"/>
        <w:jc w:val="both"/>
        <w:rPr>
          <w:rFonts w:cs="Times New Roman"/>
          <w:color w:val="000000"/>
          <w:sz w:val="24"/>
          <w:szCs w:val="24"/>
        </w:rPr>
      </w:pPr>
      <w:r w:rsidRPr="0005040D">
        <w:rPr>
          <w:rFonts w:cs="Times New Roman"/>
          <w:color w:val="000000"/>
          <w:sz w:val="24"/>
          <w:szCs w:val="24"/>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xmlns:wp14="http://schemas.microsoft.com/office/word/2010/wordml" w:rsidRPr="0005040D" w:rsidR="00A523DC" w:rsidP="00A523DC" w:rsidRDefault="00A523DC" w14:paraId="0264F0E4" wp14:textId="77777777">
      <w:pPr>
        <w:pStyle w:val="Standard"/>
        <w:widowControl w:val="0"/>
        <w:numPr>
          <w:ilvl w:val="1"/>
          <w:numId w:val="21"/>
        </w:numPr>
        <w:tabs>
          <w:tab w:val="left" w:pos="-2880"/>
        </w:tabs>
        <w:autoSpaceDN w:val="0"/>
        <w:spacing w:line="360" w:lineRule="auto"/>
        <w:jc w:val="both"/>
        <w:rPr>
          <w:rFonts w:cs="Times New Roman"/>
          <w:color w:val="000000"/>
          <w:sz w:val="24"/>
          <w:szCs w:val="24"/>
        </w:rPr>
      </w:pPr>
      <w:r w:rsidRPr="0005040D">
        <w:rPr>
          <w:rFonts w:cs="Times New Roman"/>
          <w:color w:val="000000"/>
          <w:sz w:val="24"/>
          <w:szCs w:val="24"/>
        </w:rPr>
        <w:t>O pagamento será efetuado a favor do licitante vencedor após a entrega e ativação das licenças/serviços contratados devidamente atestado pela equipe técnica do CNMP.</w:t>
      </w:r>
    </w:p>
    <w:p xmlns:wp14="http://schemas.microsoft.com/office/word/2010/wordml" w:rsidRPr="0005040D" w:rsidR="00A523DC" w:rsidP="00A523DC" w:rsidRDefault="00A523DC" w14:paraId="7B1EA6AE" wp14:textId="77777777">
      <w:pPr>
        <w:pStyle w:val="Standard"/>
        <w:widowControl w:val="0"/>
        <w:numPr>
          <w:ilvl w:val="1"/>
          <w:numId w:val="21"/>
        </w:numPr>
        <w:tabs>
          <w:tab w:val="left" w:pos="-2910"/>
          <w:tab w:val="left" w:pos="-2865"/>
        </w:tabs>
        <w:autoSpaceDN w:val="0"/>
        <w:spacing w:line="360" w:lineRule="auto"/>
        <w:jc w:val="both"/>
        <w:rPr>
          <w:rFonts w:cs="Times New Roman"/>
          <w:sz w:val="24"/>
          <w:szCs w:val="24"/>
        </w:rPr>
      </w:pPr>
      <w:r w:rsidRPr="0005040D">
        <w:rPr>
          <w:rFonts w:cs="Times New Roman"/>
          <w:color w:val="000000"/>
          <w:sz w:val="24"/>
          <w:szCs w:val="24"/>
        </w:rPr>
        <w:t xml:space="preserve"> </w:t>
      </w:r>
      <w:r w:rsidRPr="0005040D">
        <w:rPr>
          <w:rFonts w:cs="Times New Roman"/>
          <w:sz w:val="24"/>
          <w:szCs w:val="24"/>
        </w:rPr>
        <w:t>O pagamento se realizará após o recebimento definitivo e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xmlns:wp14="http://schemas.microsoft.com/office/word/2010/wordml" w:rsidRPr="0005040D" w:rsidR="00A523DC" w:rsidP="00A523DC" w:rsidRDefault="00A523DC" w14:paraId="4B90B173" wp14:textId="77777777">
      <w:pPr>
        <w:pStyle w:val="Standard"/>
        <w:widowControl w:val="0"/>
        <w:numPr>
          <w:ilvl w:val="1"/>
          <w:numId w:val="21"/>
        </w:numPr>
        <w:tabs>
          <w:tab w:val="left" w:pos="-2865"/>
        </w:tabs>
        <w:autoSpaceDN w:val="0"/>
        <w:spacing w:line="360" w:lineRule="auto"/>
        <w:jc w:val="both"/>
        <w:rPr>
          <w:rFonts w:cs="Times New Roman"/>
          <w:sz w:val="24"/>
          <w:szCs w:val="24"/>
        </w:rPr>
      </w:pPr>
      <w:r w:rsidRPr="0005040D">
        <w:rPr>
          <w:rFonts w:cs="Times New Roman"/>
          <w:sz w:val="24"/>
          <w:szCs w:val="24"/>
        </w:rPr>
        <w:t xml:space="preserve">Caso a CONTRATADA seja optante pelo </w:t>
      </w:r>
      <w:r w:rsidRPr="0005040D">
        <w:rPr>
          <w:rFonts w:cs="Times New Roman"/>
          <w:b/>
          <w:bCs/>
          <w:sz w:val="24"/>
          <w:szCs w:val="24"/>
        </w:rPr>
        <w:t>“SIMPLES”</w:t>
      </w:r>
      <w:r w:rsidRPr="0005040D">
        <w:rPr>
          <w:rFonts w:cs="Times New Roman"/>
          <w:sz w:val="24"/>
          <w:szCs w:val="24"/>
        </w:rPr>
        <w:t xml:space="preserve"> (Lei nº 9.317/96), será obrigada a informar no corpo da nota fiscal e apresentar declaração, na forma do Anexo IV da Instrução Normativa SRF nº 1.234, de 11/01/2012, em duas vias, assinadas pelo seu representante legal.</w:t>
      </w:r>
    </w:p>
    <w:p xmlns:wp14="http://schemas.microsoft.com/office/word/2010/wordml" w:rsidRPr="0005040D" w:rsidR="00A523DC" w:rsidP="00A523DC" w:rsidRDefault="00A523DC" w14:paraId="684DD351" wp14:textId="77777777">
      <w:pPr>
        <w:pStyle w:val="Standard"/>
        <w:widowControl w:val="0"/>
        <w:numPr>
          <w:ilvl w:val="1"/>
          <w:numId w:val="21"/>
        </w:numPr>
        <w:tabs>
          <w:tab w:val="left" w:pos="-2865"/>
        </w:tabs>
        <w:autoSpaceDN w:val="0"/>
        <w:spacing w:line="360" w:lineRule="auto"/>
        <w:jc w:val="both"/>
        <w:rPr>
          <w:rFonts w:cs="Times New Roman"/>
          <w:sz w:val="24"/>
          <w:szCs w:val="24"/>
        </w:rPr>
      </w:pPr>
      <w:r w:rsidRPr="0005040D">
        <w:rPr>
          <w:rFonts w:cs="Times New Roman"/>
          <w:sz w:val="24"/>
          <w:szCs w:val="24"/>
        </w:rPr>
        <w:t xml:space="preserve">O pagamento será feito por meio de depósito na </w:t>
      </w:r>
      <w:proofErr w:type="spellStart"/>
      <w:r w:rsidRPr="0005040D">
        <w:rPr>
          <w:rFonts w:cs="Times New Roman"/>
          <w:sz w:val="24"/>
          <w:szCs w:val="24"/>
        </w:rPr>
        <w:t>conta-corrente</w:t>
      </w:r>
      <w:proofErr w:type="spellEnd"/>
      <w:r w:rsidRPr="0005040D">
        <w:rPr>
          <w:rFonts w:cs="Times New Roman"/>
          <w:sz w:val="24"/>
          <w:szCs w:val="24"/>
        </w:rPr>
        <w:t xml:space="preserve"> da CONTRATADA, através de Ordem Bancária, mediante apresentação da respectiva Nota Fiscal/Fatura do fornecimento.</w:t>
      </w:r>
    </w:p>
    <w:p xmlns:wp14="http://schemas.microsoft.com/office/word/2010/wordml" w:rsidRPr="0005040D" w:rsidR="00A523DC" w:rsidP="00A523DC" w:rsidRDefault="00A523DC" w14:paraId="5A9DDE97"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color w:val="000000"/>
          <w:sz w:val="24"/>
          <w:szCs w:val="24"/>
        </w:rPr>
        <w:t xml:space="preserve">Para execução do pagamento de que trata a presente Cláusula, a CONTRATADA deverá fazer constar como beneficiário/cliente, da Nota Fiscal/Fatura correspondente, emitida sem rasuras, o </w:t>
      </w:r>
      <w:r w:rsidRPr="0005040D">
        <w:rPr>
          <w:rFonts w:cs="Times New Roman"/>
          <w:b/>
          <w:color w:val="000000"/>
          <w:sz w:val="24"/>
          <w:szCs w:val="24"/>
        </w:rPr>
        <w:t xml:space="preserve">CONSELHO NACIONAL DO MINISTÉRIO PÚBLICO, CNPJ nº 11.439.520/0001-11, </w:t>
      </w:r>
      <w:r w:rsidRPr="0005040D">
        <w:rPr>
          <w:rFonts w:cs="Times New Roman"/>
          <w:color w:val="000000"/>
          <w:sz w:val="24"/>
          <w:szCs w:val="24"/>
        </w:rPr>
        <w:t>e ainda, o número da Nota de Empenho, os números do Banco, da Agência e da Conta Corrente da CONTRATADA, e a descrição clara e sucinta do objeto.</w:t>
      </w:r>
    </w:p>
    <w:p xmlns:wp14="http://schemas.microsoft.com/office/word/2010/wordml" w:rsidRPr="0005040D" w:rsidR="00A523DC" w:rsidP="00A523DC" w:rsidRDefault="00A523DC" w14:paraId="01469E90" wp14:textId="77777777">
      <w:pPr>
        <w:pStyle w:val="Standard"/>
        <w:widowControl w:val="0"/>
        <w:numPr>
          <w:ilvl w:val="1"/>
          <w:numId w:val="21"/>
        </w:numPr>
        <w:tabs>
          <w:tab w:val="left" w:pos="-2895"/>
        </w:tabs>
        <w:autoSpaceDN w:val="0"/>
        <w:spacing w:line="360" w:lineRule="auto"/>
        <w:jc w:val="both"/>
        <w:rPr>
          <w:rFonts w:cs="Times New Roman"/>
          <w:sz w:val="24"/>
          <w:szCs w:val="24"/>
        </w:rPr>
      </w:pPr>
      <w:r w:rsidRPr="0005040D">
        <w:rPr>
          <w:rFonts w:cs="Times New Roman"/>
          <w:color w:val="000000"/>
          <w:sz w:val="24"/>
          <w:szCs w:val="24"/>
        </w:rPr>
        <w:t xml:space="preserve">Sobre o valor da nota fiscal, o CONTRATANTE fará as retenções devidas ao INSS e as dos impostos e contribuições previstas na </w:t>
      </w:r>
      <w:r w:rsidRPr="0005040D">
        <w:rPr>
          <w:rFonts w:cs="Times New Roman"/>
          <w:b/>
          <w:color w:val="000000"/>
          <w:sz w:val="24"/>
          <w:szCs w:val="24"/>
        </w:rPr>
        <w:t>Instrução Normativa SRF nº 1.234, de 11/01/2012.</w:t>
      </w:r>
    </w:p>
    <w:p xmlns:wp14="http://schemas.microsoft.com/office/word/2010/wordml" w:rsidRPr="0005040D" w:rsidR="00A523DC" w:rsidP="00A523DC" w:rsidRDefault="00A523DC" w14:paraId="10CB380B" wp14:textId="77777777">
      <w:pPr>
        <w:pStyle w:val="Standard"/>
        <w:widowControl w:val="0"/>
        <w:numPr>
          <w:ilvl w:val="1"/>
          <w:numId w:val="21"/>
        </w:numPr>
        <w:tabs>
          <w:tab w:val="left" w:pos="-2895"/>
        </w:tabs>
        <w:autoSpaceDN w:val="0"/>
        <w:spacing w:line="360" w:lineRule="auto"/>
        <w:jc w:val="both"/>
        <w:rPr>
          <w:rFonts w:cs="Times New Roman"/>
          <w:color w:val="000000"/>
          <w:sz w:val="24"/>
          <w:szCs w:val="24"/>
        </w:rPr>
      </w:pPr>
      <w:r w:rsidRPr="0005040D">
        <w:rPr>
          <w:rFonts w:cs="Times New Roman"/>
          <w:color w:val="000000"/>
          <w:sz w:val="24"/>
          <w:szCs w:val="24"/>
        </w:rPr>
        <w:t>A apresentação de certidões atrasadas ou irregulares com a nota fiscal ensejará anotação do fiscal em registro próprio e criará pendência a ser sanada pela CONTRATADA.</w:t>
      </w:r>
    </w:p>
    <w:p xmlns:wp14="http://schemas.microsoft.com/office/word/2010/wordml" w:rsidRPr="0005040D" w:rsidR="00A523DC" w:rsidP="00A523DC" w:rsidRDefault="00A523DC" w14:paraId="48A8C6B6" wp14:textId="77777777">
      <w:pPr>
        <w:pStyle w:val="Standard"/>
        <w:widowControl w:val="0"/>
        <w:numPr>
          <w:ilvl w:val="1"/>
          <w:numId w:val="21"/>
        </w:numPr>
        <w:tabs>
          <w:tab w:val="left" w:pos="-2895"/>
        </w:tabs>
        <w:autoSpaceDN w:val="0"/>
        <w:spacing w:line="360" w:lineRule="auto"/>
        <w:jc w:val="both"/>
        <w:rPr>
          <w:rFonts w:cs="Times New Roman"/>
          <w:sz w:val="24"/>
          <w:szCs w:val="24"/>
        </w:rPr>
      </w:pPr>
      <w:r w:rsidRPr="0005040D">
        <w:rPr>
          <w:rFonts w:cs="Times New Roman"/>
          <w:sz w:val="24"/>
          <w:szCs w:val="24"/>
        </w:rPr>
        <w:t>A CONTRATADA deverá, ainda, junto com a Nota Fiscal/Fatura, apresentar os documentos comprobatórios de regularidade fiscal e trabalhista, exigidos no Edital de Licitação.</w:t>
      </w:r>
    </w:p>
    <w:p xmlns:wp14="http://schemas.microsoft.com/office/word/2010/wordml" w:rsidRPr="0005040D" w:rsidR="00A523DC" w:rsidP="00A523DC" w:rsidRDefault="00A523DC" w14:paraId="2E3612F3" wp14:textId="77777777">
      <w:pPr>
        <w:pStyle w:val="Standard"/>
        <w:widowControl w:val="0"/>
        <w:numPr>
          <w:ilvl w:val="1"/>
          <w:numId w:val="21"/>
        </w:numPr>
        <w:tabs>
          <w:tab w:val="left" w:pos="-2895"/>
        </w:tabs>
        <w:autoSpaceDN w:val="0"/>
        <w:spacing w:line="360" w:lineRule="auto"/>
        <w:jc w:val="both"/>
        <w:rPr>
          <w:rFonts w:cs="Times New Roman"/>
          <w:sz w:val="24"/>
          <w:szCs w:val="24"/>
        </w:rPr>
      </w:pPr>
      <w:r w:rsidRPr="0005040D">
        <w:rPr>
          <w:rFonts w:cs="Times New Roman"/>
          <w:sz w:val="24"/>
          <w:szCs w:val="24"/>
        </w:rPr>
        <w:t>Constatando-se, junto ao SICAF, a situação de irregularidade da CONTRATADA, será providenciada sua notificação, por escrito, para que, no prazo de 20 dias, regularize sua situação ou, no mesmo prazo, apresente sua defesa. O prazo poderá ser prorrogado uma vez, por igual período, a critério do CONTRATANTE.</w:t>
      </w:r>
    </w:p>
    <w:p xmlns:wp14="http://schemas.microsoft.com/office/word/2010/wordml" w:rsidRPr="0005040D" w:rsidR="00A523DC" w:rsidP="00A523DC" w:rsidRDefault="00A523DC" w14:paraId="7803EBC6" wp14:textId="77777777">
      <w:pPr>
        <w:pStyle w:val="Standard"/>
        <w:widowControl w:val="0"/>
        <w:numPr>
          <w:ilvl w:val="1"/>
          <w:numId w:val="21"/>
        </w:numPr>
        <w:tabs>
          <w:tab w:val="left" w:pos="-2865"/>
        </w:tabs>
        <w:autoSpaceDN w:val="0"/>
        <w:spacing w:line="360" w:lineRule="auto"/>
        <w:jc w:val="both"/>
        <w:rPr>
          <w:rFonts w:cs="Times New Roman"/>
          <w:sz w:val="24"/>
          <w:szCs w:val="24"/>
        </w:rPr>
      </w:pPr>
      <w:r w:rsidRPr="0005040D">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xmlns:wp14="http://schemas.microsoft.com/office/word/2010/wordml" w:rsidRPr="0005040D" w:rsidR="00A523DC" w:rsidP="00A523DC" w:rsidRDefault="00A523DC" w14:paraId="38771AAF" wp14:textId="77777777">
      <w:pPr>
        <w:pStyle w:val="Standard"/>
        <w:widowControl w:val="0"/>
        <w:numPr>
          <w:ilvl w:val="1"/>
          <w:numId w:val="21"/>
        </w:numPr>
        <w:tabs>
          <w:tab w:val="left" w:pos="-2865"/>
        </w:tabs>
        <w:autoSpaceDN w:val="0"/>
        <w:spacing w:line="360" w:lineRule="auto"/>
        <w:jc w:val="both"/>
        <w:rPr>
          <w:rFonts w:cs="Times New Roman"/>
          <w:sz w:val="24"/>
          <w:szCs w:val="24"/>
        </w:rPr>
      </w:pPr>
      <w:r w:rsidRPr="0005040D">
        <w:rPr>
          <w:rFonts w:cs="Times New Roman"/>
          <w:sz w:val="24"/>
          <w:szCs w:val="24"/>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xmlns:wp14="http://schemas.microsoft.com/office/word/2010/wordml" w:rsidRPr="0005040D" w:rsidR="00A523DC" w:rsidP="00A523DC" w:rsidRDefault="00A523DC" w14:paraId="0EA8D528" wp14:textId="77777777">
      <w:pPr>
        <w:pStyle w:val="Standard"/>
        <w:widowControl w:val="0"/>
        <w:numPr>
          <w:ilvl w:val="1"/>
          <w:numId w:val="21"/>
        </w:numPr>
        <w:tabs>
          <w:tab w:val="left" w:pos="-2820"/>
        </w:tabs>
        <w:autoSpaceDN w:val="0"/>
        <w:spacing w:line="360" w:lineRule="auto"/>
        <w:jc w:val="both"/>
        <w:rPr>
          <w:rFonts w:eastAsia="Times New Roman" w:cs="Times New Roman"/>
          <w:sz w:val="24"/>
          <w:szCs w:val="24"/>
        </w:rPr>
      </w:pPr>
      <w:r w:rsidRPr="0005040D">
        <w:rPr>
          <w:rFonts w:eastAsia="Times New Roman" w:cs="Times New Roman"/>
          <w:sz w:val="24"/>
          <w:szCs w:val="24"/>
        </w:rPr>
        <w:t>Ao CONTRATANTE fica reservado o direito de não efetuar o pagamento se, no momento da aceitação, os serviços prestados não estiverem em perfeitas condições e em conformidade com as especificações estipuladas.</w:t>
      </w:r>
    </w:p>
    <w:p xmlns:wp14="http://schemas.microsoft.com/office/word/2010/wordml" w:rsidRPr="0005040D" w:rsidR="00A523DC" w:rsidP="00A523DC" w:rsidRDefault="00A523DC" w14:paraId="54E11D2A" wp14:textId="77777777">
      <w:pPr>
        <w:pStyle w:val="Standard"/>
        <w:jc w:val="both"/>
        <w:rPr>
          <w:rFonts w:eastAsia="Times New Roman" w:cs="Times New Roman"/>
          <w:b/>
          <w:bCs/>
          <w:sz w:val="24"/>
          <w:szCs w:val="24"/>
          <w:u w:val="single"/>
        </w:rPr>
      </w:pPr>
    </w:p>
    <w:p xmlns:wp14="http://schemas.microsoft.com/office/word/2010/wordml" w:rsidRPr="0005040D" w:rsidR="00A523DC" w:rsidP="00A523DC" w:rsidRDefault="00A523DC" w14:paraId="31126E5D" wp14:textId="77777777">
      <w:pPr>
        <w:pStyle w:val="Standard"/>
        <w:jc w:val="both"/>
        <w:rPr>
          <w:rFonts w:eastAsia="Times New Roman" w:cs="Times New Roman"/>
          <w:b/>
          <w:bCs/>
          <w:sz w:val="24"/>
          <w:szCs w:val="24"/>
          <w:u w:val="single"/>
        </w:rPr>
      </w:pPr>
    </w:p>
    <w:p xmlns:wp14="http://schemas.microsoft.com/office/word/2010/wordml" w:rsidRPr="0005040D" w:rsidR="00A523DC" w:rsidP="00A523DC" w:rsidRDefault="00A523DC" w14:paraId="4D3BBAF4" wp14:textId="77777777">
      <w:pPr>
        <w:pStyle w:val="Standard"/>
        <w:widowControl w:val="0"/>
        <w:numPr>
          <w:ilvl w:val="0"/>
          <w:numId w:val="21"/>
        </w:numPr>
        <w:shd w:val="clear" w:color="auto" w:fill="B3B3B3"/>
        <w:autoSpaceDN w:val="0"/>
        <w:jc w:val="both"/>
        <w:rPr>
          <w:rFonts w:cs="Times New Roman"/>
          <w:sz w:val="24"/>
          <w:szCs w:val="24"/>
        </w:rPr>
      </w:pPr>
      <w:r w:rsidRPr="0005040D">
        <w:rPr>
          <w:rFonts w:eastAsia="Times New Roman" w:cs="Times New Roman"/>
          <w:b/>
          <w:bCs/>
          <w:sz w:val="24"/>
          <w:szCs w:val="24"/>
        </w:rPr>
        <w:t xml:space="preserve">Responsabilidades do </w:t>
      </w:r>
      <w:r w:rsidRPr="0005040D">
        <w:rPr>
          <w:rFonts w:cs="Times New Roman"/>
          <w:b/>
          <w:bCs/>
          <w:color w:val="000000"/>
          <w:sz w:val="24"/>
          <w:szCs w:val="24"/>
        </w:rPr>
        <w:t>CONTRATANTE e da CONTRATADA</w:t>
      </w:r>
    </w:p>
    <w:p xmlns:wp14="http://schemas.microsoft.com/office/word/2010/wordml" w:rsidRPr="0005040D" w:rsidR="00A523DC" w:rsidP="00A523DC" w:rsidRDefault="00A523DC" w14:paraId="2DE403A5" wp14:textId="77777777">
      <w:pPr>
        <w:pStyle w:val="Textbody"/>
        <w:tabs>
          <w:tab w:val="left" w:pos="709"/>
          <w:tab w:val="left" w:pos="1418"/>
        </w:tabs>
        <w:snapToGrid w:val="0"/>
        <w:spacing w:after="240" w:line="360" w:lineRule="auto"/>
        <w:jc w:val="both"/>
        <w:rPr>
          <w:rFonts w:ascii="Times New Roman" w:hAnsi="Times New Roman" w:cs="Times New Roman"/>
          <w:bCs/>
          <w:i/>
          <w:iCs/>
          <w:color w:val="0000FF"/>
          <w:sz w:val="24"/>
          <w:szCs w:val="24"/>
        </w:rPr>
      </w:pPr>
    </w:p>
    <w:p xmlns:wp14="http://schemas.microsoft.com/office/word/2010/wordml" w:rsidRPr="0005040D" w:rsidR="00A523DC" w:rsidP="00A523DC" w:rsidRDefault="00A523DC" w14:paraId="245AD37D" wp14:textId="77777777">
      <w:pPr>
        <w:pStyle w:val="WW-Padro"/>
        <w:tabs>
          <w:tab w:val="clear" w:pos="709"/>
          <w:tab w:val="left" w:pos="1446"/>
        </w:tabs>
        <w:spacing w:after="0" w:line="360" w:lineRule="auto"/>
        <w:ind w:left="737" w:right="0" w:hanging="340"/>
        <w:rPr>
          <w:rFonts w:cs="Times New Roman"/>
          <w:b/>
          <w:bCs/>
          <w:color w:val="000000"/>
          <w:u w:val="single"/>
        </w:rPr>
      </w:pPr>
      <w:r w:rsidRPr="0005040D">
        <w:rPr>
          <w:rFonts w:cs="Times New Roman"/>
          <w:b/>
          <w:bCs/>
          <w:color w:val="000000"/>
          <w:u w:val="single"/>
        </w:rPr>
        <w:t>Do CONTRATANTE</w:t>
      </w:r>
    </w:p>
    <w:p xmlns:wp14="http://schemas.microsoft.com/office/word/2010/wordml" w:rsidRPr="0005040D" w:rsidR="00A523DC" w:rsidP="00A523DC" w:rsidRDefault="00A523DC" w14:paraId="62431CDC"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49E398E2"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20D65A41"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 xml:space="preserve"> Supervisionar o fornecimento da solução e a prestação dos serviços objetos deste Termo de Referência, exigindo presteza na entrega/execução e correção das falhas eventualmente detectadas.</w:t>
      </w:r>
    </w:p>
    <w:p xmlns:wp14="http://schemas.microsoft.com/office/word/2010/wordml" w:rsidRPr="0005040D" w:rsidR="00A523DC" w:rsidP="00A523DC" w:rsidRDefault="00A523DC" w14:paraId="195FE4DD"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Prestar à CONTRATADA, em tempo hábil, as informações eventualmente necessárias à execução dos serviços e ao fornecimento da solução.</w:t>
      </w:r>
    </w:p>
    <w:p xmlns:wp14="http://schemas.microsoft.com/office/word/2010/wordml" w:rsidRPr="0005040D" w:rsidR="00A523DC" w:rsidP="00A523DC" w:rsidRDefault="00A523DC" w14:paraId="48A6A320"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Proporcionar as facilidades indispensáveis à boa execução das obrigações contratuais.</w:t>
      </w:r>
    </w:p>
    <w:p xmlns:wp14="http://schemas.microsoft.com/office/word/2010/wordml" w:rsidRPr="0005040D" w:rsidR="00A523DC" w:rsidP="00A523DC" w:rsidRDefault="00A523DC" w14:paraId="2FDB4376"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Receber o objeto no prazo e condições estabelecidas no termo de referência e seus anexos.</w:t>
      </w:r>
    </w:p>
    <w:p xmlns:wp14="http://schemas.microsoft.com/office/word/2010/wordml" w:rsidRPr="0005040D" w:rsidR="00A523DC" w:rsidP="00A523DC" w:rsidRDefault="00A523DC" w14:paraId="7D2E2CC5"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Verificar minuciosamente, no prazo fixado, a conformidade dos bens recebidos provisoriamente com as especificações constantes do termo de referência e da proposta, para fins de aceitação e recebimentos.</w:t>
      </w:r>
    </w:p>
    <w:p xmlns:wp14="http://schemas.microsoft.com/office/word/2010/wordml" w:rsidRPr="0005040D" w:rsidR="00A523DC" w:rsidP="00A523DC" w:rsidRDefault="00A523DC" w14:paraId="109A1B30"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Comunicar à CONTRATADA, por escrito, sobre imperfeições, falhas ou irregularidades verificadas no objeto fornecido, fixando prazo para que seja substituído, reparado ou corrigido.</w:t>
      </w:r>
    </w:p>
    <w:p xmlns:wp14="http://schemas.microsoft.com/office/word/2010/wordml" w:rsidRPr="0005040D" w:rsidR="00A523DC" w:rsidP="00A523DC" w:rsidRDefault="00A523DC" w14:paraId="60CBDBE7"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Efetuar o pagamento à CONTRATADA no valor correspondente ao fornecimento do objeto, no prazo e forma estabelecidos no termo de referência.</w:t>
      </w:r>
    </w:p>
    <w:p xmlns:wp14="http://schemas.microsoft.com/office/word/2010/wordml" w:rsidRPr="0005040D" w:rsidR="00A523DC" w:rsidP="00A523DC" w:rsidRDefault="00A523DC" w14:paraId="161EB53E"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xmlns:wp14="http://schemas.microsoft.com/office/word/2010/wordml" w:rsidRPr="0005040D" w:rsidR="00A523DC" w:rsidP="00A523DC" w:rsidRDefault="00A523DC" w14:paraId="1C2D5598"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Aplicar as sanções, conforme previsto no termo de referência.</w:t>
      </w:r>
    </w:p>
    <w:p xmlns:wp14="http://schemas.microsoft.com/office/word/2010/wordml" w:rsidRPr="0005040D" w:rsidR="00A523DC" w:rsidP="00A523DC" w:rsidRDefault="00A523DC" w14:paraId="0DE111E8"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xmlns:wp14="http://schemas.microsoft.com/office/word/2010/wordml" w:rsidRPr="0005040D" w:rsidR="00A523DC" w:rsidP="00A523DC" w:rsidRDefault="00A523DC" w14:paraId="3D7DD6ED"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xmlns:wp14="http://schemas.microsoft.com/office/word/2010/wordml" w:rsidRPr="0005040D" w:rsidR="00A523DC" w:rsidP="00A523DC" w:rsidRDefault="00A523DC" w14:paraId="658C63CD" wp14:textId="77777777">
      <w:pPr>
        <w:pStyle w:val="Standard"/>
        <w:widowControl w:val="0"/>
        <w:numPr>
          <w:ilvl w:val="1"/>
          <w:numId w:val="21"/>
        </w:numPr>
        <w:tabs>
          <w:tab w:val="left" w:pos="-2880"/>
        </w:tabs>
        <w:autoSpaceDN w:val="0"/>
        <w:spacing w:line="360" w:lineRule="auto"/>
        <w:jc w:val="both"/>
        <w:rPr>
          <w:rFonts w:cs="Times New Roman"/>
          <w:sz w:val="24"/>
          <w:szCs w:val="24"/>
        </w:rPr>
      </w:pPr>
      <w:r w:rsidRPr="0005040D">
        <w:rPr>
          <w:rFonts w:cs="Times New Roman"/>
          <w:sz w:val="24"/>
          <w:szCs w:val="24"/>
        </w:rPr>
        <w:t>Anotar em registro próprio e notificar à CONTRATADA, por escrito, a ocorrência de eventuais imperfeições no curso de execução do serviço, fixando prazo para a sua correção.</w:t>
      </w:r>
    </w:p>
    <w:p xmlns:wp14="http://schemas.microsoft.com/office/word/2010/wordml" w:rsidRPr="0005040D" w:rsidR="00A523DC" w:rsidP="00A523DC" w:rsidRDefault="00A523DC" w14:paraId="16287F21" wp14:textId="77777777">
      <w:pPr>
        <w:pStyle w:val="Standard"/>
        <w:jc w:val="both"/>
        <w:rPr>
          <w:rFonts w:cs="Times New Roman"/>
          <w:sz w:val="24"/>
          <w:szCs w:val="24"/>
        </w:rPr>
      </w:pPr>
    </w:p>
    <w:p xmlns:wp14="http://schemas.microsoft.com/office/word/2010/wordml" w:rsidRPr="0005040D" w:rsidR="00A523DC" w:rsidP="00A523DC" w:rsidRDefault="00A523DC" w14:paraId="5BE93A62" wp14:textId="77777777">
      <w:pPr>
        <w:pStyle w:val="Standard"/>
        <w:jc w:val="both"/>
        <w:rPr>
          <w:rFonts w:cs="Times New Roman"/>
          <w:sz w:val="24"/>
          <w:szCs w:val="24"/>
        </w:rPr>
      </w:pPr>
    </w:p>
    <w:p xmlns:wp14="http://schemas.microsoft.com/office/word/2010/wordml" w:rsidRPr="0005040D" w:rsidR="00A523DC" w:rsidP="00A523DC" w:rsidRDefault="00A523DC" w14:paraId="47029ABC" wp14:textId="77777777">
      <w:pPr>
        <w:pStyle w:val="WW-Padro"/>
        <w:tabs>
          <w:tab w:val="clear" w:pos="709"/>
          <w:tab w:val="left" w:pos="1446"/>
        </w:tabs>
        <w:spacing w:after="0" w:line="360" w:lineRule="auto"/>
        <w:ind w:left="737" w:right="0" w:hanging="340"/>
        <w:rPr>
          <w:rFonts w:cs="Times New Roman"/>
          <w:b/>
          <w:bCs/>
          <w:color w:val="000000"/>
          <w:u w:val="single"/>
        </w:rPr>
      </w:pPr>
      <w:r w:rsidRPr="0005040D">
        <w:rPr>
          <w:rFonts w:cs="Times New Roman"/>
          <w:b/>
          <w:bCs/>
          <w:color w:val="000000"/>
          <w:u w:val="single"/>
        </w:rPr>
        <w:t>Da CONTRATADA</w:t>
      </w:r>
    </w:p>
    <w:p xmlns:wp14="http://schemas.microsoft.com/office/word/2010/wordml" w:rsidRPr="0005040D" w:rsidR="00A523DC" w:rsidP="00A523DC" w:rsidRDefault="00A523DC" w14:paraId="384BA73E"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34B3F2EB" wp14:textId="77777777">
      <w:pPr>
        <w:pStyle w:val="Standard"/>
        <w:jc w:val="both"/>
        <w:rPr>
          <w:rFonts w:eastAsia="Times New Roman" w:cs="Times New Roman"/>
          <w:sz w:val="24"/>
          <w:szCs w:val="24"/>
        </w:rPr>
      </w:pPr>
    </w:p>
    <w:p xmlns:wp14="http://schemas.microsoft.com/office/word/2010/wordml" w:rsidRPr="0005040D" w:rsidR="00A523DC" w:rsidP="00A523DC" w:rsidRDefault="00A523DC" w14:paraId="656B84C8"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Tomar todas as providências necessárias ao fiel fornecimento do software e à execução dos serviços que são objeto deste Termo de Referência.</w:t>
      </w:r>
    </w:p>
    <w:p xmlns:wp14="http://schemas.microsoft.com/office/word/2010/wordml" w:rsidRPr="0005040D" w:rsidR="00A523DC" w:rsidP="00A523DC" w:rsidRDefault="00A523DC" w14:paraId="72979F22"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Promover o fornecimento do software e a prestação dos serviços dentro dos parâmetros e rotinas estabelecidos, em observância às normas legais e regulamentares aplicáveis e às recomendações aceitas pela boa técnica.</w:t>
      </w:r>
    </w:p>
    <w:p xmlns:wp14="http://schemas.microsoft.com/office/word/2010/wordml" w:rsidRPr="0005040D" w:rsidR="00A523DC" w:rsidP="00A523DC" w:rsidRDefault="00A523DC" w14:paraId="5EBB7BF9"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Prestar todos os esclarecimentos que lhe forem solicitados pelo CONTRATANTE, atendendo prontamente a quaisquer reclamações.</w:t>
      </w:r>
    </w:p>
    <w:p xmlns:wp14="http://schemas.microsoft.com/office/word/2010/wordml" w:rsidRPr="0005040D" w:rsidR="00A523DC" w:rsidP="00A523DC" w:rsidRDefault="00A523DC" w14:paraId="1ABE08EA"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xmlns:wp14="http://schemas.microsoft.com/office/word/2010/wordml" w:rsidRPr="0005040D" w:rsidR="00A523DC" w:rsidP="00A523DC" w:rsidRDefault="00A523DC" w14:paraId="182E9CF8"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deverá garantir atualizações de versão do software deste objeto.</w:t>
      </w:r>
    </w:p>
    <w:p xmlns:wp14="http://schemas.microsoft.com/office/word/2010/wordml" w:rsidRPr="0005040D" w:rsidR="00A523DC" w:rsidP="00A523DC" w:rsidRDefault="00A523DC" w14:paraId="793595F8"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deve cumprir todas as obrigações constantes no Termo de Referência, seus anexos e sua proposta, assumindo como exclusivamente seus os riscos e as despesas decorrentes da boa e perfeita execução do objeto e, ainda:</w:t>
      </w:r>
    </w:p>
    <w:p xmlns:wp14="http://schemas.microsoft.com/office/word/2010/wordml" w:rsidRPr="0005040D" w:rsidR="00A523DC" w:rsidP="00A523DC" w:rsidRDefault="00A523DC" w14:paraId="50B63F25"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Efetuar a entrega do objeto em perfeitas condições, conforme especificações, prazo e local conforme descritos no termo de referência, acompanhado da respectiva nota fiscal, na qual constarão as indicações referentes a: marca, fabricante, modelo, procedência, se for o caso e prazo de garantia ou validade.</w:t>
      </w:r>
    </w:p>
    <w:p xmlns:wp14="http://schemas.microsoft.com/office/word/2010/wordml" w:rsidRPr="0005040D" w:rsidR="00A523DC" w:rsidP="00A523DC" w:rsidRDefault="00A523DC" w14:paraId="1F6D5A66"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deve relacionar-se com o CONTRATANTE, exclusivamente, por meio do fiscal do Contrato, e preferencialmente, por escrito.</w:t>
      </w:r>
    </w:p>
    <w:p xmlns:wp14="http://schemas.microsoft.com/office/word/2010/wordml" w:rsidRPr="0005040D" w:rsidR="00A523DC" w:rsidP="00A523DC" w:rsidRDefault="00A523DC" w14:paraId="4C4553D3"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deverá prestar esclarecimentos ao CNMP e sujeitar-se às orientações do fiscal do contrato.</w:t>
      </w:r>
    </w:p>
    <w:p xmlns:wp14="http://schemas.microsoft.com/office/word/2010/wordml" w:rsidRPr="0005040D" w:rsidR="00A523DC" w:rsidP="00A523DC" w:rsidRDefault="00A523DC" w14:paraId="6D568B90"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O CONTRATADO é obrigado a reparar, corrigir, remover, reconstruir ou substituir, às suas expensas, no total ou em parte, o objeto do contrato em que se verificarem vícios, defeitos, avarias ou incorreções.</w:t>
      </w:r>
    </w:p>
    <w:p xmlns:wp14="http://schemas.microsoft.com/office/word/2010/wordml" w:rsidRPr="0005040D" w:rsidR="00A523DC" w:rsidP="00A523DC" w:rsidRDefault="00A523DC" w14:paraId="7FED372E"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Relatar à CONTRATANTE, no prazo máximo de 5 dias, irregularidades ocorridas que impeçam, alterem ou retardem a execução do Contrato, efetuando o registro da ocorrência com todos os dados e circunstâncias necessárias a seu esclarecimento, sem prejuízo da análise da administração e das sanções previstas.</w:t>
      </w:r>
    </w:p>
    <w:p xmlns:wp14="http://schemas.microsoft.com/office/word/2010/wordml" w:rsidRPr="0005040D" w:rsidR="00A523DC" w:rsidP="00A523DC" w:rsidRDefault="00A523DC" w14:paraId="7C6AD99D"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xmlns:wp14="http://schemas.microsoft.com/office/word/2010/wordml" w:rsidRPr="0005040D" w:rsidR="00A523DC" w:rsidP="00A523DC" w:rsidRDefault="00A523DC" w14:paraId="5B383E26"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deve zelar pelas instalações do CONTRATANTE.</w:t>
      </w:r>
    </w:p>
    <w:p xmlns:wp14="http://schemas.microsoft.com/office/word/2010/wordml" w:rsidRPr="0005040D" w:rsidR="00A523DC" w:rsidP="00A523DC" w:rsidRDefault="00A523DC" w14:paraId="038FDC52"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xmlns:wp14="http://schemas.microsoft.com/office/word/2010/wordml" w:rsidRPr="0005040D" w:rsidR="00A523DC" w:rsidP="00A523DC" w:rsidRDefault="00A523DC" w14:paraId="2383AF84"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deve responsabilizar-se por quaisquer acidentes de trabalho sofridos pelos seus empregados quando em serviço.</w:t>
      </w:r>
    </w:p>
    <w:p xmlns:wp14="http://schemas.microsoft.com/office/word/2010/wordml" w:rsidRPr="0005040D" w:rsidR="00A523DC" w:rsidP="00A523DC" w:rsidRDefault="00A523DC" w14:paraId="1DAA08E1"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obriga-se a manter, nas dependências do CONTRATANTE, os funcionários identificados e uniformizados de maneira condizente com o serviço, observando ainda as normas internas e de segurança.</w:t>
      </w:r>
    </w:p>
    <w:p xmlns:wp14="http://schemas.microsoft.com/office/word/2010/wordml" w:rsidRPr="0005040D" w:rsidR="00A523DC" w:rsidP="00A523DC" w:rsidRDefault="00A523DC" w14:paraId="13FFB451"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A CONTRATADA é obrigada a disponibilizar e manter atualizados conta de e-mail, endereço e telefones comerciais para fins de comunicação formal entre as partes.</w:t>
      </w:r>
    </w:p>
    <w:p xmlns:wp14="http://schemas.microsoft.com/office/word/2010/wordml" w:rsidRPr="0005040D" w:rsidR="00A523DC" w:rsidP="00A523DC" w:rsidRDefault="00A523DC" w14:paraId="1264250A"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É vedado à CONTRATADA caucionar ou utilizar o contrato para quaisquer operações financeiras.</w:t>
      </w:r>
    </w:p>
    <w:p xmlns:wp14="http://schemas.microsoft.com/office/word/2010/wordml" w:rsidRPr="0005040D" w:rsidR="00A523DC" w:rsidP="00A523DC" w:rsidRDefault="00A523DC" w14:paraId="25258EF6"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É vedado à CONTRATADA utilizar o nome do CONTRATANTE, ou sua qualidade de CONTRATADA, em quaisquer atividades de divulgação empresarial, como, por exemplo, em cartões de visita, anúncios e impressos.</w:t>
      </w:r>
    </w:p>
    <w:p xmlns:wp14="http://schemas.microsoft.com/office/word/2010/wordml" w:rsidRPr="0005040D" w:rsidR="00A523DC" w:rsidP="00A523DC" w:rsidRDefault="00A523DC" w14:paraId="598C80E4"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xmlns:wp14="http://schemas.microsoft.com/office/word/2010/wordml" w:rsidRPr="0005040D" w:rsidR="00A523DC" w:rsidP="00A523DC" w:rsidRDefault="00A523DC" w14:paraId="3A401A32" wp14:textId="77777777">
      <w:pPr>
        <w:pStyle w:val="Standard"/>
        <w:widowControl w:val="0"/>
        <w:numPr>
          <w:ilvl w:val="1"/>
          <w:numId w:val="21"/>
        </w:numPr>
        <w:tabs>
          <w:tab w:val="left" w:pos="-2925"/>
        </w:tabs>
        <w:autoSpaceDN w:val="0"/>
        <w:spacing w:line="360" w:lineRule="auto"/>
        <w:jc w:val="both"/>
        <w:rPr>
          <w:rFonts w:cs="Times New Roman"/>
          <w:sz w:val="24"/>
          <w:szCs w:val="24"/>
        </w:rPr>
      </w:pPr>
      <w:r w:rsidRPr="0005040D">
        <w:rPr>
          <w:rFonts w:cs="Times New Roman"/>
          <w:sz w:val="24"/>
          <w:szCs w:val="24"/>
        </w:rPr>
        <w:t>Responsabilizar-se pelos vícios e danos decorrentes do objeto.</w:t>
      </w:r>
    </w:p>
    <w:p xmlns:wp14="http://schemas.microsoft.com/office/word/2010/wordml" w:rsidRPr="0005040D" w:rsidR="00A523DC" w:rsidP="00A523DC" w:rsidRDefault="00A523DC" w14:paraId="7D34F5C7" wp14:textId="77777777">
      <w:pPr>
        <w:pStyle w:val="Standard"/>
        <w:tabs>
          <w:tab w:val="left" w:pos="300"/>
        </w:tabs>
        <w:spacing w:line="360" w:lineRule="auto"/>
        <w:jc w:val="both"/>
        <w:rPr>
          <w:rFonts w:cs="Times New Roman"/>
          <w:i/>
          <w:iCs/>
          <w:color w:val="0000FF"/>
          <w:sz w:val="24"/>
          <w:szCs w:val="24"/>
        </w:rPr>
      </w:pPr>
    </w:p>
    <w:p xmlns:wp14="http://schemas.microsoft.com/office/word/2010/wordml" w:rsidRPr="0005040D" w:rsidR="00A523DC" w:rsidP="00A523DC" w:rsidRDefault="00A523DC" w14:paraId="3A2EE731" wp14:textId="77777777">
      <w:pPr>
        <w:pStyle w:val="Standard"/>
        <w:widowControl w:val="0"/>
        <w:numPr>
          <w:ilvl w:val="0"/>
          <w:numId w:val="21"/>
        </w:numPr>
        <w:shd w:val="clear" w:color="auto" w:fill="B3B3B3"/>
        <w:autoSpaceDN w:val="0"/>
        <w:jc w:val="both"/>
        <w:rPr>
          <w:rFonts w:cs="Times New Roman"/>
          <w:b/>
          <w:bCs/>
          <w:color w:val="000000"/>
          <w:sz w:val="24"/>
          <w:szCs w:val="24"/>
        </w:rPr>
      </w:pPr>
      <w:r w:rsidRPr="0005040D">
        <w:rPr>
          <w:rFonts w:cs="Times New Roman"/>
          <w:b/>
          <w:bCs/>
          <w:color w:val="000000"/>
          <w:sz w:val="24"/>
          <w:szCs w:val="24"/>
        </w:rPr>
        <w:t>Critérios para Julgamento da Proposta</w:t>
      </w:r>
    </w:p>
    <w:p xmlns:wp14="http://schemas.microsoft.com/office/word/2010/wordml" w:rsidRPr="0005040D" w:rsidR="00A523DC" w:rsidP="00A523DC" w:rsidRDefault="00A523DC" w14:paraId="0B4020A7" wp14:textId="77777777">
      <w:pPr>
        <w:pStyle w:val="Standard"/>
        <w:jc w:val="both"/>
        <w:rPr>
          <w:rFonts w:cs="Times New Roman"/>
          <w:sz w:val="24"/>
          <w:szCs w:val="24"/>
        </w:rPr>
      </w:pPr>
    </w:p>
    <w:p xmlns:wp14="http://schemas.microsoft.com/office/word/2010/wordml" w:rsidRPr="0005040D" w:rsidR="00A523DC" w:rsidP="00A523DC" w:rsidRDefault="00A523DC" w14:paraId="18D9A6BF" wp14:textId="77777777">
      <w:pPr>
        <w:pStyle w:val="Standard"/>
        <w:widowControl w:val="0"/>
        <w:numPr>
          <w:ilvl w:val="1"/>
          <w:numId w:val="21"/>
        </w:numPr>
        <w:tabs>
          <w:tab w:val="left" w:pos="-2970"/>
        </w:tabs>
        <w:autoSpaceDN w:val="0"/>
        <w:spacing w:line="360" w:lineRule="auto"/>
        <w:jc w:val="both"/>
        <w:rPr>
          <w:rFonts w:cs="Times New Roman"/>
          <w:sz w:val="24"/>
          <w:szCs w:val="24"/>
        </w:rPr>
      </w:pPr>
      <w:r w:rsidRPr="0005040D">
        <w:rPr>
          <w:rFonts w:cs="Times New Roman"/>
          <w:sz w:val="24"/>
          <w:szCs w:val="24"/>
        </w:rPr>
        <w:t>A proposta apresentada deverá conter o CNPJ da proponente, prazo de validade e ser endereçada ao Conselho Nacional do Ministério Público – CNMP.</w:t>
      </w:r>
    </w:p>
    <w:p xmlns:wp14="http://schemas.microsoft.com/office/word/2010/wordml" w:rsidRPr="0005040D" w:rsidR="00A523DC" w:rsidP="00A523DC" w:rsidRDefault="00A523DC" w14:paraId="6D366169" wp14:textId="77777777">
      <w:pPr>
        <w:pStyle w:val="Standard"/>
        <w:widowControl w:val="0"/>
        <w:numPr>
          <w:ilvl w:val="1"/>
          <w:numId w:val="21"/>
        </w:numPr>
        <w:tabs>
          <w:tab w:val="left" w:pos="-2970"/>
        </w:tabs>
        <w:autoSpaceDN w:val="0"/>
        <w:spacing w:line="360" w:lineRule="auto"/>
        <w:jc w:val="both"/>
        <w:rPr>
          <w:rFonts w:cs="Times New Roman"/>
          <w:sz w:val="24"/>
          <w:szCs w:val="24"/>
        </w:rPr>
      </w:pPr>
      <w:r w:rsidRPr="0005040D">
        <w:rPr>
          <w:rFonts w:cs="Times New Roman"/>
          <w:sz w:val="24"/>
          <w:szCs w:val="24"/>
        </w:rPr>
        <w:t>Nos preços da proposta deverão estar inclusas todas as despesas e custos diretos e indiretos, como impostos, taxas e fretes.</w:t>
      </w:r>
    </w:p>
    <w:p xmlns:wp14="http://schemas.microsoft.com/office/word/2010/wordml" w:rsidRPr="0005040D" w:rsidR="00A523DC" w:rsidP="00A523DC" w:rsidRDefault="00A523DC" w14:paraId="7F0EE4F2" wp14:textId="77777777">
      <w:pPr>
        <w:pStyle w:val="Standard"/>
        <w:widowControl w:val="0"/>
        <w:numPr>
          <w:ilvl w:val="1"/>
          <w:numId w:val="21"/>
        </w:numPr>
        <w:tabs>
          <w:tab w:val="left" w:pos="-2970"/>
        </w:tabs>
        <w:autoSpaceDN w:val="0"/>
        <w:spacing w:line="360" w:lineRule="auto"/>
        <w:jc w:val="both"/>
        <w:rPr>
          <w:rFonts w:cs="Times New Roman"/>
          <w:sz w:val="24"/>
          <w:szCs w:val="24"/>
        </w:rPr>
      </w:pPr>
      <w:r w:rsidRPr="0005040D">
        <w:rPr>
          <w:rFonts w:cs="Times New Roman"/>
          <w:sz w:val="24"/>
          <w:szCs w:val="24"/>
        </w:rPr>
        <w:t>Os presentes objetos deverão ser licitados com agrupamento em lotes, considerando que os itens são referentes a uma única solução integrada. A aquisição dos itens de forma individual não garante, necessariamente a economicidade para a administração, contudo, pode certamente ocasionar ônus na gestão contratual e no custo total de propriedade da solução.</w:t>
      </w:r>
    </w:p>
    <w:p xmlns:wp14="http://schemas.microsoft.com/office/word/2010/wordml" w:rsidRPr="0005040D" w:rsidR="00A523DC" w:rsidP="00A523DC" w:rsidRDefault="00A523DC" w14:paraId="6BA7C017" wp14:textId="77777777">
      <w:pPr>
        <w:pStyle w:val="Standard"/>
        <w:widowControl w:val="0"/>
        <w:numPr>
          <w:ilvl w:val="1"/>
          <w:numId w:val="21"/>
        </w:numPr>
        <w:tabs>
          <w:tab w:val="left" w:pos="-2970"/>
        </w:tabs>
        <w:autoSpaceDN w:val="0"/>
        <w:spacing w:line="360" w:lineRule="auto"/>
        <w:jc w:val="both"/>
        <w:rPr>
          <w:rFonts w:cs="Times New Roman"/>
          <w:sz w:val="24"/>
          <w:szCs w:val="24"/>
        </w:rPr>
      </w:pPr>
      <w:r w:rsidRPr="0005040D">
        <w:rPr>
          <w:rFonts w:cs="Times New Roman"/>
          <w:sz w:val="24"/>
          <w:szCs w:val="24"/>
        </w:rPr>
        <w:t xml:space="preserve"> As proponentes deverão apresentar valor total, conforme quadro abaixo.</w:t>
      </w:r>
    </w:p>
    <w:p xmlns:wp14="http://schemas.microsoft.com/office/word/2010/wordml" w:rsidRPr="0005040D" w:rsidR="00A523DC" w:rsidP="00A523DC" w:rsidRDefault="00A523DC" w14:paraId="1D7B270A" wp14:textId="77777777">
      <w:pPr>
        <w:pStyle w:val="Standard"/>
        <w:tabs>
          <w:tab w:val="left" w:pos="270"/>
        </w:tabs>
        <w:spacing w:line="360" w:lineRule="auto"/>
        <w:jc w:val="both"/>
        <w:rPr>
          <w:rFonts w:cs="Times New Roman"/>
          <w:sz w:val="24"/>
          <w:szCs w:val="24"/>
        </w:rPr>
      </w:pPr>
    </w:p>
    <w:tbl>
      <w:tblPr>
        <w:tblW w:w="9579" w:type="dxa"/>
        <w:tblInd w:w="21" w:type="dxa"/>
        <w:tblLayout w:type="fixed"/>
        <w:tblCellMar>
          <w:left w:w="10" w:type="dxa"/>
          <w:right w:w="10" w:type="dxa"/>
        </w:tblCellMar>
        <w:tblLook w:val="0000" w:firstRow="0" w:lastRow="0" w:firstColumn="0" w:lastColumn="0" w:noHBand="0" w:noVBand="0"/>
      </w:tblPr>
      <w:tblGrid>
        <w:gridCol w:w="6182"/>
        <w:gridCol w:w="1269"/>
        <w:gridCol w:w="2128"/>
      </w:tblGrid>
      <w:tr xmlns:wp14="http://schemas.microsoft.com/office/word/2010/wordml" w:rsidRPr="0005040D" w:rsidR="00A523DC" w:rsidTr="008C7B0C" w14:paraId="64BC95AD" wp14:textId="77777777">
        <w:tc>
          <w:tcPr>
            <w:tcW w:w="6182" w:type="dxa"/>
            <w:tcBorders>
              <w:top w:val="single" w:color="000000" w:sz="4" w:space="0"/>
              <w:left w:val="single" w:color="000000" w:sz="4" w:space="0"/>
              <w:bottom w:val="single" w:color="000000" w:sz="4" w:space="0"/>
            </w:tcBorders>
            <w:shd w:val="clear" w:color="auto" w:fill="B3B3B3"/>
            <w:tcMar>
              <w:top w:w="0" w:type="dxa"/>
              <w:left w:w="108" w:type="dxa"/>
              <w:bottom w:w="0" w:type="dxa"/>
              <w:right w:w="108" w:type="dxa"/>
            </w:tcMar>
            <w:vAlign w:val="center"/>
          </w:tcPr>
          <w:p w:rsidRPr="0005040D" w:rsidR="00A523DC" w:rsidP="008C7B0C" w:rsidRDefault="00A523DC" w14:paraId="29FCE41E" wp14:textId="77777777">
            <w:pPr>
              <w:pStyle w:val="western"/>
              <w:spacing w:before="0" w:after="0"/>
              <w:jc w:val="center"/>
              <w:rPr>
                <w:rFonts w:ascii="Times New Roman" w:hAnsi="Times New Roman" w:cs="Times New Roman"/>
                <w:b/>
                <w:sz w:val="24"/>
                <w:szCs w:val="24"/>
              </w:rPr>
            </w:pPr>
            <w:r w:rsidRPr="0005040D">
              <w:rPr>
                <w:rFonts w:ascii="Times New Roman" w:hAnsi="Times New Roman" w:cs="Times New Roman"/>
                <w:b/>
                <w:sz w:val="24"/>
                <w:szCs w:val="24"/>
              </w:rPr>
              <w:t>Descrição</w:t>
            </w:r>
          </w:p>
        </w:tc>
        <w:tc>
          <w:tcPr>
            <w:tcW w:w="1269" w:type="dxa"/>
            <w:tcBorders>
              <w:top w:val="single" w:color="000000" w:sz="4" w:space="0"/>
              <w:left w:val="single" w:color="000000" w:sz="4" w:space="0"/>
              <w:bottom w:val="single" w:color="000000" w:sz="4" w:space="0"/>
            </w:tcBorders>
            <w:shd w:val="clear" w:color="auto" w:fill="B3B3B3"/>
            <w:tcMar>
              <w:top w:w="0" w:type="dxa"/>
              <w:left w:w="108" w:type="dxa"/>
              <w:bottom w:w="0" w:type="dxa"/>
              <w:right w:w="108" w:type="dxa"/>
            </w:tcMar>
            <w:vAlign w:val="center"/>
          </w:tcPr>
          <w:p w:rsidRPr="0005040D" w:rsidR="00A523DC" w:rsidP="008C7B0C" w:rsidRDefault="00A523DC" w14:paraId="70CC8AC9" wp14:textId="77777777">
            <w:pPr>
              <w:pStyle w:val="western"/>
              <w:spacing w:before="0" w:after="0"/>
              <w:jc w:val="center"/>
              <w:rPr>
                <w:rFonts w:ascii="Times New Roman" w:hAnsi="Times New Roman" w:cs="Times New Roman"/>
                <w:b/>
                <w:sz w:val="24"/>
                <w:szCs w:val="24"/>
              </w:rPr>
            </w:pPr>
            <w:proofErr w:type="spellStart"/>
            <w:r w:rsidRPr="0005040D">
              <w:rPr>
                <w:rFonts w:ascii="Times New Roman" w:hAnsi="Times New Roman" w:cs="Times New Roman"/>
                <w:b/>
                <w:sz w:val="24"/>
                <w:szCs w:val="24"/>
              </w:rPr>
              <w:t>Qtde</w:t>
            </w:r>
            <w:proofErr w:type="spellEnd"/>
            <w:r w:rsidRPr="0005040D">
              <w:rPr>
                <w:rFonts w:ascii="Times New Roman" w:hAnsi="Times New Roman" w:cs="Times New Roman"/>
                <w:b/>
                <w:sz w:val="24"/>
                <w:szCs w:val="24"/>
              </w:rPr>
              <w:t>.</w:t>
            </w:r>
          </w:p>
        </w:tc>
        <w:tc>
          <w:tcPr>
            <w:tcW w:w="2128" w:type="dxa"/>
            <w:tcBorders>
              <w:top w:val="single" w:color="000000" w:sz="4" w:space="0"/>
              <w:left w:val="single" w:color="000000" w:sz="4" w:space="0"/>
              <w:bottom w:val="single" w:color="000000" w:sz="4" w:space="0"/>
              <w:right w:val="single" w:color="000000" w:sz="4" w:space="0"/>
            </w:tcBorders>
            <w:shd w:val="clear" w:color="auto" w:fill="B3B3B3"/>
            <w:tcMar>
              <w:top w:w="0" w:type="dxa"/>
              <w:left w:w="108" w:type="dxa"/>
              <w:bottom w:w="0" w:type="dxa"/>
              <w:right w:w="108" w:type="dxa"/>
            </w:tcMar>
            <w:vAlign w:val="center"/>
          </w:tcPr>
          <w:p w:rsidRPr="0005040D" w:rsidR="00A523DC" w:rsidP="008C7B0C" w:rsidRDefault="00A523DC" w14:paraId="13406821" wp14:textId="77777777">
            <w:pPr>
              <w:pStyle w:val="western"/>
              <w:spacing w:before="0" w:after="0"/>
              <w:jc w:val="center"/>
              <w:rPr>
                <w:rFonts w:ascii="Times New Roman" w:hAnsi="Times New Roman" w:cs="Times New Roman"/>
                <w:b/>
                <w:sz w:val="24"/>
                <w:szCs w:val="24"/>
              </w:rPr>
            </w:pPr>
            <w:r w:rsidRPr="0005040D">
              <w:rPr>
                <w:rFonts w:ascii="Times New Roman" w:hAnsi="Times New Roman" w:cs="Times New Roman"/>
                <w:b/>
                <w:sz w:val="24"/>
                <w:szCs w:val="24"/>
              </w:rPr>
              <w:t>Valor total (R$)</w:t>
            </w:r>
          </w:p>
        </w:tc>
      </w:tr>
      <w:tr xmlns:wp14="http://schemas.microsoft.com/office/word/2010/wordml" w:rsidRPr="0005040D" w:rsidR="00A523DC" w:rsidTr="008C7B0C" w14:paraId="04176F98" wp14:textId="77777777">
        <w:tc>
          <w:tcPr>
            <w:tcW w:w="6182" w:type="dxa"/>
            <w:tcBorders>
              <w:left w:val="single" w:color="000000" w:sz="4" w:space="0"/>
              <w:bottom w:val="single" w:color="000000" w:sz="4" w:space="0"/>
            </w:tcBorders>
            <w:shd w:val="clear" w:color="auto" w:fill="auto"/>
            <w:tcMar>
              <w:top w:w="0" w:type="dxa"/>
              <w:left w:w="108" w:type="dxa"/>
              <w:bottom w:w="0" w:type="dxa"/>
              <w:right w:w="108" w:type="dxa"/>
            </w:tcMar>
            <w:vAlign w:val="center"/>
          </w:tcPr>
          <w:p w:rsidRPr="0005040D" w:rsidR="00A523DC" w:rsidP="008C7B0C" w:rsidRDefault="00A523DC" w14:paraId="37FBE970" wp14:textId="77777777">
            <w:pPr>
              <w:pStyle w:val="Textbody"/>
              <w:spacing w:after="0" w:line="360" w:lineRule="auto"/>
              <w:ind w:left="432"/>
              <w:jc w:val="both"/>
              <w:rPr>
                <w:rFonts w:ascii="Times New Roman" w:hAnsi="Times New Roman" w:cs="Times New Roman"/>
                <w:sz w:val="24"/>
                <w:szCs w:val="24"/>
              </w:rPr>
            </w:pPr>
            <w:r w:rsidRPr="0005040D">
              <w:rPr>
                <w:rFonts w:ascii="Times New Roman" w:hAnsi="Times New Roman" w:cs="Times New Roman"/>
                <w:bCs/>
                <w:sz w:val="24"/>
                <w:szCs w:val="24"/>
              </w:rPr>
              <w:t xml:space="preserve">Garantia de atualização de versão e suporte técnico especializado pelo fabricante em regime 24x7 pelo período de 12 (doze) meses para o ambiente </w:t>
            </w:r>
            <w:r w:rsidRPr="0005040D">
              <w:rPr>
                <w:rFonts w:ascii="Times New Roman" w:hAnsi="Times New Roman" w:cs="Times New Roman"/>
                <w:sz w:val="24"/>
                <w:szCs w:val="24"/>
              </w:rPr>
              <w:t xml:space="preserve">virtualizado do CONTRATANTE, composto por 10(dez) licenças de </w:t>
            </w:r>
            <w:proofErr w:type="spellStart"/>
            <w:r w:rsidRPr="0005040D">
              <w:rPr>
                <w:rFonts w:ascii="Times New Roman" w:hAnsi="Times New Roman" w:cs="Times New Roman"/>
                <w:sz w:val="24"/>
                <w:szCs w:val="24"/>
              </w:rPr>
              <w:t>VMWare</w:t>
            </w:r>
            <w:proofErr w:type="spellEnd"/>
            <w:r w:rsidRPr="0005040D">
              <w:rPr>
                <w:rFonts w:ascii="Times New Roman" w:hAnsi="Times New Roman" w:cs="Times New Roman"/>
                <w:sz w:val="24"/>
                <w:szCs w:val="24"/>
              </w:rPr>
              <w:t xml:space="preserve"> </w:t>
            </w:r>
            <w:proofErr w:type="spellStart"/>
            <w:r w:rsidRPr="0005040D">
              <w:rPr>
                <w:rFonts w:ascii="Times New Roman" w:hAnsi="Times New Roman" w:cs="Times New Roman"/>
                <w:sz w:val="24"/>
                <w:szCs w:val="24"/>
              </w:rPr>
              <w:t>VSphere</w:t>
            </w:r>
            <w:proofErr w:type="spellEnd"/>
            <w:r w:rsidRPr="0005040D">
              <w:rPr>
                <w:rFonts w:ascii="Times New Roman" w:hAnsi="Times New Roman" w:cs="Times New Roman"/>
                <w:sz w:val="24"/>
                <w:szCs w:val="24"/>
              </w:rPr>
              <w:t xml:space="preserve"> 6.5 Standard for 1 Processor e 1(uma) licença de </w:t>
            </w:r>
            <w:proofErr w:type="spellStart"/>
            <w:r w:rsidRPr="0005040D">
              <w:rPr>
                <w:rFonts w:ascii="Times New Roman" w:hAnsi="Times New Roman" w:cs="Times New Roman"/>
                <w:sz w:val="24"/>
                <w:szCs w:val="24"/>
              </w:rPr>
              <w:t>VMWare</w:t>
            </w:r>
            <w:proofErr w:type="spellEnd"/>
            <w:r w:rsidRPr="0005040D">
              <w:rPr>
                <w:rFonts w:ascii="Times New Roman" w:hAnsi="Times New Roman" w:cs="Times New Roman"/>
                <w:sz w:val="24"/>
                <w:szCs w:val="24"/>
              </w:rPr>
              <w:t xml:space="preserve"> </w:t>
            </w:r>
            <w:proofErr w:type="spellStart"/>
            <w:r w:rsidRPr="0005040D">
              <w:rPr>
                <w:rFonts w:ascii="Times New Roman" w:hAnsi="Times New Roman" w:cs="Times New Roman"/>
                <w:sz w:val="24"/>
                <w:szCs w:val="24"/>
              </w:rPr>
              <w:t>VCenter</w:t>
            </w:r>
            <w:proofErr w:type="spellEnd"/>
            <w:r w:rsidRPr="0005040D">
              <w:rPr>
                <w:rFonts w:ascii="Times New Roman" w:hAnsi="Times New Roman" w:cs="Times New Roman"/>
                <w:sz w:val="24"/>
                <w:szCs w:val="24"/>
              </w:rPr>
              <w:t xml:space="preserve"> Server 6.5 Standard for </w:t>
            </w:r>
            <w:proofErr w:type="spellStart"/>
            <w:r w:rsidRPr="0005040D">
              <w:rPr>
                <w:rFonts w:ascii="Times New Roman" w:hAnsi="Times New Roman" w:cs="Times New Roman"/>
                <w:sz w:val="24"/>
                <w:szCs w:val="24"/>
              </w:rPr>
              <w:t>VSphere</w:t>
            </w:r>
            <w:proofErr w:type="spellEnd"/>
            <w:r w:rsidRPr="0005040D">
              <w:rPr>
                <w:rFonts w:ascii="Times New Roman" w:hAnsi="Times New Roman" w:cs="Times New Roman"/>
                <w:sz w:val="24"/>
                <w:szCs w:val="24"/>
              </w:rPr>
              <w:t xml:space="preserve">. </w:t>
            </w:r>
          </w:p>
        </w:tc>
        <w:tc>
          <w:tcPr>
            <w:tcW w:w="1269" w:type="dxa"/>
            <w:tcBorders>
              <w:left w:val="single" w:color="000000" w:sz="4" w:space="0"/>
              <w:bottom w:val="single" w:color="000000" w:sz="4" w:space="0"/>
            </w:tcBorders>
            <w:shd w:val="clear" w:color="auto" w:fill="auto"/>
            <w:tcMar>
              <w:top w:w="0" w:type="dxa"/>
              <w:left w:w="108" w:type="dxa"/>
              <w:bottom w:w="0" w:type="dxa"/>
              <w:right w:w="108" w:type="dxa"/>
            </w:tcMar>
            <w:vAlign w:val="center"/>
          </w:tcPr>
          <w:p w:rsidRPr="0005040D" w:rsidR="00A523DC" w:rsidP="008C7B0C" w:rsidRDefault="00A523DC" w14:paraId="19F14E3C" wp14:textId="77777777">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05040D">
              <w:rPr>
                <w:rFonts w:ascii="Times New Roman" w:hAnsi="Times New Roman" w:cs="Times New Roman"/>
                <w:sz w:val="24"/>
                <w:szCs w:val="24"/>
              </w:rPr>
              <w:t>1</w:t>
            </w:r>
          </w:p>
        </w:tc>
        <w:tc>
          <w:tcPr>
            <w:tcW w:w="2128"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05040D" w:rsidR="00A523DC" w:rsidP="008C7B0C" w:rsidRDefault="00A523DC" w14:paraId="4F904CB7" wp14:textId="77777777">
            <w:pPr>
              <w:pStyle w:val="western"/>
              <w:spacing w:before="0" w:after="0"/>
              <w:jc w:val="center"/>
              <w:rPr>
                <w:rFonts w:ascii="Times New Roman" w:hAnsi="Times New Roman" w:cs="Times New Roman"/>
                <w:sz w:val="24"/>
                <w:szCs w:val="24"/>
              </w:rPr>
            </w:pPr>
          </w:p>
        </w:tc>
      </w:tr>
      <w:tr xmlns:wp14="http://schemas.microsoft.com/office/word/2010/wordml" w:rsidRPr="0005040D" w:rsidR="00A523DC" w:rsidTr="008C7B0C" w14:paraId="40812D14" wp14:textId="77777777">
        <w:tc>
          <w:tcPr>
            <w:tcW w:w="6182" w:type="dxa"/>
            <w:tcBorders>
              <w:left w:val="single" w:color="000000" w:sz="4" w:space="0"/>
              <w:bottom w:val="single" w:color="000000" w:sz="4" w:space="0"/>
            </w:tcBorders>
            <w:shd w:val="clear" w:color="auto" w:fill="auto"/>
            <w:tcMar>
              <w:top w:w="0" w:type="dxa"/>
              <w:left w:w="108" w:type="dxa"/>
              <w:bottom w:w="0" w:type="dxa"/>
              <w:right w:w="108" w:type="dxa"/>
            </w:tcMar>
            <w:vAlign w:val="center"/>
          </w:tcPr>
          <w:p w:rsidRPr="0005040D" w:rsidR="00A523DC" w:rsidP="008C7B0C" w:rsidRDefault="00A523DC" w14:paraId="07BD3334" wp14:textId="77777777">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r w:rsidRPr="0005040D">
              <w:rPr>
                <w:rFonts w:ascii="Times New Roman" w:hAnsi="Times New Roman" w:cs="Times New Roman"/>
                <w:bCs/>
                <w:sz w:val="24"/>
                <w:szCs w:val="24"/>
              </w:rPr>
              <w:t>Valor Global da Contratação</w:t>
            </w:r>
          </w:p>
        </w:tc>
        <w:tc>
          <w:tcPr>
            <w:tcW w:w="1269" w:type="dxa"/>
            <w:tcBorders>
              <w:left w:val="single" w:color="000000" w:sz="4" w:space="0"/>
              <w:bottom w:val="single" w:color="000000" w:sz="4" w:space="0"/>
            </w:tcBorders>
            <w:shd w:val="clear" w:color="auto" w:fill="auto"/>
            <w:tcMar>
              <w:top w:w="0" w:type="dxa"/>
              <w:left w:w="108" w:type="dxa"/>
              <w:bottom w:w="0" w:type="dxa"/>
              <w:right w:w="108" w:type="dxa"/>
            </w:tcMar>
            <w:vAlign w:val="center"/>
          </w:tcPr>
          <w:p w:rsidRPr="0005040D" w:rsidR="00A523DC" w:rsidP="008C7B0C" w:rsidRDefault="00A523DC" w14:paraId="06971CD3" wp14:textId="77777777">
            <w:pPr>
              <w:pStyle w:val="Textbody"/>
              <w:tabs>
                <w:tab w:val="left" w:pos="1084"/>
                <w:tab w:val="left" w:pos="1793"/>
              </w:tabs>
              <w:snapToGrid w:val="0"/>
              <w:spacing w:after="240" w:line="360" w:lineRule="auto"/>
              <w:ind w:left="375"/>
              <w:jc w:val="both"/>
              <w:rPr>
                <w:rFonts w:ascii="Times New Roman" w:hAnsi="Times New Roman" w:cs="Times New Roman"/>
                <w:sz w:val="24"/>
                <w:szCs w:val="24"/>
              </w:rPr>
            </w:pPr>
          </w:p>
        </w:tc>
        <w:tc>
          <w:tcPr>
            <w:tcW w:w="2128"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05040D" w:rsidR="00A523DC" w:rsidP="008C7B0C" w:rsidRDefault="00A523DC" w14:paraId="2A1F701D" wp14:textId="77777777">
            <w:pPr>
              <w:pStyle w:val="western"/>
              <w:spacing w:before="0" w:after="0"/>
              <w:jc w:val="center"/>
              <w:rPr>
                <w:rFonts w:ascii="Times New Roman" w:hAnsi="Times New Roman" w:cs="Times New Roman"/>
                <w:sz w:val="24"/>
                <w:szCs w:val="24"/>
              </w:rPr>
            </w:pPr>
          </w:p>
        </w:tc>
      </w:tr>
    </w:tbl>
    <w:p xmlns:wp14="http://schemas.microsoft.com/office/word/2010/wordml" w:rsidRPr="0005040D" w:rsidR="00A523DC" w:rsidP="00A523DC" w:rsidRDefault="00A523DC" w14:paraId="100C5B58" wp14:textId="77777777">
      <w:pPr>
        <w:pStyle w:val="western"/>
        <w:tabs>
          <w:tab w:val="left" w:pos="1418"/>
        </w:tabs>
        <w:spacing w:before="0" w:after="0"/>
        <w:rPr>
          <w:rFonts w:ascii="Times New Roman" w:hAnsi="Times New Roman" w:cs="Times New Roman"/>
          <w:color w:val="000000"/>
          <w:sz w:val="24"/>
          <w:szCs w:val="24"/>
        </w:rPr>
      </w:pPr>
      <w:r w:rsidRPr="0005040D">
        <w:rPr>
          <w:rFonts w:ascii="Times New Roman" w:hAnsi="Times New Roman" w:cs="Times New Roman"/>
          <w:color w:val="000000"/>
          <w:sz w:val="24"/>
          <w:szCs w:val="24"/>
        </w:rPr>
        <w:t xml:space="preserve"> </w:t>
      </w:r>
    </w:p>
    <w:p xmlns:wp14="http://schemas.microsoft.com/office/word/2010/wordml" w:rsidRPr="0005040D" w:rsidR="00A523DC" w:rsidP="00A523DC" w:rsidRDefault="00A523DC" w14:paraId="428638BD" wp14:textId="77777777">
      <w:pPr>
        <w:pStyle w:val="western"/>
        <w:tabs>
          <w:tab w:val="left" w:pos="1106"/>
          <w:tab w:val="left" w:pos="1815"/>
        </w:tabs>
        <w:spacing w:before="0" w:after="0"/>
        <w:ind w:left="397"/>
        <w:rPr>
          <w:rFonts w:ascii="Times New Roman" w:hAnsi="Times New Roman" w:cs="Times New Roman"/>
          <w:color w:val="000000"/>
          <w:sz w:val="24"/>
          <w:szCs w:val="24"/>
        </w:rPr>
      </w:pPr>
      <w:r w:rsidRPr="0005040D">
        <w:rPr>
          <w:rFonts w:ascii="Times New Roman" w:hAnsi="Times New Roman" w:cs="Times New Roman"/>
          <w:color w:val="000000"/>
          <w:sz w:val="24"/>
          <w:szCs w:val="24"/>
        </w:rPr>
        <w:t xml:space="preserve">Será considerada vencedora a proposta que apresentar o menor Valor </w:t>
      </w:r>
      <w:r w:rsidR="00216C38">
        <w:rPr>
          <w:rFonts w:ascii="Times New Roman" w:hAnsi="Times New Roman" w:cs="Times New Roman"/>
          <w:color w:val="000000"/>
          <w:sz w:val="24"/>
          <w:szCs w:val="24"/>
        </w:rPr>
        <w:t>unitário</w:t>
      </w:r>
      <w:r w:rsidRPr="0005040D">
        <w:rPr>
          <w:rFonts w:ascii="Times New Roman" w:hAnsi="Times New Roman" w:cs="Times New Roman"/>
          <w:color w:val="000000"/>
          <w:sz w:val="24"/>
          <w:szCs w:val="24"/>
        </w:rPr>
        <w:t xml:space="preserve"> da Contratação.</w:t>
      </w:r>
    </w:p>
    <w:p xmlns:wp14="http://schemas.microsoft.com/office/word/2010/wordml" w:rsidRPr="0005040D" w:rsidR="00A523DC" w:rsidP="00A523DC" w:rsidRDefault="00A523DC" w14:paraId="03EFCA41" wp14:textId="77777777">
      <w:pPr>
        <w:pStyle w:val="western"/>
        <w:tabs>
          <w:tab w:val="left" w:pos="1418"/>
        </w:tabs>
        <w:spacing w:before="0" w:after="0"/>
        <w:rPr>
          <w:rFonts w:ascii="Times New Roman" w:hAnsi="Times New Roman" w:cs="Times New Roman"/>
          <w:b/>
          <w:bCs/>
          <w:color w:val="000000"/>
          <w:sz w:val="24"/>
          <w:szCs w:val="24"/>
        </w:rPr>
      </w:pPr>
    </w:p>
    <w:p xmlns:wp14="http://schemas.microsoft.com/office/word/2010/wordml" w:rsidRPr="0005040D" w:rsidR="00A523DC" w:rsidP="00A523DC" w:rsidRDefault="00A523DC" w14:paraId="5F96A722" wp14:textId="77777777">
      <w:pPr>
        <w:pStyle w:val="Standard"/>
        <w:spacing w:line="360" w:lineRule="auto"/>
        <w:ind w:firstLine="850"/>
        <w:jc w:val="center"/>
        <w:rPr>
          <w:rFonts w:cs="Times New Roman"/>
          <w:b/>
          <w:bCs/>
          <w:color w:val="000000"/>
          <w:sz w:val="24"/>
          <w:szCs w:val="24"/>
        </w:rPr>
      </w:pPr>
    </w:p>
    <w:p xmlns:wp14="http://schemas.microsoft.com/office/word/2010/wordml" w:rsidRPr="0005040D" w:rsidR="00A523DC" w:rsidP="00A523DC" w:rsidRDefault="00A523DC" w14:paraId="7FBF7E1B" wp14:textId="77777777">
      <w:pPr>
        <w:pStyle w:val="western"/>
        <w:numPr>
          <w:ilvl w:val="0"/>
          <w:numId w:val="21"/>
        </w:numPr>
        <w:shd w:val="clear" w:color="auto" w:fill="B3B3B3"/>
        <w:tabs>
          <w:tab w:val="left" w:pos="-2175"/>
          <w:tab w:val="left" w:pos="-2025"/>
          <w:tab w:val="left" w:pos="-199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05040D">
        <w:rPr>
          <w:rFonts w:ascii="Times New Roman" w:hAnsi="Times New Roman" w:cs="Times New Roman"/>
          <w:b/>
          <w:bCs/>
          <w:sz w:val="24"/>
          <w:szCs w:val="24"/>
        </w:rPr>
        <w:t>Das Sanções Administrativas</w:t>
      </w:r>
    </w:p>
    <w:p xmlns:wp14="http://schemas.microsoft.com/office/word/2010/wordml" w:rsidRPr="0005040D" w:rsidR="00A523DC" w:rsidP="00A523DC" w:rsidRDefault="00A523DC" w14:paraId="5B95CD12" wp14:textId="77777777">
      <w:pPr>
        <w:pStyle w:val="western"/>
        <w:tabs>
          <w:tab w:val="left" w:pos="438"/>
        </w:tabs>
        <w:spacing w:before="0" w:after="0"/>
        <w:rPr>
          <w:rFonts w:ascii="Times New Roman" w:hAnsi="Times New Roman" w:cs="Times New Roman"/>
          <w:sz w:val="24"/>
          <w:szCs w:val="24"/>
        </w:rPr>
      </w:pPr>
    </w:p>
    <w:p xmlns:wp14="http://schemas.microsoft.com/office/word/2010/wordml" w:rsidRPr="0005040D" w:rsidR="00A523DC" w:rsidP="00A523DC" w:rsidRDefault="00A523DC" w14:paraId="5220BBB2" wp14:textId="77777777">
      <w:pPr>
        <w:pStyle w:val="western"/>
        <w:tabs>
          <w:tab w:val="left" w:pos="438"/>
        </w:tabs>
        <w:spacing w:before="0" w:after="0"/>
        <w:rPr>
          <w:rFonts w:ascii="Times New Roman" w:hAnsi="Times New Roman" w:cs="Times New Roman"/>
          <w:sz w:val="24"/>
          <w:szCs w:val="24"/>
        </w:rPr>
      </w:pPr>
      <w:r w:rsidRPr="0005040D">
        <w:rPr>
          <w:rFonts w:ascii="Times New Roman" w:hAnsi="Times New Roman" w:cs="Times New Roman"/>
          <w:sz w:val="24"/>
          <w:szCs w:val="24"/>
        </w:rPr>
        <w:tab/>
      </w:r>
      <w:r w:rsidRPr="0005040D">
        <w:rPr>
          <w:rFonts w:ascii="Times New Roman" w:hAnsi="Times New Roman" w:cs="Times New Roman"/>
          <w:sz w:val="24"/>
          <w:szCs w:val="24"/>
        </w:rPr>
        <w:tab/>
      </w:r>
    </w:p>
    <w:p xmlns:wp14="http://schemas.microsoft.com/office/word/2010/wordml" w:rsidRPr="0005040D" w:rsidR="00A523DC" w:rsidP="00A523DC" w:rsidRDefault="00A523DC" w14:paraId="2A39638E" wp14:textId="77777777">
      <w:pPr>
        <w:pStyle w:val="western"/>
        <w:numPr>
          <w:ilvl w:val="1"/>
          <w:numId w:val="21"/>
        </w:numPr>
        <w:tabs>
          <w:tab w:val="left" w:pos="-2802"/>
          <w:tab w:val="left" w:pos="-1763"/>
        </w:tabs>
        <w:suppressAutoHyphens w:val="0"/>
        <w:autoSpaceDN w:val="0"/>
        <w:snapToGrid w:val="0"/>
        <w:spacing w:before="57" w:after="57"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xmlns:wp14="http://schemas.microsoft.com/office/word/2010/wordml" w:rsidRPr="0005040D" w:rsidR="00A523DC" w:rsidP="00A523DC" w:rsidRDefault="00A523DC" w14:paraId="68D83B05" wp14:textId="77777777">
      <w:pPr>
        <w:pStyle w:val="western"/>
        <w:numPr>
          <w:ilvl w:val="1"/>
          <w:numId w:val="21"/>
        </w:numPr>
        <w:tabs>
          <w:tab w:val="left" w:pos="-2802"/>
          <w:tab w:val="left" w:pos="-1763"/>
        </w:tabs>
        <w:suppressAutoHyphens w:val="0"/>
        <w:autoSpaceDN w:val="0"/>
        <w:snapToGrid w:val="0"/>
        <w:spacing w:before="57" w:after="57"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xmlns:wp14="http://schemas.microsoft.com/office/word/2010/wordml" w:rsidRPr="0005040D" w:rsidR="00A523DC" w:rsidP="00A523DC" w:rsidRDefault="00A523DC" w14:paraId="5FD41CB7" wp14:textId="77777777">
      <w:pPr>
        <w:pStyle w:val="western"/>
        <w:numPr>
          <w:ilvl w:val="1"/>
          <w:numId w:val="21"/>
        </w:numPr>
        <w:tabs>
          <w:tab w:val="left" w:pos="-2802"/>
          <w:tab w:val="left" w:pos="-1763"/>
        </w:tabs>
        <w:suppressAutoHyphens w:val="0"/>
        <w:autoSpaceDN w:val="0"/>
        <w:snapToGrid w:val="0"/>
        <w:spacing w:before="57" w:after="57"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xmlns:wp14="http://schemas.microsoft.com/office/word/2010/wordml" w:rsidRPr="0005040D" w:rsidR="00A523DC" w:rsidP="00A523DC" w:rsidRDefault="00A523DC" w14:paraId="43BCBE00" wp14:textId="77777777">
      <w:pPr>
        <w:pStyle w:val="western"/>
        <w:numPr>
          <w:ilvl w:val="1"/>
          <w:numId w:val="21"/>
        </w:numPr>
        <w:tabs>
          <w:tab w:val="left" w:pos="-2802"/>
          <w:tab w:val="left" w:pos="-1763"/>
        </w:tabs>
        <w:suppressAutoHyphens w:val="0"/>
        <w:autoSpaceDN w:val="0"/>
        <w:snapToGrid w:val="0"/>
        <w:spacing w:before="57" w:after="57" w:line="360" w:lineRule="auto"/>
        <w:ind w:right="-1"/>
        <w:jc w:val="both"/>
        <w:rPr>
          <w:rFonts w:ascii="Times New Roman" w:hAnsi="Times New Roman" w:cs="Times New Roman"/>
          <w:b/>
          <w:bCs/>
          <w:sz w:val="24"/>
          <w:szCs w:val="24"/>
        </w:rPr>
      </w:pPr>
      <w:r w:rsidRPr="0005040D">
        <w:rPr>
          <w:rFonts w:ascii="Times New Roman" w:hAnsi="Times New Roman" w:cs="Times New Roman"/>
          <w:b/>
          <w:bCs/>
          <w:sz w:val="24"/>
          <w:szCs w:val="24"/>
        </w:rPr>
        <w:t>Advertência</w:t>
      </w:r>
    </w:p>
    <w:p xmlns:wp14="http://schemas.microsoft.com/office/word/2010/wordml" w:rsidRPr="0005040D" w:rsidR="00A523DC" w:rsidP="00A523DC" w:rsidRDefault="00A523DC" w14:paraId="4E407696" wp14:textId="77777777">
      <w:pPr>
        <w:pStyle w:val="western"/>
        <w:numPr>
          <w:ilvl w:val="2"/>
          <w:numId w:val="21"/>
        </w:numPr>
        <w:tabs>
          <w:tab w:val="left" w:pos="-3882"/>
          <w:tab w:val="left" w:pos="-2843"/>
        </w:tabs>
        <w:suppressAutoHyphens w:val="0"/>
        <w:autoSpaceDN w:val="0"/>
        <w:snapToGrid w:val="0"/>
        <w:spacing w:before="57" w:after="57"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xmlns:wp14="http://schemas.microsoft.com/office/word/2010/wordml" w:rsidRPr="0005040D" w:rsidR="00A523DC" w:rsidP="00A523DC" w:rsidRDefault="00A523DC" w14:paraId="1989D69A" wp14:textId="77777777">
      <w:pPr>
        <w:pStyle w:val="western"/>
        <w:tabs>
          <w:tab w:val="left" w:pos="438"/>
        </w:tabs>
        <w:spacing w:before="57" w:after="57" w:line="360" w:lineRule="auto"/>
        <w:rPr>
          <w:rFonts w:ascii="Times New Roman" w:hAnsi="Times New Roman" w:cs="Times New Roman"/>
          <w:sz w:val="24"/>
          <w:szCs w:val="24"/>
        </w:rPr>
      </w:pPr>
      <w:r w:rsidRPr="0005040D">
        <w:rPr>
          <w:rFonts w:ascii="Times New Roman" w:hAnsi="Times New Roman" w:cs="Times New Roman"/>
          <w:sz w:val="24"/>
          <w:szCs w:val="24"/>
        </w:rPr>
        <w:tab/>
      </w:r>
      <w:r w:rsidRPr="0005040D">
        <w:rPr>
          <w:rFonts w:ascii="Times New Roman" w:hAnsi="Times New Roman" w:cs="Times New Roman"/>
          <w:sz w:val="24"/>
          <w:szCs w:val="24"/>
        </w:rPr>
        <w:tab/>
      </w:r>
      <w:r w:rsidRPr="0005040D">
        <w:rPr>
          <w:rFonts w:ascii="Times New Roman" w:hAnsi="Times New Roman" w:cs="Times New Roman"/>
          <w:sz w:val="24"/>
          <w:szCs w:val="24"/>
        </w:rPr>
        <w:tab/>
      </w:r>
      <w:r w:rsidRPr="0005040D">
        <w:rPr>
          <w:rFonts w:ascii="Times New Roman" w:hAnsi="Times New Roman" w:cs="Times New Roman"/>
          <w:sz w:val="24"/>
          <w:szCs w:val="24"/>
        </w:rPr>
        <w:tab/>
      </w:r>
      <w:r w:rsidRPr="0005040D">
        <w:rPr>
          <w:rFonts w:ascii="Times New Roman" w:hAnsi="Times New Roman" w:cs="Times New Roman"/>
          <w:sz w:val="24"/>
          <w:szCs w:val="24"/>
        </w:rPr>
        <w:t>a) Que não causem prejuízo à Administração;</w:t>
      </w:r>
    </w:p>
    <w:p xmlns:wp14="http://schemas.microsoft.com/office/word/2010/wordml" w:rsidRPr="0005040D" w:rsidR="00A523DC" w:rsidP="00A523DC" w:rsidRDefault="00A523DC" w14:paraId="3A8AB8EA" wp14:textId="77777777">
      <w:pPr>
        <w:pStyle w:val="western"/>
        <w:tabs>
          <w:tab w:val="left" w:pos="2592"/>
        </w:tabs>
        <w:spacing w:before="57" w:after="57" w:line="360" w:lineRule="auto"/>
        <w:ind w:left="2154"/>
        <w:rPr>
          <w:rFonts w:ascii="Times New Roman" w:hAnsi="Times New Roman" w:cs="Times New Roman"/>
          <w:sz w:val="24"/>
          <w:szCs w:val="24"/>
        </w:rPr>
      </w:pPr>
      <w:r w:rsidRPr="0005040D">
        <w:rPr>
          <w:rFonts w:ascii="Times New Roman" w:hAnsi="Times New Roman" w:cs="Times New Roman"/>
          <w:sz w:val="24"/>
          <w:szCs w:val="24"/>
        </w:rPr>
        <w:t>b) A CONTRATADA após a notificação, diligência para resolver o problema, fornece o produto ou executa o serviço e</w:t>
      </w:r>
    </w:p>
    <w:p xmlns:wp14="http://schemas.microsoft.com/office/word/2010/wordml" w:rsidRPr="0005040D" w:rsidR="00A523DC" w:rsidP="00A523DC" w:rsidRDefault="00A523DC" w14:paraId="5DB83260" wp14:textId="77777777">
      <w:pPr>
        <w:pStyle w:val="western"/>
        <w:tabs>
          <w:tab w:val="left" w:pos="2592"/>
        </w:tabs>
        <w:spacing w:before="57" w:after="57" w:line="360" w:lineRule="auto"/>
        <w:ind w:left="2154"/>
        <w:rPr>
          <w:rFonts w:ascii="Times New Roman" w:hAnsi="Times New Roman" w:cs="Times New Roman"/>
          <w:sz w:val="24"/>
          <w:szCs w:val="24"/>
        </w:rPr>
      </w:pPr>
      <w:r w:rsidRPr="0005040D">
        <w:rPr>
          <w:rFonts w:ascii="Times New Roman" w:hAnsi="Times New Roman" w:cs="Times New Roman"/>
          <w:sz w:val="24"/>
          <w:szCs w:val="24"/>
        </w:rPr>
        <w:t>c) Nas hipóteses que há elementos que sugerem que a CONTRATADA corrigirá seu procedimento.</w:t>
      </w:r>
    </w:p>
    <w:p xmlns:wp14="http://schemas.microsoft.com/office/word/2010/wordml" w:rsidRPr="0005040D" w:rsidR="00A523DC" w:rsidP="00A523DC" w:rsidRDefault="00A523DC" w14:paraId="5433CB70" wp14:textId="77777777">
      <w:pPr>
        <w:pStyle w:val="western"/>
        <w:numPr>
          <w:ilvl w:val="1"/>
          <w:numId w:val="21"/>
        </w:numPr>
        <w:tabs>
          <w:tab w:val="left" w:pos="-2802"/>
          <w:tab w:val="left" w:pos="-1763"/>
        </w:tabs>
        <w:suppressAutoHyphens w:val="0"/>
        <w:autoSpaceDN w:val="0"/>
        <w:snapToGrid w:val="0"/>
        <w:spacing w:before="0" w:after="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 xml:space="preserve"> </w:t>
      </w:r>
      <w:r w:rsidRPr="0005040D">
        <w:rPr>
          <w:rFonts w:ascii="Times New Roman" w:hAnsi="Times New Roman" w:cs="Times New Roman"/>
          <w:b/>
          <w:bCs/>
          <w:sz w:val="24"/>
          <w:szCs w:val="24"/>
        </w:rPr>
        <w:t>Multa,</w:t>
      </w:r>
      <w:r w:rsidRPr="0005040D">
        <w:rPr>
          <w:rFonts w:ascii="Times New Roman" w:hAnsi="Times New Roman" w:cs="Times New Roman"/>
          <w:sz w:val="24"/>
          <w:szCs w:val="24"/>
        </w:rPr>
        <w:t xml:space="preserve"> a ser aplicada de acordo com as tabelas a seguir, de acordo com a infração cometida e o nível de gravidade respectivo:</w:t>
      </w:r>
    </w:p>
    <w:p xmlns:wp14="http://schemas.microsoft.com/office/word/2010/wordml" w:rsidRPr="0005040D" w:rsidR="00A523DC" w:rsidP="00A523DC" w:rsidRDefault="00A523DC" w14:paraId="13CB595B" wp14:textId="77777777">
      <w:pPr>
        <w:pStyle w:val="western"/>
        <w:tabs>
          <w:tab w:val="left" w:pos="438"/>
          <w:tab w:val="left" w:pos="1477"/>
        </w:tabs>
        <w:spacing w:before="0" w:after="0" w:line="360" w:lineRule="auto"/>
        <w:rPr>
          <w:rFonts w:ascii="Times New Roman" w:hAnsi="Times New Roman" w:cs="Times New Roman"/>
          <w:sz w:val="24"/>
          <w:szCs w:val="24"/>
        </w:rPr>
      </w:pP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xmlns:wp14="http://schemas.microsoft.com/office/word/2010/wordml" w:rsidRPr="0005040D" w:rsidR="00A523DC" w:rsidTr="008C7B0C" w14:paraId="0DCE0150" wp14:textId="77777777">
        <w:tc>
          <w:tcPr>
            <w:tcW w:w="2484" w:type="dxa"/>
            <w:tcBorders>
              <w:top w:val="single" w:color="000000" w:sz="2" w:space="0"/>
              <w:left w:val="single" w:color="000000" w:sz="2" w:space="0"/>
              <w:bottom w:val="single" w:color="000000" w:sz="2" w:space="0"/>
            </w:tcBorders>
            <w:shd w:val="clear" w:color="auto" w:fill="999999"/>
            <w:tcMar>
              <w:top w:w="55" w:type="dxa"/>
              <w:left w:w="55" w:type="dxa"/>
              <w:bottom w:w="55" w:type="dxa"/>
              <w:right w:w="55" w:type="dxa"/>
            </w:tcMar>
          </w:tcPr>
          <w:p w:rsidRPr="0005040D" w:rsidR="00A523DC" w:rsidP="008C7B0C" w:rsidRDefault="00A523DC" w14:paraId="46594531" wp14:textId="77777777">
            <w:pPr>
              <w:pStyle w:val="Standard"/>
              <w:shd w:val="clear" w:color="auto" w:fill="999999"/>
              <w:spacing w:before="57" w:after="57" w:line="360" w:lineRule="auto"/>
              <w:jc w:val="center"/>
              <w:rPr>
                <w:rFonts w:cs="Times New Roman"/>
                <w:b/>
                <w:bCs/>
                <w:sz w:val="24"/>
                <w:szCs w:val="24"/>
              </w:rPr>
            </w:pPr>
            <w:r w:rsidRPr="0005040D">
              <w:rPr>
                <w:rFonts w:cs="Times New Roman"/>
                <w:b/>
                <w:bCs/>
                <w:sz w:val="24"/>
                <w:szCs w:val="24"/>
              </w:rPr>
              <w:t>NÍVEL</w:t>
            </w:r>
          </w:p>
        </w:tc>
        <w:tc>
          <w:tcPr>
            <w:tcW w:w="3811" w:type="dxa"/>
            <w:tcBorders>
              <w:top w:val="single" w:color="000000" w:sz="2" w:space="0"/>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05040D" w:rsidR="00A523DC" w:rsidP="008C7B0C" w:rsidRDefault="00A523DC" w14:paraId="2DA1CA6E" wp14:textId="77777777">
            <w:pPr>
              <w:pStyle w:val="Standard"/>
              <w:suppressLineNumbers/>
              <w:shd w:val="clear" w:color="auto" w:fill="999999"/>
              <w:spacing w:before="57" w:after="57" w:line="360" w:lineRule="auto"/>
              <w:jc w:val="center"/>
              <w:rPr>
                <w:rFonts w:cs="Times New Roman"/>
                <w:b/>
                <w:bCs/>
                <w:sz w:val="24"/>
                <w:szCs w:val="24"/>
              </w:rPr>
            </w:pPr>
            <w:r w:rsidRPr="0005040D">
              <w:rPr>
                <w:rFonts w:cs="Times New Roman"/>
                <w:b/>
                <w:bCs/>
                <w:sz w:val="24"/>
                <w:szCs w:val="24"/>
              </w:rPr>
              <w:t>CORRESPONDÊNCIA</w:t>
            </w:r>
          </w:p>
          <w:p w:rsidRPr="0005040D" w:rsidR="00A523DC" w:rsidP="008C7B0C" w:rsidRDefault="00A523DC" w14:paraId="0D9FC3F1" wp14:textId="77777777">
            <w:pPr>
              <w:pStyle w:val="Standard"/>
              <w:suppressLineNumbers/>
              <w:shd w:val="clear" w:color="auto" w:fill="999999"/>
              <w:spacing w:before="57" w:after="57" w:line="360" w:lineRule="auto"/>
              <w:jc w:val="center"/>
              <w:rPr>
                <w:rFonts w:cs="Times New Roman"/>
                <w:sz w:val="24"/>
                <w:szCs w:val="24"/>
              </w:rPr>
            </w:pPr>
            <w:r w:rsidRPr="0005040D">
              <w:rPr>
                <w:rFonts w:cs="Times New Roman"/>
                <w:sz w:val="24"/>
                <w:szCs w:val="24"/>
              </w:rPr>
              <w:t>(por ocorrência sobre o valor global da contratação)</w:t>
            </w:r>
          </w:p>
        </w:tc>
      </w:tr>
      <w:tr xmlns:wp14="http://schemas.microsoft.com/office/word/2010/wordml" w:rsidRPr="0005040D" w:rsidR="00A523DC" w:rsidTr="008C7B0C" w14:paraId="5A70F187" wp14:textId="77777777">
        <w:tc>
          <w:tcPr>
            <w:tcW w:w="248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761E6CB" wp14:textId="77777777">
            <w:pPr>
              <w:pStyle w:val="Standard"/>
              <w:suppressLineNumbers/>
              <w:spacing w:before="57" w:after="57" w:line="360" w:lineRule="auto"/>
              <w:ind w:left="170" w:hanging="340"/>
              <w:jc w:val="center"/>
              <w:rPr>
                <w:rFonts w:cs="Times New Roman"/>
                <w:sz w:val="24"/>
                <w:szCs w:val="24"/>
              </w:rPr>
            </w:pPr>
            <w:r w:rsidRPr="0005040D">
              <w:rPr>
                <w:rFonts w:cs="Times New Roman"/>
                <w:sz w:val="24"/>
                <w:szCs w:val="24"/>
              </w:rPr>
              <w:t>1 (menor ofensividade)</w:t>
            </w:r>
          </w:p>
        </w:tc>
        <w:tc>
          <w:tcPr>
            <w:tcW w:w="381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61B79E2"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0,5%.</w:t>
            </w:r>
          </w:p>
        </w:tc>
      </w:tr>
      <w:tr xmlns:wp14="http://schemas.microsoft.com/office/word/2010/wordml" w:rsidRPr="0005040D" w:rsidR="00A523DC" w:rsidTr="008C7B0C" w14:paraId="4C34F20A" wp14:textId="77777777">
        <w:tc>
          <w:tcPr>
            <w:tcW w:w="248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4FCE706" wp14:textId="77777777">
            <w:pPr>
              <w:pStyle w:val="Standard"/>
              <w:spacing w:before="57" w:after="57" w:line="360" w:lineRule="auto"/>
              <w:jc w:val="center"/>
              <w:rPr>
                <w:rFonts w:cs="Times New Roman"/>
                <w:sz w:val="24"/>
                <w:szCs w:val="24"/>
              </w:rPr>
            </w:pPr>
            <w:r w:rsidRPr="0005040D">
              <w:rPr>
                <w:rFonts w:cs="Times New Roman"/>
                <w:sz w:val="24"/>
                <w:szCs w:val="24"/>
              </w:rPr>
              <w:t>2 (leve)</w:t>
            </w:r>
          </w:p>
        </w:tc>
        <w:tc>
          <w:tcPr>
            <w:tcW w:w="381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9097977"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0,8%.</w:t>
            </w:r>
          </w:p>
        </w:tc>
      </w:tr>
      <w:tr xmlns:wp14="http://schemas.microsoft.com/office/word/2010/wordml" w:rsidRPr="0005040D" w:rsidR="00A523DC" w:rsidTr="008C7B0C" w14:paraId="039A4837" wp14:textId="77777777">
        <w:tc>
          <w:tcPr>
            <w:tcW w:w="248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03194F2" wp14:textId="77777777">
            <w:pPr>
              <w:pStyle w:val="Standard"/>
              <w:spacing w:before="57" w:after="57" w:line="360" w:lineRule="auto"/>
              <w:jc w:val="center"/>
              <w:rPr>
                <w:rFonts w:cs="Times New Roman"/>
                <w:sz w:val="24"/>
                <w:szCs w:val="24"/>
              </w:rPr>
            </w:pPr>
            <w:r w:rsidRPr="0005040D">
              <w:rPr>
                <w:rFonts w:cs="Times New Roman"/>
                <w:sz w:val="24"/>
                <w:szCs w:val="24"/>
              </w:rPr>
              <w:t>3 (médio)</w:t>
            </w:r>
          </w:p>
        </w:tc>
        <w:tc>
          <w:tcPr>
            <w:tcW w:w="381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171C2C4"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1,5%.</w:t>
            </w:r>
          </w:p>
        </w:tc>
      </w:tr>
      <w:tr xmlns:wp14="http://schemas.microsoft.com/office/word/2010/wordml" w:rsidRPr="0005040D" w:rsidR="00A523DC" w:rsidTr="008C7B0C" w14:paraId="46B11658" wp14:textId="77777777">
        <w:tc>
          <w:tcPr>
            <w:tcW w:w="248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01C7A2D" wp14:textId="77777777">
            <w:pPr>
              <w:pStyle w:val="Standard"/>
              <w:spacing w:before="57" w:after="57" w:line="360" w:lineRule="auto"/>
              <w:jc w:val="center"/>
              <w:rPr>
                <w:rFonts w:cs="Times New Roman"/>
                <w:sz w:val="24"/>
                <w:szCs w:val="24"/>
              </w:rPr>
            </w:pPr>
            <w:r w:rsidRPr="0005040D">
              <w:rPr>
                <w:rFonts w:cs="Times New Roman"/>
                <w:sz w:val="24"/>
                <w:szCs w:val="24"/>
              </w:rPr>
              <w:t>4 (grave)</w:t>
            </w:r>
          </w:p>
        </w:tc>
        <w:tc>
          <w:tcPr>
            <w:tcW w:w="381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3BE0AB5A"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5,0%.</w:t>
            </w:r>
          </w:p>
        </w:tc>
      </w:tr>
      <w:tr xmlns:wp14="http://schemas.microsoft.com/office/word/2010/wordml" w:rsidRPr="0005040D" w:rsidR="00A523DC" w:rsidTr="008C7B0C" w14:paraId="222B624A" wp14:textId="77777777">
        <w:tc>
          <w:tcPr>
            <w:tcW w:w="248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61015520" wp14:textId="77777777">
            <w:pPr>
              <w:pStyle w:val="Standard"/>
              <w:spacing w:before="57" w:after="57" w:line="360" w:lineRule="auto"/>
              <w:jc w:val="center"/>
              <w:rPr>
                <w:rFonts w:cs="Times New Roman"/>
                <w:sz w:val="24"/>
                <w:szCs w:val="24"/>
              </w:rPr>
            </w:pPr>
            <w:r w:rsidRPr="0005040D">
              <w:rPr>
                <w:rFonts w:cs="Times New Roman"/>
                <w:sz w:val="24"/>
                <w:szCs w:val="24"/>
              </w:rPr>
              <w:t>5 (muito grave)</w:t>
            </w:r>
          </w:p>
        </w:tc>
        <w:tc>
          <w:tcPr>
            <w:tcW w:w="381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1B8B7F0"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7,0%.</w:t>
            </w:r>
          </w:p>
        </w:tc>
      </w:tr>
      <w:tr xmlns:wp14="http://schemas.microsoft.com/office/word/2010/wordml" w:rsidRPr="0005040D" w:rsidR="00A523DC" w:rsidTr="008C7B0C" w14:paraId="11BAB46A" wp14:textId="77777777">
        <w:tc>
          <w:tcPr>
            <w:tcW w:w="248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B20393B" wp14:textId="77777777">
            <w:pPr>
              <w:pStyle w:val="Standard"/>
              <w:spacing w:before="57" w:after="57" w:line="360" w:lineRule="auto"/>
              <w:jc w:val="center"/>
              <w:rPr>
                <w:rFonts w:cs="Times New Roman"/>
                <w:sz w:val="24"/>
                <w:szCs w:val="24"/>
              </w:rPr>
            </w:pPr>
            <w:r w:rsidRPr="0005040D">
              <w:rPr>
                <w:rFonts w:cs="Times New Roman"/>
                <w:sz w:val="24"/>
                <w:szCs w:val="24"/>
              </w:rPr>
              <w:t>6 (gravíssimo)</w:t>
            </w:r>
          </w:p>
        </w:tc>
        <w:tc>
          <w:tcPr>
            <w:tcW w:w="381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3CA34C8" wp14:textId="77777777">
            <w:pPr>
              <w:pStyle w:val="Standard"/>
              <w:suppressLineNumbers/>
              <w:spacing w:before="57" w:after="57" w:line="360" w:lineRule="auto"/>
              <w:jc w:val="center"/>
              <w:rPr>
                <w:rFonts w:cs="Times New Roman"/>
                <w:sz w:val="24"/>
                <w:szCs w:val="24"/>
              </w:rPr>
            </w:pPr>
            <w:r w:rsidRPr="0005040D">
              <w:rPr>
                <w:rFonts w:cs="Times New Roman"/>
                <w:sz w:val="24"/>
                <w:szCs w:val="24"/>
              </w:rPr>
              <w:t>10%.</w:t>
            </w:r>
          </w:p>
        </w:tc>
      </w:tr>
    </w:tbl>
    <w:p xmlns:wp14="http://schemas.microsoft.com/office/word/2010/wordml" w:rsidRPr="0005040D" w:rsidR="00A523DC" w:rsidP="00A523DC" w:rsidRDefault="00A523DC" w14:paraId="63BD24B1" wp14:textId="77777777">
      <w:pPr>
        <w:pStyle w:val="western"/>
        <w:tabs>
          <w:tab w:val="left" w:pos="438"/>
          <w:tab w:val="left" w:pos="1477"/>
        </w:tabs>
        <w:spacing w:before="0" w:after="0" w:line="360" w:lineRule="auto"/>
        <w:jc w:val="center"/>
        <w:rPr>
          <w:rFonts w:ascii="Times New Roman" w:hAnsi="Times New Roman" w:cs="Times New Roman"/>
          <w:sz w:val="24"/>
          <w:szCs w:val="24"/>
        </w:rPr>
      </w:pPr>
      <w:r w:rsidRPr="0005040D">
        <w:rPr>
          <w:rFonts w:ascii="Times New Roman" w:hAnsi="Times New Roman" w:cs="Times New Roman"/>
          <w:sz w:val="24"/>
          <w:szCs w:val="24"/>
        </w:rPr>
        <w:t>Tabela 2: Classificação das infrações e multas</w:t>
      </w:r>
    </w:p>
    <w:p xmlns:wp14="http://schemas.microsoft.com/office/word/2010/wordml" w:rsidRPr="0005040D" w:rsidR="00A523DC" w:rsidP="00A523DC" w:rsidRDefault="00A523DC" w14:paraId="6D9C8D39" wp14:textId="77777777">
      <w:pPr>
        <w:pStyle w:val="western"/>
        <w:tabs>
          <w:tab w:val="left" w:pos="438"/>
          <w:tab w:val="left" w:pos="1477"/>
        </w:tabs>
        <w:spacing w:before="0" w:after="0" w:line="360" w:lineRule="auto"/>
        <w:jc w:val="center"/>
        <w:rPr>
          <w:rFonts w:ascii="Times New Roman" w:hAnsi="Times New Roman" w:cs="Times New Roman"/>
          <w:sz w:val="24"/>
          <w:szCs w:val="24"/>
        </w:rPr>
      </w:pPr>
      <w:r w:rsidRPr="0005040D">
        <w:rPr>
          <w:rFonts w:ascii="Times New Roman" w:hAnsi="Times New Roman" w:cs="Times New Roman"/>
          <w:sz w:val="24"/>
          <w:szCs w:val="24"/>
        </w:rPr>
        <w:tab/>
      </w:r>
    </w:p>
    <w:p xmlns:wp14="http://schemas.microsoft.com/office/word/2010/wordml" w:rsidRPr="0005040D" w:rsidR="00A523DC" w:rsidP="00A523DC" w:rsidRDefault="00A523DC" w14:paraId="673E63FB" wp14:textId="77777777">
      <w:pPr>
        <w:pStyle w:val="western"/>
        <w:numPr>
          <w:ilvl w:val="2"/>
          <w:numId w:val="21"/>
        </w:numPr>
        <w:tabs>
          <w:tab w:val="left" w:pos="-3882"/>
          <w:tab w:val="left" w:pos="-2843"/>
        </w:tabs>
        <w:suppressAutoHyphens w:val="0"/>
        <w:autoSpaceDN w:val="0"/>
        <w:snapToGrid w:val="0"/>
        <w:spacing w:before="0" w:after="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tbl>
      <w:tblPr>
        <w:tblW w:w="9075" w:type="dxa"/>
        <w:tblInd w:w="329" w:type="dxa"/>
        <w:tblLayout w:type="fixed"/>
        <w:tblCellMar>
          <w:left w:w="10" w:type="dxa"/>
          <w:right w:w="10" w:type="dxa"/>
        </w:tblCellMar>
        <w:tblLook w:val="0000" w:firstRow="0" w:lastRow="0" w:firstColumn="0" w:lastColumn="0" w:noHBand="0" w:noVBand="0"/>
      </w:tblPr>
      <w:tblGrid>
        <w:gridCol w:w="727"/>
        <w:gridCol w:w="7657"/>
        <w:gridCol w:w="691"/>
      </w:tblGrid>
      <w:tr xmlns:wp14="http://schemas.microsoft.com/office/word/2010/wordml" w:rsidRPr="0005040D" w:rsidR="00A523DC" w:rsidTr="008C7B0C" w14:paraId="671A1D8C" wp14:textId="77777777">
        <w:trPr>
          <w:trHeight w:val="328"/>
        </w:trPr>
        <w:tc>
          <w:tcPr>
            <w:tcW w:w="9075" w:type="dxa"/>
            <w:gridSpan w:val="3"/>
            <w:tcBorders>
              <w:top w:val="single" w:color="000000" w:sz="2" w:space="0"/>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05040D" w:rsidR="00A523DC" w:rsidP="008C7B0C" w:rsidRDefault="00A523DC" w14:paraId="4C14A3EB" wp14:textId="77777777">
            <w:pPr>
              <w:pStyle w:val="Standard"/>
              <w:shd w:val="clear" w:color="auto" w:fill="999999"/>
              <w:spacing w:before="57" w:after="57" w:line="360" w:lineRule="auto"/>
              <w:jc w:val="center"/>
              <w:rPr>
                <w:rFonts w:eastAsia="ZurichBT-Light" w:cs="Times New Roman"/>
                <w:b/>
                <w:sz w:val="24"/>
                <w:szCs w:val="24"/>
              </w:rPr>
            </w:pPr>
            <w:r w:rsidRPr="0005040D">
              <w:rPr>
                <w:rFonts w:eastAsia="ZurichBT-Light" w:cs="Times New Roman"/>
                <w:b/>
                <w:sz w:val="24"/>
                <w:szCs w:val="24"/>
              </w:rPr>
              <w:t>INFRAÇÃO</w:t>
            </w:r>
          </w:p>
        </w:tc>
      </w:tr>
      <w:tr xmlns:wp14="http://schemas.microsoft.com/office/word/2010/wordml" w:rsidRPr="0005040D" w:rsidR="00A523DC" w:rsidTr="008C7B0C" w14:paraId="68E039D1" wp14:textId="77777777">
        <w:tc>
          <w:tcPr>
            <w:tcW w:w="727" w:type="dxa"/>
            <w:tcBorders>
              <w:left w:val="single" w:color="000000" w:sz="2" w:space="0"/>
              <w:bottom w:val="single" w:color="000000" w:sz="2" w:space="0"/>
            </w:tcBorders>
            <w:shd w:val="clear" w:color="auto" w:fill="808080"/>
            <w:tcMar>
              <w:top w:w="55" w:type="dxa"/>
              <w:left w:w="55" w:type="dxa"/>
              <w:bottom w:w="55" w:type="dxa"/>
              <w:right w:w="55" w:type="dxa"/>
            </w:tcMar>
          </w:tcPr>
          <w:p w:rsidRPr="0005040D" w:rsidR="00A523DC" w:rsidP="008C7B0C" w:rsidRDefault="00A523DC" w14:paraId="0193CB87" wp14:textId="77777777">
            <w:pPr>
              <w:pStyle w:val="Standard"/>
              <w:spacing w:before="57" w:after="57" w:line="360" w:lineRule="auto"/>
              <w:jc w:val="center"/>
              <w:rPr>
                <w:rFonts w:eastAsia="ZurichBT-Light" w:cs="Times New Roman"/>
                <w:b/>
                <w:sz w:val="24"/>
                <w:szCs w:val="24"/>
              </w:rPr>
            </w:pPr>
            <w:r w:rsidRPr="0005040D">
              <w:rPr>
                <w:rFonts w:eastAsia="ZurichBT-Light" w:cs="Times New Roman"/>
                <w:b/>
                <w:sz w:val="24"/>
                <w:szCs w:val="24"/>
              </w:rPr>
              <w:t>Item</w:t>
            </w:r>
          </w:p>
        </w:tc>
        <w:tc>
          <w:tcPr>
            <w:tcW w:w="7657" w:type="dxa"/>
            <w:tcBorders>
              <w:left w:val="single" w:color="000000" w:sz="2" w:space="0"/>
              <w:bottom w:val="single" w:color="000000" w:sz="2" w:space="0"/>
            </w:tcBorders>
            <w:shd w:val="clear" w:color="auto" w:fill="808080"/>
            <w:tcMar>
              <w:top w:w="55" w:type="dxa"/>
              <w:left w:w="55" w:type="dxa"/>
              <w:bottom w:w="55" w:type="dxa"/>
              <w:right w:w="55" w:type="dxa"/>
            </w:tcMar>
          </w:tcPr>
          <w:p w:rsidRPr="0005040D" w:rsidR="00A523DC" w:rsidP="008C7B0C" w:rsidRDefault="00A523DC" w14:paraId="07DD280C" wp14:textId="77777777">
            <w:pPr>
              <w:pStyle w:val="Standard"/>
              <w:spacing w:before="57" w:after="57" w:line="360" w:lineRule="auto"/>
              <w:jc w:val="center"/>
              <w:rPr>
                <w:rFonts w:eastAsia="ZurichBT-Light" w:cs="Times New Roman"/>
                <w:b/>
                <w:sz w:val="24"/>
                <w:szCs w:val="24"/>
              </w:rPr>
            </w:pPr>
            <w:r w:rsidRPr="0005040D">
              <w:rPr>
                <w:rFonts w:eastAsia="ZurichBT-Light" w:cs="Times New Roman"/>
                <w:b/>
                <w:sz w:val="24"/>
                <w:szCs w:val="24"/>
              </w:rPr>
              <w:t>Descrição</w:t>
            </w:r>
          </w:p>
        </w:tc>
        <w:tc>
          <w:tcPr>
            <w:tcW w:w="691" w:type="dxa"/>
            <w:tcBorders>
              <w:left w:val="single" w:color="000000" w:sz="2" w:space="0"/>
              <w:bottom w:val="single" w:color="000000" w:sz="2" w:space="0"/>
              <w:right w:val="single" w:color="000000" w:sz="2" w:space="0"/>
            </w:tcBorders>
            <w:shd w:val="clear" w:color="auto" w:fill="808080"/>
            <w:tcMar>
              <w:top w:w="55" w:type="dxa"/>
              <w:left w:w="55" w:type="dxa"/>
              <w:bottom w:w="55" w:type="dxa"/>
              <w:right w:w="55" w:type="dxa"/>
            </w:tcMar>
          </w:tcPr>
          <w:p w:rsidRPr="0005040D" w:rsidR="00A523DC" w:rsidP="008C7B0C" w:rsidRDefault="00A523DC" w14:paraId="300DA5C5" wp14:textId="77777777">
            <w:pPr>
              <w:pStyle w:val="Standard"/>
              <w:spacing w:before="57" w:after="57" w:line="360" w:lineRule="auto"/>
              <w:jc w:val="center"/>
              <w:rPr>
                <w:rFonts w:eastAsia="ZurichBT-Light" w:cs="Times New Roman"/>
                <w:b/>
                <w:sz w:val="24"/>
                <w:szCs w:val="24"/>
              </w:rPr>
            </w:pPr>
            <w:r w:rsidRPr="0005040D">
              <w:rPr>
                <w:rFonts w:eastAsia="ZurichBT-Light" w:cs="Times New Roman"/>
                <w:b/>
                <w:sz w:val="24"/>
                <w:szCs w:val="24"/>
              </w:rPr>
              <w:t>Nível</w:t>
            </w:r>
          </w:p>
        </w:tc>
      </w:tr>
      <w:tr xmlns:wp14="http://schemas.microsoft.com/office/word/2010/wordml" w:rsidRPr="0005040D" w:rsidR="00A523DC" w:rsidTr="008C7B0C" w14:paraId="51CC261D"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065D2414"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BBDE009" wp14:textId="77777777">
            <w:pPr>
              <w:pStyle w:val="Standard"/>
              <w:tabs>
                <w:tab w:val="left" w:pos="426"/>
                <w:tab w:val="left" w:pos="1985"/>
              </w:tabs>
              <w:suppressAutoHyphens w:val="0"/>
              <w:spacing w:before="57" w:after="57"/>
              <w:jc w:val="both"/>
              <w:rPr>
                <w:rFonts w:eastAsia="ZurichBT-Light" w:cs="Times New Roman"/>
                <w:color w:val="000000"/>
                <w:sz w:val="24"/>
                <w:szCs w:val="24"/>
              </w:rPr>
            </w:pPr>
            <w:r w:rsidRPr="0005040D">
              <w:rPr>
                <w:rFonts w:eastAsia="ZurichBT-Light" w:cs="Times New Roman"/>
                <w:color w:val="000000"/>
                <w:sz w:val="24"/>
                <w:szCs w:val="24"/>
              </w:rPr>
              <w:t>Transferir a outrem, no todo ou em parte, o objeto do contrato sem prévia e expresso acordo do CONTRATANTE.</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9B4EA11"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3337F04C"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144751B"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A79F773" wp14:textId="77777777">
            <w:pPr>
              <w:pStyle w:val="Standard"/>
              <w:tabs>
                <w:tab w:val="left" w:pos="426"/>
                <w:tab w:val="left" w:pos="1985"/>
              </w:tabs>
              <w:suppressAutoHyphens w:val="0"/>
              <w:spacing w:before="57" w:after="57"/>
              <w:jc w:val="both"/>
              <w:rPr>
                <w:rFonts w:eastAsia="ZurichBT-Light" w:cs="Times New Roman"/>
                <w:color w:val="000000"/>
                <w:sz w:val="24"/>
                <w:szCs w:val="24"/>
              </w:rPr>
            </w:pPr>
            <w:r w:rsidRPr="0005040D">
              <w:rPr>
                <w:rFonts w:eastAsia="ZurichBT-Light" w:cs="Times New Roman"/>
                <w:color w:val="000000"/>
                <w:sz w:val="24"/>
                <w:szCs w:val="24"/>
              </w:rPr>
              <w:t>Caucionar ou utilizar o contrato para quaisquer operações financeiras.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B87E3DE"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4891461B"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0B778152"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79BBC9A" wp14:textId="77777777">
            <w:pPr>
              <w:pStyle w:val="Standard"/>
              <w:tabs>
                <w:tab w:val="left" w:pos="284"/>
              </w:tabs>
              <w:suppressAutoHyphens w:val="0"/>
              <w:autoSpaceDE w:val="0"/>
              <w:spacing w:before="57" w:after="57"/>
              <w:jc w:val="both"/>
              <w:rPr>
                <w:rFonts w:cs="Times New Roman"/>
                <w:sz w:val="24"/>
                <w:szCs w:val="24"/>
              </w:rPr>
            </w:pPr>
            <w:r w:rsidRPr="0005040D">
              <w:rPr>
                <w:rFonts w:eastAsia="ZurichBT-Light" w:cs="Times New Roman"/>
                <w:color w:val="000000"/>
                <w:sz w:val="24"/>
                <w:szCs w:val="24"/>
              </w:rPr>
              <w:t>R</w:t>
            </w:r>
            <w:r w:rsidRPr="0005040D">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8941E47"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5</w:t>
            </w:r>
          </w:p>
        </w:tc>
      </w:tr>
      <w:tr xmlns:wp14="http://schemas.microsoft.com/office/word/2010/wordml" w:rsidRPr="0005040D" w:rsidR="00A523DC" w:rsidTr="008C7B0C" w14:paraId="314D5F6B"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79935FF"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4</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9D056F5" wp14:textId="77777777">
            <w:pPr>
              <w:pStyle w:val="Standard"/>
              <w:tabs>
                <w:tab w:val="left" w:pos="284"/>
              </w:tabs>
              <w:suppressAutoHyphens w:val="0"/>
              <w:autoSpaceDE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44240AAE"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5</w:t>
            </w:r>
          </w:p>
        </w:tc>
      </w:tr>
      <w:tr xmlns:wp14="http://schemas.microsoft.com/office/word/2010/wordml" w:rsidRPr="0005040D" w:rsidR="00A523DC" w:rsidTr="008C7B0C" w14:paraId="2D371093" wp14:textId="77777777">
        <w:trPr>
          <w:trHeight w:val="525"/>
        </w:trPr>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6DB90EB"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5</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8338587" wp14:textId="77777777">
            <w:pPr>
              <w:pStyle w:val="Standard"/>
              <w:tabs>
                <w:tab w:val="left" w:pos="284"/>
              </w:tabs>
              <w:suppressAutoHyphens w:val="0"/>
              <w:spacing w:before="57" w:after="57"/>
              <w:jc w:val="both"/>
              <w:rPr>
                <w:rFonts w:eastAsia="ZurichBT-Light" w:cs="Times New Roman"/>
                <w:color w:val="000000"/>
                <w:sz w:val="24"/>
                <w:szCs w:val="24"/>
              </w:rPr>
            </w:pPr>
            <w:r w:rsidRPr="0005040D">
              <w:rPr>
                <w:rFonts w:eastAsia="ZurichBT-Light" w:cs="Times New Roman"/>
                <w:color w:val="000000"/>
                <w:sz w:val="24"/>
                <w:szCs w:val="24"/>
              </w:rPr>
              <w:t>Deixar de relacionar-se com o CONTRATANTE, exclusivamente, por meio do fiscal do Contrato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A036E3D"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r>
      <w:tr xmlns:wp14="http://schemas.microsoft.com/office/word/2010/wordml" w:rsidRPr="0005040D" w:rsidR="00A523DC" w:rsidTr="008C7B0C" w14:paraId="0C1B7290" wp14:textId="77777777">
        <w:trPr>
          <w:trHeight w:val="525"/>
        </w:trPr>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946A7AE"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5480E06" wp14:textId="77777777">
            <w:pPr>
              <w:pStyle w:val="Standard"/>
              <w:tabs>
                <w:tab w:val="left" w:pos="284"/>
              </w:tabs>
              <w:suppressAutoHyphens w:val="0"/>
              <w:spacing w:before="57" w:after="57"/>
              <w:jc w:val="both"/>
              <w:rPr>
                <w:rFonts w:eastAsia="ZurichBT-Light" w:cs="Times New Roman"/>
                <w:color w:val="000000"/>
                <w:sz w:val="24"/>
                <w:szCs w:val="24"/>
              </w:rPr>
            </w:pPr>
            <w:r w:rsidRPr="0005040D">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C964D78"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4</w:t>
            </w:r>
          </w:p>
        </w:tc>
      </w:tr>
      <w:tr xmlns:wp14="http://schemas.microsoft.com/office/word/2010/wordml" w:rsidRPr="0005040D" w:rsidR="00A523DC" w:rsidTr="008C7B0C" w14:paraId="36476801"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5697EEC"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7</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77BF140" wp14:textId="77777777">
            <w:pPr>
              <w:pStyle w:val="Standard"/>
              <w:tabs>
                <w:tab w:val="left" w:pos="284"/>
                <w:tab w:val="left" w:pos="1985"/>
              </w:tabs>
              <w:suppressAutoHyphens w:val="0"/>
              <w:spacing w:before="57" w:after="57"/>
              <w:jc w:val="both"/>
              <w:rPr>
                <w:rFonts w:eastAsia="ZurichBT-Light" w:cs="Times New Roman"/>
                <w:color w:val="000000"/>
                <w:sz w:val="24"/>
                <w:szCs w:val="24"/>
              </w:rPr>
            </w:pPr>
            <w:r w:rsidRPr="0005040D">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6DDB914C"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60B06DFF"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4B0A208"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8</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B2B8381" wp14:textId="77777777">
            <w:pPr>
              <w:pStyle w:val="Standard"/>
              <w:tabs>
                <w:tab w:val="left" w:pos="284"/>
              </w:tabs>
              <w:suppressAutoHyphens w:val="0"/>
              <w:spacing w:before="57" w:after="57"/>
              <w:jc w:val="both"/>
              <w:rPr>
                <w:rFonts w:eastAsia="ZurichBT-Light" w:cs="Times New Roman"/>
                <w:color w:val="000000"/>
                <w:sz w:val="24"/>
                <w:szCs w:val="24"/>
              </w:rPr>
            </w:pPr>
            <w:r w:rsidRPr="0005040D">
              <w:rPr>
                <w:rFonts w:eastAsia="ZurichBT-Light" w:cs="Times New Roman"/>
                <w:color w:val="000000"/>
                <w:sz w:val="24"/>
                <w:szCs w:val="24"/>
              </w:rPr>
              <w:t>Não zelar pelas instalações do CONTRATANTE</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68D9363B"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r>
      <w:tr xmlns:wp14="http://schemas.microsoft.com/office/word/2010/wordml" w:rsidRPr="0005040D" w:rsidR="00A523DC" w:rsidTr="008C7B0C" w14:paraId="5D78C1D8"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B2B7304"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9</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77B3156" wp14:textId="77777777">
            <w:pPr>
              <w:pStyle w:val="Standard"/>
              <w:tabs>
                <w:tab w:val="left" w:pos="284"/>
              </w:tabs>
              <w:suppressAutoHyphens w:val="0"/>
              <w:spacing w:before="57" w:after="57"/>
              <w:jc w:val="both"/>
              <w:rPr>
                <w:rFonts w:cs="Times New Roman"/>
                <w:sz w:val="24"/>
                <w:szCs w:val="24"/>
              </w:rPr>
            </w:pPr>
            <w:r w:rsidRPr="0005040D">
              <w:rPr>
                <w:rFonts w:eastAsia="ZurichBT-Light" w:cs="Times New Roman"/>
                <w:color w:val="000000"/>
                <w:sz w:val="24"/>
                <w:szCs w:val="24"/>
              </w:rPr>
              <w:t>Deixar de r</w:t>
            </w:r>
            <w:r w:rsidRPr="0005040D">
              <w:rPr>
                <w:rFonts w:eastAsia="Arial, Arial" w:cs="Times New Roman"/>
                <w:color w:val="000000"/>
                <w:sz w:val="24"/>
                <w:szCs w:val="24"/>
              </w:rPr>
              <w:t>esponsabilizar-se por quaisquer acidentes de trabalho sofridos pelos seus empregados quando em serviço.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5D9A48CF"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29D793D3"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D369756"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10</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3EEC5BC" wp14:textId="77777777">
            <w:pPr>
              <w:pStyle w:val="Standard"/>
              <w:tabs>
                <w:tab w:val="left" w:pos="284"/>
              </w:tabs>
              <w:suppressAutoHyphens w:val="0"/>
              <w:spacing w:before="57" w:after="57"/>
              <w:jc w:val="both"/>
              <w:rPr>
                <w:rFonts w:cs="Times New Roman"/>
                <w:sz w:val="24"/>
                <w:szCs w:val="24"/>
              </w:rPr>
            </w:pPr>
            <w:r w:rsidRPr="0005040D">
              <w:rPr>
                <w:rFonts w:eastAsia="ZurichBT-Light" w:cs="Times New Roman"/>
                <w:color w:val="000000"/>
                <w:sz w:val="24"/>
                <w:szCs w:val="24"/>
              </w:rPr>
              <w:t>Deixar de r</w:t>
            </w:r>
            <w:r w:rsidRPr="0005040D">
              <w:rPr>
                <w:rFonts w:eastAsia="Arial, Arial" w:cs="Times New Roman"/>
                <w:color w:val="000000"/>
                <w:sz w:val="24"/>
                <w:szCs w:val="24"/>
              </w:rPr>
              <w:t>esponsabilizar-se pelos encargos trabalhistas, fiscais e comerciais, pelos seguros de acidente e quaisquer outros encargos resultantes da prestação do serviço.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AA1B773"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31D4468E"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737E36C"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11</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8E3B8AB" wp14:textId="77777777">
            <w:pPr>
              <w:pStyle w:val="Standard"/>
              <w:tabs>
                <w:tab w:val="left" w:pos="284"/>
              </w:tabs>
              <w:suppressAutoHyphens w:val="0"/>
              <w:spacing w:before="57" w:after="57"/>
              <w:jc w:val="both"/>
              <w:rPr>
                <w:rFonts w:eastAsia="ZurichBT-Light" w:cs="Times New Roman"/>
                <w:color w:val="000000"/>
                <w:sz w:val="24"/>
                <w:szCs w:val="24"/>
              </w:rPr>
            </w:pPr>
            <w:r w:rsidRPr="0005040D">
              <w:rPr>
                <w:rFonts w:eastAsia="ZurichBT-Light" w:cs="Times New Roman"/>
                <w:color w:val="000000"/>
                <w:sz w:val="24"/>
                <w:szCs w:val="24"/>
              </w:rPr>
              <w:t>Deixar de observar rigorosamente as normas regulamentadoras de segurança do trabalho.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D3DECFD"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21B47B7E"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B73E586"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12</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29039AD" wp14:textId="77777777">
            <w:pPr>
              <w:pStyle w:val="Standard"/>
              <w:tabs>
                <w:tab w:val="left" w:pos="484"/>
                <w:tab w:val="left" w:pos="2043"/>
              </w:tabs>
              <w:suppressAutoHyphens w:val="0"/>
              <w:spacing w:before="57" w:after="57"/>
              <w:ind w:left="58" w:right="-5" w:hanging="360"/>
              <w:jc w:val="both"/>
              <w:rPr>
                <w:rFonts w:cs="Times New Roman"/>
                <w:sz w:val="24"/>
                <w:szCs w:val="24"/>
              </w:rPr>
            </w:pPr>
            <w:r w:rsidRPr="0005040D">
              <w:rPr>
                <w:rFonts w:eastAsia="ZurichBT-Light" w:cs="Times New Roman"/>
                <w:color w:val="000000"/>
                <w:sz w:val="24"/>
                <w:szCs w:val="24"/>
              </w:rPr>
              <w:t>D   Deixar de m</w:t>
            </w:r>
            <w:r w:rsidRPr="0005040D">
              <w:rPr>
                <w:rFonts w:eastAsia="Arial, Arial" w:cs="Times New Roman"/>
                <w:color w:val="000000"/>
                <w:sz w:val="24"/>
                <w:szCs w:val="24"/>
              </w:rPr>
              <w:t>anter nas dependências do CONTRATANTE, os funcionários identificados e uniformizados de maneira condizente com o serviço, observando ainda as normas internas e de segurança.</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8E884CA"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w:t>
            </w:r>
          </w:p>
        </w:tc>
      </w:tr>
      <w:tr xmlns:wp14="http://schemas.microsoft.com/office/word/2010/wordml" w:rsidRPr="0005040D" w:rsidR="00A523DC" w:rsidTr="008C7B0C" w14:paraId="34B6E5BD"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9F18D26"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13</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B87B768" wp14:textId="77777777">
            <w:pPr>
              <w:pStyle w:val="Standard"/>
              <w:tabs>
                <w:tab w:val="left" w:pos="509"/>
                <w:tab w:val="left" w:pos="2068"/>
              </w:tabs>
              <w:suppressAutoHyphens w:val="0"/>
              <w:spacing w:before="57" w:after="57"/>
              <w:ind w:left="83" w:right="-5" w:hanging="360"/>
              <w:jc w:val="both"/>
              <w:rPr>
                <w:rFonts w:cs="Times New Roman"/>
                <w:sz w:val="24"/>
                <w:szCs w:val="24"/>
              </w:rPr>
            </w:pPr>
            <w:r w:rsidRPr="0005040D">
              <w:rPr>
                <w:rFonts w:eastAsia="ZurichBT-Light" w:cs="Times New Roman"/>
                <w:color w:val="000000"/>
                <w:sz w:val="24"/>
                <w:szCs w:val="24"/>
              </w:rPr>
              <w:t>D  Deixar de m</w:t>
            </w:r>
            <w:r w:rsidRPr="0005040D">
              <w:rPr>
                <w:rFonts w:eastAsia="Lucida Sans Unicode" w:cs="Times New Roman"/>
                <w:sz w:val="24"/>
                <w:szCs w:val="24"/>
              </w:rPr>
              <w:t>anter, durante todo o período de vigência contratual, todas as condições de habilitação e qualificação que permitiram sua contratação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3CBA1243" wp14:textId="77777777">
            <w:pPr>
              <w:pStyle w:val="Standard"/>
              <w:spacing w:before="57" w:after="57"/>
              <w:jc w:val="center"/>
              <w:rPr>
                <w:rFonts w:cs="Times New Roman"/>
                <w:sz w:val="24"/>
                <w:szCs w:val="24"/>
              </w:rPr>
            </w:pPr>
            <w:r w:rsidRPr="0005040D">
              <w:rPr>
                <w:rFonts w:cs="Times New Roman"/>
                <w:sz w:val="24"/>
                <w:szCs w:val="24"/>
              </w:rPr>
              <w:t>6</w:t>
            </w:r>
          </w:p>
        </w:tc>
      </w:tr>
      <w:tr xmlns:wp14="http://schemas.microsoft.com/office/word/2010/wordml" w:rsidRPr="0005040D" w:rsidR="00A523DC" w:rsidTr="008C7B0C" w14:paraId="0DD48BAF"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E1E336A"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14</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6EC9AED3" wp14:textId="77777777">
            <w:pPr>
              <w:pStyle w:val="Standard"/>
              <w:tabs>
                <w:tab w:val="left" w:pos="426"/>
              </w:tabs>
              <w:spacing w:before="57" w:after="57"/>
              <w:jc w:val="both"/>
              <w:rPr>
                <w:rFonts w:cs="Times New Roman"/>
                <w:sz w:val="24"/>
                <w:szCs w:val="24"/>
              </w:rPr>
            </w:pPr>
            <w:r w:rsidRPr="0005040D">
              <w:rPr>
                <w:rFonts w:eastAsia="ZurichBT-Light" w:cs="Times New Roman"/>
                <w:color w:val="000000"/>
                <w:sz w:val="24"/>
                <w:szCs w:val="24"/>
              </w:rPr>
              <w:t>Deixar de d</w:t>
            </w:r>
            <w:r w:rsidRPr="0005040D">
              <w:rPr>
                <w:rFonts w:eastAsia="Lucida Sans Unicode" w:cs="Times New Roman"/>
                <w:sz w:val="24"/>
                <w:szCs w:val="24"/>
              </w:rPr>
              <w:t xml:space="preserve">isponibilizar e manter atualizados conta de </w:t>
            </w:r>
            <w:r w:rsidRPr="0005040D">
              <w:rPr>
                <w:rFonts w:eastAsia="Lucida Sans Unicode" w:cs="Times New Roman"/>
                <w:i/>
                <w:sz w:val="24"/>
                <w:szCs w:val="24"/>
              </w:rPr>
              <w:t xml:space="preserve">e-mail, </w:t>
            </w:r>
            <w:r w:rsidRPr="0005040D">
              <w:rPr>
                <w:rFonts w:eastAsia="Lucida Sans Unicode" w:cs="Times New Roman"/>
                <w:sz w:val="24"/>
                <w:szCs w:val="24"/>
              </w:rPr>
              <w:t>endereço e telefones comerciais</w:t>
            </w:r>
            <w:r w:rsidRPr="0005040D">
              <w:rPr>
                <w:rFonts w:eastAsia="Lucida Sans Unicode" w:cs="Times New Roman"/>
                <w:i/>
                <w:sz w:val="24"/>
                <w:szCs w:val="24"/>
              </w:rPr>
              <w:t xml:space="preserve"> </w:t>
            </w:r>
            <w:r w:rsidRPr="0005040D">
              <w:rPr>
                <w:rFonts w:eastAsia="Lucida Sans Unicode" w:cs="Times New Roman"/>
                <w:sz w:val="24"/>
                <w:szCs w:val="24"/>
              </w:rPr>
              <w:t>para fins de comunicação formal entre as partes.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842F596" wp14:textId="77777777">
            <w:pPr>
              <w:pStyle w:val="Standard"/>
              <w:spacing w:before="57" w:after="57"/>
              <w:jc w:val="center"/>
              <w:rPr>
                <w:rFonts w:cs="Times New Roman"/>
                <w:sz w:val="24"/>
                <w:szCs w:val="24"/>
              </w:rPr>
            </w:pPr>
            <w:r w:rsidRPr="0005040D">
              <w:rPr>
                <w:rFonts w:cs="Times New Roman"/>
                <w:sz w:val="24"/>
                <w:szCs w:val="24"/>
              </w:rPr>
              <w:t>2</w:t>
            </w:r>
          </w:p>
        </w:tc>
      </w:tr>
      <w:tr xmlns:wp14="http://schemas.microsoft.com/office/word/2010/wordml" w:rsidRPr="0005040D" w:rsidR="00A523DC" w:rsidTr="008C7B0C" w14:paraId="143C0F89"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3CFEC6B"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15</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69DA86A" wp14:textId="77777777">
            <w:pPr>
              <w:pStyle w:val="Standard"/>
              <w:tabs>
                <w:tab w:val="left" w:pos="329"/>
              </w:tabs>
              <w:suppressAutoHyphens w:val="0"/>
              <w:autoSpaceDE w:val="0"/>
              <w:spacing w:before="57" w:after="57"/>
              <w:ind w:left="45" w:right="-5" w:hanging="360"/>
              <w:jc w:val="both"/>
              <w:rPr>
                <w:rFonts w:cs="Times New Roman"/>
                <w:sz w:val="24"/>
                <w:szCs w:val="24"/>
              </w:rPr>
            </w:pPr>
            <w:r w:rsidRPr="0005040D">
              <w:rPr>
                <w:rFonts w:eastAsia="ZurichBT-Light" w:cs="Times New Roman"/>
                <w:color w:val="000000"/>
                <w:sz w:val="24"/>
                <w:szCs w:val="24"/>
              </w:rPr>
              <w:t xml:space="preserve">      Deixar de r</w:t>
            </w:r>
            <w:r w:rsidRPr="0005040D">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68AED84D"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26A832DB"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0EB5E791"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16</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21055B3" wp14:textId="77777777">
            <w:pPr>
              <w:pStyle w:val="Standard"/>
              <w:tabs>
                <w:tab w:val="left" w:pos="342"/>
              </w:tabs>
              <w:suppressAutoHyphens w:val="0"/>
              <w:autoSpaceDE w:val="0"/>
              <w:spacing w:before="57" w:after="57"/>
              <w:ind w:left="58" w:right="-5" w:hanging="360"/>
              <w:jc w:val="both"/>
              <w:rPr>
                <w:rFonts w:eastAsia="ZurichBT-Light" w:cs="Times New Roman"/>
                <w:color w:val="000000"/>
                <w:sz w:val="24"/>
                <w:szCs w:val="24"/>
              </w:rPr>
            </w:pPr>
            <w:r w:rsidRPr="0005040D">
              <w:rPr>
                <w:rFonts w:eastAsia="ZurichBT-Light" w:cs="Times New Roman"/>
                <w:color w:val="000000"/>
                <w:sz w:val="24"/>
                <w:szCs w:val="24"/>
              </w:rPr>
              <w:t>D    Deixar de encaminhar documentos fiscais e todas documentações determinadas pelo fiscal do contrato para efeitos de atestar a entrega dos bens e comprovar regularizações.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7310F6F"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4</w:t>
            </w:r>
          </w:p>
        </w:tc>
      </w:tr>
      <w:tr xmlns:wp14="http://schemas.microsoft.com/office/word/2010/wordml" w:rsidRPr="0005040D" w:rsidR="00A523DC" w:rsidTr="008C7B0C" w14:paraId="0E127ECB"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11B77A1"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17</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6295A221" wp14:textId="77777777">
            <w:pPr>
              <w:pStyle w:val="Standard"/>
              <w:tabs>
                <w:tab w:val="left" w:pos="342"/>
              </w:tabs>
              <w:suppressAutoHyphens w:val="0"/>
              <w:autoSpaceDE w:val="0"/>
              <w:spacing w:before="57" w:after="57"/>
              <w:ind w:left="58" w:right="-5" w:hanging="360"/>
              <w:jc w:val="both"/>
              <w:rPr>
                <w:rFonts w:cs="Times New Roman"/>
                <w:sz w:val="24"/>
                <w:szCs w:val="24"/>
              </w:rPr>
            </w:pPr>
            <w:r w:rsidRPr="0005040D">
              <w:rPr>
                <w:rFonts w:eastAsia="ZurichBT-Light" w:cs="Times New Roman"/>
                <w:color w:val="000000"/>
                <w:sz w:val="24"/>
                <w:szCs w:val="24"/>
              </w:rPr>
              <w:t xml:space="preserve">      Deixar de resguardar que seus funcionários cumpram as normas internas do CONTRATANTE e i</w:t>
            </w:r>
            <w:r w:rsidRPr="0005040D">
              <w:rPr>
                <w:rFonts w:eastAsia="Lucida Sans Unicode" w:cs="Times New Roman"/>
                <w:color w:val="000000"/>
                <w:sz w:val="24"/>
                <w:szCs w:val="24"/>
              </w:rPr>
              <w:t>mpedir que os que cometerem faltas a partir da classificação de natureza grave continuem na prestação dos serviços.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57AB7477"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r>
      <w:tr xmlns:wp14="http://schemas.microsoft.com/office/word/2010/wordml" w:rsidRPr="0005040D" w:rsidR="00A523DC" w:rsidTr="008C7B0C" w14:paraId="46CDEC52"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26D80A2"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18</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EE7DAFA" wp14:textId="77777777">
            <w:pPr>
              <w:pStyle w:val="Standard"/>
              <w:tabs>
                <w:tab w:val="left" w:pos="342"/>
              </w:tabs>
              <w:suppressAutoHyphens w:val="0"/>
              <w:autoSpaceDE w:val="0"/>
              <w:spacing w:before="57" w:after="57"/>
              <w:ind w:left="58" w:right="-5" w:hanging="360"/>
              <w:jc w:val="both"/>
              <w:rPr>
                <w:rFonts w:eastAsia="ZurichBT-Light" w:cs="Times New Roman"/>
                <w:color w:val="000000"/>
                <w:sz w:val="24"/>
                <w:szCs w:val="24"/>
              </w:rPr>
            </w:pPr>
            <w:r w:rsidRPr="0005040D">
              <w:rPr>
                <w:rFonts w:eastAsia="ZurichBT-Light" w:cs="Times New Roman"/>
                <w:color w:val="000000"/>
                <w:sz w:val="24"/>
                <w:szCs w:val="24"/>
              </w:rPr>
              <w:t>D   Deixar de assumir todas as responsabilidades e tomar as medidas necessárias para o atendimento dos prestadores de serviço acidentados ou com mal súbito.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69FF5382"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764B1F9C"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847A633"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19</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7F2939F" wp14:textId="77777777">
            <w:pPr>
              <w:pStyle w:val="Standard"/>
              <w:tabs>
                <w:tab w:val="left" w:pos="342"/>
              </w:tabs>
              <w:suppressAutoHyphens w:val="0"/>
              <w:autoSpaceDE w:val="0"/>
              <w:spacing w:before="57" w:after="57"/>
              <w:ind w:left="58" w:right="-5" w:hanging="360"/>
              <w:jc w:val="both"/>
              <w:rPr>
                <w:rFonts w:eastAsia="ZurichBT-Light" w:cs="Times New Roman"/>
                <w:color w:val="000000"/>
                <w:sz w:val="24"/>
                <w:szCs w:val="24"/>
              </w:rPr>
            </w:pPr>
            <w:r w:rsidRPr="0005040D">
              <w:rPr>
                <w:rFonts w:eastAsia="ZurichBT-Light" w:cs="Times New Roman"/>
                <w:color w:val="000000"/>
                <w:sz w:val="24"/>
                <w:szCs w:val="24"/>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29DE7E4"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5</w:t>
            </w:r>
          </w:p>
        </w:tc>
      </w:tr>
      <w:tr xmlns:wp14="http://schemas.microsoft.com/office/word/2010/wordml" w:rsidRPr="0005040D" w:rsidR="00A523DC" w:rsidTr="008C7B0C" w14:paraId="03325C19"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007C906"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20</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CF54C3D" wp14:textId="77777777">
            <w:pPr>
              <w:pStyle w:val="Standard"/>
              <w:tabs>
                <w:tab w:val="left" w:pos="284"/>
              </w:tabs>
              <w:suppressAutoHyphens w:val="0"/>
              <w:autoSpaceDE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Suspender ou interromper, salvo motivo de força maior ou caso fortuito, a execução do objeto.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D0ADF7A"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5</w:t>
            </w:r>
          </w:p>
        </w:tc>
      </w:tr>
      <w:tr xmlns:wp14="http://schemas.microsoft.com/office/word/2010/wordml" w:rsidRPr="0005040D" w:rsidR="00A523DC" w:rsidTr="008C7B0C" w14:paraId="3477563E"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B568215"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21</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7844DFD" wp14:textId="77777777">
            <w:pPr>
              <w:pStyle w:val="Standard"/>
              <w:tabs>
                <w:tab w:val="left" w:pos="284"/>
              </w:tabs>
              <w:suppressAutoHyphens w:val="0"/>
              <w:autoSpaceDE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Recusar fornecimento determinado pela fiscalização sem motivo justificado.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97C039E"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r>
      <w:tr xmlns:wp14="http://schemas.microsoft.com/office/word/2010/wordml" w:rsidRPr="0005040D" w:rsidR="00A523DC" w:rsidTr="008C7B0C" w14:paraId="6AD1721C"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4C26413"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22</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579BD42" wp14:textId="77777777">
            <w:pPr>
              <w:pStyle w:val="Standard"/>
              <w:tabs>
                <w:tab w:val="left" w:pos="284"/>
              </w:tabs>
              <w:suppressAutoHyphens w:val="0"/>
              <w:autoSpaceDE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Retirar das dependências do CONTRATANTE quaisquer equipamentos ou materiais de consumo sem autorização prévia.</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A2176D0"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r>
      <w:tr xmlns:wp14="http://schemas.microsoft.com/office/word/2010/wordml" w:rsidRPr="0005040D" w:rsidR="00A523DC" w:rsidTr="008C7B0C" w14:paraId="6C893335"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2E4F76D"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23</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6014E4E7" wp14:textId="77777777">
            <w:pPr>
              <w:pStyle w:val="Standard"/>
              <w:tabs>
                <w:tab w:val="left" w:pos="284"/>
              </w:tabs>
              <w:suppressAutoHyphens w:val="0"/>
              <w:autoSpaceDE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Destruir ou danificar documentos por culpa ou dolo de seus agentes.</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4EAB887"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17FA0F01"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D8EB8EE"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24</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25CED5E" wp14:textId="77777777">
            <w:pPr>
              <w:pStyle w:val="western"/>
              <w:tabs>
                <w:tab w:val="left" w:pos="438"/>
                <w:tab w:val="left" w:pos="1477"/>
              </w:tabs>
              <w:autoSpaceDE w:val="0"/>
              <w:spacing w:before="0" w:after="0" w:line="360" w:lineRule="auto"/>
              <w:rPr>
                <w:rFonts w:ascii="Times New Roman" w:hAnsi="Times New Roman" w:eastAsia="Lucida Sans Unicode" w:cs="Times New Roman"/>
                <w:color w:val="000000"/>
                <w:sz w:val="24"/>
                <w:szCs w:val="24"/>
              </w:rPr>
            </w:pPr>
            <w:r w:rsidRPr="0005040D">
              <w:rPr>
                <w:rFonts w:ascii="Times New Roman" w:hAnsi="Times New Roman" w:eastAsia="Lucida Sans Unicode" w:cs="Times New Roman"/>
                <w:color w:val="000000"/>
                <w:sz w:val="24"/>
                <w:szCs w:val="24"/>
              </w:rPr>
              <w:t>Dia corrido de atraso injustificado, limitada sua aplicação até o máximo o 15º dia</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3C1ED14B"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r>
      <w:tr xmlns:wp14="http://schemas.microsoft.com/office/word/2010/wordml" w:rsidRPr="0005040D" w:rsidR="00A523DC" w:rsidTr="008C7B0C" w14:paraId="02F1B6F1"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BFDD700"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25</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C5C5ACF" wp14:textId="77777777">
            <w:pPr>
              <w:pStyle w:val="western"/>
              <w:tabs>
                <w:tab w:val="left" w:pos="438"/>
                <w:tab w:val="left" w:pos="1477"/>
              </w:tabs>
              <w:autoSpaceDE w:val="0"/>
              <w:spacing w:before="0" w:after="0" w:line="360" w:lineRule="auto"/>
              <w:rPr>
                <w:rFonts w:ascii="Times New Roman" w:hAnsi="Times New Roman" w:eastAsia="Lucida Sans Unicode" w:cs="Times New Roman"/>
                <w:color w:val="000000"/>
                <w:sz w:val="24"/>
                <w:szCs w:val="24"/>
              </w:rPr>
            </w:pPr>
            <w:r w:rsidRPr="0005040D">
              <w:rPr>
                <w:rFonts w:ascii="Times New Roman" w:hAnsi="Times New Roman" w:eastAsia="Lucida Sans Unicode" w:cs="Times New Roman"/>
                <w:color w:val="000000"/>
                <w:sz w:val="24"/>
                <w:szCs w:val="24"/>
              </w:rPr>
              <w:t>Dia corrido de atraso injustificado após o 16º dia</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3004FEB"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6</w:t>
            </w:r>
          </w:p>
        </w:tc>
      </w:tr>
      <w:tr xmlns:wp14="http://schemas.microsoft.com/office/word/2010/wordml" w:rsidRPr="0005040D" w:rsidR="00A523DC" w:rsidTr="008C7B0C" w14:paraId="6B949CD7"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6334656"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26</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1581897" wp14:textId="77777777">
            <w:pPr>
              <w:pStyle w:val="Standard"/>
              <w:tabs>
                <w:tab w:val="left" w:pos="284"/>
              </w:tabs>
              <w:suppressAutoHyphens w:val="0"/>
              <w:autoSpaceDE w:val="0"/>
              <w:snapToGrid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Deixar de responder em 12h questionamentos referentes ao atendimento em andamento categorizado como severidade 4</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4648C29"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5</w:t>
            </w:r>
          </w:p>
        </w:tc>
      </w:tr>
      <w:tr xmlns:wp14="http://schemas.microsoft.com/office/word/2010/wordml" w:rsidRPr="0005040D" w:rsidR="00A523DC" w:rsidTr="008C7B0C" w14:paraId="7EA654BC"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1C0AA51"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27</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756A0E6" wp14:textId="77777777">
            <w:pPr>
              <w:pStyle w:val="Standard"/>
              <w:tabs>
                <w:tab w:val="left" w:pos="284"/>
              </w:tabs>
              <w:suppressAutoHyphens w:val="0"/>
              <w:autoSpaceDE w:val="0"/>
              <w:snapToGrid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Deixar de responder em 24h questionamentos referentes ao atendimento em andamento categorizado como outros níveis de severidade</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54A90BE3"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3</w:t>
            </w:r>
          </w:p>
        </w:tc>
      </w:tr>
      <w:tr xmlns:wp14="http://schemas.microsoft.com/office/word/2010/wordml" w:rsidRPr="0005040D" w:rsidR="00A523DC" w:rsidTr="008C7B0C" w14:paraId="49644423"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7393B24"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28</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27A5191" wp14:textId="77777777">
            <w:pPr>
              <w:pStyle w:val="Standard"/>
              <w:tabs>
                <w:tab w:val="left" w:pos="284"/>
              </w:tabs>
              <w:suppressAutoHyphens w:val="0"/>
              <w:autoSpaceDE w:val="0"/>
              <w:snapToGrid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Dia útil de atraso injustificado nas entregas do serviço de migração</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E32D521"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1</w:t>
            </w:r>
          </w:p>
        </w:tc>
      </w:tr>
      <w:tr xmlns:wp14="http://schemas.microsoft.com/office/word/2010/wordml" w:rsidRPr="0005040D" w:rsidR="00A523DC" w:rsidTr="008C7B0C" w14:paraId="22F9CF0F" wp14:textId="77777777">
        <w:tc>
          <w:tcPr>
            <w:tcW w:w="72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4B34824B"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29</w:t>
            </w:r>
          </w:p>
        </w:tc>
        <w:tc>
          <w:tcPr>
            <w:tcW w:w="7657"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60A39921" wp14:textId="77777777">
            <w:pPr>
              <w:pStyle w:val="Standard"/>
              <w:tabs>
                <w:tab w:val="left" w:pos="284"/>
              </w:tabs>
              <w:suppressAutoHyphens w:val="0"/>
              <w:autoSpaceDE w:val="0"/>
              <w:snapToGrid w:val="0"/>
              <w:spacing w:before="57" w:after="57"/>
              <w:jc w:val="both"/>
              <w:rPr>
                <w:rFonts w:eastAsia="Lucida Sans Unicode" w:cs="Times New Roman"/>
                <w:color w:val="000000"/>
                <w:sz w:val="24"/>
                <w:szCs w:val="24"/>
              </w:rPr>
            </w:pPr>
            <w:r w:rsidRPr="0005040D">
              <w:rPr>
                <w:rFonts w:eastAsia="Lucida Sans Unicode" w:cs="Times New Roman"/>
                <w:color w:val="000000"/>
                <w:sz w:val="24"/>
                <w:szCs w:val="24"/>
              </w:rPr>
              <w:t xml:space="preserve">Por Indisponibilidade que cause prejuízos aos serviços e usuários  </w:t>
            </w:r>
          </w:p>
        </w:tc>
        <w:tc>
          <w:tcPr>
            <w:tcW w:w="69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2C3D751" wp14:textId="77777777">
            <w:pPr>
              <w:pStyle w:val="Standard"/>
              <w:spacing w:before="57" w:after="57"/>
              <w:jc w:val="center"/>
              <w:rPr>
                <w:rFonts w:eastAsia="ZurichBT-Light" w:cs="Times New Roman"/>
                <w:sz w:val="24"/>
                <w:szCs w:val="24"/>
              </w:rPr>
            </w:pPr>
            <w:r w:rsidRPr="0005040D">
              <w:rPr>
                <w:rFonts w:eastAsia="ZurichBT-Light" w:cs="Times New Roman"/>
                <w:sz w:val="24"/>
                <w:szCs w:val="24"/>
              </w:rPr>
              <w:t>4</w:t>
            </w:r>
          </w:p>
        </w:tc>
      </w:tr>
    </w:tbl>
    <w:p xmlns:wp14="http://schemas.microsoft.com/office/word/2010/wordml" w:rsidRPr="0005040D" w:rsidR="00A523DC" w:rsidP="00A523DC" w:rsidRDefault="00A523DC" w14:paraId="6A75FC7E" wp14:textId="77777777">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r w:rsidRPr="0005040D">
        <w:rPr>
          <w:rFonts w:eastAsia="TTE4D8A148t00" w:cs="Times New Roman"/>
          <w:color w:val="000000"/>
          <w:sz w:val="24"/>
          <w:szCs w:val="24"/>
        </w:rPr>
        <w:t>Tabela 3: Infrações e correspondentes níveis</w:t>
      </w:r>
    </w:p>
    <w:p xmlns:wp14="http://schemas.microsoft.com/office/word/2010/wordml" w:rsidRPr="0005040D" w:rsidR="00A523DC" w:rsidP="00A523DC" w:rsidRDefault="00A523DC" w14:paraId="59F64030" wp14:textId="77777777">
      <w:pPr>
        <w:pStyle w:val="western"/>
        <w:numPr>
          <w:ilvl w:val="2"/>
          <w:numId w:val="21"/>
        </w:numPr>
        <w:tabs>
          <w:tab w:val="left" w:pos="-3882"/>
          <w:tab w:val="left" w:pos="-2843"/>
        </w:tabs>
        <w:suppressAutoHyphens w:val="0"/>
        <w:autoSpaceDE w:val="0"/>
        <w:autoSpaceDN w:val="0"/>
        <w:snapToGrid w:val="0"/>
        <w:spacing w:before="0" w:after="0" w:line="360" w:lineRule="auto"/>
        <w:ind w:right="-1"/>
        <w:jc w:val="both"/>
        <w:rPr>
          <w:rFonts w:ascii="Times New Roman" w:hAnsi="Times New Roman" w:cs="Times New Roman"/>
          <w:sz w:val="24"/>
          <w:szCs w:val="24"/>
        </w:rPr>
      </w:pPr>
      <w:r w:rsidRPr="0005040D">
        <w:rPr>
          <w:rFonts w:ascii="Times New Roman" w:hAnsi="Times New Roman" w:eastAsia="TTE4D8A148t00" w:cs="Times New Roman"/>
          <w:color w:val="000000"/>
          <w:sz w:val="24"/>
          <w:szCs w:val="24"/>
        </w:rPr>
        <w:t>Em caso de registro de infração na qual a CONTRATADA apresente justificativa razoável e aceita pelo fiscal do contrato, o nível da infração poderá ser desconsiderado ou inserido em uma categoria de menor gravidade.</w:t>
      </w:r>
    </w:p>
    <w:p xmlns:wp14="http://schemas.microsoft.com/office/word/2010/wordml" w:rsidRPr="0005040D" w:rsidR="00A523DC" w:rsidP="00A523DC" w:rsidRDefault="00A523DC" w14:paraId="2DF58198" wp14:textId="77777777">
      <w:pPr>
        <w:pStyle w:val="western"/>
        <w:numPr>
          <w:ilvl w:val="2"/>
          <w:numId w:val="21"/>
        </w:numPr>
        <w:tabs>
          <w:tab w:val="left" w:pos="-3882"/>
          <w:tab w:val="left" w:pos="-2843"/>
        </w:tabs>
        <w:suppressAutoHyphens w:val="0"/>
        <w:autoSpaceDE w:val="0"/>
        <w:autoSpaceDN w:val="0"/>
        <w:snapToGrid w:val="0"/>
        <w:spacing w:before="0" w:after="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Os casos omissos terão o nível de gravidade estipulado pelo CONTRATANTE utilizando como referência a tabela 4.</w:t>
      </w:r>
    </w:p>
    <w:p xmlns:wp14="http://schemas.microsoft.com/office/word/2010/wordml" w:rsidRPr="0005040D" w:rsidR="00A523DC" w:rsidP="00A523DC" w:rsidRDefault="00A523DC" w14:paraId="75197987" wp14:textId="77777777">
      <w:pPr>
        <w:pStyle w:val="western"/>
        <w:numPr>
          <w:ilvl w:val="2"/>
          <w:numId w:val="21"/>
        </w:numPr>
        <w:tabs>
          <w:tab w:val="left" w:pos="-3882"/>
          <w:tab w:val="left" w:pos="-2843"/>
        </w:tabs>
        <w:suppressAutoHyphens w:val="0"/>
        <w:autoSpaceDE w:val="0"/>
        <w:autoSpaceDN w:val="0"/>
        <w:snapToGrid w:val="0"/>
        <w:spacing w:before="0" w:after="0" w:line="360" w:lineRule="auto"/>
        <w:ind w:right="-1"/>
        <w:jc w:val="both"/>
        <w:rPr>
          <w:rFonts w:ascii="Times New Roman" w:hAnsi="Times New Roman" w:cs="Times New Roman"/>
          <w:sz w:val="24"/>
          <w:szCs w:val="24"/>
        </w:rPr>
      </w:pPr>
      <w:r w:rsidRPr="0005040D">
        <w:rPr>
          <w:rFonts w:ascii="Times New Roman" w:hAnsi="Times New Roman" w:cs="Times New Roman"/>
          <w:sz w:val="24"/>
          <w:szCs w:val="24"/>
        </w:rPr>
        <w:t>Além das hipóteses aventadas acima, a multa poderá ser acumulada com quaisquer outras sanções e será aplicada na seguinte forma:</w:t>
      </w:r>
    </w:p>
    <w:tbl>
      <w:tblPr>
        <w:tblW w:w="9638" w:type="dxa"/>
        <w:tblLayout w:type="fixed"/>
        <w:tblCellMar>
          <w:left w:w="10" w:type="dxa"/>
          <w:right w:w="10" w:type="dxa"/>
        </w:tblCellMar>
        <w:tblLook w:val="0000" w:firstRow="0" w:lastRow="0" w:firstColumn="0" w:lastColumn="0" w:noHBand="0" w:noVBand="0"/>
      </w:tblPr>
      <w:tblGrid>
        <w:gridCol w:w="4818"/>
        <w:gridCol w:w="4820"/>
      </w:tblGrid>
      <w:tr xmlns:wp14="http://schemas.microsoft.com/office/word/2010/wordml" w:rsidRPr="0005040D" w:rsidR="00A523DC" w:rsidTr="008C7B0C" w14:paraId="12381853" wp14:textId="77777777">
        <w:tc>
          <w:tcPr>
            <w:tcW w:w="4818" w:type="dxa"/>
            <w:tcBorders>
              <w:top w:val="single" w:color="000000" w:sz="2" w:space="0"/>
              <w:left w:val="single" w:color="000000" w:sz="2" w:space="0"/>
              <w:bottom w:val="single" w:color="000000" w:sz="2" w:space="0"/>
            </w:tcBorders>
            <w:shd w:val="clear" w:color="auto" w:fill="B2B2B2"/>
            <w:tcMar>
              <w:top w:w="55" w:type="dxa"/>
              <w:left w:w="55" w:type="dxa"/>
              <w:bottom w:w="55" w:type="dxa"/>
              <w:right w:w="55" w:type="dxa"/>
            </w:tcMar>
          </w:tcPr>
          <w:p w:rsidRPr="0005040D" w:rsidR="00A523DC" w:rsidP="008C7B0C" w:rsidRDefault="00A523DC" w14:paraId="06CB88DF" wp14:textId="77777777">
            <w:pPr>
              <w:pStyle w:val="Standard"/>
              <w:spacing w:before="57" w:after="57" w:line="360" w:lineRule="auto"/>
              <w:jc w:val="center"/>
              <w:rPr>
                <w:rFonts w:cs="Times New Roman"/>
                <w:b/>
                <w:bCs/>
                <w:color w:val="000000"/>
                <w:sz w:val="24"/>
                <w:szCs w:val="24"/>
              </w:rPr>
            </w:pPr>
            <w:r w:rsidRPr="0005040D">
              <w:rPr>
                <w:rFonts w:cs="Times New Roman"/>
                <w:b/>
                <w:bCs/>
                <w:color w:val="000000"/>
                <w:sz w:val="24"/>
                <w:szCs w:val="24"/>
              </w:rPr>
              <w:t>INFRAÇÃO</w:t>
            </w:r>
          </w:p>
        </w:tc>
        <w:tc>
          <w:tcPr>
            <w:tcW w:w="4820" w:type="dxa"/>
            <w:tcBorders>
              <w:top w:val="single" w:color="000000" w:sz="2" w:space="0"/>
              <w:left w:val="single" w:color="000000" w:sz="2" w:space="0"/>
              <w:bottom w:val="single" w:color="000000" w:sz="2" w:space="0"/>
              <w:right w:val="single" w:color="000000" w:sz="2" w:space="0"/>
            </w:tcBorders>
            <w:shd w:val="clear" w:color="auto" w:fill="B2B2B2"/>
            <w:tcMar>
              <w:top w:w="55" w:type="dxa"/>
              <w:left w:w="55" w:type="dxa"/>
              <w:bottom w:w="55" w:type="dxa"/>
              <w:right w:w="55" w:type="dxa"/>
            </w:tcMar>
          </w:tcPr>
          <w:p w:rsidRPr="0005040D" w:rsidR="00A523DC" w:rsidP="008C7B0C" w:rsidRDefault="00A523DC" w14:paraId="7CF1E3F1" wp14:textId="77777777">
            <w:pPr>
              <w:pStyle w:val="Standard"/>
              <w:spacing w:before="57" w:after="57" w:line="360" w:lineRule="auto"/>
              <w:jc w:val="center"/>
              <w:rPr>
                <w:rFonts w:cs="Times New Roman"/>
                <w:b/>
                <w:bCs/>
                <w:color w:val="000000"/>
                <w:sz w:val="24"/>
                <w:szCs w:val="24"/>
              </w:rPr>
            </w:pPr>
            <w:r w:rsidRPr="0005040D">
              <w:rPr>
                <w:rFonts w:cs="Times New Roman"/>
                <w:b/>
                <w:bCs/>
                <w:color w:val="000000"/>
                <w:sz w:val="24"/>
                <w:szCs w:val="24"/>
              </w:rPr>
              <w:t>MULTA (% sobre o valor global do contrato)</w:t>
            </w:r>
          </w:p>
        </w:tc>
      </w:tr>
      <w:tr xmlns:wp14="http://schemas.microsoft.com/office/word/2010/wordml" w:rsidRPr="0005040D" w:rsidR="00A523DC" w:rsidTr="008C7B0C" w14:paraId="03D6BCC1" wp14:textId="77777777">
        <w:tc>
          <w:tcPr>
            <w:tcW w:w="4818"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D5B2D55" wp14:textId="77777777">
            <w:pPr>
              <w:pStyle w:val="Standard"/>
              <w:spacing w:before="57" w:after="57" w:line="360" w:lineRule="auto"/>
              <w:jc w:val="both"/>
              <w:rPr>
                <w:rFonts w:eastAsia="TTE4D8A148t00" w:cs="Times New Roman"/>
                <w:color w:val="000000"/>
                <w:sz w:val="24"/>
                <w:szCs w:val="24"/>
              </w:rPr>
            </w:pPr>
            <w:r w:rsidRPr="0005040D">
              <w:rPr>
                <w:rFonts w:eastAsia="TTE4D8A148t00" w:cs="Times New Roman"/>
                <w:color w:val="000000"/>
                <w:sz w:val="24"/>
                <w:szCs w:val="24"/>
              </w:rPr>
              <w:t>1) apresentação de documentação falsa</w:t>
            </w:r>
          </w:p>
          <w:p w:rsidRPr="0005040D" w:rsidR="00A523DC" w:rsidP="008C7B0C" w:rsidRDefault="00A523DC" w14:paraId="0846B489" wp14:textId="77777777">
            <w:pPr>
              <w:pStyle w:val="Standard"/>
              <w:spacing w:before="57" w:after="57" w:line="360" w:lineRule="auto"/>
              <w:jc w:val="both"/>
              <w:rPr>
                <w:rFonts w:eastAsia="TTE4D8A148t00" w:cs="Times New Roman"/>
                <w:color w:val="000000"/>
                <w:sz w:val="24"/>
                <w:szCs w:val="24"/>
              </w:rPr>
            </w:pPr>
            <w:r w:rsidRPr="0005040D">
              <w:rPr>
                <w:rFonts w:eastAsia="TTE4D8A148t00" w:cs="Times New Roman"/>
                <w:color w:val="000000"/>
                <w:sz w:val="24"/>
                <w:szCs w:val="24"/>
              </w:rPr>
              <w:t>2) fraude na execução contratual</w:t>
            </w:r>
          </w:p>
          <w:p w:rsidRPr="0005040D" w:rsidR="00A523DC" w:rsidP="008C7B0C" w:rsidRDefault="00A523DC" w14:paraId="3C86DE48" wp14:textId="77777777">
            <w:pPr>
              <w:pStyle w:val="Standard"/>
              <w:spacing w:before="57" w:after="57" w:line="360" w:lineRule="auto"/>
              <w:jc w:val="both"/>
              <w:rPr>
                <w:rFonts w:eastAsia="TTE4D8A148t00" w:cs="Times New Roman"/>
                <w:color w:val="000000"/>
                <w:sz w:val="24"/>
                <w:szCs w:val="24"/>
              </w:rPr>
            </w:pPr>
            <w:r w:rsidRPr="0005040D">
              <w:rPr>
                <w:rFonts w:eastAsia="TTE4D8A148t00" w:cs="Times New Roman"/>
                <w:color w:val="000000"/>
                <w:sz w:val="24"/>
                <w:szCs w:val="24"/>
              </w:rPr>
              <w:t>3) comportamento inidôneo</w:t>
            </w:r>
          </w:p>
          <w:p w:rsidRPr="0005040D" w:rsidR="00A523DC" w:rsidP="008C7B0C" w:rsidRDefault="00A523DC" w14:paraId="017BA8FC" wp14:textId="77777777">
            <w:pPr>
              <w:pStyle w:val="Standard"/>
              <w:spacing w:before="57" w:after="57" w:line="360" w:lineRule="auto"/>
              <w:jc w:val="both"/>
              <w:rPr>
                <w:rFonts w:eastAsia="TTE4D8A148t00" w:cs="Times New Roman"/>
                <w:color w:val="000000"/>
                <w:sz w:val="24"/>
                <w:szCs w:val="24"/>
              </w:rPr>
            </w:pPr>
            <w:r w:rsidRPr="0005040D">
              <w:rPr>
                <w:rFonts w:eastAsia="TTE4D8A148t00" w:cs="Times New Roman"/>
                <w:color w:val="000000"/>
                <w:sz w:val="24"/>
                <w:szCs w:val="24"/>
              </w:rPr>
              <w:t>4) fraude fiscal</w:t>
            </w:r>
          </w:p>
          <w:p w:rsidRPr="0005040D" w:rsidR="00A523DC" w:rsidP="008C7B0C" w:rsidRDefault="00A523DC" w14:paraId="5962738A" wp14:textId="77777777">
            <w:pPr>
              <w:pStyle w:val="Standard"/>
              <w:spacing w:before="57" w:after="57" w:line="360" w:lineRule="auto"/>
              <w:jc w:val="both"/>
              <w:rPr>
                <w:rFonts w:eastAsia="TTE4D8A148t00" w:cs="Times New Roman"/>
                <w:color w:val="000000"/>
                <w:sz w:val="24"/>
                <w:szCs w:val="24"/>
              </w:rPr>
            </w:pPr>
            <w:r w:rsidRPr="0005040D">
              <w:rPr>
                <w:rFonts w:eastAsia="TTE4D8A148t00" w:cs="Times New Roman"/>
                <w:color w:val="000000"/>
                <w:sz w:val="24"/>
                <w:szCs w:val="24"/>
              </w:rPr>
              <w:t>5) inexecução total do contrato</w:t>
            </w:r>
          </w:p>
        </w:tc>
        <w:tc>
          <w:tcPr>
            <w:tcW w:w="4820"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3BC53B34" wp14:textId="77777777">
            <w:pPr>
              <w:pStyle w:val="Standard"/>
              <w:autoSpaceDE w:val="0"/>
              <w:spacing w:before="57" w:after="57" w:line="360" w:lineRule="auto"/>
              <w:rPr>
                <w:rFonts w:cs="Times New Roman"/>
                <w:sz w:val="24"/>
                <w:szCs w:val="24"/>
              </w:rPr>
            </w:pPr>
            <w:r w:rsidRPr="0005040D">
              <w:rPr>
                <w:rFonts w:cs="Times New Roman"/>
                <w:sz w:val="24"/>
                <w:szCs w:val="24"/>
              </w:rPr>
              <w:t>Até 30% (trinta por cento) (esse percentual deve ser definido pela STI de acordo com os riscos que poderão se concretizar caso o contrato tenha que ser interrompido e também de acordo com o valor global do contrato)</w:t>
            </w:r>
          </w:p>
        </w:tc>
      </w:tr>
      <w:tr xmlns:wp14="http://schemas.microsoft.com/office/word/2010/wordml" w:rsidRPr="0005040D" w:rsidR="00A523DC" w:rsidTr="008C7B0C" w14:paraId="10414364" wp14:textId="77777777">
        <w:tc>
          <w:tcPr>
            <w:tcW w:w="4818"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6276E7D5" wp14:textId="77777777">
            <w:pPr>
              <w:pStyle w:val="Standard"/>
              <w:spacing w:before="57" w:after="57" w:line="360" w:lineRule="auto"/>
              <w:jc w:val="both"/>
              <w:rPr>
                <w:rFonts w:eastAsia="TTE4D8A148t00" w:cs="Times New Roman"/>
                <w:sz w:val="24"/>
                <w:szCs w:val="24"/>
              </w:rPr>
            </w:pPr>
            <w:r w:rsidRPr="0005040D">
              <w:rPr>
                <w:rFonts w:eastAsia="TTE4D8A148t00" w:cs="Times New Roman"/>
                <w:sz w:val="24"/>
                <w:szCs w:val="24"/>
              </w:rPr>
              <w:t>6) inexecução parcial</w:t>
            </w:r>
          </w:p>
          <w:p w:rsidRPr="0005040D" w:rsidR="00A523DC" w:rsidP="008C7B0C" w:rsidRDefault="00A523DC" w14:paraId="6F47F9DC" wp14:textId="77777777">
            <w:pPr>
              <w:pStyle w:val="Standard"/>
              <w:spacing w:before="57" w:after="57" w:line="360" w:lineRule="auto"/>
              <w:jc w:val="both"/>
              <w:rPr>
                <w:rFonts w:eastAsia="TTE4D8A148t00" w:cs="Times New Roman"/>
                <w:sz w:val="24"/>
                <w:szCs w:val="24"/>
              </w:rPr>
            </w:pPr>
            <w:r w:rsidRPr="0005040D">
              <w:rPr>
                <w:rFonts w:eastAsia="TTE4D8A148t00" w:cs="Times New Roman"/>
                <w:sz w:val="24"/>
                <w:szCs w:val="24"/>
              </w:rPr>
              <w:t>7) descumprimento de obrigação contratual</w:t>
            </w:r>
          </w:p>
        </w:tc>
        <w:tc>
          <w:tcPr>
            <w:tcW w:w="4820"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740A14FD" wp14:textId="77777777">
            <w:pPr>
              <w:pStyle w:val="Standard"/>
              <w:autoSpaceDE w:val="0"/>
              <w:spacing w:before="57" w:after="57" w:line="360" w:lineRule="auto"/>
              <w:rPr>
                <w:rFonts w:eastAsia="TTE4D8A148t00" w:cs="Times New Roman"/>
                <w:sz w:val="24"/>
                <w:szCs w:val="24"/>
              </w:rPr>
            </w:pPr>
            <w:r w:rsidRPr="0005040D">
              <w:rPr>
                <w:rFonts w:eastAsia="TTE4D8A148t00" w:cs="Times New Roman"/>
                <w:sz w:val="24"/>
                <w:szCs w:val="24"/>
              </w:rPr>
              <w:t>Até 20% (vinte por cento) (esse percentual deve ser definido pela STI de acordo com os riscos que poderão se concretizar caso o contrato tenha que ser interrompido e também de acordo com o valor global do contrato)</w:t>
            </w:r>
          </w:p>
        </w:tc>
      </w:tr>
    </w:tbl>
    <w:p xmlns:wp14="http://schemas.microsoft.com/office/word/2010/wordml" w:rsidRPr="0005040D" w:rsidR="00A523DC" w:rsidP="00A523DC" w:rsidRDefault="00A523DC" w14:paraId="7BFFE69F" wp14:textId="77777777">
      <w:pPr>
        <w:pStyle w:val="Standard"/>
        <w:tabs>
          <w:tab w:val="left" w:pos="70"/>
        </w:tabs>
        <w:autoSpaceDE w:val="0"/>
        <w:snapToGrid w:val="0"/>
        <w:spacing w:before="57" w:after="57" w:line="360" w:lineRule="auto"/>
        <w:jc w:val="center"/>
        <w:rPr>
          <w:rFonts w:eastAsia="Lucida Sans Unicode" w:cs="Times New Roman"/>
          <w:sz w:val="24"/>
          <w:szCs w:val="24"/>
          <w:lang w:eastAsia="en-US"/>
        </w:rPr>
      </w:pPr>
      <w:r w:rsidRPr="0005040D">
        <w:rPr>
          <w:rFonts w:eastAsia="Lucida Sans Unicode" w:cs="Times New Roman"/>
          <w:sz w:val="24"/>
          <w:szCs w:val="24"/>
          <w:lang w:eastAsia="en-US"/>
        </w:rPr>
        <w:t>Tabela 4: Percentual máximo para as infrações previstas na Lei 10.520/2002</w:t>
      </w:r>
    </w:p>
    <w:p xmlns:wp14="http://schemas.microsoft.com/office/word/2010/wordml" w:rsidRPr="0005040D" w:rsidR="00A523DC" w:rsidP="00A523DC" w:rsidRDefault="00A523DC" w14:paraId="11D3767D" wp14:textId="77777777">
      <w:pPr>
        <w:pStyle w:val="western"/>
        <w:numPr>
          <w:ilvl w:val="1"/>
          <w:numId w:val="21"/>
        </w:numPr>
        <w:tabs>
          <w:tab w:val="left" w:pos="1515"/>
          <w:tab w:val="left" w:pos="2554"/>
        </w:tabs>
        <w:suppressAutoHyphens w:val="0"/>
        <w:autoSpaceDE w:val="0"/>
        <w:autoSpaceDN w:val="0"/>
        <w:snapToGrid w:val="0"/>
        <w:spacing w:before="0" w:after="0" w:line="360" w:lineRule="auto"/>
        <w:ind w:left="1077" w:hanging="340"/>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A inexecução parcial ou total do contrato será configurada, entre outras hipóteses, na ocorrência de, pelo menos, uma das seguintes situações:</w:t>
      </w:r>
    </w:p>
    <w:tbl>
      <w:tblPr>
        <w:tblW w:w="7017" w:type="dxa"/>
        <w:tblInd w:w="1171" w:type="dxa"/>
        <w:tblLayout w:type="fixed"/>
        <w:tblCellMar>
          <w:left w:w="10" w:type="dxa"/>
          <w:right w:w="10" w:type="dxa"/>
        </w:tblCellMar>
        <w:tblLook w:val="0000" w:firstRow="0" w:lastRow="0" w:firstColumn="0" w:lastColumn="0" w:noHBand="0" w:noVBand="0"/>
      </w:tblPr>
      <w:tblGrid>
        <w:gridCol w:w="2094"/>
        <w:gridCol w:w="2175"/>
        <w:gridCol w:w="2748"/>
      </w:tblGrid>
      <w:tr xmlns:wp14="http://schemas.microsoft.com/office/word/2010/wordml" w:rsidRPr="0005040D" w:rsidR="00A523DC" w:rsidTr="008C7B0C" w14:paraId="734FCDC4" wp14:textId="77777777">
        <w:tc>
          <w:tcPr>
            <w:tcW w:w="2094" w:type="dxa"/>
            <w:vMerge w:val="restart"/>
            <w:tcBorders>
              <w:top w:val="single" w:color="000000" w:sz="2" w:space="0"/>
              <w:left w:val="single" w:color="000000" w:sz="2" w:space="0"/>
              <w:bottom w:val="single" w:color="000000" w:sz="2" w:space="0"/>
            </w:tcBorders>
            <w:shd w:val="clear" w:color="auto" w:fill="999999"/>
            <w:tcMar>
              <w:top w:w="55" w:type="dxa"/>
              <w:left w:w="55" w:type="dxa"/>
              <w:bottom w:w="55" w:type="dxa"/>
              <w:right w:w="55" w:type="dxa"/>
            </w:tcMar>
          </w:tcPr>
          <w:p w:rsidRPr="0005040D" w:rsidR="00A523DC" w:rsidP="008C7B0C" w:rsidRDefault="00A523DC" w14:paraId="675E05EE" wp14:textId="77777777">
            <w:pPr>
              <w:pStyle w:val="Standard"/>
              <w:shd w:val="clear" w:color="auto" w:fill="999999"/>
              <w:spacing w:before="57" w:after="57" w:line="360" w:lineRule="auto"/>
              <w:jc w:val="center"/>
              <w:rPr>
                <w:rFonts w:eastAsia="TTE4D8A148t00" w:cs="Times New Roman"/>
                <w:b/>
                <w:bCs/>
                <w:sz w:val="24"/>
                <w:szCs w:val="24"/>
              </w:rPr>
            </w:pPr>
          </w:p>
          <w:p w:rsidRPr="0005040D" w:rsidR="00A523DC" w:rsidP="008C7B0C" w:rsidRDefault="00A523DC" w14:paraId="643865E0" wp14:textId="77777777">
            <w:pPr>
              <w:pStyle w:val="Standard"/>
              <w:suppressLineNumbers/>
              <w:shd w:val="clear" w:color="auto" w:fill="999999"/>
              <w:spacing w:before="57" w:after="57" w:line="360" w:lineRule="auto"/>
              <w:jc w:val="center"/>
              <w:rPr>
                <w:rFonts w:eastAsia="TTE4D8A148t00" w:cs="Times New Roman"/>
                <w:b/>
                <w:bCs/>
                <w:sz w:val="24"/>
                <w:szCs w:val="24"/>
              </w:rPr>
            </w:pPr>
            <w:r w:rsidRPr="0005040D">
              <w:rPr>
                <w:rFonts w:eastAsia="TTE4D8A148t00" w:cs="Times New Roman"/>
                <w:b/>
                <w:bCs/>
                <w:sz w:val="24"/>
                <w:szCs w:val="24"/>
              </w:rPr>
              <w:t>GRAU</w:t>
            </w:r>
          </w:p>
        </w:tc>
        <w:tc>
          <w:tcPr>
            <w:tcW w:w="4923" w:type="dxa"/>
            <w:gridSpan w:val="2"/>
            <w:tcBorders>
              <w:top w:val="single" w:color="000000" w:sz="2" w:space="0"/>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05040D" w:rsidR="00A523DC" w:rsidP="008C7B0C" w:rsidRDefault="00A523DC" w14:paraId="417DE99C" wp14:textId="77777777">
            <w:pPr>
              <w:pStyle w:val="Standard"/>
              <w:suppressLineNumbers/>
              <w:shd w:val="clear" w:color="auto" w:fill="999999"/>
              <w:spacing w:before="57" w:after="57" w:line="360" w:lineRule="auto"/>
              <w:jc w:val="center"/>
              <w:rPr>
                <w:rFonts w:eastAsia="TTE4D8A148t00" w:cs="Times New Roman"/>
                <w:b/>
                <w:bCs/>
                <w:sz w:val="24"/>
                <w:szCs w:val="24"/>
              </w:rPr>
            </w:pPr>
            <w:r w:rsidRPr="0005040D">
              <w:rPr>
                <w:rFonts w:eastAsia="TTE4D8A148t00" w:cs="Times New Roman"/>
                <w:b/>
                <w:bCs/>
                <w:sz w:val="24"/>
                <w:szCs w:val="24"/>
              </w:rPr>
              <w:t>QUANTIDADE DE INFRAÇÕES</w:t>
            </w:r>
          </w:p>
        </w:tc>
      </w:tr>
      <w:tr xmlns:wp14="http://schemas.microsoft.com/office/word/2010/wordml" w:rsidRPr="0005040D" w:rsidR="00A523DC" w:rsidTr="008C7B0C" w14:paraId="4DB6C755" wp14:textId="77777777">
        <w:trPr>
          <w:trHeight w:val="701"/>
        </w:trPr>
        <w:tc>
          <w:tcPr>
            <w:tcW w:w="2094" w:type="dxa"/>
            <w:vMerge/>
            <w:tcBorders>
              <w:top w:val="single" w:color="000000" w:sz="2" w:space="0"/>
              <w:left w:val="single" w:color="000000" w:sz="2" w:space="0"/>
              <w:bottom w:val="single" w:color="000000" w:sz="2" w:space="0"/>
            </w:tcBorders>
            <w:shd w:val="clear" w:color="auto" w:fill="999999"/>
            <w:tcMar>
              <w:top w:w="55" w:type="dxa"/>
              <w:left w:w="55" w:type="dxa"/>
              <w:bottom w:w="55" w:type="dxa"/>
              <w:right w:w="55" w:type="dxa"/>
            </w:tcMar>
          </w:tcPr>
          <w:p w:rsidRPr="0005040D" w:rsidR="00A523DC" w:rsidP="008C7B0C" w:rsidRDefault="00A523DC" w14:paraId="2FC17F8B" wp14:textId="77777777">
            <w:pPr>
              <w:suppressAutoHyphens w:val="0"/>
              <w:rPr>
                <w:rFonts w:cs="Times New Roman"/>
              </w:rPr>
            </w:pPr>
          </w:p>
        </w:tc>
        <w:tc>
          <w:tcPr>
            <w:tcW w:w="2175" w:type="dxa"/>
            <w:tcBorders>
              <w:left w:val="single" w:color="000000" w:sz="2" w:space="0"/>
              <w:bottom w:val="single" w:color="000000" w:sz="2" w:space="0"/>
            </w:tcBorders>
            <w:shd w:val="clear" w:color="auto" w:fill="999999"/>
            <w:tcMar>
              <w:top w:w="55" w:type="dxa"/>
              <w:left w:w="55" w:type="dxa"/>
              <w:bottom w:w="55" w:type="dxa"/>
              <w:right w:w="55" w:type="dxa"/>
            </w:tcMar>
          </w:tcPr>
          <w:p w:rsidRPr="0005040D" w:rsidR="00A523DC" w:rsidP="008C7B0C" w:rsidRDefault="00A523DC" w14:paraId="57B0D77C" wp14:textId="77777777">
            <w:pPr>
              <w:pStyle w:val="Standard"/>
              <w:suppressLineNumbers/>
              <w:shd w:val="clear" w:color="auto" w:fill="999999"/>
              <w:spacing w:before="57" w:after="57" w:line="360" w:lineRule="auto"/>
              <w:jc w:val="center"/>
              <w:rPr>
                <w:rFonts w:eastAsia="TTE4D8A148t00" w:cs="Times New Roman"/>
                <w:b/>
                <w:bCs/>
                <w:sz w:val="24"/>
                <w:szCs w:val="24"/>
              </w:rPr>
            </w:pPr>
            <w:r w:rsidRPr="0005040D">
              <w:rPr>
                <w:rFonts w:eastAsia="TTE4D8A148t00" w:cs="Times New Roman"/>
                <w:b/>
                <w:bCs/>
                <w:sz w:val="24"/>
                <w:szCs w:val="24"/>
              </w:rPr>
              <w:t>Inexecução Parcial</w:t>
            </w:r>
          </w:p>
        </w:tc>
        <w:tc>
          <w:tcPr>
            <w:tcW w:w="2748" w:type="dxa"/>
            <w:tcBorders>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05040D" w:rsidR="00A523DC" w:rsidP="008C7B0C" w:rsidRDefault="00A523DC" w14:paraId="2737ACF7" wp14:textId="77777777">
            <w:pPr>
              <w:pStyle w:val="Standard"/>
              <w:suppressLineNumbers/>
              <w:shd w:val="clear" w:color="auto" w:fill="999999"/>
              <w:spacing w:before="57" w:after="57" w:line="360" w:lineRule="auto"/>
              <w:jc w:val="center"/>
              <w:rPr>
                <w:rFonts w:eastAsia="TTE4D8A148t00" w:cs="Times New Roman"/>
                <w:b/>
                <w:bCs/>
                <w:sz w:val="24"/>
                <w:szCs w:val="24"/>
              </w:rPr>
            </w:pPr>
            <w:r w:rsidRPr="0005040D">
              <w:rPr>
                <w:rFonts w:eastAsia="TTE4D8A148t00" w:cs="Times New Roman"/>
                <w:b/>
                <w:bCs/>
                <w:sz w:val="24"/>
                <w:szCs w:val="24"/>
              </w:rPr>
              <w:t>Inexecução Total</w:t>
            </w:r>
          </w:p>
        </w:tc>
      </w:tr>
      <w:tr xmlns:wp14="http://schemas.microsoft.com/office/word/2010/wordml" w:rsidRPr="0005040D" w:rsidR="00A523DC" w:rsidTr="008C7B0C" w14:paraId="0956B6BB" wp14:textId="77777777">
        <w:tc>
          <w:tcPr>
            <w:tcW w:w="209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0C50080F"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1</w:t>
            </w:r>
          </w:p>
        </w:tc>
        <w:tc>
          <w:tcPr>
            <w:tcW w:w="2175"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B8AD7CD"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7  a 11</w:t>
            </w:r>
          </w:p>
        </w:tc>
        <w:tc>
          <w:tcPr>
            <w:tcW w:w="2748"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48DF98D7"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12</w:t>
            </w:r>
          </w:p>
        </w:tc>
      </w:tr>
      <w:tr xmlns:wp14="http://schemas.microsoft.com/office/word/2010/wordml" w:rsidRPr="0005040D" w:rsidR="00A523DC" w:rsidTr="008C7B0C" w14:paraId="4EDC31CD" wp14:textId="77777777">
        <w:tc>
          <w:tcPr>
            <w:tcW w:w="209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CC21B90"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2</w:t>
            </w:r>
          </w:p>
        </w:tc>
        <w:tc>
          <w:tcPr>
            <w:tcW w:w="2175"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9AE4385"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6 a 10</w:t>
            </w:r>
          </w:p>
        </w:tc>
        <w:tc>
          <w:tcPr>
            <w:tcW w:w="2748"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48C7A5F0"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11 ou mais</w:t>
            </w:r>
          </w:p>
        </w:tc>
      </w:tr>
      <w:tr xmlns:wp14="http://schemas.microsoft.com/office/word/2010/wordml" w:rsidRPr="0005040D" w:rsidR="00A523DC" w:rsidTr="008C7B0C" w14:paraId="62F96D04" wp14:textId="77777777">
        <w:tc>
          <w:tcPr>
            <w:tcW w:w="209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73999762"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3</w:t>
            </w:r>
          </w:p>
        </w:tc>
        <w:tc>
          <w:tcPr>
            <w:tcW w:w="2175"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66F03D46"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5 a 9</w:t>
            </w:r>
          </w:p>
        </w:tc>
        <w:tc>
          <w:tcPr>
            <w:tcW w:w="2748"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139E27AC"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10 ou mais</w:t>
            </w:r>
          </w:p>
        </w:tc>
      </w:tr>
      <w:tr xmlns:wp14="http://schemas.microsoft.com/office/word/2010/wordml" w:rsidRPr="0005040D" w:rsidR="00A523DC" w:rsidTr="008C7B0C" w14:paraId="0C16DAD1" wp14:textId="77777777">
        <w:tc>
          <w:tcPr>
            <w:tcW w:w="209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055DCC4"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4</w:t>
            </w:r>
          </w:p>
        </w:tc>
        <w:tc>
          <w:tcPr>
            <w:tcW w:w="2175"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20F6A526"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4 a 6</w:t>
            </w:r>
          </w:p>
        </w:tc>
        <w:tc>
          <w:tcPr>
            <w:tcW w:w="2748"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2063A0CE"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7 ou mais</w:t>
            </w:r>
          </w:p>
        </w:tc>
      </w:tr>
      <w:tr xmlns:wp14="http://schemas.microsoft.com/office/word/2010/wordml" w:rsidRPr="0005040D" w:rsidR="00A523DC" w:rsidTr="008C7B0C" w14:paraId="12677238" wp14:textId="77777777">
        <w:tc>
          <w:tcPr>
            <w:tcW w:w="209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4C3CC76"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5</w:t>
            </w:r>
          </w:p>
        </w:tc>
        <w:tc>
          <w:tcPr>
            <w:tcW w:w="2175"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3DD0DEEC"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3 a 4</w:t>
            </w:r>
          </w:p>
        </w:tc>
        <w:tc>
          <w:tcPr>
            <w:tcW w:w="2748"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6ABD6B86"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5 ou mais</w:t>
            </w:r>
          </w:p>
        </w:tc>
      </w:tr>
      <w:tr xmlns:wp14="http://schemas.microsoft.com/office/word/2010/wordml" w:rsidRPr="0005040D" w:rsidR="00A523DC" w:rsidTr="008C7B0C" w14:paraId="6A70C755" wp14:textId="77777777">
        <w:tc>
          <w:tcPr>
            <w:tcW w:w="2094"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53A562C3"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6</w:t>
            </w:r>
          </w:p>
        </w:tc>
        <w:tc>
          <w:tcPr>
            <w:tcW w:w="2175" w:type="dxa"/>
            <w:tcBorders>
              <w:left w:val="single" w:color="000000" w:sz="2" w:space="0"/>
              <w:bottom w:val="single" w:color="000000" w:sz="2" w:space="0"/>
            </w:tcBorders>
            <w:shd w:val="clear" w:color="auto" w:fill="auto"/>
            <w:tcMar>
              <w:top w:w="55" w:type="dxa"/>
              <w:left w:w="55" w:type="dxa"/>
              <w:bottom w:w="55" w:type="dxa"/>
              <w:right w:w="55" w:type="dxa"/>
            </w:tcMar>
          </w:tcPr>
          <w:p w:rsidRPr="0005040D" w:rsidR="00A523DC" w:rsidP="008C7B0C" w:rsidRDefault="00A523DC" w14:paraId="138328F9"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2</w:t>
            </w:r>
          </w:p>
        </w:tc>
        <w:tc>
          <w:tcPr>
            <w:tcW w:w="2748"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Pr="0005040D" w:rsidR="00A523DC" w:rsidP="008C7B0C" w:rsidRDefault="00A523DC" w14:paraId="037B2A08" wp14:textId="77777777">
            <w:pPr>
              <w:pStyle w:val="Standard"/>
              <w:suppressLineNumbers/>
              <w:spacing w:before="57" w:after="57" w:line="360" w:lineRule="auto"/>
              <w:jc w:val="center"/>
              <w:rPr>
                <w:rFonts w:eastAsia="TTE4D8A148t00" w:cs="Times New Roman"/>
                <w:sz w:val="24"/>
                <w:szCs w:val="24"/>
              </w:rPr>
            </w:pPr>
            <w:r w:rsidRPr="0005040D">
              <w:rPr>
                <w:rFonts w:eastAsia="TTE4D8A148t00" w:cs="Times New Roman"/>
                <w:sz w:val="24"/>
                <w:szCs w:val="24"/>
              </w:rPr>
              <w:t>3 ou mais</w:t>
            </w:r>
          </w:p>
        </w:tc>
      </w:tr>
    </w:tbl>
    <w:p xmlns:wp14="http://schemas.microsoft.com/office/word/2010/wordml" w:rsidRPr="0005040D" w:rsidR="00A523DC" w:rsidP="00A523DC" w:rsidRDefault="00A523DC" w14:paraId="52252619" wp14:textId="77777777">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r w:rsidRPr="0005040D">
        <w:rPr>
          <w:rFonts w:eastAsia="TTE4D8A148t00" w:cs="Times New Roman"/>
          <w:color w:val="000000"/>
          <w:sz w:val="24"/>
          <w:szCs w:val="24"/>
        </w:rPr>
        <w:t>Tabela 5: Qualificação da inexecução contratual</w:t>
      </w:r>
    </w:p>
    <w:p xmlns:wp14="http://schemas.microsoft.com/office/word/2010/wordml" w:rsidRPr="0005040D" w:rsidR="00A523DC" w:rsidP="00A523DC" w:rsidRDefault="00A523DC" w14:paraId="31EF256B" wp14:textId="77777777">
      <w:pPr>
        <w:pStyle w:val="western"/>
        <w:numPr>
          <w:ilvl w:val="1"/>
          <w:numId w:val="21"/>
        </w:numPr>
        <w:tabs>
          <w:tab w:val="left" w:pos="1515"/>
          <w:tab w:val="left" w:pos="2554"/>
        </w:tabs>
        <w:suppressAutoHyphens w:val="0"/>
        <w:autoSpaceDN w:val="0"/>
        <w:snapToGrid w:val="0"/>
        <w:spacing w:before="57" w:after="57" w:line="360" w:lineRule="auto"/>
        <w:ind w:left="1077" w:hanging="340"/>
        <w:jc w:val="both"/>
        <w:rPr>
          <w:rFonts w:ascii="Times New Roman" w:hAnsi="Times New Roman" w:cs="Times New Roman"/>
          <w:b/>
          <w:bCs/>
          <w:sz w:val="24"/>
          <w:szCs w:val="24"/>
        </w:rPr>
      </w:pPr>
      <w:r w:rsidRPr="0005040D">
        <w:rPr>
          <w:rFonts w:ascii="Times New Roman" w:hAnsi="Times New Roman" w:cs="Times New Roman"/>
          <w:b/>
          <w:bCs/>
          <w:sz w:val="24"/>
          <w:szCs w:val="24"/>
        </w:rPr>
        <w:t>Suspensão temporária de participação em licitação e impedimento de contratar com a Administração, por até 02 (dois) anos;</w:t>
      </w:r>
    </w:p>
    <w:p xmlns:wp14="http://schemas.microsoft.com/office/word/2010/wordml" w:rsidRPr="0005040D" w:rsidR="00A523DC" w:rsidP="00A523DC" w:rsidRDefault="00A523DC" w14:paraId="394006B4" wp14:textId="77777777">
      <w:pPr>
        <w:pStyle w:val="western"/>
        <w:numPr>
          <w:ilvl w:val="2"/>
          <w:numId w:val="21"/>
        </w:numPr>
        <w:tabs>
          <w:tab w:val="left" w:pos="-3882"/>
          <w:tab w:val="left" w:pos="-2843"/>
        </w:tabs>
        <w:suppressAutoHyphens w:val="0"/>
        <w:autoSpaceDN w:val="0"/>
        <w:snapToGrid w:val="0"/>
        <w:spacing w:before="57" w:after="57" w:line="360" w:lineRule="auto"/>
        <w:ind w:right="-1"/>
        <w:jc w:val="both"/>
        <w:rPr>
          <w:rFonts w:ascii="Times New Roman" w:hAnsi="Times New Roman" w:cs="Times New Roman"/>
          <w:sz w:val="24"/>
          <w:szCs w:val="24"/>
        </w:rPr>
      </w:pPr>
      <w:r w:rsidRPr="0005040D">
        <w:rPr>
          <w:rFonts w:ascii="Times New Roman" w:hAnsi="Times New Roman" w:cs="Times New Roman"/>
          <w:b/>
          <w:bCs/>
          <w:sz w:val="24"/>
          <w:szCs w:val="24"/>
        </w:rPr>
        <w:t>A suspensão temporária de participação em licitação e impedimento de contratar</w:t>
      </w:r>
      <w:r w:rsidRPr="0005040D">
        <w:rPr>
          <w:rFonts w:ascii="Times New Roman" w:hAnsi="Times New Roman" w:cs="Times New Roman"/>
          <w:sz w:val="24"/>
          <w:szCs w:val="24"/>
        </w:rPr>
        <w:t xml:space="preserve"> com o CNMP poderá ser aplicada nas hipóteses previstas no Art. 88 da Lei nº 8.666/93 e também nas seguintes:</w:t>
      </w:r>
    </w:p>
    <w:p xmlns:wp14="http://schemas.microsoft.com/office/word/2010/wordml" w:rsidRPr="0005040D" w:rsidR="00A523DC" w:rsidP="00A523DC" w:rsidRDefault="00A523DC" w14:paraId="75374F8D" wp14:textId="77777777">
      <w:pPr>
        <w:pStyle w:val="western"/>
        <w:tabs>
          <w:tab w:val="left" w:pos="2592"/>
          <w:tab w:val="left" w:pos="3573"/>
          <w:tab w:val="left" w:pos="3631"/>
        </w:tabs>
        <w:spacing w:before="57" w:after="57" w:line="360" w:lineRule="auto"/>
        <w:ind w:left="2154"/>
        <w:rPr>
          <w:rFonts w:ascii="Times New Roman" w:hAnsi="Times New Roman" w:cs="Times New Roman"/>
          <w:sz w:val="24"/>
          <w:szCs w:val="24"/>
        </w:rPr>
      </w:pPr>
      <w:r w:rsidRPr="0005040D">
        <w:rPr>
          <w:rFonts w:ascii="Times New Roman" w:hAnsi="Times New Roman" w:cs="Times New Roman"/>
          <w:sz w:val="24"/>
          <w:szCs w:val="24"/>
        </w:rPr>
        <w:t>a) Descumprimento reiterado de obrigações fiscais e</w:t>
      </w:r>
    </w:p>
    <w:p xmlns:wp14="http://schemas.microsoft.com/office/word/2010/wordml" w:rsidRPr="0005040D" w:rsidR="00A523DC" w:rsidP="00A523DC" w:rsidRDefault="00A523DC" w14:paraId="7D5783EB" wp14:textId="77777777">
      <w:pPr>
        <w:pStyle w:val="western"/>
        <w:tabs>
          <w:tab w:val="left" w:pos="2592"/>
          <w:tab w:val="left" w:pos="3573"/>
          <w:tab w:val="left" w:pos="3631"/>
        </w:tabs>
        <w:spacing w:before="57" w:after="57" w:line="360" w:lineRule="auto"/>
        <w:ind w:left="2154"/>
        <w:rPr>
          <w:rFonts w:ascii="Times New Roman" w:hAnsi="Times New Roman" w:cs="Times New Roman"/>
          <w:sz w:val="24"/>
          <w:szCs w:val="24"/>
        </w:rPr>
      </w:pPr>
      <w:r w:rsidRPr="0005040D">
        <w:rPr>
          <w:rFonts w:ascii="Times New Roman" w:hAnsi="Times New Roman" w:cs="Times New Roman"/>
          <w:sz w:val="24"/>
          <w:szCs w:val="24"/>
        </w:rPr>
        <w:t>b) Cometimento de infrações graves, muito graves e gravíssimas, considerando os prejuízos causados ao CONTRATANTE e as circunstâncias no caso concreto.</w:t>
      </w:r>
    </w:p>
    <w:p xmlns:wp14="http://schemas.microsoft.com/office/word/2010/wordml" w:rsidRPr="0005040D" w:rsidR="00A523DC" w:rsidP="00A523DC" w:rsidRDefault="00A523DC" w14:paraId="3F5D7EF2"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cs="Times New Roman"/>
          <w:sz w:val="24"/>
          <w:szCs w:val="24"/>
        </w:rPr>
      </w:pPr>
      <w:r w:rsidRPr="0005040D">
        <w:rPr>
          <w:rFonts w:ascii="Times New Roman" w:hAnsi="Times New Roman" w:eastAsia="TTE4D8A148t00" w:cs="Times New Roman"/>
          <w:b/>
          <w:bCs/>
          <w:color w:val="000000"/>
          <w:sz w:val="24"/>
          <w:szCs w:val="24"/>
        </w:rPr>
        <w:t>Declaração de inidoneidade</w:t>
      </w:r>
      <w:r w:rsidRPr="0005040D">
        <w:rPr>
          <w:rFonts w:ascii="Times New Roman" w:hAnsi="Times New Roman" w:eastAsia="TTE4D8A148t00"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xmlns:wp14="http://schemas.microsoft.com/office/word/2010/wordml" w:rsidRPr="0005040D" w:rsidR="00A523DC" w:rsidP="00A523DC" w:rsidRDefault="00A523DC" w14:paraId="79B702B6"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xmlns:wp14="http://schemas.microsoft.com/office/word/2010/wordml" w:rsidRPr="0005040D" w:rsidR="00A523DC" w:rsidP="00A523DC" w:rsidRDefault="00A523DC" w14:paraId="2D6676AE"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xmlns:wp14="http://schemas.microsoft.com/office/word/2010/wordml" w:rsidRPr="0005040D" w:rsidR="00A523DC" w:rsidP="00A523DC" w:rsidRDefault="00A523DC" w14:paraId="6CC43CB3"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xmlns:wp14="http://schemas.microsoft.com/office/word/2010/wordml" w:rsidRPr="0005040D" w:rsidR="00A523DC" w:rsidP="00A523DC" w:rsidRDefault="00A523DC" w14:paraId="6839FE49" wp14:textId="77777777">
      <w:pPr>
        <w:pStyle w:val="western"/>
        <w:numPr>
          <w:ilvl w:val="2"/>
          <w:numId w:val="21"/>
        </w:numPr>
        <w:tabs>
          <w:tab w:val="left" w:pos="-3882"/>
          <w:tab w:val="left" w:pos="-2901"/>
          <w:tab w:val="left" w:pos="-284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Tenham sofrido condenação definitiva por praticarem, por meios dolosos, fraudes fiscais no recolhimento de quaisquer tributos;</w:t>
      </w:r>
    </w:p>
    <w:p xmlns:wp14="http://schemas.microsoft.com/office/word/2010/wordml" w:rsidRPr="0005040D" w:rsidR="00A523DC" w:rsidP="00A523DC" w:rsidRDefault="00A523DC" w14:paraId="4A2D422F" wp14:textId="77777777">
      <w:pPr>
        <w:pStyle w:val="western"/>
        <w:numPr>
          <w:ilvl w:val="2"/>
          <w:numId w:val="21"/>
        </w:numPr>
        <w:tabs>
          <w:tab w:val="left" w:pos="-3882"/>
          <w:tab w:val="left" w:pos="-2901"/>
          <w:tab w:val="left" w:pos="-284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Tenham praticado atos ilícitos visando a frustrar os objetivos da licitação;</w:t>
      </w:r>
    </w:p>
    <w:p xmlns:wp14="http://schemas.microsoft.com/office/word/2010/wordml" w:rsidRPr="0005040D" w:rsidR="00A523DC" w:rsidP="00A523DC" w:rsidRDefault="00A523DC" w14:paraId="7B7CC3C1" wp14:textId="77777777">
      <w:pPr>
        <w:pStyle w:val="western"/>
        <w:numPr>
          <w:ilvl w:val="2"/>
          <w:numId w:val="21"/>
        </w:numPr>
        <w:tabs>
          <w:tab w:val="left" w:pos="-3882"/>
          <w:tab w:val="left" w:pos="-2901"/>
          <w:tab w:val="left" w:pos="-284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Demonstrem não possuir idoneidade para contratar com a Administração em virtude de atos ilícitos praticados.</w:t>
      </w:r>
    </w:p>
    <w:p xmlns:wp14="http://schemas.microsoft.com/office/word/2010/wordml" w:rsidRPr="0005040D" w:rsidR="00A523DC" w:rsidP="00A523DC" w:rsidRDefault="00A523DC" w14:paraId="76B73853"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Da aplicação das penas definidas no § 1º e no art. 87, da Lei n.º 8.666/93, exceto para aquela definida no inciso IV, caberá recurso no prazo de 05(cinco) dias úteis da data de intimação do ato.</w:t>
      </w:r>
    </w:p>
    <w:p xmlns:wp14="http://schemas.microsoft.com/office/word/2010/wordml" w:rsidRPr="0005040D" w:rsidR="00A523DC" w:rsidP="00A523DC" w:rsidRDefault="00A523DC" w14:paraId="709EB5FB"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xmlns:wp14="http://schemas.microsoft.com/office/word/2010/wordml" w:rsidRPr="0005040D" w:rsidR="00A523DC" w:rsidP="00A523DC" w:rsidRDefault="00A523DC" w14:paraId="7B9B432C"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xmlns:wp14="http://schemas.microsoft.com/office/word/2010/wordml" w:rsidRPr="0005040D" w:rsidR="00A523DC" w:rsidP="00A523DC" w:rsidRDefault="00A523DC" w14:paraId="4201F155"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xmlns:wp14="http://schemas.microsoft.com/office/word/2010/wordml" w:rsidRPr="0005040D" w:rsidR="00A523DC" w:rsidP="00A523DC" w:rsidRDefault="00A523DC" w14:paraId="2D2F182C" wp14:textId="77777777">
      <w:pPr>
        <w:pStyle w:val="western"/>
        <w:numPr>
          <w:ilvl w:val="1"/>
          <w:numId w:val="21"/>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eastAsia="TTE4D8A148t00" w:cs="Times New Roman"/>
          <w:color w:val="000000"/>
          <w:sz w:val="24"/>
          <w:szCs w:val="24"/>
        </w:rPr>
      </w:pPr>
      <w:r w:rsidRPr="0005040D">
        <w:rPr>
          <w:rFonts w:ascii="Times New Roman" w:hAnsi="Times New Roman" w:eastAsia="TTE4D8A148t00" w:cs="Times New Roman"/>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xmlns:wp14="http://schemas.microsoft.com/office/word/2010/wordml" w:rsidRPr="0005040D" w:rsidR="00A523DC" w:rsidP="00A523DC" w:rsidRDefault="00A523DC" w14:paraId="0A4F7224" wp14:textId="77777777">
      <w:pPr>
        <w:pStyle w:val="texto"/>
        <w:spacing w:line="100" w:lineRule="atLeast"/>
        <w:jc w:val="center"/>
        <w:rPr>
          <w:b/>
          <w:sz w:val="24"/>
          <w:szCs w:val="24"/>
        </w:rPr>
      </w:pPr>
    </w:p>
    <w:p xmlns:wp14="http://schemas.microsoft.com/office/word/2010/wordml" w:rsidRPr="00A523DC" w:rsidR="00A523DC" w:rsidP="00A523DC" w:rsidRDefault="00A523DC" w14:paraId="5AE48A43" wp14:textId="77777777">
      <w:pPr>
        <w:suppressAutoHyphens w:val="0"/>
        <w:rPr>
          <w:rFonts w:eastAsia="Arial" w:cs="Times New Roman"/>
          <w:b/>
          <w:lang w:bidi="ar-SA"/>
        </w:rPr>
      </w:pPr>
      <w:r w:rsidRPr="0005040D">
        <w:rPr>
          <w:rFonts w:cs="Times New Roman"/>
          <w:b/>
        </w:rPr>
        <w:br w:type="page"/>
      </w:r>
    </w:p>
    <w:p xmlns:wp14="http://schemas.microsoft.com/office/word/2010/wordml" w:rsidR="006163E8" w:rsidRDefault="006163E8" w14:paraId="275534CC" wp14:textId="77777777">
      <w:pPr>
        <w:spacing w:line="360" w:lineRule="auto"/>
        <w:jc w:val="center"/>
      </w:pPr>
      <w:r>
        <w:rPr>
          <w:b/>
          <w:u w:val="single"/>
        </w:rPr>
        <w:t xml:space="preserve">EDITAL DE LICITAÇÃO </w:t>
      </w:r>
      <w:r w:rsidR="0048594A">
        <w:rPr>
          <w:b/>
          <w:u w:val="single"/>
        </w:rPr>
        <w:t>Nº 08/2020</w:t>
      </w:r>
    </w:p>
    <w:p xmlns:wp14="http://schemas.microsoft.com/office/word/2010/wordml" w:rsidR="006163E8" w:rsidRDefault="006163E8" w14:paraId="013AEBC7" wp14:textId="77777777">
      <w:pPr>
        <w:spacing w:line="360" w:lineRule="auto"/>
        <w:jc w:val="center"/>
      </w:pPr>
      <w:r>
        <w:rPr>
          <w:b/>
          <w:u w:val="single"/>
        </w:rPr>
        <w:t>MODALIDADE – PREGÃO ELETRÔNICO</w:t>
      </w:r>
    </w:p>
    <w:p xmlns:wp14="http://schemas.microsoft.com/office/word/2010/wordml" w:rsidR="006163E8" w:rsidRDefault="006163E8" w14:paraId="79624DEF" wp14:textId="77777777">
      <w:pPr>
        <w:spacing w:line="360" w:lineRule="auto"/>
        <w:jc w:val="center"/>
        <w:rPr>
          <w:b/>
          <w:bCs/>
          <w:spacing w:val="-3"/>
          <w:u w:val="single"/>
        </w:rPr>
      </w:pPr>
      <w:r>
        <w:rPr>
          <w:b/>
          <w:bCs/>
          <w:u w:val="single"/>
        </w:rPr>
        <w:t xml:space="preserve">SEI </w:t>
      </w:r>
      <w:hyperlink w:history="1" w:anchor="_blank" r:id="rId22">
        <w:r w:rsidR="00337D0B">
          <w:rPr>
            <w:rStyle w:val="Hyperlink"/>
            <w:rFonts w:cs="Times New Roman"/>
            <w:b/>
            <w:color w:val="000000"/>
          </w:rPr>
          <w:t>19.00.6330.0000149/2020-84</w:t>
        </w:r>
      </w:hyperlink>
    </w:p>
    <w:p xmlns:wp14="http://schemas.microsoft.com/office/word/2010/wordml" w:rsidR="006163E8" w:rsidRDefault="006163E8" w14:paraId="3AA1BA18" wp14:textId="77777777">
      <w:pPr>
        <w:spacing w:line="360" w:lineRule="auto"/>
        <w:jc w:val="center"/>
      </w:pPr>
      <w:r>
        <w:rPr>
          <w:b/>
          <w:bCs/>
          <w:spacing w:val="-3"/>
          <w:u w:val="single"/>
        </w:rPr>
        <w:t>UASG – 590001</w:t>
      </w:r>
    </w:p>
    <w:p xmlns:wp14="http://schemas.microsoft.com/office/word/2010/wordml" w:rsidR="006163E8" w:rsidRDefault="006163E8" w14:paraId="50F40DEB" wp14:textId="77777777">
      <w:pPr>
        <w:autoSpaceDE w:val="0"/>
        <w:spacing w:line="360" w:lineRule="auto"/>
        <w:jc w:val="center"/>
        <w:rPr>
          <w:rFonts w:eastAsia="Arial" w:cs="Arial"/>
          <w:b/>
          <w:bCs/>
          <w:color w:val="000000"/>
          <w:spacing w:val="-3"/>
          <w:u w:val="single"/>
          <w:lang w:bidi="ar-SA"/>
        </w:rPr>
      </w:pPr>
    </w:p>
    <w:p xmlns:wp14="http://schemas.microsoft.com/office/word/2010/wordml" w:rsidR="006163E8" w:rsidRDefault="006163E8" w14:paraId="7B92797C" wp14:textId="77777777">
      <w:pPr>
        <w:autoSpaceDE w:val="0"/>
        <w:spacing w:line="360" w:lineRule="auto"/>
        <w:jc w:val="center"/>
      </w:pPr>
      <w:r>
        <w:rPr>
          <w:rFonts w:eastAsia="Arial" w:cs="Arial"/>
          <w:b/>
          <w:bCs/>
          <w:color w:val="000000"/>
          <w:spacing w:val="-3"/>
          <w:u w:val="single"/>
          <w:lang w:bidi="ar-SA"/>
        </w:rPr>
        <w:t>ANEXO II</w:t>
      </w:r>
    </w:p>
    <w:p xmlns:wp14="http://schemas.microsoft.com/office/word/2010/wordml" w:rsidR="006163E8" w:rsidRDefault="006163E8" w14:paraId="77A52294" wp14:textId="77777777">
      <w:pPr>
        <w:autoSpaceDE w:val="0"/>
        <w:spacing w:line="360" w:lineRule="auto"/>
        <w:jc w:val="center"/>
        <w:rPr>
          <w:rFonts w:eastAsia="Arial-BoldMT" w:cs="Arial-BoldMT"/>
          <w:b/>
          <w:bCs/>
          <w:highlight w:val="white"/>
        </w:rPr>
      </w:pPr>
    </w:p>
    <w:p xmlns:wp14="http://schemas.microsoft.com/office/word/2010/wordml" w:rsidR="006163E8" w:rsidRDefault="006163E8" w14:paraId="1E1640A4" wp14:textId="77777777">
      <w:pPr>
        <w:autoSpaceDE w:val="0"/>
        <w:spacing w:line="360" w:lineRule="auto"/>
        <w:jc w:val="center"/>
      </w:pPr>
      <w:r>
        <w:rPr>
          <w:rFonts w:eastAsia="Arial-BoldMT" w:cs="Arial-BoldMT"/>
          <w:b/>
          <w:bCs/>
          <w:u w:val="single"/>
        </w:rPr>
        <w:t>PLANILHA DE FORMAÇÃO DE PREÇO</w:t>
      </w:r>
    </w:p>
    <w:p xmlns:wp14="http://schemas.microsoft.com/office/word/2010/wordml" w:rsidR="006163E8" w:rsidRDefault="006163E8" w14:paraId="007DCDA8" wp14:textId="77777777">
      <w:pPr>
        <w:jc w:val="center"/>
        <w:rPr>
          <w:b/>
        </w:rPr>
      </w:pPr>
    </w:p>
    <w:p xmlns:wp14="http://schemas.microsoft.com/office/word/2010/wordml" w:rsidR="006163E8" w:rsidRDefault="006163E8" w14:paraId="2BF95C13" wp14:textId="77777777">
      <w:pPr>
        <w:jc w:val="both"/>
      </w:pPr>
      <w:r>
        <w:rPr>
          <w:b/>
        </w:rPr>
        <w:t xml:space="preserve">AO CONSELHO NACIONAL DO MINISTÉRIO PÚBLICO – PREGÃO ELETRÔNICO </w:t>
      </w:r>
      <w:r w:rsidR="0048594A">
        <w:rPr>
          <w:b/>
        </w:rPr>
        <w:t>Nº 08/2020</w:t>
      </w:r>
    </w:p>
    <w:p xmlns:wp14="http://schemas.microsoft.com/office/word/2010/wordml" w:rsidR="006163E8" w:rsidRDefault="006163E8" w14:paraId="450EA2D7" wp14:textId="77777777">
      <w:pPr>
        <w:rPr>
          <w:b/>
        </w:rPr>
      </w:pPr>
    </w:p>
    <w:p xmlns:wp14="http://schemas.microsoft.com/office/word/2010/wordml" w:rsidR="006163E8" w:rsidRDefault="006163E8" w14:paraId="0BE6497D" wp14:textId="77777777">
      <w:pPr>
        <w:pStyle w:val="Framecontents"/>
        <w:spacing w:after="0"/>
        <w:ind w:right="158"/>
      </w:pPr>
      <w:r>
        <w:rPr>
          <w:rFonts w:ascii="Times New Roman" w:hAnsi="Times New Roman" w:eastAsia="Arial" w:cs="Arial"/>
          <w:b/>
          <w:bCs/>
          <w:sz w:val="24"/>
          <w:szCs w:val="24"/>
        </w:rPr>
        <w:t>Dados da Empresa</w:t>
      </w:r>
    </w:p>
    <w:p xmlns:wp14="http://schemas.microsoft.com/office/word/2010/wordml" w:rsidR="006163E8" w:rsidRDefault="006163E8" w14:paraId="5F304B23" wp14:textId="77777777">
      <w:pPr>
        <w:pStyle w:val="Framecontents"/>
        <w:spacing w:after="0"/>
        <w:ind w:right="158"/>
      </w:pPr>
      <w:r>
        <w:rPr>
          <w:rFonts w:ascii="Times New Roman" w:hAnsi="Times New Roman" w:eastAsia="Arial" w:cs="Arial"/>
          <w:bCs/>
          <w:sz w:val="24"/>
          <w:szCs w:val="24"/>
        </w:rPr>
        <w:t>Razão Social:</w:t>
      </w:r>
    </w:p>
    <w:p xmlns:wp14="http://schemas.microsoft.com/office/word/2010/wordml" w:rsidR="006163E8" w:rsidRDefault="006163E8" w14:paraId="366FB5C1" wp14:textId="77777777">
      <w:pPr>
        <w:pStyle w:val="Framecontents"/>
        <w:spacing w:after="0"/>
        <w:ind w:right="158"/>
      </w:pPr>
      <w:r>
        <w:rPr>
          <w:rFonts w:ascii="Times New Roman" w:hAnsi="Times New Roman" w:eastAsia="Arial" w:cs="Arial"/>
          <w:bCs/>
          <w:sz w:val="24"/>
          <w:szCs w:val="24"/>
        </w:rPr>
        <w:t>CNPJ:</w:t>
      </w:r>
    </w:p>
    <w:p xmlns:wp14="http://schemas.microsoft.com/office/word/2010/wordml" w:rsidR="006163E8" w:rsidRDefault="006163E8" w14:paraId="0E3E0C02" wp14:textId="77777777">
      <w:pPr>
        <w:pStyle w:val="Framecontents"/>
        <w:spacing w:after="0"/>
        <w:ind w:right="158"/>
      </w:pPr>
      <w:r>
        <w:rPr>
          <w:rFonts w:ascii="Times New Roman" w:hAnsi="Times New Roman" w:eastAsia="Arial" w:cs="Arial"/>
          <w:bCs/>
          <w:sz w:val="24"/>
          <w:szCs w:val="24"/>
        </w:rPr>
        <w:t>Endereço Eletrônico (</w:t>
      </w:r>
      <w:r>
        <w:rPr>
          <w:rFonts w:ascii="Times New Roman" w:hAnsi="Times New Roman" w:eastAsia="Arial" w:cs="Arial"/>
          <w:bCs/>
          <w:i/>
          <w:iCs/>
          <w:sz w:val="24"/>
          <w:szCs w:val="24"/>
        </w:rPr>
        <w:t>e-mail</w:t>
      </w:r>
      <w:r>
        <w:rPr>
          <w:rFonts w:ascii="Times New Roman" w:hAnsi="Times New Roman" w:eastAsia="Arial" w:cs="Arial"/>
          <w:bCs/>
          <w:sz w:val="24"/>
          <w:szCs w:val="24"/>
        </w:rPr>
        <w:t xml:space="preserve">):  </w:t>
      </w:r>
    </w:p>
    <w:p xmlns:wp14="http://schemas.microsoft.com/office/word/2010/wordml" w:rsidR="006163E8" w:rsidRDefault="006163E8" w14:paraId="0E6DAE45" wp14:textId="77777777">
      <w:pPr>
        <w:pStyle w:val="Standard"/>
        <w:autoSpaceDE w:val="0"/>
      </w:pPr>
      <w:proofErr w:type="spellStart"/>
      <w:r>
        <w:rPr>
          <w:rFonts w:eastAsia="Arial" w:cs="Arial"/>
          <w:bCs/>
          <w:sz w:val="24"/>
          <w:szCs w:val="24"/>
        </w:rPr>
        <w:t>Tel</w:t>
      </w:r>
      <w:proofErr w:type="spellEnd"/>
      <w:r>
        <w:rPr>
          <w:rFonts w:eastAsia="Arial" w:cs="Arial"/>
          <w:bCs/>
          <w:sz w:val="24"/>
          <w:szCs w:val="24"/>
        </w:rPr>
        <w:t>/Fax:</w:t>
      </w:r>
    </w:p>
    <w:p xmlns:wp14="http://schemas.microsoft.com/office/word/2010/wordml" w:rsidR="006163E8" w:rsidRDefault="006163E8" w14:paraId="3FE68D7A" wp14:textId="77777777">
      <w:pPr>
        <w:pStyle w:val="Standard"/>
        <w:autoSpaceDE w:val="0"/>
      </w:pPr>
      <w:r>
        <w:rPr>
          <w:rFonts w:eastAsia="Arial" w:cs="Arial"/>
          <w:bCs/>
          <w:sz w:val="24"/>
          <w:szCs w:val="24"/>
        </w:rPr>
        <w:t>Endereço:</w:t>
      </w:r>
    </w:p>
    <w:p xmlns:wp14="http://schemas.microsoft.com/office/word/2010/wordml" w:rsidR="006163E8" w:rsidRDefault="006163E8" w14:paraId="1ABA2DAA" wp14:textId="77777777">
      <w:pPr>
        <w:pStyle w:val="Standard"/>
      </w:pPr>
      <w:r>
        <w:rPr>
          <w:sz w:val="24"/>
          <w:szCs w:val="24"/>
        </w:rPr>
        <w:t>Banco: Agência: C/C:</w:t>
      </w:r>
    </w:p>
    <w:p xmlns:wp14="http://schemas.microsoft.com/office/word/2010/wordml" w:rsidR="006163E8" w:rsidRDefault="006163E8" w14:paraId="3DD355C9" wp14:textId="77777777">
      <w:pPr>
        <w:pStyle w:val="Standard"/>
        <w:rPr>
          <w:sz w:val="24"/>
          <w:szCs w:val="24"/>
        </w:rPr>
      </w:pPr>
    </w:p>
    <w:p xmlns:wp14="http://schemas.microsoft.com/office/word/2010/wordml" w:rsidR="006163E8" w:rsidRDefault="006163E8" w14:paraId="5F973B6D" wp14:textId="77777777">
      <w:pPr>
        <w:pStyle w:val="Standard"/>
        <w:autoSpaceDE w:val="0"/>
      </w:pPr>
      <w:r>
        <w:rPr>
          <w:rFonts w:eastAsia="Arial" w:cs="Arial"/>
          <w:b/>
          <w:bCs/>
          <w:sz w:val="24"/>
          <w:szCs w:val="24"/>
        </w:rPr>
        <w:t>Dados do Representante Legal, responsável pela assinatura do Contrato</w:t>
      </w:r>
    </w:p>
    <w:p xmlns:wp14="http://schemas.microsoft.com/office/word/2010/wordml" w:rsidR="006163E8" w:rsidRDefault="006163E8" w14:paraId="52D499DD" wp14:textId="77777777">
      <w:pPr>
        <w:pStyle w:val="Standard"/>
        <w:autoSpaceDE w:val="0"/>
      </w:pPr>
      <w:r>
        <w:rPr>
          <w:rFonts w:eastAsia="Arial" w:cs="Arial"/>
          <w:bCs/>
          <w:sz w:val="24"/>
          <w:szCs w:val="24"/>
        </w:rPr>
        <w:t>Nome:</w:t>
      </w:r>
    </w:p>
    <w:p xmlns:wp14="http://schemas.microsoft.com/office/word/2010/wordml" w:rsidR="006163E8" w:rsidRDefault="006163E8" w14:paraId="5D3B88EA" wp14:textId="77777777">
      <w:pPr>
        <w:pStyle w:val="Standard"/>
        <w:autoSpaceDE w:val="0"/>
      </w:pPr>
      <w:r>
        <w:rPr>
          <w:rFonts w:eastAsia="Arial" w:cs="Arial"/>
          <w:bCs/>
          <w:sz w:val="24"/>
          <w:szCs w:val="24"/>
        </w:rPr>
        <w:t>Função:</w:t>
      </w:r>
    </w:p>
    <w:p xmlns:wp14="http://schemas.microsoft.com/office/word/2010/wordml" w:rsidR="006163E8" w:rsidRDefault="006163E8" w14:paraId="7617AF7E" wp14:textId="77777777">
      <w:pPr>
        <w:pStyle w:val="Standard"/>
        <w:autoSpaceDE w:val="0"/>
      </w:pPr>
      <w:r>
        <w:rPr>
          <w:rFonts w:eastAsia="Arial" w:cs="Arial"/>
          <w:bCs/>
          <w:sz w:val="24"/>
          <w:szCs w:val="24"/>
        </w:rPr>
        <w:t>CPF:</w:t>
      </w:r>
    </w:p>
    <w:p xmlns:wp14="http://schemas.microsoft.com/office/word/2010/wordml" w:rsidR="006163E8" w:rsidRDefault="006163E8" w14:paraId="1AA31507" wp14:textId="77777777">
      <w:pPr>
        <w:pStyle w:val="Standard"/>
        <w:autoSpaceDE w:val="0"/>
      </w:pPr>
      <w:r>
        <w:rPr>
          <w:rFonts w:eastAsia="Arial" w:cs="Arial"/>
          <w:bCs/>
          <w:sz w:val="24"/>
          <w:szCs w:val="24"/>
        </w:rPr>
        <w:t>Telefone/Fax:</w:t>
      </w:r>
    </w:p>
    <w:p xmlns:wp14="http://schemas.microsoft.com/office/word/2010/wordml" w:rsidR="006163E8" w:rsidRDefault="006163E8" w14:paraId="2D6EF6FF" wp14:textId="77777777">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xmlns:wp14="http://schemas.microsoft.com/office/word/2010/wordml" w:rsidR="006163E8" w:rsidRDefault="006163E8" w14:paraId="1A81F0B1" wp14:textId="77777777">
      <w:pPr>
        <w:pStyle w:val="Standard"/>
        <w:spacing w:line="360" w:lineRule="auto"/>
        <w:rPr>
          <w:b/>
          <w:sz w:val="24"/>
          <w:szCs w:val="24"/>
          <w:u w:val="single"/>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xmlns:wp14="http://schemas.microsoft.com/office/word/2010/wordml" w:rsidR="00A523DC" w:rsidTr="008C7B0C" w14:paraId="03EA63E4" wp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A523DC" w:rsidP="008C7B0C" w:rsidRDefault="00A523DC" w14:paraId="0E789079" wp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A523DC" w:rsidP="008C7B0C" w:rsidRDefault="00A523DC" w14:paraId="34DD6046" wp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A523DC" w:rsidP="008C7B0C" w:rsidRDefault="00A523DC" w14:paraId="590CE320" wp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A523DC" w:rsidP="008C7B0C" w:rsidRDefault="00A523DC" w14:paraId="133A2F86" wp14:textId="77777777">
            <w:pPr>
              <w:pStyle w:val="TableContents"/>
              <w:jc w:val="center"/>
            </w:pPr>
            <w:r>
              <w:rPr>
                <w:b/>
                <w:bCs/>
                <w:sz w:val="24"/>
                <w:szCs w:val="24"/>
              </w:rPr>
              <w:t>Valor Unitário</w:t>
            </w:r>
          </w:p>
          <w:p w:rsidR="00A523DC" w:rsidP="008C7B0C" w:rsidRDefault="00A523DC" w14:paraId="73C34341" wp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A523DC" w:rsidP="008C7B0C" w:rsidRDefault="00A523DC" w14:paraId="52794B0B" wp14:textId="77777777">
            <w:pPr>
              <w:pStyle w:val="TableContents"/>
              <w:jc w:val="center"/>
            </w:pPr>
            <w:r>
              <w:rPr>
                <w:b/>
                <w:bCs/>
                <w:sz w:val="24"/>
                <w:szCs w:val="24"/>
              </w:rPr>
              <w:t>Valor Total R$</w:t>
            </w:r>
          </w:p>
        </w:tc>
      </w:tr>
      <w:tr xmlns:wp14="http://schemas.microsoft.com/office/word/2010/wordml" w:rsidRPr="00AF58E7" w:rsidR="00A523DC" w:rsidTr="008C7B0C" w14:paraId="7468CBC4" wp14:textId="77777777">
        <w:trPr>
          <w:trHeight w:val="827"/>
        </w:trPr>
        <w:tc>
          <w:tcPr>
            <w:tcW w:w="592" w:type="dxa"/>
            <w:tcBorders>
              <w:left w:val="single" w:color="000000" w:sz="2" w:space="0"/>
            </w:tcBorders>
            <w:shd w:val="clear" w:color="auto" w:fill="auto"/>
          </w:tcPr>
          <w:p w:rsidR="00A523DC" w:rsidP="008C7B0C" w:rsidRDefault="00A523DC" w14:paraId="050B3AD0" wp14:textId="77777777">
            <w:pPr>
              <w:pStyle w:val="TableContents"/>
              <w:jc w:val="center"/>
            </w:pPr>
            <w:r>
              <w:rPr>
                <w:sz w:val="18"/>
                <w:szCs w:val="18"/>
              </w:rPr>
              <w:t>1</w:t>
            </w:r>
          </w:p>
        </w:tc>
        <w:tc>
          <w:tcPr>
            <w:tcW w:w="4033" w:type="dxa"/>
            <w:tcBorders>
              <w:left w:val="single" w:color="000000" w:sz="2" w:space="0"/>
            </w:tcBorders>
            <w:shd w:val="clear" w:color="auto" w:fill="auto"/>
          </w:tcPr>
          <w:p w:rsidRPr="00AF58E7" w:rsidR="00A523DC" w:rsidP="008C7B0C" w:rsidRDefault="00A523DC" w14:paraId="312F2D10" wp14:textId="77777777">
            <w:pPr>
              <w:pStyle w:val="TableParagraph"/>
              <w:tabs>
                <w:tab w:val="left" w:pos="1508"/>
              </w:tabs>
              <w:spacing w:before="1"/>
              <w:ind w:left="66" w:right="31"/>
              <w:jc w:val="both"/>
              <w:rPr>
                <w:rFonts w:ascii="Times New Roman" w:hAnsi="Times New Roman" w:cs="Times New Roman"/>
                <w:sz w:val="24"/>
                <w:szCs w:val="24"/>
              </w:rPr>
            </w:pPr>
            <w:proofErr w:type="spellStart"/>
            <w:r w:rsidRPr="00AF58E7">
              <w:rPr>
                <w:rFonts w:ascii="Times New Roman" w:hAnsi="Times New Roman" w:cs="Times New Roman"/>
                <w:bCs/>
                <w:sz w:val="24"/>
                <w:szCs w:val="24"/>
              </w:rPr>
              <w:t>Garantia</w:t>
            </w:r>
            <w:proofErr w:type="spellEnd"/>
            <w:r w:rsidRPr="00AF58E7">
              <w:rPr>
                <w:rFonts w:ascii="Times New Roman" w:hAnsi="Times New Roman" w:cs="Times New Roman"/>
                <w:bCs/>
                <w:sz w:val="24"/>
                <w:szCs w:val="24"/>
              </w:rPr>
              <w:t xml:space="preserve"> de </w:t>
            </w:r>
            <w:proofErr w:type="spellStart"/>
            <w:r w:rsidRPr="00AF58E7">
              <w:rPr>
                <w:rFonts w:ascii="Times New Roman" w:hAnsi="Times New Roman" w:cs="Times New Roman"/>
                <w:bCs/>
                <w:sz w:val="24"/>
                <w:szCs w:val="24"/>
              </w:rPr>
              <w:t>atualização</w:t>
            </w:r>
            <w:proofErr w:type="spellEnd"/>
            <w:r w:rsidRPr="00AF58E7">
              <w:rPr>
                <w:rFonts w:ascii="Times New Roman" w:hAnsi="Times New Roman" w:cs="Times New Roman"/>
                <w:bCs/>
                <w:sz w:val="24"/>
                <w:szCs w:val="24"/>
              </w:rPr>
              <w:t xml:space="preserve"> de </w:t>
            </w:r>
            <w:proofErr w:type="spellStart"/>
            <w:r w:rsidRPr="00AF58E7">
              <w:rPr>
                <w:rFonts w:ascii="Times New Roman" w:hAnsi="Times New Roman" w:cs="Times New Roman"/>
                <w:bCs/>
                <w:sz w:val="24"/>
                <w:szCs w:val="24"/>
              </w:rPr>
              <w:t>versão</w:t>
            </w:r>
            <w:proofErr w:type="spellEnd"/>
            <w:r w:rsidRPr="00AF58E7">
              <w:rPr>
                <w:rFonts w:ascii="Times New Roman" w:hAnsi="Times New Roman" w:cs="Times New Roman"/>
                <w:bCs/>
                <w:sz w:val="24"/>
                <w:szCs w:val="24"/>
              </w:rPr>
              <w:t xml:space="preserve"> e </w:t>
            </w:r>
            <w:proofErr w:type="spellStart"/>
            <w:r w:rsidRPr="00AF58E7">
              <w:rPr>
                <w:rFonts w:ascii="Times New Roman" w:hAnsi="Times New Roman" w:cs="Times New Roman"/>
                <w:bCs/>
                <w:sz w:val="24"/>
                <w:szCs w:val="24"/>
              </w:rPr>
              <w:t>suporte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técnico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especializado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pelo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fabricante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em</w:t>
            </w:r>
            <w:proofErr w:type="spellEnd"/>
            <w:r w:rsidRPr="00AF58E7">
              <w:rPr>
                <w:rFonts w:ascii="Times New Roman" w:hAnsi="Times New Roman" w:cs="Times New Roman"/>
                <w:bCs/>
                <w:sz w:val="24"/>
                <w:szCs w:val="24"/>
              </w:rPr>
              <w:t xml:space="preserve"> regime 24x7 </w:t>
            </w:r>
            <w:proofErr w:type="spellStart"/>
            <w:r w:rsidRPr="00AF58E7">
              <w:rPr>
                <w:rFonts w:ascii="Times New Roman" w:hAnsi="Times New Roman" w:cs="Times New Roman"/>
                <w:bCs/>
                <w:sz w:val="24"/>
                <w:szCs w:val="24"/>
              </w:rPr>
              <w:t>pelo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período</w:t>
            </w:r>
            <w:proofErr w:type="spellEnd"/>
            <w:r w:rsidRPr="00AF58E7">
              <w:rPr>
                <w:rFonts w:ascii="Times New Roman" w:hAnsi="Times New Roman" w:cs="Times New Roman"/>
                <w:bCs/>
                <w:sz w:val="24"/>
                <w:szCs w:val="24"/>
              </w:rPr>
              <w:t xml:space="preserve"> de 12 (doze) </w:t>
            </w:r>
            <w:proofErr w:type="spellStart"/>
            <w:r w:rsidRPr="00AF58E7">
              <w:rPr>
                <w:rFonts w:ascii="Times New Roman" w:hAnsi="Times New Roman" w:cs="Times New Roman"/>
                <w:bCs/>
                <w:sz w:val="24"/>
                <w:szCs w:val="24"/>
              </w:rPr>
              <w:t>meses</w:t>
            </w:r>
            <w:proofErr w:type="spellEnd"/>
            <w:r w:rsidRPr="00AF58E7">
              <w:rPr>
                <w:rFonts w:ascii="Times New Roman" w:hAnsi="Times New Roman" w:cs="Times New Roman"/>
                <w:bCs/>
                <w:sz w:val="24"/>
                <w:szCs w:val="24"/>
              </w:rPr>
              <w:t xml:space="preserve"> para o </w:t>
            </w:r>
            <w:proofErr w:type="spellStart"/>
            <w:r w:rsidRPr="00AF58E7">
              <w:rPr>
                <w:rFonts w:ascii="Times New Roman" w:hAnsi="Times New Roman" w:cs="Times New Roman"/>
                <w:bCs/>
                <w:sz w:val="24"/>
                <w:szCs w:val="24"/>
              </w:rPr>
              <w:t>ambiente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sz w:val="24"/>
                <w:szCs w:val="24"/>
              </w:rPr>
              <w:t>virtualizado</w:t>
            </w:r>
            <w:proofErr w:type="spellEnd"/>
            <w:r w:rsidRPr="00AF58E7">
              <w:rPr>
                <w:rFonts w:ascii="Times New Roman" w:hAnsi="Times New Roman" w:cs="Times New Roman"/>
                <w:sz w:val="24"/>
                <w:szCs w:val="24"/>
              </w:rPr>
              <w:t xml:space="preserve"> do CONTRATANTE, </w:t>
            </w:r>
            <w:proofErr w:type="spellStart"/>
            <w:r w:rsidRPr="00AF58E7">
              <w:rPr>
                <w:rFonts w:ascii="Times New Roman" w:hAnsi="Times New Roman" w:cs="Times New Roman"/>
                <w:sz w:val="24"/>
                <w:szCs w:val="24"/>
              </w:rPr>
              <w:t>composto</w:t>
            </w:r>
            <w:proofErr w:type="spellEnd"/>
            <w:r w:rsidRPr="00AF58E7">
              <w:rPr>
                <w:rFonts w:ascii="Times New Roman" w:hAnsi="Times New Roman" w:cs="Times New Roman"/>
                <w:sz w:val="24"/>
                <w:szCs w:val="24"/>
              </w:rPr>
              <w:t xml:space="preserve"> por 10(</w:t>
            </w:r>
            <w:proofErr w:type="spellStart"/>
            <w:r w:rsidRPr="00AF58E7">
              <w:rPr>
                <w:rFonts w:ascii="Times New Roman" w:hAnsi="Times New Roman" w:cs="Times New Roman"/>
                <w:sz w:val="24"/>
                <w:szCs w:val="24"/>
              </w:rPr>
              <w:t>dez</w:t>
            </w:r>
            <w:proofErr w:type="spellEnd"/>
            <w:r w:rsidRPr="00AF58E7">
              <w:rPr>
                <w:rFonts w:ascii="Times New Roman" w:hAnsi="Times New Roman" w:cs="Times New Roman"/>
                <w:sz w:val="24"/>
                <w:szCs w:val="24"/>
              </w:rPr>
              <w:t xml:space="preserve">) </w:t>
            </w:r>
            <w:proofErr w:type="spellStart"/>
            <w:r w:rsidRPr="00AF58E7">
              <w:rPr>
                <w:rFonts w:ascii="Times New Roman" w:hAnsi="Times New Roman" w:cs="Times New Roman"/>
                <w:sz w:val="24"/>
                <w:szCs w:val="24"/>
              </w:rPr>
              <w:t>licenças</w:t>
            </w:r>
            <w:proofErr w:type="spellEnd"/>
            <w:r w:rsidRPr="00AF58E7">
              <w:rPr>
                <w:rFonts w:ascii="Times New Roman" w:hAnsi="Times New Roman" w:cs="Times New Roman"/>
                <w:sz w:val="24"/>
                <w:szCs w:val="24"/>
              </w:rPr>
              <w:t xml:space="preserve"> de VMWare VSphere 6.5 Standard for 1 Processor e 1(</w:t>
            </w:r>
            <w:proofErr w:type="spellStart"/>
            <w:r w:rsidRPr="00AF58E7">
              <w:rPr>
                <w:rFonts w:ascii="Times New Roman" w:hAnsi="Times New Roman" w:cs="Times New Roman"/>
                <w:sz w:val="24"/>
                <w:szCs w:val="24"/>
              </w:rPr>
              <w:t>uma</w:t>
            </w:r>
            <w:proofErr w:type="spellEnd"/>
            <w:r w:rsidRPr="00AF58E7">
              <w:rPr>
                <w:rFonts w:ascii="Times New Roman" w:hAnsi="Times New Roman" w:cs="Times New Roman"/>
                <w:sz w:val="24"/>
                <w:szCs w:val="24"/>
              </w:rPr>
              <w:t xml:space="preserve">) </w:t>
            </w:r>
            <w:proofErr w:type="spellStart"/>
            <w:r w:rsidRPr="00AF58E7">
              <w:rPr>
                <w:rFonts w:ascii="Times New Roman" w:hAnsi="Times New Roman" w:cs="Times New Roman"/>
                <w:sz w:val="24"/>
                <w:szCs w:val="24"/>
              </w:rPr>
              <w:t>licença</w:t>
            </w:r>
            <w:proofErr w:type="spellEnd"/>
            <w:r w:rsidRPr="00AF58E7">
              <w:rPr>
                <w:rFonts w:ascii="Times New Roman" w:hAnsi="Times New Roman" w:cs="Times New Roman"/>
                <w:sz w:val="24"/>
                <w:szCs w:val="24"/>
              </w:rPr>
              <w:t xml:space="preserve"> de VMWare VCenter Server 6.5 Standard for VSphere.</w:t>
            </w:r>
          </w:p>
        </w:tc>
        <w:tc>
          <w:tcPr>
            <w:tcW w:w="935" w:type="dxa"/>
            <w:tcBorders>
              <w:left w:val="single" w:color="000000" w:sz="2" w:space="0"/>
            </w:tcBorders>
            <w:shd w:val="clear" w:color="auto" w:fill="auto"/>
            <w:vAlign w:val="center"/>
          </w:tcPr>
          <w:p w:rsidRPr="00AF58E7" w:rsidR="00A523DC" w:rsidP="008C7B0C" w:rsidRDefault="00A523DC" w14:paraId="6B965A47" wp14:textId="77777777">
            <w:pPr>
              <w:pStyle w:val="TableContents"/>
              <w:jc w:val="center"/>
              <w:rPr>
                <w:sz w:val="24"/>
                <w:szCs w:val="24"/>
              </w:rPr>
            </w:pPr>
            <w:r w:rsidRPr="00AF58E7">
              <w:rPr>
                <w:sz w:val="24"/>
                <w:szCs w:val="24"/>
              </w:rPr>
              <w:t>1</w:t>
            </w:r>
          </w:p>
        </w:tc>
        <w:tc>
          <w:tcPr>
            <w:tcW w:w="1601" w:type="dxa"/>
            <w:tcBorders>
              <w:left w:val="single" w:color="000000" w:sz="2" w:space="0"/>
            </w:tcBorders>
            <w:shd w:val="clear" w:color="auto" w:fill="auto"/>
            <w:vAlign w:val="center"/>
          </w:tcPr>
          <w:p w:rsidRPr="00AF58E7" w:rsidR="00A523DC" w:rsidP="008C7B0C" w:rsidRDefault="00A523DC" w14:paraId="717AAFBA" wp14:textId="77777777">
            <w:pPr>
              <w:pStyle w:val="TableContents"/>
              <w:jc w:val="center"/>
              <w:rPr>
                <w:sz w:val="24"/>
                <w:szCs w:val="24"/>
              </w:rPr>
            </w:pPr>
          </w:p>
        </w:tc>
        <w:tc>
          <w:tcPr>
            <w:tcW w:w="1606" w:type="dxa"/>
            <w:tcBorders>
              <w:left w:val="single" w:color="000000" w:sz="2" w:space="0"/>
              <w:right w:val="single" w:color="000000" w:sz="2" w:space="0"/>
            </w:tcBorders>
            <w:shd w:val="clear" w:color="auto" w:fill="auto"/>
            <w:vAlign w:val="center"/>
          </w:tcPr>
          <w:p w:rsidRPr="00AF58E7" w:rsidR="00A523DC" w:rsidP="008C7B0C" w:rsidRDefault="00A523DC" w14:paraId="56EE48EE" wp14:textId="77777777">
            <w:pPr>
              <w:pStyle w:val="TableContents"/>
              <w:jc w:val="center"/>
              <w:rPr>
                <w:sz w:val="24"/>
                <w:szCs w:val="24"/>
              </w:rPr>
            </w:pPr>
          </w:p>
        </w:tc>
      </w:tr>
      <w:tr xmlns:wp14="http://schemas.microsoft.com/office/word/2010/wordml" w:rsidRPr="00AF58E7" w:rsidR="00A523DC" w:rsidTr="008C7B0C" w14:paraId="3A0F3CED" wp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A523DC" w:rsidP="008C7B0C" w:rsidRDefault="00A523DC" w14:paraId="26FDA319" wp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F58E7" w:rsidR="00A523DC" w:rsidP="008C7B0C" w:rsidRDefault="00A523DC" w14:paraId="2908EB2C" wp14:textId="77777777">
            <w:pPr>
              <w:pStyle w:val="TableContents"/>
              <w:jc w:val="center"/>
              <w:rPr>
                <w:sz w:val="24"/>
                <w:szCs w:val="24"/>
              </w:rPr>
            </w:pPr>
          </w:p>
        </w:tc>
      </w:tr>
    </w:tbl>
    <w:p xmlns:wp14="http://schemas.microsoft.com/office/word/2010/wordml" w:rsidR="00A523DC" w:rsidRDefault="00A523DC" w14:paraId="121FD38A" wp14:textId="77777777">
      <w:pPr>
        <w:pStyle w:val="Standard"/>
        <w:autoSpaceDE w:val="0"/>
        <w:spacing w:before="57" w:after="57" w:line="360" w:lineRule="auto"/>
        <w:jc w:val="both"/>
      </w:pPr>
    </w:p>
    <w:p xmlns:wp14="http://schemas.microsoft.com/office/word/2010/wordml" w:rsidR="006163E8" w:rsidRDefault="006163E8" w14:paraId="4E513E8E" wp14:textId="77777777">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xmlns:wp14="http://schemas.microsoft.com/office/word/2010/wordml" w:rsidR="006163E8" w:rsidRDefault="006163E8" w14:paraId="5ED1E6B5" wp14:textId="77777777">
      <w:pPr>
        <w:pStyle w:val="Standard"/>
        <w:jc w:val="both"/>
      </w:pPr>
      <w:r>
        <w:t>Obs. 2 – Declaramos de que a empresa possui todos os requisitos exigidos no edital e no termo de referência para o cumprimento do objeto contratual.</w:t>
      </w:r>
    </w:p>
    <w:p xmlns:wp14="http://schemas.microsoft.com/office/word/2010/wordml" w:rsidR="006163E8" w:rsidRDefault="006163E8" w14:paraId="1FE2DD96" wp14:textId="77777777">
      <w:pPr>
        <w:pStyle w:val="Standard"/>
        <w:jc w:val="both"/>
      </w:pPr>
    </w:p>
    <w:p xmlns:wp14="http://schemas.microsoft.com/office/word/2010/wordml" w:rsidR="006163E8" w:rsidRDefault="006163E8" w14:paraId="27357532" wp14:textId="77777777">
      <w:pPr>
        <w:pStyle w:val="Standard"/>
        <w:spacing w:line="360" w:lineRule="auto"/>
        <w:jc w:val="both"/>
        <w:rPr>
          <w:rFonts w:ascii="Arial" w:hAnsi="Arial" w:cs="Arial"/>
          <w:sz w:val="22"/>
          <w:szCs w:val="22"/>
        </w:rPr>
      </w:pPr>
    </w:p>
    <w:p xmlns:wp14="http://schemas.microsoft.com/office/word/2010/wordml" w:rsidR="006163E8" w:rsidRDefault="006163E8" w14:paraId="07F023C8" wp14:textId="77777777">
      <w:pPr>
        <w:pStyle w:val="Standard"/>
        <w:spacing w:line="360" w:lineRule="auto"/>
        <w:rPr>
          <w:rFonts w:ascii="Arial" w:hAnsi="Arial" w:cs="Arial"/>
          <w:b/>
          <w:sz w:val="24"/>
          <w:szCs w:val="24"/>
          <w:u w:val="single"/>
        </w:rPr>
      </w:pPr>
    </w:p>
    <w:p xmlns:wp14="http://schemas.microsoft.com/office/word/2010/wordml" w:rsidR="006163E8" w:rsidRDefault="006163E8" w14:paraId="4BDB5498" wp14:textId="77777777">
      <w:pPr>
        <w:pStyle w:val="Standard"/>
        <w:spacing w:line="360" w:lineRule="auto"/>
        <w:rPr>
          <w:b/>
          <w:sz w:val="24"/>
          <w:szCs w:val="24"/>
          <w:u w:val="single"/>
        </w:rPr>
      </w:pPr>
    </w:p>
    <w:p xmlns:wp14="http://schemas.microsoft.com/office/word/2010/wordml" w:rsidR="006163E8" w:rsidRDefault="006163E8" w14:paraId="2916C19D" wp14:textId="77777777">
      <w:pPr>
        <w:pStyle w:val="Standard"/>
        <w:spacing w:line="360" w:lineRule="auto"/>
        <w:rPr>
          <w:b/>
          <w:sz w:val="24"/>
          <w:szCs w:val="24"/>
          <w:u w:val="single"/>
        </w:rPr>
      </w:pPr>
    </w:p>
    <w:p xmlns:wp14="http://schemas.microsoft.com/office/word/2010/wordml" w:rsidR="006163E8" w:rsidRDefault="006163E8" w14:paraId="74869460" wp14:textId="77777777">
      <w:pPr>
        <w:pStyle w:val="Standard"/>
        <w:spacing w:line="360" w:lineRule="auto"/>
        <w:rPr>
          <w:b/>
          <w:sz w:val="24"/>
          <w:szCs w:val="24"/>
          <w:u w:val="single"/>
        </w:rPr>
      </w:pPr>
    </w:p>
    <w:p xmlns:wp14="http://schemas.microsoft.com/office/word/2010/wordml" w:rsidR="006163E8" w:rsidRDefault="006163E8" w14:paraId="187F57B8" wp14:textId="77777777">
      <w:pPr>
        <w:pStyle w:val="Standard"/>
        <w:spacing w:line="360" w:lineRule="auto"/>
        <w:rPr>
          <w:b/>
          <w:sz w:val="24"/>
          <w:szCs w:val="24"/>
          <w:u w:val="single"/>
        </w:rPr>
      </w:pPr>
    </w:p>
    <w:p xmlns:wp14="http://schemas.microsoft.com/office/word/2010/wordml" w:rsidR="006163E8" w:rsidRDefault="006163E8" w14:paraId="54738AF4" wp14:textId="77777777">
      <w:pPr>
        <w:pStyle w:val="Standard"/>
        <w:spacing w:line="360" w:lineRule="auto"/>
        <w:rPr>
          <w:b/>
          <w:sz w:val="24"/>
          <w:szCs w:val="24"/>
          <w:u w:val="single"/>
        </w:rPr>
      </w:pPr>
    </w:p>
    <w:p xmlns:wp14="http://schemas.microsoft.com/office/word/2010/wordml" w:rsidR="006163E8" w:rsidRDefault="006163E8" w14:paraId="46ABBD8F" wp14:textId="77777777">
      <w:pPr>
        <w:pStyle w:val="Standard"/>
        <w:spacing w:line="360" w:lineRule="auto"/>
        <w:rPr>
          <w:b/>
          <w:sz w:val="24"/>
          <w:szCs w:val="24"/>
          <w:u w:val="single"/>
        </w:rPr>
      </w:pPr>
    </w:p>
    <w:p xmlns:wp14="http://schemas.microsoft.com/office/word/2010/wordml" w:rsidR="006163E8" w:rsidRDefault="006163E8" w14:paraId="06BBA33E" wp14:textId="77777777">
      <w:pPr>
        <w:pStyle w:val="Standard"/>
        <w:spacing w:line="360" w:lineRule="auto"/>
        <w:rPr>
          <w:b/>
          <w:sz w:val="24"/>
          <w:szCs w:val="24"/>
          <w:u w:val="single"/>
        </w:rPr>
      </w:pPr>
    </w:p>
    <w:p xmlns:wp14="http://schemas.microsoft.com/office/word/2010/wordml" w:rsidR="006163E8" w:rsidRDefault="006163E8" w14:paraId="464FCBC1" wp14:textId="77777777">
      <w:pPr>
        <w:pStyle w:val="Standard"/>
        <w:spacing w:line="360" w:lineRule="auto"/>
        <w:rPr>
          <w:b/>
          <w:sz w:val="24"/>
          <w:szCs w:val="24"/>
          <w:u w:val="single"/>
        </w:rPr>
      </w:pPr>
    </w:p>
    <w:p xmlns:wp14="http://schemas.microsoft.com/office/word/2010/wordml" w:rsidR="006163E8" w:rsidRDefault="006163E8" w14:paraId="5C8C6B09" wp14:textId="77777777">
      <w:pPr>
        <w:pStyle w:val="Standard"/>
        <w:spacing w:line="360" w:lineRule="auto"/>
        <w:rPr>
          <w:b/>
          <w:sz w:val="24"/>
          <w:szCs w:val="24"/>
          <w:u w:val="single"/>
        </w:rPr>
      </w:pPr>
    </w:p>
    <w:p xmlns:wp14="http://schemas.microsoft.com/office/word/2010/wordml" w:rsidR="006163E8" w:rsidRDefault="006163E8" w14:paraId="3382A365" wp14:textId="77777777">
      <w:pPr>
        <w:pStyle w:val="Standard"/>
        <w:spacing w:line="360" w:lineRule="auto"/>
        <w:rPr>
          <w:b/>
          <w:sz w:val="24"/>
          <w:szCs w:val="24"/>
          <w:u w:val="single"/>
        </w:rPr>
      </w:pPr>
    </w:p>
    <w:p xmlns:wp14="http://schemas.microsoft.com/office/word/2010/wordml" w:rsidR="006163E8" w:rsidRDefault="006163E8" w14:paraId="5C71F136" wp14:textId="77777777">
      <w:pPr>
        <w:pStyle w:val="Standard"/>
        <w:spacing w:line="360" w:lineRule="auto"/>
        <w:rPr>
          <w:b/>
          <w:sz w:val="24"/>
          <w:szCs w:val="24"/>
          <w:u w:val="single"/>
        </w:rPr>
      </w:pPr>
    </w:p>
    <w:p xmlns:wp14="http://schemas.microsoft.com/office/word/2010/wordml" w:rsidR="006163E8" w:rsidRDefault="006163E8" w14:paraId="62199465" wp14:textId="77777777">
      <w:pPr>
        <w:pStyle w:val="Standard"/>
        <w:spacing w:line="360" w:lineRule="auto"/>
        <w:rPr>
          <w:b/>
          <w:sz w:val="24"/>
          <w:szCs w:val="24"/>
          <w:u w:val="single"/>
        </w:rPr>
      </w:pPr>
    </w:p>
    <w:p xmlns:wp14="http://schemas.microsoft.com/office/word/2010/wordml" w:rsidR="006163E8" w:rsidRDefault="006163E8" w14:paraId="0DA123B1" wp14:textId="77777777">
      <w:pPr>
        <w:pStyle w:val="Standard"/>
        <w:spacing w:line="360" w:lineRule="auto"/>
        <w:rPr>
          <w:b/>
          <w:sz w:val="24"/>
          <w:szCs w:val="24"/>
          <w:u w:val="single"/>
        </w:rPr>
      </w:pPr>
    </w:p>
    <w:p xmlns:wp14="http://schemas.microsoft.com/office/word/2010/wordml" w:rsidR="006163E8" w:rsidRDefault="006163E8" w14:paraId="4C4CEA3D" wp14:textId="77777777">
      <w:pPr>
        <w:pStyle w:val="Standard"/>
        <w:spacing w:line="360" w:lineRule="auto"/>
        <w:rPr>
          <w:b/>
          <w:sz w:val="24"/>
          <w:szCs w:val="24"/>
          <w:u w:val="single"/>
        </w:rPr>
      </w:pPr>
    </w:p>
    <w:p xmlns:wp14="http://schemas.microsoft.com/office/word/2010/wordml" w:rsidR="006163E8" w:rsidRDefault="006163E8" w14:paraId="50895670" wp14:textId="77777777">
      <w:pPr>
        <w:pStyle w:val="Standard"/>
        <w:spacing w:line="360" w:lineRule="auto"/>
        <w:rPr>
          <w:b/>
          <w:sz w:val="24"/>
          <w:szCs w:val="24"/>
          <w:u w:val="single"/>
        </w:rPr>
      </w:pPr>
    </w:p>
    <w:p xmlns:wp14="http://schemas.microsoft.com/office/word/2010/wordml" w:rsidR="006163E8" w:rsidRDefault="006163E8" w14:paraId="38C1F859" wp14:textId="77777777">
      <w:pPr>
        <w:pStyle w:val="Standard"/>
        <w:spacing w:line="360" w:lineRule="auto"/>
        <w:rPr>
          <w:b/>
          <w:sz w:val="24"/>
          <w:szCs w:val="24"/>
          <w:u w:val="single"/>
        </w:rPr>
      </w:pPr>
    </w:p>
    <w:p xmlns:wp14="http://schemas.microsoft.com/office/word/2010/wordml" w:rsidR="006163E8" w:rsidRDefault="006163E8" w14:paraId="0C8FE7CE" wp14:textId="77777777">
      <w:pPr>
        <w:pStyle w:val="Standard"/>
        <w:spacing w:line="360" w:lineRule="auto"/>
        <w:rPr>
          <w:b/>
          <w:sz w:val="24"/>
          <w:szCs w:val="24"/>
          <w:u w:val="single"/>
        </w:rPr>
      </w:pPr>
    </w:p>
    <w:p xmlns:wp14="http://schemas.microsoft.com/office/word/2010/wordml" w:rsidR="006163E8" w:rsidRDefault="006163E8" w14:paraId="41004F19" wp14:textId="77777777">
      <w:pPr>
        <w:pStyle w:val="Standard"/>
        <w:spacing w:line="360" w:lineRule="auto"/>
        <w:rPr>
          <w:b/>
          <w:sz w:val="24"/>
          <w:szCs w:val="24"/>
          <w:u w:val="single"/>
        </w:rPr>
      </w:pPr>
    </w:p>
    <w:p xmlns:wp14="http://schemas.microsoft.com/office/word/2010/wordml" w:rsidR="006163E8" w:rsidRDefault="006163E8" w14:paraId="67C0C651" wp14:textId="77777777">
      <w:pPr>
        <w:pStyle w:val="Standard"/>
        <w:spacing w:line="360" w:lineRule="auto"/>
        <w:rPr>
          <w:b/>
          <w:sz w:val="24"/>
          <w:szCs w:val="24"/>
          <w:u w:val="single"/>
        </w:rPr>
      </w:pPr>
    </w:p>
    <w:p xmlns:wp14="http://schemas.microsoft.com/office/word/2010/wordml" w:rsidR="006163E8" w:rsidRDefault="006163E8" w14:paraId="308D56CC" wp14:textId="77777777">
      <w:pPr>
        <w:pStyle w:val="Standard"/>
        <w:spacing w:line="360" w:lineRule="auto"/>
        <w:rPr>
          <w:b/>
          <w:sz w:val="24"/>
          <w:szCs w:val="24"/>
          <w:u w:val="single"/>
        </w:rPr>
      </w:pPr>
    </w:p>
    <w:p xmlns:wp14="http://schemas.microsoft.com/office/word/2010/wordml" w:rsidR="006163E8" w:rsidRDefault="006163E8" w14:paraId="0C38CD50" wp14:textId="77777777">
      <w:pPr>
        <w:pStyle w:val="Standard"/>
        <w:spacing w:line="360" w:lineRule="auto"/>
        <w:jc w:val="center"/>
      </w:pPr>
      <w:r>
        <w:rPr>
          <w:b/>
          <w:sz w:val="24"/>
          <w:szCs w:val="24"/>
          <w:u w:val="single"/>
        </w:rPr>
        <w:t xml:space="preserve">EDITAL DE LICITAÇÃO </w:t>
      </w:r>
      <w:r w:rsidR="0048594A">
        <w:rPr>
          <w:b/>
          <w:sz w:val="24"/>
          <w:szCs w:val="24"/>
          <w:u w:val="single"/>
        </w:rPr>
        <w:t>Nº 08/2020</w:t>
      </w:r>
    </w:p>
    <w:p xmlns:wp14="http://schemas.microsoft.com/office/word/2010/wordml" w:rsidR="006163E8" w:rsidRDefault="006163E8" w14:paraId="7F7174D5" wp14:textId="77777777">
      <w:pPr>
        <w:pStyle w:val="Standard"/>
        <w:spacing w:line="360" w:lineRule="auto"/>
        <w:jc w:val="center"/>
      </w:pPr>
      <w:r>
        <w:rPr>
          <w:b/>
          <w:sz w:val="24"/>
          <w:szCs w:val="24"/>
          <w:u w:val="single"/>
        </w:rPr>
        <w:t>MODALIDADE – PREGÃO ELETRÔNICO</w:t>
      </w:r>
    </w:p>
    <w:p xmlns:wp14="http://schemas.microsoft.com/office/word/2010/wordml" w:rsidR="006163E8" w:rsidRDefault="006163E8" w14:paraId="174313A6" wp14:textId="77777777">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3">
        <w:r w:rsidR="00337D0B">
          <w:rPr>
            <w:rStyle w:val="Hyperlink"/>
            <w:rFonts w:cs="Times New Roman"/>
            <w:b/>
            <w:color w:val="000000"/>
            <w:sz w:val="24"/>
            <w:szCs w:val="24"/>
          </w:rPr>
          <w:t>19.00.6330.0000149/2020-84</w:t>
        </w:r>
      </w:hyperlink>
    </w:p>
    <w:p xmlns:wp14="http://schemas.microsoft.com/office/word/2010/wordml" w:rsidR="006163E8" w:rsidRDefault="006163E8" w14:paraId="31359640" wp14:textId="77777777">
      <w:pPr>
        <w:pStyle w:val="Standard"/>
        <w:autoSpaceDE w:val="0"/>
        <w:spacing w:line="100" w:lineRule="atLeast"/>
        <w:jc w:val="center"/>
      </w:pPr>
      <w:r>
        <w:rPr>
          <w:b/>
          <w:sz w:val="24"/>
          <w:szCs w:val="24"/>
          <w:u w:val="single"/>
        </w:rPr>
        <w:t>UASG – 590001</w:t>
      </w:r>
    </w:p>
    <w:p xmlns:wp14="http://schemas.microsoft.com/office/word/2010/wordml" w:rsidR="006163E8" w:rsidRDefault="006163E8" w14:paraId="797E50C6" wp14:textId="77777777">
      <w:pPr>
        <w:pStyle w:val="Standard"/>
        <w:autoSpaceDE w:val="0"/>
        <w:spacing w:line="100" w:lineRule="atLeast"/>
        <w:jc w:val="center"/>
        <w:rPr>
          <w:rFonts w:eastAsia="Arial" w:cs="Arial"/>
          <w:b/>
          <w:bCs/>
          <w:color w:val="000000"/>
          <w:spacing w:val="-3"/>
          <w:sz w:val="24"/>
          <w:szCs w:val="24"/>
          <w:u w:val="single"/>
        </w:rPr>
      </w:pPr>
    </w:p>
    <w:p xmlns:wp14="http://schemas.microsoft.com/office/word/2010/wordml" w:rsidR="006163E8" w:rsidRDefault="006163E8" w14:paraId="7B04FA47" wp14:textId="77777777">
      <w:pPr>
        <w:pStyle w:val="Standard"/>
        <w:autoSpaceDE w:val="0"/>
        <w:spacing w:line="100" w:lineRule="atLeast"/>
        <w:jc w:val="center"/>
        <w:rPr>
          <w:rFonts w:eastAsia="Arial" w:cs="Arial"/>
          <w:b/>
          <w:bCs/>
          <w:color w:val="000000"/>
          <w:spacing w:val="-3"/>
          <w:sz w:val="24"/>
          <w:szCs w:val="24"/>
          <w:u w:val="single"/>
        </w:rPr>
      </w:pPr>
    </w:p>
    <w:p xmlns:wp14="http://schemas.microsoft.com/office/word/2010/wordml" w:rsidR="006163E8" w:rsidRDefault="006163E8" w14:paraId="7F653F34" wp14:textId="77777777">
      <w:pPr>
        <w:pStyle w:val="Standard"/>
        <w:spacing w:line="360" w:lineRule="auto"/>
        <w:jc w:val="center"/>
      </w:pPr>
      <w:r>
        <w:rPr>
          <w:rFonts w:eastAsia="Arial" w:cs="Arial"/>
          <w:b/>
          <w:bCs/>
          <w:color w:val="000000"/>
          <w:spacing w:val="-3"/>
          <w:sz w:val="24"/>
          <w:szCs w:val="24"/>
          <w:u w:val="single"/>
        </w:rPr>
        <w:t>ANEXO III</w:t>
      </w:r>
    </w:p>
    <w:p xmlns:wp14="http://schemas.microsoft.com/office/word/2010/wordml" w:rsidR="006163E8" w:rsidRDefault="006163E8" w14:paraId="22846C72" wp14:textId="77777777">
      <w:pPr>
        <w:pStyle w:val="Standard"/>
        <w:spacing w:line="360" w:lineRule="auto"/>
        <w:jc w:val="center"/>
      </w:pPr>
      <w:r>
        <w:rPr>
          <w:rFonts w:eastAsia="Arial-BoldMT" w:cs="Arial-BoldMT"/>
          <w:b/>
          <w:bCs/>
          <w:sz w:val="24"/>
          <w:szCs w:val="24"/>
          <w:u w:val="single"/>
        </w:rPr>
        <w:t>DECLARAÇÃO DE REGULARIDADE</w:t>
      </w:r>
    </w:p>
    <w:p xmlns:wp14="http://schemas.microsoft.com/office/word/2010/wordml" w:rsidR="006163E8" w:rsidRDefault="006163E8" w14:paraId="2C8A8F5A" wp14:textId="77777777">
      <w:pPr>
        <w:pStyle w:val="Standard"/>
        <w:spacing w:line="360" w:lineRule="auto"/>
        <w:jc w:val="center"/>
      </w:pPr>
      <w:r>
        <w:rPr>
          <w:rFonts w:eastAsia="Arial-BoldMT" w:cs="Arial-BoldMT"/>
          <w:b/>
          <w:bCs/>
          <w:sz w:val="24"/>
          <w:szCs w:val="24"/>
        </w:rPr>
        <w:t>(RESOLUÇÕES CNMP nº 01/2005, 07/2006, 21/2007, 28/2008 e 37/2009)</w:t>
      </w:r>
    </w:p>
    <w:p xmlns:wp14="http://schemas.microsoft.com/office/word/2010/wordml" w:rsidR="006163E8" w:rsidRDefault="006163E8" w14:paraId="5BBD2E34" wp14:textId="77777777">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xmlns:wp14="http://schemas.microsoft.com/office/word/2010/wordml" w:rsidR="006163E8" w:rsidRDefault="006163E8" w14:paraId="568C698B" wp14:textId="77777777">
      <w:pPr>
        <w:pStyle w:val="Standard"/>
        <w:spacing w:line="360" w:lineRule="auto"/>
        <w:jc w:val="both"/>
        <w:rPr>
          <w:rFonts w:eastAsia="ArialMT" w:cs="ArialMT"/>
          <w:sz w:val="24"/>
          <w:szCs w:val="24"/>
        </w:rPr>
      </w:pPr>
    </w:p>
    <w:p xmlns:wp14="http://schemas.microsoft.com/office/word/2010/wordml" w:rsidR="006163E8" w:rsidRDefault="006163E8" w14:paraId="29E29BDB" wp14:textId="77777777">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xmlns:wp14="http://schemas.microsoft.com/office/word/2010/wordml" w:rsidR="006163E8" w:rsidRDefault="006163E8" w14:paraId="1A939487" wp14:textId="77777777">
      <w:pPr>
        <w:pStyle w:val="Standard"/>
        <w:spacing w:line="360" w:lineRule="auto"/>
        <w:ind w:right="-19"/>
        <w:jc w:val="both"/>
        <w:rPr>
          <w:rFonts w:eastAsia="ArialMT" w:cs="ArialMT"/>
          <w:sz w:val="24"/>
          <w:szCs w:val="24"/>
        </w:rPr>
      </w:pPr>
    </w:p>
    <w:p xmlns:wp14="http://schemas.microsoft.com/office/word/2010/wordml" w:rsidR="006163E8" w:rsidRDefault="006163E8" w14:paraId="656A1641" wp14:textId="77777777">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xmlns:wp14="http://schemas.microsoft.com/office/word/2010/wordml" w:rsidR="006163E8" w:rsidRDefault="006163E8" w14:paraId="5B40AE17" wp14:textId="77777777">
      <w:pPr>
        <w:pStyle w:val="Standard"/>
        <w:spacing w:line="360" w:lineRule="auto"/>
        <w:jc w:val="both"/>
      </w:pPr>
      <w:r>
        <w:rPr>
          <w:rFonts w:eastAsia="Arial" w:cs="Arial"/>
          <w:sz w:val="24"/>
          <w:szCs w:val="24"/>
        </w:rPr>
        <w:tab/>
      </w:r>
      <w:r>
        <w:rPr>
          <w:rFonts w:eastAsia="Arial" w:cs="Arial"/>
          <w:sz w:val="24"/>
          <w:szCs w:val="24"/>
        </w:rPr>
        <w:t>Nome do membro: _____________________________________</w:t>
      </w:r>
    </w:p>
    <w:p xmlns:wp14="http://schemas.microsoft.com/office/word/2010/wordml" w:rsidR="006163E8" w:rsidRDefault="006163E8" w14:paraId="5FEAAF2B" wp14:textId="77777777">
      <w:pPr>
        <w:pStyle w:val="Standard"/>
        <w:spacing w:line="360" w:lineRule="auto"/>
        <w:jc w:val="both"/>
      </w:pPr>
      <w:r>
        <w:rPr>
          <w:rFonts w:eastAsia="Arial" w:cs="Arial"/>
          <w:sz w:val="24"/>
          <w:szCs w:val="24"/>
        </w:rPr>
        <w:tab/>
      </w:r>
      <w:r>
        <w:rPr>
          <w:rFonts w:eastAsia="Arial" w:cs="Arial"/>
          <w:sz w:val="24"/>
          <w:szCs w:val="24"/>
        </w:rPr>
        <w:t>Cargo: _______________________________________________</w:t>
      </w:r>
    </w:p>
    <w:p xmlns:wp14="http://schemas.microsoft.com/office/word/2010/wordml" w:rsidR="006163E8" w:rsidRDefault="006163E8" w14:paraId="6E804622" wp14:textId="77777777">
      <w:pPr>
        <w:pStyle w:val="Standard"/>
        <w:spacing w:line="360" w:lineRule="auto"/>
        <w:jc w:val="both"/>
      </w:pPr>
      <w:r>
        <w:rPr>
          <w:rFonts w:eastAsia="Arial" w:cs="Arial"/>
          <w:sz w:val="24"/>
          <w:szCs w:val="24"/>
        </w:rPr>
        <w:tab/>
      </w:r>
      <w:r>
        <w:rPr>
          <w:rFonts w:eastAsia="Arial" w:cs="Arial"/>
          <w:sz w:val="24"/>
          <w:szCs w:val="24"/>
        </w:rPr>
        <w:t>Órgão de Lotação: ______________________________________</w:t>
      </w:r>
    </w:p>
    <w:p xmlns:wp14="http://schemas.microsoft.com/office/word/2010/wordml" w:rsidR="006163E8" w:rsidRDefault="006163E8" w14:paraId="10E8F3C3" wp14:textId="77777777">
      <w:pPr>
        <w:pStyle w:val="Standard"/>
        <w:spacing w:line="360" w:lineRule="auto"/>
        <w:jc w:val="both"/>
      </w:pPr>
      <w:r>
        <w:rPr>
          <w:rFonts w:eastAsia="Arial" w:cs="Arial"/>
          <w:sz w:val="24"/>
          <w:szCs w:val="24"/>
        </w:rPr>
        <w:tab/>
      </w:r>
      <w:r>
        <w:rPr>
          <w:rFonts w:eastAsia="Arial" w:cs="Arial"/>
          <w:sz w:val="24"/>
          <w:szCs w:val="24"/>
        </w:rPr>
        <w:t>Grau de Parentesco: ____________________________________</w:t>
      </w:r>
      <w:r>
        <w:rPr>
          <w:rFonts w:eastAsia="Arial" w:cs="Arial"/>
          <w:sz w:val="24"/>
          <w:szCs w:val="24"/>
        </w:rPr>
        <w:tab/>
      </w:r>
    </w:p>
    <w:p xmlns:wp14="http://schemas.microsoft.com/office/word/2010/wordml" w:rsidR="006163E8" w:rsidRDefault="006163E8" w14:paraId="3A35C4AC" wp14:textId="77777777">
      <w:pPr>
        <w:pStyle w:val="Standard"/>
        <w:spacing w:line="360" w:lineRule="auto"/>
        <w:jc w:val="both"/>
      </w:pPr>
      <w:r>
        <w:rPr>
          <w:rFonts w:eastAsia="Arial" w:cs="Arial"/>
          <w:sz w:val="24"/>
          <w:szCs w:val="24"/>
        </w:rPr>
        <w:t>Por ser verdade, firmo a presente, sob as penas da lei.</w:t>
      </w:r>
    </w:p>
    <w:p xmlns:wp14="http://schemas.microsoft.com/office/word/2010/wordml" w:rsidR="006163E8" w:rsidRDefault="006163E8" w14:paraId="6AA258D8" wp14:textId="77777777">
      <w:pPr>
        <w:pStyle w:val="Standard"/>
        <w:spacing w:line="360" w:lineRule="auto"/>
        <w:jc w:val="both"/>
        <w:rPr>
          <w:rFonts w:eastAsia="Arial" w:cs="Arial"/>
          <w:sz w:val="24"/>
          <w:szCs w:val="24"/>
        </w:rPr>
      </w:pPr>
    </w:p>
    <w:p xmlns:wp14="http://schemas.microsoft.com/office/word/2010/wordml" w:rsidR="006163E8" w:rsidRDefault="006163E8" w14:paraId="78BDEB32" wp14:textId="77777777">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xmlns:wp14="http://schemas.microsoft.com/office/word/2010/wordml" w:rsidR="006163E8" w:rsidRDefault="006163E8" w14:paraId="3DCBCD11" wp14:textId="77777777">
      <w:pPr>
        <w:pStyle w:val="Standard"/>
        <w:spacing w:line="360" w:lineRule="auto"/>
        <w:ind w:right="-19"/>
        <w:jc w:val="center"/>
      </w:pPr>
      <w:r>
        <w:rPr>
          <w:rFonts w:eastAsia="Times New Roman" w:cs="Times New Roman"/>
          <w:sz w:val="24"/>
          <w:szCs w:val="24"/>
        </w:rPr>
        <w:t xml:space="preserve"> __________________________________________________</w:t>
      </w:r>
    </w:p>
    <w:p xmlns:wp14="http://schemas.microsoft.com/office/word/2010/wordml" w:rsidR="006163E8" w:rsidRDefault="006163E8" w14:paraId="0508343E" wp14:textId="77777777">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xmlns:wp14="http://schemas.microsoft.com/office/word/2010/wordml" w:rsidR="006163E8" w:rsidRDefault="006163E8" w14:paraId="6FFBD3EC" wp14:textId="77777777">
      <w:pPr>
        <w:pStyle w:val="Standard"/>
        <w:tabs>
          <w:tab w:val="left" w:pos="6492"/>
        </w:tabs>
        <w:spacing w:line="360" w:lineRule="auto"/>
        <w:ind w:left="723" w:hanging="360"/>
        <w:jc w:val="center"/>
        <w:rPr>
          <w:rFonts w:eastAsia="Times New Roman" w:cs="Times New Roman"/>
          <w:sz w:val="24"/>
          <w:szCs w:val="24"/>
        </w:rPr>
      </w:pPr>
    </w:p>
    <w:p xmlns:wp14="http://schemas.microsoft.com/office/word/2010/wordml" w:rsidR="006163E8" w:rsidRDefault="006163E8" w14:paraId="30DCCCAD" wp14:textId="77777777">
      <w:pPr>
        <w:sectPr w:rsidR="006163E8">
          <w:headerReference w:type="even" r:id="rId24"/>
          <w:headerReference w:type="default" r:id="rId25"/>
          <w:footerReference w:type="even" r:id="rId26"/>
          <w:footerReference w:type="default" r:id="rId27"/>
          <w:headerReference w:type="first" r:id="rId28"/>
          <w:footerReference w:type="first" r:id="rId29"/>
          <w:pgSz w:w="11906" w:h="16838" w:orient="portrait"/>
          <w:pgMar w:top="1746" w:right="1134" w:bottom="1740" w:left="1134" w:header="720" w:footer="720" w:gutter="0"/>
          <w:cols w:space="720"/>
          <w:docGrid w:linePitch="360"/>
        </w:sectPr>
      </w:pPr>
    </w:p>
    <w:p xmlns:wp14="http://schemas.microsoft.com/office/word/2010/wordml" w:rsidR="006163E8" w:rsidRDefault="006163E8" w14:paraId="6234E5A0" wp14:textId="77777777">
      <w:pPr>
        <w:pStyle w:val="Standard"/>
        <w:spacing w:line="360" w:lineRule="auto"/>
        <w:jc w:val="center"/>
      </w:pPr>
      <w:r>
        <w:rPr>
          <w:b/>
          <w:sz w:val="24"/>
          <w:szCs w:val="24"/>
          <w:u w:val="single"/>
        </w:rPr>
        <w:t xml:space="preserve">EDITAL DE LICITAÇÃO </w:t>
      </w:r>
      <w:r w:rsidR="0048594A">
        <w:rPr>
          <w:b/>
          <w:sz w:val="24"/>
          <w:szCs w:val="24"/>
          <w:u w:val="single"/>
        </w:rPr>
        <w:t>Nº 08/2020</w:t>
      </w:r>
    </w:p>
    <w:p xmlns:wp14="http://schemas.microsoft.com/office/word/2010/wordml" w:rsidR="006163E8" w:rsidRDefault="006163E8" w14:paraId="713DB348" wp14:textId="77777777">
      <w:pPr>
        <w:pStyle w:val="Standard"/>
        <w:spacing w:line="360" w:lineRule="auto"/>
        <w:jc w:val="center"/>
      </w:pPr>
      <w:r>
        <w:rPr>
          <w:b/>
          <w:sz w:val="24"/>
          <w:szCs w:val="24"/>
          <w:u w:val="single"/>
        </w:rPr>
        <w:t>MODALIDADE – PREGÃO ELETRÔNICO</w:t>
      </w:r>
    </w:p>
    <w:p xmlns:wp14="http://schemas.microsoft.com/office/word/2010/wordml" w:rsidR="006163E8" w:rsidRDefault="006163E8" w14:paraId="31048180" wp14:textId="77777777">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30">
        <w:r w:rsidR="00337D0B">
          <w:rPr>
            <w:rStyle w:val="Hyperlink"/>
            <w:rFonts w:cs="Times New Roman"/>
            <w:b/>
            <w:color w:val="000000"/>
            <w:sz w:val="24"/>
            <w:szCs w:val="24"/>
          </w:rPr>
          <w:t>19.00.6330.0000149/2020-84</w:t>
        </w:r>
      </w:hyperlink>
    </w:p>
    <w:p xmlns:wp14="http://schemas.microsoft.com/office/word/2010/wordml" w:rsidR="006163E8" w:rsidRDefault="006163E8" w14:paraId="1B7A654E" wp14:textId="77777777">
      <w:pPr>
        <w:pStyle w:val="Standard"/>
        <w:autoSpaceDE w:val="0"/>
        <w:spacing w:line="100" w:lineRule="atLeast"/>
        <w:jc w:val="center"/>
      </w:pPr>
      <w:r>
        <w:rPr>
          <w:b/>
          <w:sz w:val="24"/>
          <w:szCs w:val="24"/>
          <w:u w:val="single"/>
        </w:rPr>
        <w:t>UASG – 590001</w:t>
      </w:r>
    </w:p>
    <w:p xmlns:wp14="http://schemas.microsoft.com/office/word/2010/wordml" w:rsidR="006163E8" w:rsidRDefault="006163E8" w14:paraId="36AF6883" wp14:textId="77777777">
      <w:pPr>
        <w:pStyle w:val="Standard"/>
        <w:autoSpaceDE w:val="0"/>
        <w:spacing w:line="100" w:lineRule="atLeast"/>
        <w:jc w:val="center"/>
        <w:rPr>
          <w:b/>
          <w:bCs/>
          <w:sz w:val="24"/>
          <w:szCs w:val="24"/>
          <w:u w:val="single"/>
        </w:rPr>
      </w:pPr>
    </w:p>
    <w:p xmlns:wp14="http://schemas.microsoft.com/office/word/2010/wordml" w:rsidR="006163E8" w:rsidRDefault="006163E8" w14:paraId="54C529ED" wp14:textId="77777777">
      <w:pPr>
        <w:pStyle w:val="Standard"/>
        <w:tabs>
          <w:tab w:val="left" w:pos="0"/>
        </w:tabs>
        <w:spacing w:line="360" w:lineRule="auto"/>
        <w:jc w:val="center"/>
        <w:rPr>
          <w:b/>
          <w:bCs/>
          <w:spacing w:val="-3"/>
          <w:sz w:val="24"/>
          <w:szCs w:val="24"/>
          <w:u w:val="single"/>
        </w:rPr>
      </w:pPr>
    </w:p>
    <w:p xmlns:wp14="http://schemas.microsoft.com/office/word/2010/wordml" w:rsidR="006163E8" w:rsidRDefault="006163E8" w14:paraId="0A2B0C0C" wp14:textId="77777777">
      <w:pPr>
        <w:pStyle w:val="Standard"/>
        <w:spacing w:line="360" w:lineRule="auto"/>
        <w:jc w:val="center"/>
      </w:pPr>
      <w:r>
        <w:rPr>
          <w:rFonts w:eastAsia="Arial" w:cs="Arial"/>
          <w:b/>
          <w:bCs/>
          <w:color w:val="000000"/>
          <w:spacing w:val="-3"/>
          <w:sz w:val="24"/>
          <w:szCs w:val="24"/>
          <w:u w:val="single"/>
        </w:rPr>
        <w:t>ANEXO IV</w:t>
      </w:r>
    </w:p>
    <w:p xmlns:wp14="http://schemas.microsoft.com/office/word/2010/wordml" w:rsidR="006163E8" w:rsidRDefault="006163E8" w14:paraId="1C0157D6" wp14:textId="77777777">
      <w:pPr>
        <w:pStyle w:val="Standard"/>
        <w:spacing w:line="360" w:lineRule="auto"/>
        <w:jc w:val="center"/>
        <w:rPr>
          <w:rFonts w:eastAsia="Arial" w:cs="Arial"/>
          <w:b/>
          <w:bCs/>
          <w:color w:val="000000"/>
          <w:spacing w:val="-3"/>
          <w:sz w:val="24"/>
          <w:szCs w:val="24"/>
          <w:u w:val="single"/>
        </w:rPr>
      </w:pPr>
    </w:p>
    <w:p xmlns:wp14="http://schemas.microsoft.com/office/word/2010/wordml" w:rsidR="006163E8" w:rsidRDefault="006163E8" w14:paraId="407FF19B" wp14:textId="77777777">
      <w:pPr>
        <w:pStyle w:val="Standard"/>
        <w:spacing w:line="360" w:lineRule="auto"/>
        <w:jc w:val="center"/>
      </w:pPr>
      <w:r>
        <w:rPr>
          <w:rFonts w:eastAsia="Arial-BoldMT" w:cs="Arial-BoldMT"/>
          <w:b/>
          <w:bCs/>
          <w:sz w:val="24"/>
          <w:szCs w:val="24"/>
          <w:u w:val="single"/>
        </w:rPr>
        <w:t>MINUTA DE CONTRATO</w:t>
      </w:r>
    </w:p>
    <w:p xmlns:wp14="http://schemas.microsoft.com/office/word/2010/wordml" w:rsidR="006163E8" w:rsidRDefault="006163E8" w14:paraId="3691E7B2" wp14:textId="77777777">
      <w:pPr>
        <w:pStyle w:val="Standard"/>
        <w:spacing w:line="360" w:lineRule="auto"/>
        <w:jc w:val="center"/>
        <w:rPr>
          <w:rFonts w:eastAsia="Times New Roman" w:cs="Trebuchet MS"/>
          <w:b/>
          <w:bCs/>
          <w:color w:val="000000"/>
          <w:sz w:val="24"/>
          <w:szCs w:val="24"/>
          <w:u w:val="single"/>
        </w:rPr>
      </w:pPr>
    </w:p>
    <w:p xmlns:wp14="http://schemas.microsoft.com/office/word/2010/wordml" w:rsidR="006163E8" w:rsidRDefault="00A523DC" w14:paraId="4CA4C926" wp14:textId="77777777">
      <w:pPr>
        <w:pStyle w:val="Standard"/>
        <w:spacing w:line="360" w:lineRule="auto"/>
        <w:jc w:val="center"/>
      </w:pPr>
      <w:r>
        <w:rPr>
          <w:rFonts w:eastAsia="Times New Roman" w:cs="Trebuchet MS"/>
          <w:b/>
          <w:bCs/>
          <w:color w:val="000000"/>
          <w:sz w:val="24"/>
          <w:szCs w:val="24"/>
          <w:u w:val="single"/>
        </w:rPr>
        <w:t>CONTRATO CNMP Nº        /2020</w:t>
      </w:r>
    </w:p>
    <w:p xmlns:wp14="http://schemas.microsoft.com/office/word/2010/wordml" w:rsidR="006163E8" w:rsidRDefault="006163E8" w14:paraId="526770CE" wp14:textId="77777777">
      <w:pPr>
        <w:pStyle w:val="Standard"/>
        <w:spacing w:line="360" w:lineRule="auto"/>
        <w:jc w:val="center"/>
        <w:rPr>
          <w:rFonts w:eastAsia="Times New Roman" w:cs="Trebuchet MS"/>
          <w:b/>
          <w:bCs/>
          <w:color w:val="000000"/>
          <w:sz w:val="24"/>
          <w:szCs w:val="24"/>
          <w:u w:val="single"/>
        </w:rPr>
      </w:pPr>
    </w:p>
    <w:p xmlns:wp14="http://schemas.microsoft.com/office/word/2010/wordml" w:rsidR="006163E8" w:rsidRDefault="006163E8" w14:paraId="18EB9816" wp14:textId="77777777">
      <w:pPr>
        <w:pStyle w:val="Ttulo6"/>
        <w:spacing w:line="360" w:lineRule="auto"/>
        <w:ind w:left="4838"/>
        <w:jc w:val="both"/>
      </w:pPr>
      <w:r>
        <w:rPr>
          <w:rFonts w:ascii="Times New Roman" w:hAnsi="Times New Roman" w:eastAsia="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xmlns:wp14="http://schemas.microsoft.com/office/word/2010/wordml" w:rsidR="006163E8" w:rsidRDefault="006163E8" w14:paraId="7CBEED82" wp14:textId="77777777">
      <w:pPr>
        <w:pStyle w:val="Standard"/>
        <w:spacing w:line="360" w:lineRule="auto"/>
        <w:jc w:val="both"/>
        <w:rPr>
          <w:rFonts w:eastAsia="Times New Roman" w:cs="Trebuchet MS"/>
          <w:bCs/>
          <w:color w:val="000000"/>
          <w:sz w:val="24"/>
          <w:szCs w:val="24"/>
        </w:rPr>
      </w:pPr>
    </w:p>
    <w:p xmlns:wp14="http://schemas.microsoft.com/office/word/2010/wordml" w:rsidR="006163E8" w:rsidRDefault="006163E8" w14:paraId="57D13856" wp14:textId="77777777">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xmlns:wp14="http://schemas.microsoft.com/office/word/2010/wordml" w:rsidR="006163E8" w:rsidRDefault="006163E8" w14:paraId="6E36661F" wp14:textId="77777777">
      <w:pPr>
        <w:pStyle w:val="Standard"/>
        <w:spacing w:line="360" w:lineRule="auto"/>
        <w:ind w:left="708" w:firstLine="709"/>
        <w:jc w:val="both"/>
        <w:rPr>
          <w:rFonts w:eastAsia="Arial" w:cs="Trebuchet MS"/>
          <w:b/>
          <w:bCs/>
          <w:sz w:val="24"/>
          <w:szCs w:val="24"/>
          <w:u w:val="single"/>
        </w:rPr>
      </w:pPr>
    </w:p>
    <w:p xmlns:wp14="http://schemas.microsoft.com/office/word/2010/wordml" w:rsidR="006163E8" w:rsidRDefault="006163E8" w14:paraId="6C148250" wp14:textId="77777777">
      <w:pPr>
        <w:pStyle w:val="Standard"/>
        <w:spacing w:line="360" w:lineRule="auto"/>
        <w:ind w:left="708" w:firstLine="709"/>
        <w:jc w:val="both"/>
      </w:pPr>
      <w:r>
        <w:rPr>
          <w:rFonts w:eastAsia="Arial" w:cs="Trebuchet MS"/>
          <w:b/>
          <w:bCs/>
          <w:sz w:val="24"/>
          <w:szCs w:val="24"/>
          <w:u w:val="single"/>
        </w:rPr>
        <w:t>CLÁUSULA PRIMEIRA – DO OBJETO</w:t>
      </w:r>
    </w:p>
    <w:p xmlns:wp14="http://schemas.microsoft.com/office/word/2010/wordml" w:rsidR="006163E8" w:rsidRDefault="006163E8" w14:paraId="38645DC7" wp14:textId="77777777">
      <w:pPr>
        <w:pStyle w:val="Standard"/>
        <w:spacing w:line="360" w:lineRule="auto"/>
        <w:ind w:left="708" w:firstLine="709"/>
        <w:jc w:val="both"/>
        <w:rPr>
          <w:rFonts w:eastAsia="Arial" w:cs="Trebuchet MS"/>
          <w:b/>
          <w:bCs/>
          <w:sz w:val="24"/>
          <w:szCs w:val="24"/>
          <w:u w:val="single"/>
        </w:rPr>
      </w:pPr>
    </w:p>
    <w:p xmlns:wp14="http://schemas.microsoft.com/office/word/2010/wordml" w:rsidR="006163E8" w:rsidRDefault="006163E8" w14:paraId="4EB5BBDB" wp14:textId="77777777">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xmlns:wp14="http://schemas.microsoft.com/office/word/2010/wordml" w:rsidR="006163E8" w:rsidRDefault="006163E8" w14:paraId="135E58C4" wp14:textId="77777777">
      <w:pPr>
        <w:pStyle w:val="Standard"/>
        <w:tabs>
          <w:tab w:val="left" w:pos="2118"/>
        </w:tabs>
        <w:spacing w:line="360" w:lineRule="auto"/>
        <w:ind w:firstLine="1436"/>
        <w:jc w:val="both"/>
        <w:rPr>
          <w:rFonts w:cs="Trebuchet MS"/>
          <w:sz w:val="24"/>
          <w:szCs w:val="24"/>
        </w:rPr>
      </w:pPr>
    </w:p>
    <w:p xmlns:wp14="http://schemas.microsoft.com/office/word/2010/wordml" w:rsidR="006163E8" w:rsidRDefault="006163E8" w14:paraId="4BE8535A" wp14:textId="77777777">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xmlns:wp14="http://schemas.microsoft.com/office/word/2010/wordml" w:rsidR="006163E8" w:rsidRDefault="006163E8" w14:paraId="07B13F85" wp14:textId="77777777">
      <w:pPr>
        <w:pStyle w:val="Standard"/>
        <w:tabs>
          <w:tab w:val="left" w:pos="2118"/>
        </w:tabs>
        <w:spacing w:line="360" w:lineRule="auto"/>
        <w:ind w:firstLine="1436"/>
        <w:jc w:val="both"/>
      </w:pPr>
      <w:r>
        <w:rPr>
          <w:rFonts w:cs="Trebuchet MS"/>
          <w:sz w:val="24"/>
          <w:szCs w:val="24"/>
        </w:rPr>
        <w:t xml:space="preserve">a) Edital de Pregão  nº XX /XX;  </w:t>
      </w:r>
    </w:p>
    <w:p xmlns:wp14="http://schemas.microsoft.com/office/word/2010/wordml" w:rsidR="006163E8" w:rsidRDefault="006163E8" w14:paraId="2EA71C34" wp14:textId="77777777">
      <w:pPr>
        <w:pStyle w:val="Standard"/>
        <w:tabs>
          <w:tab w:val="left" w:pos="2118"/>
        </w:tabs>
        <w:spacing w:line="360" w:lineRule="auto"/>
        <w:ind w:firstLine="1436"/>
        <w:jc w:val="both"/>
      </w:pPr>
      <w:r>
        <w:rPr>
          <w:rFonts w:cs="Trebuchet MS"/>
          <w:sz w:val="24"/>
          <w:szCs w:val="24"/>
        </w:rPr>
        <w:t>b) Ata da Sessão do Pregão, datada de ...../..../...;</w:t>
      </w:r>
    </w:p>
    <w:p xmlns:wp14="http://schemas.microsoft.com/office/word/2010/wordml" w:rsidR="006163E8" w:rsidRDefault="006163E8" w14:paraId="10111F10" wp14:textId="77777777">
      <w:pPr>
        <w:pStyle w:val="Standard"/>
        <w:tabs>
          <w:tab w:val="left" w:pos="2118"/>
        </w:tabs>
        <w:spacing w:line="360" w:lineRule="auto"/>
        <w:ind w:firstLine="1436"/>
        <w:jc w:val="both"/>
      </w:pPr>
      <w:r>
        <w:rPr>
          <w:rFonts w:cs="Trebuchet MS"/>
          <w:sz w:val="24"/>
          <w:szCs w:val="24"/>
        </w:rPr>
        <w:t>c) Proposta final firmada pela CONTRATADA em ...../......./........, contendo o valor global dos serviços a serem executados.</w:t>
      </w:r>
    </w:p>
    <w:p xmlns:wp14="http://schemas.microsoft.com/office/word/2010/wordml" w:rsidR="006163E8" w:rsidRDefault="006163E8" w14:paraId="1C2E13AA" wp14:textId="77777777">
      <w:pPr>
        <w:pStyle w:val="Standard"/>
        <w:tabs>
          <w:tab w:val="left" w:pos="2118"/>
        </w:tabs>
        <w:spacing w:line="360" w:lineRule="auto"/>
        <w:ind w:firstLine="1436"/>
        <w:jc w:val="both"/>
      </w:pPr>
      <w:r>
        <w:rPr>
          <w:rFonts w:eastAsia="Times New Roman" w:cs="Times New Roman"/>
          <w:sz w:val="24"/>
          <w:szCs w:val="24"/>
        </w:rPr>
        <w:t xml:space="preserve">                       </w:t>
      </w:r>
    </w:p>
    <w:p xmlns:wp14="http://schemas.microsoft.com/office/word/2010/wordml" w:rsidR="006163E8" w:rsidRDefault="006163E8" w14:paraId="28DC0AE4" wp14:textId="77777777">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xmlns:wp14="http://schemas.microsoft.com/office/word/2010/wordml" w:rsidR="006163E8" w:rsidRDefault="006163E8" w14:paraId="62EBF9A1" wp14:textId="77777777">
      <w:pPr>
        <w:pStyle w:val="Standard"/>
        <w:tabs>
          <w:tab w:val="left" w:pos="2118"/>
        </w:tabs>
        <w:spacing w:line="360" w:lineRule="auto"/>
        <w:ind w:firstLine="1417"/>
        <w:jc w:val="both"/>
        <w:rPr>
          <w:rFonts w:eastAsia="Arial" w:cs="Trebuchet MS"/>
          <w:b/>
          <w:bCs/>
          <w:sz w:val="24"/>
          <w:szCs w:val="24"/>
          <w:u w:val="single"/>
        </w:rPr>
      </w:pPr>
    </w:p>
    <w:p xmlns:wp14="http://schemas.microsoft.com/office/word/2010/wordml" w:rsidR="006163E8" w:rsidRDefault="006163E8" w14:paraId="1011D2BD" wp14:textId="77777777">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xmlns:wp14="http://schemas.microsoft.com/office/word/2010/wordml" w:rsidR="006163E8" w:rsidRDefault="006163E8" w14:paraId="0C6C2CD5" wp14:textId="77777777">
      <w:pPr>
        <w:pStyle w:val="Standard"/>
        <w:tabs>
          <w:tab w:val="left" w:pos="2118"/>
        </w:tabs>
        <w:spacing w:line="360" w:lineRule="auto"/>
        <w:ind w:firstLine="1436"/>
        <w:jc w:val="both"/>
        <w:rPr>
          <w:rFonts w:cs="Trebuchet MS"/>
          <w:sz w:val="24"/>
          <w:szCs w:val="24"/>
        </w:rPr>
      </w:pPr>
    </w:p>
    <w:p xmlns:wp14="http://schemas.microsoft.com/office/word/2010/wordml" w:rsidR="006163E8" w:rsidRDefault="006163E8" w14:paraId="612B17A7" wp14:textId="77777777">
      <w:pPr>
        <w:pStyle w:val="courier"/>
        <w:tabs>
          <w:tab w:val="left" w:pos="993"/>
        </w:tabs>
        <w:spacing w:line="360" w:lineRule="auto"/>
        <w:ind w:firstLine="1417"/>
      </w:pPr>
      <w:r>
        <w:rPr>
          <w:rFonts w:cs="Trebuchet MS"/>
          <w:b/>
          <w:bCs/>
          <w:sz w:val="24"/>
          <w:szCs w:val="24"/>
          <w:u w:val="single"/>
        </w:rPr>
        <w:t>CLÁUSULA TERCEIRA – DAS OBRIGAÇÕES DO CONTRATANTE</w:t>
      </w:r>
    </w:p>
    <w:p xmlns:wp14="http://schemas.microsoft.com/office/word/2010/wordml" w:rsidR="006163E8" w:rsidRDefault="006163E8" w14:paraId="709E88E4" wp14:textId="77777777">
      <w:pPr>
        <w:pStyle w:val="courier"/>
        <w:tabs>
          <w:tab w:val="left" w:pos="993"/>
        </w:tabs>
        <w:spacing w:line="360" w:lineRule="auto"/>
        <w:ind w:firstLine="1417"/>
        <w:rPr>
          <w:rFonts w:cs="Trebuchet MS"/>
          <w:b/>
          <w:bCs/>
          <w:sz w:val="24"/>
          <w:szCs w:val="24"/>
          <w:u w:val="single"/>
        </w:rPr>
      </w:pPr>
    </w:p>
    <w:p xmlns:wp14="http://schemas.microsoft.com/office/word/2010/wordml" w:rsidR="006163E8" w:rsidRDefault="006163E8" w14:paraId="25A5F8B9" wp14:textId="77777777">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xmlns:wp14="http://schemas.microsoft.com/office/word/2010/wordml" w:rsidR="006163E8" w:rsidRDefault="006163E8" w14:paraId="414E1C1E" wp14:textId="77777777">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xmlns:wp14="http://schemas.microsoft.com/office/word/2010/wordml" w:rsidR="006163E8" w:rsidRDefault="006163E8" w14:paraId="3FE45C4E" wp14:textId="77777777">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xmlns:wp14="http://schemas.microsoft.com/office/word/2010/wordml" w:rsidR="006163E8" w:rsidRDefault="006163E8" w14:paraId="361A291E" wp14:textId="77777777">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xmlns:wp14="http://schemas.microsoft.com/office/word/2010/wordml" w:rsidR="006163E8" w:rsidRDefault="006163E8" w14:paraId="2598056C" wp14:textId="77777777">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xmlns:wp14="http://schemas.microsoft.com/office/word/2010/wordml" w:rsidR="006163E8" w:rsidRDefault="006163E8" w14:paraId="6A916E55" wp14:textId="77777777">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xmlns:wp14="http://schemas.microsoft.com/office/word/2010/wordml" w:rsidR="006163E8" w:rsidRDefault="006163E8" w14:paraId="508C98E9" wp14:textId="77777777">
      <w:pPr>
        <w:pStyle w:val="Standard"/>
        <w:spacing w:line="360" w:lineRule="auto"/>
        <w:ind w:firstLine="1418"/>
        <w:jc w:val="both"/>
        <w:rPr>
          <w:rFonts w:ascii="Trebuchet MS" w:hAnsi="Trebuchet MS" w:cs="Trebuchet MS"/>
          <w:sz w:val="24"/>
          <w:szCs w:val="24"/>
        </w:rPr>
      </w:pPr>
    </w:p>
    <w:p xmlns:wp14="http://schemas.microsoft.com/office/word/2010/wordml" w:rsidR="006163E8" w:rsidRDefault="006163E8" w14:paraId="5E847879" wp14:textId="77777777">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xmlns:wp14="http://schemas.microsoft.com/office/word/2010/wordml" w:rsidR="006163E8" w:rsidRDefault="006163E8" w14:paraId="779F8E76" wp14:textId="77777777">
      <w:pPr>
        <w:pStyle w:val="Standard"/>
        <w:spacing w:line="360" w:lineRule="auto"/>
        <w:ind w:firstLine="1418"/>
        <w:jc w:val="both"/>
        <w:rPr>
          <w:rFonts w:cs="Trebuchet MS"/>
          <w:sz w:val="24"/>
          <w:szCs w:val="24"/>
        </w:rPr>
      </w:pPr>
    </w:p>
    <w:p xmlns:wp14="http://schemas.microsoft.com/office/word/2010/wordml" w:rsidR="006163E8" w:rsidRDefault="006163E8" w14:paraId="2A4B4CBB" wp14:textId="77777777">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xmlns:wp14="http://schemas.microsoft.com/office/word/2010/wordml" w:rsidR="006163E8" w:rsidRDefault="006163E8" w14:paraId="7818863E" wp14:textId="77777777">
      <w:pPr>
        <w:pStyle w:val="Standard"/>
        <w:tabs>
          <w:tab w:val="left" w:pos="993"/>
        </w:tabs>
        <w:spacing w:line="360" w:lineRule="auto"/>
        <w:ind w:firstLine="1418"/>
        <w:jc w:val="both"/>
        <w:rPr>
          <w:rFonts w:cs="Trebuchet MS"/>
          <w:sz w:val="24"/>
          <w:szCs w:val="24"/>
        </w:rPr>
      </w:pPr>
    </w:p>
    <w:p xmlns:wp14="http://schemas.microsoft.com/office/word/2010/wordml" w:rsidR="006163E8" w:rsidRDefault="006163E8" w14:paraId="445BD837" wp14:textId="77777777">
      <w:pPr>
        <w:pStyle w:val="Standard"/>
        <w:tabs>
          <w:tab w:val="left" w:pos="993"/>
        </w:tabs>
        <w:spacing w:line="360" w:lineRule="auto"/>
        <w:ind w:firstLine="1418"/>
        <w:jc w:val="both"/>
      </w:pPr>
      <w:r>
        <w:rPr>
          <w:rFonts w:cs="Trebuchet MS"/>
          <w:b/>
          <w:bCs/>
          <w:sz w:val="24"/>
          <w:szCs w:val="24"/>
          <w:u w:val="single"/>
        </w:rPr>
        <w:t>CLÁUSULA QUARTA – DAS OBRIGAÇÕES DA CONTRATADA</w:t>
      </w:r>
    </w:p>
    <w:p xmlns:wp14="http://schemas.microsoft.com/office/word/2010/wordml" w:rsidR="006163E8" w:rsidRDefault="006163E8" w14:paraId="44F69B9A" wp14:textId="77777777">
      <w:pPr>
        <w:pStyle w:val="Standard"/>
        <w:tabs>
          <w:tab w:val="left" w:pos="993"/>
        </w:tabs>
        <w:spacing w:line="360" w:lineRule="auto"/>
        <w:ind w:firstLine="1418"/>
        <w:jc w:val="both"/>
        <w:rPr>
          <w:rFonts w:cs="Trebuchet MS"/>
          <w:b/>
          <w:bCs/>
          <w:sz w:val="24"/>
          <w:szCs w:val="24"/>
          <w:u w:val="single"/>
        </w:rPr>
      </w:pPr>
    </w:p>
    <w:p xmlns:wp14="http://schemas.microsoft.com/office/word/2010/wordml" w:rsidR="006163E8" w:rsidRDefault="006163E8" w14:paraId="001FCF27" wp14:textId="77777777">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xmlns:wp14="http://schemas.microsoft.com/office/word/2010/wordml" w:rsidR="006163E8" w:rsidRDefault="006163E8" w14:paraId="5F07D11E" wp14:textId="77777777">
      <w:pPr>
        <w:pStyle w:val="Standard"/>
        <w:spacing w:line="360" w:lineRule="auto"/>
        <w:ind w:firstLine="1418"/>
        <w:jc w:val="both"/>
        <w:rPr>
          <w:rFonts w:ascii="Trebuchet MS" w:hAnsi="Trebuchet MS" w:cs="Trebuchet MS"/>
          <w:sz w:val="24"/>
          <w:szCs w:val="24"/>
        </w:rPr>
      </w:pPr>
    </w:p>
    <w:p xmlns:wp14="http://schemas.microsoft.com/office/word/2010/wordml" w:rsidR="006163E8" w:rsidRDefault="006163E8" w14:paraId="4C048888" wp14:textId="77777777">
      <w:pPr>
        <w:pStyle w:val="Standard"/>
        <w:numPr>
          <w:ilvl w:val="0"/>
          <w:numId w:val="20"/>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xmlns:wp14="http://schemas.microsoft.com/office/word/2010/wordml" w:rsidR="006163E8" w:rsidRDefault="006163E8" w14:paraId="65C72416" wp14:textId="77777777">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xmlns:wp14="http://schemas.microsoft.com/office/word/2010/wordml" w:rsidR="006163E8" w:rsidRDefault="006163E8" w14:paraId="327E01C7"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xmlns:wp14="http://schemas.microsoft.com/office/word/2010/wordml" w:rsidR="006163E8" w:rsidRDefault="006163E8" w14:paraId="2D2A6D74"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xmlns:wp14="http://schemas.microsoft.com/office/word/2010/wordml" w:rsidR="006163E8" w:rsidRDefault="006163E8" w14:paraId="50776895"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xmlns:wp14="http://schemas.microsoft.com/office/word/2010/wordml" w:rsidR="006163E8" w:rsidRDefault="006163E8" w14:paraId="4F0BB8C1"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xmlns:wp14="http://schemas.microsoft.com/office/word/2010/wordml" w:rsidR="006163E8" w:rsidRDefault="006163E8" w14:paraId="60EE9332"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xmlns:wp14="http://schemas.microsoft.com/office/word/2010/wordml" w:rsidR="006163E8" w:rsidRDefault="006163E8" w14:paraId="1AA370B1"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xmlns:wp14="http://schemas.microsoft.com/office/word/2010/wordml" w:rsidR="006163E8" w:rsidRDefault="006163E8" w14:paraId="35BED13F"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xmlns:wp14="http://schemas.microsoft.com/office/word/2010/wordml" w:rsidR="006163E8" w:rsidRDefault="006163E8" w14:paraId="756ED480"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xmlns:wp14="http://schemas.microsoft.com/office/word/2010/wordml" w:rsidR="006163E8" w:rsidRDefault="006163E8" w14:paraId="309BF754"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xmlns:wp14="http://schemas.microsoft.com/office/word/2010/wordml" w:rsidR="006163E8" w:rsidRDefault="006163E8" w14:paraId="30949948"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xmlns:wp14="http://schemas.microsoft.com/office/word/2010/wordml" w:rsidR="006163E8" w:rsidRDefault="006163E8" w14:paraId="54805D60"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Comunicar, por escrito, eventual atraso ou paralisação dos serviços, apresentando razões justificadoras a serem apreciadas pelo CONTRATANTE;</w:t>
      </w:r>
    </w:p>
    <w:p xmlns:wp14="http://schemas.microsoft.com/office/word/2010/wordml" w:rsidR="006163E8" w:rsidRDefault="006163E8" w14:paraId="503B29A1"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xmlns:wp14="http://schemas.microsoft.com/office/word/2010/wordml" w:rsidR="006163E8" w:rsidRDefault="006163E8" w14:paraId="3E7E680A"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xmlns:wp14="http://schemas.microsoft.com/office/word/2010/wordml" w:rsidR="006163E8" w:rsidRDefault="006163E8" w14:paraId="3F460610"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xmlns:wp14="http://schemas.microsoft.com/office/word/2010/wordml" w:rsidR="006163E8" w:rsidRDefault="006163E8" w14:paraId="6A73326D"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xmlns:wp14="http://schemas.microsoft.com/office/word/2010/wordml" w:rsidR="006163E8" w:rsidRDefault="006163E8" w14:paraId="7D3C4248" wp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xmlns:wp14="http://schemas.microsoft.com/office/word/2010/wordml" w:rsidR="006163E8" w:rsidRDefault="006163E8" w14:paraId="16CFA339" wp14:textId="77777777">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xmlns:wp14="http://schemas.microsoft.com/office/word/2010/wordml" w:rsidR="006163E8" w:rsidRDefault="006163E8" w14:paraId="41508A3C" wp14:textId="77777777">
      <w:pPr>
        <w:pStyle w:val="Standard"/>
        <w:tabs>
          <w:tab w:val="left" w:pos="284"/>
        </w:tabs>
        <w:suppressAutoHyphens w:val="0"/>
        <w:spacing w:line="360" w:lineRule="auto"/>
        <w:jc w:val="both"/>
        <w:rPr>
          <w:rFonts w:cs="Trebuchet MS"/>
          <w:sz w:val="24"/>
          <w:szCs w:val="24"/>
        </w:rPr>
      </w:pPr>
    </w:p>
    <w:p xmlns:wp14="http://schemas.microsoft.com/office/word/2010/wordml" w:rsidR="006163E8" w:rsidRDefault="006163E8" w14:paraId="565BC7FD" wp14:textId="77777777">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xmlns:wp14="http://schemas.microsoft.com/office/word/2010/wordml" w:rsidR="006163E8" w:rsidRDefault="006163E8" w14:paraId="43D6B1D6" wp14:textId="77777777">
      <w:pPr>
        <w:pStyle w:val="Standard"/>
        <w:tabs>
          <w:tab w:val="left" w:pos="426"/>
        </w:tabs>
        <w:spacing w:line="360" w:lineRule="auto"/>
        <w:rPr>
          <w:rFonts w:cs="Trebuchet MS"/>
          <w:sz w:val="24"/>
          <w:szCs w:val="24"/>
        </w:rPr>
      </w:pPr>
    </w:p>
    <w:p xmlns:wp14="http://schemas.microsoft.com/office/word/2010/wordml" w:rsidR="006163E8" w:rsidRDefault="006163E8" w14:paraId="362944E8" wp14:textId="77777777">
      <w:pPr>
        <w:pStyle w:val="western"/>
        <w:spacing w:before="58" w:after="0"/>
        <w:ind w:firstLine="851"/>
        <w:jc w:val="both"/>
      </w:pPr>
      <w:r>
        <w:rPr>
          <w:rFonts w:ascii="Times New Roman" w:hAnsi="Times New Roman" w:eastAsia="Arial" w:cs="Times New Roman"/>
          <w:sz w:val="24"/>
          <w:szCs w:val="24"/>
        </w:rPr>
        <w:t>O contrato terá vigência de 12 (doze) meses, podendo ser prorrogado por iguais e sucessivos períodos, limitada sua duração a 60 (sessenta) meses.</w:t>
      </w:r>
    </w:p>
    <w:p xmlns:wp14="http://schemas.microsoft.com/office/word/2010/wordml" w:rsidR="006163E8" w:rsidRDefault="006163E8" w14:paraId="17DBC151" wp14:textId="77777777">
      <w:pPr>
        <w:pStyle w:val="Standard"/>
        <w:tabs>
          <w:tab w:val="left" w:pos="993"/>
        </w:tabs>
        <w:spacing w:line="360" w:lineRule="auto"/>
        <w:ind w:firstLine="1418"/>
        <w:jc w:val="both"/>
        <w:rPr>
          <w:rFonts w:cs="Trebuchet MS"/>
          <w:b/>
          <w:bCs/>
          <w:sz w:val="24"/>
          <w:szCs w:val="24"/>
          <w:u w:val="single"/>
        </w:rPr>
      </w:pPr>
    </w:p>
    <w:p xmlns:wp14="http://schemas.microsoft.com/office/word/2010/wordml" w:rsidR="006163E8" w:rsidRDefault="006163E8" w14:paraId="166105B5" wp14:textId="77777777">
      <w:pPr>
        <w:pStyle w:val="Standard"/>
        <w:spacing w:line="360" w:lineRule="auto"/>
        <w:ind w:firstLine="1417"/>
        <w:jc w:val="both"/>
      </w:pPr>
      <w:r>
        <w:rPr>
          <w:rFonts w:cs="Trebuchet MS"/>
          <w:b/>
          <w:bCs/>
          <w:sz w:val="24"/>
          <w:szCs w:val="24"/>
          <w:u w:val="single"/>
        </w:rPr>
        <w:t>CLÁUSULA SEXTA – DO VALOR</w:t>
      </w:r>
    </w:p>
    <w:p xmlns:wp14="http://schemas.microsoft.com/office/word/2010/wordml" w:rsidR="006163E8" w:rsidRDefault="006163E8" w14:paraId="6F8BD81B" wp14:textId="77777777">
      <w:pPr>
        <w:pStyle w:val="Standard"/>
        <w:spacing w:line="360" w:lineRule="auto"/>
        <w:ind w:firstLine="1417"/>
        <w:jc w:val="both"/>
        <w:rPr>
          <w:rFonts w:eastAsia="Arial" w:cs="Trebuchet MS"/>
          <w:b/>
          <w:bCs/>
          <w:sz w:val="24"/>
          <w:szCs w:val="24"/>
          <w:u w:val="single"/>
        </w:rPr>
      </w:pPr>
    </w:p>
    <w:p xmlns:wp14="http://schemas.microsoft.com/office/word/2010/wordml" w:rsidR="006163E8" w:rsidRDefault="006163E8" w14:paraId="0B2AC207" wp14:textId="77777777">
      <w:pPr>
        <w:pStyle w:val="Standard"/>
        <w:autoSpaceDE w:val="0"/>
        <w:spacing w:line="360" w:lineRule="auto"/>
        <w:ind w:firstLine="1417"/>
        <w:jc w:val="both"/>
      </w:pPr>
      <w:r>
        <w:rPr>
          <w:rFonts w:eastAsia="Arial-BoldMT" w:cs="Trebuchet MS"/>
          <w:sz w:val="24"/>
          <w:szCs w:val="24"/>
        </w:rPr>
        <w:t>O valor estimado da contratação será conforme tabela abaixo:</w:t>
      </w:r>
    </w:p>
    <w:p xmlns:wp14="http://schemas.microsoft.com/office/word/2010/wordml" w:rsidR="006163E8" w:rsidRDefault="006163E8" w14:paraId="2613E9C1" wp14:textId="77777777">
      <w:pPr>
        <w:pStyle w:val="Standard"/>
        <w:autoSpaceDE w:val="0"/>
        <w:spacing w:line="360" w:lineRule="auto"/>
        <w:ind w:firstLine="1417"/>
        <w:jc w:val="both"/>
        <w:rPr>
          <w:rFonts w:eastAsia="Arial-BoldMT" w:cs="Trebuchet MS"/>
          <w:sz w:val="24"/>
          <w:szCs w:val="24"/>
        </w:rPr>
      </w:pPr>
    </w:p>
    <w:p xmlns:wp14="http://schemas.microsoft.com/office/word/2010/wordml" w:rsidR="006163E8" w:rsidRDefault="006163E8" w14:paraId="1037B8A3" wp14:textId="77777777">
      <w:pPr>
        <w:pStyle w:val="Standard"/>
        <w:autoSpaceDE w:val="0"/>
        <w:spacing w:line="360" w:lineRule="auto"/>
        <w:jc w:val="both"/>
        <w:rPr>
          <w:rFonts w:eastAsia="Arial-BoldMT" w:cs="Trebuchet M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xmlns:wp14="http://schemas.microsoft.com/office/word/2010/wordml" w:rsidR="00A523DC" w:rsidTr="008C7B0C" w14:paraId="082F9711" wp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A523DC" w:rsidP="008C7B0C" w:rsidRDefault="00A523DC" w14:paraId="25615C32" wp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A523DC" w:rsidP="008C7B0C" w:rsidRDefault="00A523DC" w14:paraId="3BE3F4F3" wp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A523DC" w:rsidP="008C7B0C" w:rsidRDefault="00A523DC" w14:paraId="528D2A8D" wp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A523DC" w:rsidP="008C7B0C" w:rsidRDefault="00A523DC" w14:paraId="1B0C73F8" wp14:textId="77777777">
            <w:pPr>
              <w:pStyle w:val="TableContents"/>
              <w:jc w:val="center"/>
            </w:pPr>
            <w:r>
              <w:rPr>
                <w:b/>
                <w:bCs/>
                <w:sz w:val="24"/>
                <w:szCs w:val="24"/>
              </w:rPr>
              <w:t>Valor Unitário</w:t>
            </w:r>
          </w:p>
          <w:p w:rsidR="00A523DC" w:rsidP="008C7B0C" w:rsidRDefault="00A523DC" w14:paraId="4E32F24B" wp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A523DC" w:rsidP="008C7B0C" w:rsidRDefault="00A523DC" w14:paraId="05F89F67" wp14:textId="77777777">
            <w:pPr>
              <w:pStyle w:val="TableContents"/>
              <w:jc w:val="center"/>
            </w:pPr>
            <w:r>
              <w:rPr>
                <w:b/>
                <w:bCs/>
                <w:sz w:val="24"/>
                <w:szCs w:val="24"/>
              </w:rPr>
              <w:t>Valor Total R$</w:t>
            </w:r>
          </w:p>
        </w:tc>
      </w:tr>
      <w:tr xmlns:wp14="http://schemas.microsoft.com/office/word/2010/wordml" w:rsidRPr="00AF58E7" w:rsidR="00A523DC" w:rsidTr="008C7B0C" w14:paraId="17004879" wp14:textId="77777777">
        <w:trPr>
          <w:trHeight w:val="827"/>
        </w:trPr>
        <w:tc>
          <w:tcPr>
            <w:tcW w:w="592" w:type="dxa"/>
            <w:tcBorders>
              <w:left w:val="single" w:color="000000" w:sz="2" w:space="0"/>
            </w:tcBorders>
            <w:shd w:val="clear" w:color="auto" w:fill="auto"/>
          </w:tcPr>
          <w:p w:rsidR="00A523DC" w:rsidP="008C7B0C" w:rsidRDefault="00A523DC" w14:paraId="511F3AB7" wp14:textId="77777777">
            <w:pPr>
              <w:pStyle w:val="TableContents"/>
              <w:jc w:val="center"/>
            </w:pPr>
            <w:r>
              <w:rPr>
                <w:sz w:val="18"/>
                <w:szCs w:val="18"/>
              </w:rPr>
              <w:t>1</w:t>
            </w:r>
          </w:p>
        </w:tc>
        <w:tc>
          <w:tcPr>
            <w:tcW w:w="4033" w:type="dxa"/>
            <w:tcBorders>
              <w:left w:val="single" w:color="000000" w:sz="2" w:space="0"/>
            </w:tcBorders>
            <w:shd w:val="clear" w:color="auto" w:fill="auto"/>
          </w:tcPr>
          <w:p w:rsidRPr="00AF58E7" w:rsidR="00A523DC" w:rsidP="008C7B0C" w:rsidRDefault="00A523DC" w14:paraId="04A8215D" wp14:textId="77777777">
            <w:pPr>
              <w:pStyle w:val="TableParagraph"/>
              <w:tabs>
                <w:tab w:val="left" w:pos="1508"/>
              </w:tabs>
              <w:spacing w:before="1"/>
              <w:ind w:left="66" w:right="31"/>
              <w:jc w:val="both"/>
              <w:rPr>
                <w:rFonts w:ascii="Times New Roman" w:hAnsi="Times New Roman" w:cs="Times New Roman"/>
                <w:sz w:val="24"/>
                <w:szCs w:val="24"/>
              </w:rPr>
            </w:pPr>
            <w:proofErr w:type="spellStart"/>
            <w:r w:rsidRPr="00AF58E7">
              <w:rPr>
                <w:rFonts w:ascii="Times New Roman" w:hAnsi="Times New Roman" w:cs="Times New Roman"/>
                <w:bCs/>
                <w:sz w:val="24"/>
                <w:szCs w:val="24"/>
              </w:rPr>
              <w:t>Garantia</w:t>
            </w:r>
            <w:proofErr w:type="spellEnd"/>
            <w:r w:rsidRPr="00AF58E7">
              <w:rPr>
                <w:rFonts w:ascii="Times New Roman" w:hAnsi="Times New Roman" w:cs="Times New Roman"/>
                <w:bCs/>
                <w:sz w:val="24"/>
                <w:szCs w:val="24"/>
              </w:rPr>
              <w:t xml:space="preserve"> de </w:t>
            </w:r>
            <w:proofErr w:type="spellStart"/>
            <w:r w:rsidRPr="00AF58E7">
              <w:rPr>
                <w:rFonts w:ascii="Times New Roman" w:hAnsi="Times New Roman" w:cs="Times New Roman"/>
                <w:bCs/>
                <w:sz w:val="24"/>
                <w:szCs w:val="24"/>
              </w:rPr>
              <w:t>atualização</w:t>
            </w:r>
            <w:proofErr w:type="spellEnd"/>
            <w:r w:rsidRPr="00AF58E7">
              <w:rPr>
                <w:rFonts w:ascii="Times New Roman" w:hAnsi="Times New Roman" w:cs="Times New Roman"/>
                <w:bCs/>
                <w:sz w:val="24"/>
                <w:szCs w:val="24"/>
              </w:rPr>
              <w:t xml:space="preserve"> de </w:t>
            </w:r>
            <w:proofErr w:type="spellStart"/>
            <w:r w:rsidRPr="00AF58E7">
              <w:rPr>
                <w:rFonts w:ascii="Times New Roman" w:hAnsi="Times New Roman" w:cs="Times New Roman"/>
                <w:bCs/>
                <w:sz w:val="24"/>
                <w:szCs w:val="24"/>
              </w:rPr>
              <w:t>versão</w:t>
            </w:r>
            <w:proofErr w:type="spellEnd"/>
            <w:r w:rsidRPr="00AF58E7">
              <w:rPr>
                <w:rFonts w:ascii="Times New Roman" w:hAnsi="Times New Roman" w:cs="Times New Roman"/>
                <w:bCs/>
                <w:sz w:val="24"/>
                <w:szCs w:val="24"/>
              </w:rPr>
              <w:t xml:space="preserve"> e </w:t>
            </w:r>
            <w:proofErr w:type="spellStart"/>
            <w:r w:rsidRPr="00AF58E7">
              <w:rPr>
                <w:rFonts w:ascii="Times New Roman" w:hAnsi="Times New Roman" w:cs="Times New Roman"/>
                <w:bCs/>
                <w:sz w:val="24"/>
                <w:szCs w:val="24"/>
              </w:rPr>
              <w:t>suporte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técnico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especializado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pelo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fabricante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em</w:t>
            </w:r>
            <w:proofErr w:type="spellEnd"/>
            <w:r w:rsidRPr="00AF58E7">
              <w:rPr>
                <w:rFonts w:ascii="Times New Roman" w:hAnsi="Times New Roman" w:cs="Times New Roman"/>
                <w:bCs/>
                <w:sz w:val="24"/>
                <w:szCs w:val="24"/>
              </w:rPr>
              <w:t xml:space="preserve"> regime 24x7 </w:t>
            </w:r>
            <w:proofErr w:type="spellStart"/>
            <w:r w:rsidRPr="00AF58E7">
              <w:rPr>
                <w:rFonts w:ascii="Times New Roman" w:hAnsi="Times New Roman" w:cs="Times New Roman"/>
                <w:bCs/>
                <w:sz w:val="24"/>
                <w:szCs w:val="24"/>
              </w:rPr>
              <w:t>pelo</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bCs/>
                <w:sz w:val="24"/>
                <w:szCs w:val="24"/>
              </w:rPr>
              <w:t>período</w:t>
            </w:r>
            <w:proofErr w:type="spellEnd"/>
            <w:r w:rsidRPr="00AF58E7">
              <w:rPr>
                <w:rFonts w:ascii="Times New Roman" w:hAnsi="Times New Roman" w:cs="Times New Roman"/>
                <w:bCs/>
                <w:sz w:val="24"/>
                <w:szCs w:val="24"/>
              </w:rPr>
              <w:t xml:space="preserve"> de 12 (doze) </w:t>
            </w:r>
            <w:proofErr w:type="spellStart"/>
            <w:r w:rsidRPr="00AF58E7">
              <w:rPr>
                <w:rFonts w:ascii="Times New Roman" w:hAnsi="Times New Roman" w:cs="Times New Roman"/>
                <w:bCs/>
                <w:sz w:val="24"/>
                <w:szCs w:val="24"/>
              </w:rPr>
              <w:t>meses</w:t>
            </w:r>
            <w:proofErr w:type="spellEnd"/>
            <w:r w:rsidRPr="00AF58E7">
              <w:rPr>
                <w:rFonts w:ascii="Times New Roman" w:hAnsi="Times New Roman" w:cs="Times New Roman"/>
                <w:bCs/>
                <w:sz w:val="24"/>
                <w:szCs w:val="24"/>
              </w:rPr>
              <w:t xml:space="preserve"> para o </w:t>
            </w:r>
            <w:proofErr w:type="spellStart"/>
            <w:r w:rsidRPr="00AF58E7">
              <w:rPr>
                <w:rFonts w:ascii="Times New Roman" w:hAnsi="Times New Roman" w:cs="Times New Roman"/>
                <w:bCs/>
                <w:sz w:val="24"/>
                <w:szCs w:val="24"/>
              </w:rPr>
              <w:t>ambiente</w:t>
            </w:r>
            <w:proofErr w:type="spellEnd"/>
            <w:r w:rsidRPr="00AF58E7">
              <w:rPr>
                <w:rFonts w:ascii="Times New Roman" w:hAnsi="Times New Roman" w:cs="Times New Roman"/>
                <w:bCs/>
                <w:sz w:val="24"/>
                <w:szCs w:val="24"/>
              </w:rPr>
              <w:t xml:space="preserve"> </w:t>
            </w:r>
            <w:proofErr w:type="spellStart"/>
            <w:r w:rsidRPr="00AF58E7">
              <w:rPr>
                <w:rFonts w:ascii="Times New Roman" w:hAnsi="Times New Roman" w:cs="Times New Roman"/>
                <w:sz w:val="24"/>
                <w:szCs w:val="24"/>
              </w:rPr>
              <w:t>virtualizado</w:t>
            </w:r>
            <w:proofErr w:type="spellEnd"/>
            <w:r w:rsidRPr="00AF58E7">
              <w:rPr>
                <w:rFonts w:ascii="Times New Roman" w:hAnsi="Times New Roman" w:cs="Times New Roman"/>
                <w:sz w:val="24"/>
                <w:szCs w:val="24"/>
              </w:rPr>
              <w:t xml:space="preserve"> do CONTRATANTE, </w:t>
            </w:r>
            <w:proofErr w:type="spellStart"/>
            <w:r w:rsidRPr="00AF58E7">
              <w:rPr>
                <w:rFonts w:ascii="Times New Roman" w:hAnsi="Times New Roman" w:cs="Times New Roman"/>
                <w:sz w:val="24"/>
                <w:szCs w:val="24"/>
              </w:rPr>
              <w:t>composto</w:t>
            </w:r>
            <w:proofErr w:type="spellEnd"/>
            <w:r w:rsidRPr="00AF58E7">
              <w:rPr>
                <w:rFonts w:ascii="Times New Roman" w:hAnsi="Times New Roman" w:cs="Times New Roman"/>
                <w:sz w:val="24"/>
                <w:szCs w:val="24"/>
              </w:rPr>
              <w:t xml:space="preserve"> por 10(</w:t>
            </w:r>
            <w:proofErr w:type="spellStart"/>
            <w:r w:rsidRPr="00AF58E7">
              <w:rPr>
                <w:rFonts w:ascii="Times New Roman" w:hAnsi="Times New Roman" w:cs="Times New Roman"/>
                <w:sz w:val="24"/>
                <w:szCs w:val="24"/>
              </w:rPr>
              <w:t>dez</w:t>
            </w:r>
            <w:proofErr w:type="spellEnd"/>
            <w:r w:rsidRPr="00AF58E7">
              <w:rPr>
                <w:rFonts w:ascii="Times New Roman" w:hAnsi="Times New Roman" w:cs="Times New Roman"/>
                <w:sz w:val="24"/>
                <w:szCs w:val="24"/>
              </w:rPr>
              <w:t xml:space="preserve">) </w:t>
            </w:r>
            <w:proofErr w:type="spellStart"/>
            <w:r w:rsidRPr="00AF58E7">
              <w:rPr>
                <w:rFonts w:ascii="Times New Roman" w:hAnsi="Times New Roman" w:cs="Times New Roman"/>
                <w:sz w:val="24"/>
                <w:szCs w:val="24"/>
              </w:rPr>
              <w:t>licenças</w:t>
            </w:r>
            <w:proofErr w:type="spellEnd"/>
            <w:r w:rsidRPr="00AF58E7">
              <w:rPr>
                <w:rFonts w:ascii="Times New Roman" w:hAnsi="Times New Roman" w:cs="Times New Roman"/>
                <w:sz w:val="24"/>
                <w:szCs w:val="24"/>
              </w:rPr>
              <w:t xml:space="preserve"> de VMWare VSphere 6.5 Standard for 1 Processor e 1(</w:t>
            </w:r>
            <w:proofErr w:type="spellStart"/>
            <w:r w:rsidRPr="00AF58E7">
              <w:rPr>
                <w:rFonts w:ascii="Times New Roman" w:hAnsi="Times New Roman" w:cs="Times New Roman"/>
                <w:sz w:val="24"/>
                <w:szCs w:val="24"/>
              </w:rPr>
              <w:t>uma</w:t>
            </w:r>
            <w:proofErr w:type="spellEnd"/>
            <w:r w:rsidRPr="00AF58E7">
              <w:rPr>
                <w:rFonts w:ascii="Times New Roman" w:hAnsi="Times New Roman" w:cs="Times New Roman"/>
                <w:sz w:val="24"/>
                <w:szCs w:val="24"/>
              </w:rPr>
              <w:t xml:space="preserve">) </w:t>
            </w:r>
            <w:proofErr w:type="spellStart"/>
            <w:r w:rsidRPr="00AF58E7">
              <w:rPr>
                <w:rFonts w:ascii="Times New Roman" w:hAnsi="Times New Roman" w:cs="Times New Roman"/>
                <w:sz w:val="24"/>
                <w:szCs w:val="24"/>
              </w:rPr>
              <w:t>licença</w:t>
            </w:r>
            <w:proofErr w:type="spellEnd"/>
            <w:r w:rsidRPr="00AF58E7">
              <w:rPr>
                <w:rFonts w:ascii="Times New Roman" w:hAnsi="Times New Roman" w:cs="Times New Roman"/>
                <w:sz w:val="24"/>
                <w:szCs w:val="24"/>
              </w:rPr>
              <w:t xml:space="preserve"> de VMWare VCenter Server 6.5 Standard for VSphere.</w:t>
            </w:r>
          </w:p>
        </w:tc>
        <w:tc>
          <w:tcPr>
            <w:tcW w:w="935" w:type="dxa"/>
            <w:tcBorders>
              <w:left w:val="single" w:color="000000" w:sz="2" w:space="0"/>
            </w:tcBorders>
            <w:shd w:val="clear" w:color="auto" w:fill="auto"/>
            <w:vAlign w:val="center"/>
          </w:tcPr>
          <w:p w:rsidRPr="00AF58E7" w:rsidR="00A523DC" w:rsidP="008C7B0C" w:rsidRDefault="00A523DC" w14:paraId="39507054" wp14:textId="77777777">
            <w:pPr>
              <w:pStyle w:val="TableContents"/>
              <w:jc w:val="center"/>
              <w:rPr>
                <w:sz w:val="24"/>
                <w:szCs w:val="24"/>
              </w:rPr>
            </w:pPr>
            <w:r w:rsidRPr="00AF58E7">
              <w:rPr>
                <w:sz w:val="24"/>
                <w:szCs w:val="24"/>
              </w:rPr>
              <w:t>1</w:t>
            </w:r>
          </w:p>
        </w:tc>
        <w:tc>
          <w:tcPr>
            <w:tcW w:w="1601" w:type="dxa"/>
            <w:tcBorders>
              <w:left w:val="single" w:color="000000" w:sz="2" w:space="0"/>
            </w:tcBorders>
            <w:shd w:val="clear" w:color="auto" w:fill="auto"/>
            <w:vAlign w:val="center"/>
          </w:tcPr>
          <w:p w:rsidRPr="00AF58E7" w:rsidR="00A523DC" w:rsidP="008C7B0C" w:rsidRDefault="00A523DC" w14:paraId="687C6DE0" wp14:textId="77777777">
            <w:pPr>
              <w:pStyle w:val="TableContents"/>
              <w:jc w:val="center"/>
              <w:rPr>
                <w:sz w:val="24"/>
                <w:szCs w:val="24"/>
              </w:rPr>
            </w:pPr>
          </w:p>
        </w:tc>
        <w:tc>
          <w:tcPr>
            <w:tcW w:w="1606" w:type="dxa"/>
            <w:tcBorders>
              <w:left w:val="single" w:color="000000" w:sz="2" w:space="0"/>
              <w:right w:val="single" w:color="000000" w:sz="2" w:space="0"/>
            </w:tcBorders>
            <w:shd w:val="clear" w:color="auto" w:fill="auto"/>
            <w:vAlign w:val="center"/>
          </w:tcPr>
          <w:p w:rsidRPr="00AF58E7" w:rsidR="00A523DC" w:rsidP="008C7B0C" w:rsidRDefault="00A523DC" w14:paraId="5B2F9378" wp14:textId="77777777">
            <w:pPr>
              <w:pStyle w:val="TableContents"/>
              <w:jc w:val="center"/>
              <w:rPr>
                <w:sz w:val="24"/>
                <w:szCs w:val="24"/>
              </w:rPr>
            </w:pPr>
          </w:p>
        </w:tc>
      </w:tr>
      <w:tr xmlns:wp14="http://schemas.microsoft.com/office/word/2010/wordml" w:rsidRPr="00AF58E7" w:rsidR="00A523DC" w:rsidTr="008C7B0C" w14:paraId="6D1B27B2" wp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A523DC" w:rsidP="008C7B0C" w:rsidRDefault="00A523DC" w14:paraId="00CA9863" wp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F58E7" w:rsidR="00A523DC" w:rsidP="008C7B0C" w:rsidRDefault="00A523DC" w14:paraId="58E6DD4E" wp14:textId="77777777">
            <w:pPr>
              <w:pStyle w:val="TableContents"/>
              <w:jc w:val="center"/>
              <w:rPr>
                <w:sz w:val="24"/>
                <w:szCs w:val="24"/>
              </w:rPr>
            </w:pPr>
          </w:p>
        </w:tc>
      </w:tr>
    </w:tbl>
    <w:p xmlns:wp14="http://schemas.microsoft.com/office/word/2010/wordml" w:rsidR="006163E8" w:rsidRDefault="006163E8" w14:paraId="7D3BEE8F" wp14:textId="77777777">
      <w:pPr>
        <w:pStyle w:val="Standard"/>
        <w:spacing w:line="360" w:lineRule="auto"/>
        <w:ind w:firstLine="1417"/>
        <w:jc w:val="both"/>
        <w:rPr>
          <w:rFonts w:eastAsia="Arial-BoldMT" w:cs="Trebuchet MS"/>
          <w:b/>
          <w:bCs/>
          <w:sz w:val="24"/>
          <w:szCs w:val="24"/>
          <w:u w:val="single"/>
        </w:rPr>
      </w:pPr>
    </w:p>
    <w:p xmlns:wp14="http://schemas.microsoft.com/office/word/2010/wordml" w:rsidR="006163E8" w:rsidRDefault="006163E8" w14:paraId="0DA5EAC0" wp14:textId="77777777">
      <w:pPr>
        <w:pStyle w:val="Standard"/>
        <w:spacing w:line="360" w:lineRule="auto"/>
        <w:ind w:firstLine="1417"/>
        <w:jc w:val="both"/>
      </w:pPr>
      <w:r>
        <w:rPr>
          <w:rFonts w:eastAsia="Arial-BoldMT" w:cs="Trebuchet MS"/>
          <w:b/>
          <w:bCs/>
          <w:sz w:val="24"/>
          <w:szCs w:val="24"/>
          <w:u w:val="single"/>
        </w:rPr>
        <w:t>CLÁUSULA SÉTIMA -  DO PAGAMENTO</w:t>
      </w:r>
    </w:p>
    <w:p xmlns:wp14="http://schemas.microsoft.com/office/word/2010/wordml" w:rsidR="006163E8" w:rsidRDefault="006163E8" w14:paraId="3B88899E" wp14:textId="77777777">
      <w:pPr>
        <w:pStyle w:val="Standard"/>
        <w:spacing w:line="360" w:lineRule="auto"/>
        <w:ind w:firstLine="1417"/>
        <w:jc w:val="both"/>
        <w:rPr>
          <w:rFonts w:eastAsia="Arial-BoldMT" w:cs="Trebuchet MS"/>
          <w:b/>
          <w:bCs/>
          <w:sz w:val="24"/>
          <w:szCs w:val="24"/>
          <w:u w:val="single"/>
        </w:rPr>
      </w:pPr>
    </w:p>
    <w:p xmlns:wp14="http://schemas.microsoft.com/office/word/2010/wordml" w:rsidR="006163E8" w:rsidRDefault="006163E8" w14:paraId="32946DDC" wp14:textId="77777777">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xmlns:wp14="http://schemas.microsoft.com/office/word/2010/wordml" w:rsidR="006163E8" w:rsidRDefault="006163E8" w14:paraId="69E2BB2B" wp14:textId="77777777">
      <w:pPr>
        <w:pStyle w:val="Standard"/>
        <w:tabs>
          <w:tab w:val="left" w:pos="2127"/>
        </w:tabs>
        <w:autoSpaceDE w:val="0"/>
        <w:spacing w:line="360" w:lineRule="auto"/>
        <w:ind w:firstLine="1417"/>
        <w:jc w:val="both"/>
        <w:rPr>
          <w:rFonts w:cs="Trebuchet MS"/>
          <w:sz w:val="24"/>
          <w:szCs w:val="24"/>
        </w:rPr>
      </w:pPr>
    </w:p>
    <w:p xmlns:wp14="http://schemas.microsoft.com/office/word/2010/wordml" w:rsidR="006163E8" w:rsidRDefault="006163E8" w14:paraId="13B93D4B" wp14:textId="77777777">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xmlns:wp14="http://schemas.microsoft.com/office/word/2010/wordml" w:rsidR="006163E8" w:rsidRDefault="006163E8" w14:paraId="57C0D796" wp14:textId="77777777">
      <w:pPr>
        <w:pStyle w:val="Standard"/>
        <w:tabs>
          <w:tab w:val="left" w:pos="2127"/>
        </w:tabs>
        <w:autoSpaceDE w:val="0"/>
        <w:spacing w:line="360" w:lineRule="auto"/>
        <w:ind w:firstLine="1417"/>
        <w:jc w:val="both"/>
        <w:rPr>
          <w:rFonts w:cs="Trebuchet MS"/>
          <w:sz w:val="24"/>
          <w:szCs w:val="24"/>
        </w:rPr>
      </w:pPr>
    </w:p>
    <w:p xmlns:wp14="http://schemas.microsoft.com/office/word/2010/wordml" w:rsidR="006163E8" w:rsidRDefault="006163E8" w14:paraId="0F8E559B" wp14:textId="77777777">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xmlns:wp14="http://schemas.microsoft.com/office/word/2010/wordml" w:rsidR="006163E8" w:rsidRDefault="006163E8" w14:paraId="29A7C3FC" wp14:textId="77777777">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xmlns:wp14="http://schemas.microsoft.com/office/word/2010/wordml" w:rsidR="006163E8" w:rsidRDefault="006163E8" w14:paraId="0D142F6F" wp14:textId="77777777">
      <w:pPr>
        <w:pStyle w:val="Standard"/>
        <w:autoSpaceDE w:val="0"/>
        <w:spacing w:line="360" w:lineRule="auto"/>
        <w:ind w:firstLine="1417"/>
        <w:jc w:val="both"/>
        <w:rPr>
          <w:rFonts w:cs="Trebuchet MS"/>
          <w:sz w:val="24"/>
          <w:szCs w:val="24"/>
        </w:rPr>
      </w:pPr>
    </w:p>
    <w:p xmlns:wp14="http://schemas.microsoft.com/office/word/2010/wordml" w:rsidR="006163E8" w:rsidRDefault="006163E8" w14:paraId="0E305F5D" wp14:textId="77777777">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xmlns:wp14="http://schemas.microsoft.com/office/word/2010/wordml" w:rsidR="006163E8" w:rsidRDefault="006163E8" w14:paraId="4475AD14" wp14:textId="77777777">
      <w:pPr>
        <w:pStyle w:val="Standard"/>
        <w:tabs>
          <w:tab w:val="left" w:pos="2127"/>
        </w:tabs>
        <w:autoSpaceDE w:val="0"/>
        <w:spacing w:line="360" w:lineRule="auto"/>
        <w:ind w:firstLine="1417"/>
        <w:jc w:val="both"/>
        <w:rPr>
          <w:rFonts w:cs="Trebuchet MS"/>
          <w:sz w:val="24"/>
          <w:szCs w:val="24"/>
        </w:rPr>
      </w:pPr>
    </w:p>
    <w:p xmlns:wp14="http://schemas.microsoft.com/office/word/2010/wordml" w:rsidR="006163E8" w:rsidRDefault="006163E8" w14:paraId="31090BCB" wp14:textId="77777777">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xmlns:wp14="http://schemas.microsoft.com/office/word/2010/wordml" w:rsidR="006163E8" w:rsidRDefault="006163E8" w14:paraId="120C4E94" wp14:textId="77777777">
      <w:pPr>
        <w:pStyle w:val="Standard"/>
        <w:autoSpaceDE w:val="0"/>
        <w:spacing w:line="360" w:lineRule="auto"/>
        <w:ind w:firstLine="1417"/>
        <w:jc w:val="both"/>
        <w:rPr>
          <w:rFonts w:eastAsia="Arial" w:cs="Trebuchet MS"/>
          <w:b/>
          <w:bCs/>
          <w:sz w:val="24"/>
          <w:szCs w:val="24"/>
          <w:u w:val="single"/>
        </w:rPr>
      </w:pPr>
    </w:p>
    <w:p xmlns:wp14="http://schemas.microsoft.com/office/word/2010/wordml" w:rsidR="006163E8" w:rsidRDefault="006163E8" w14:paraId="1F42603C" wp14:textId="77777777">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xmlns:wp14="http://schemas.microsoft.com/office/word/2010/wordml" w:rsidR="006163E8" w:rsidRDefault="006163E8" w14:paraId="42AFC42D" wp14:textId="77777777">
      <w:pPr>
        <w:pStyle w:val="Standard"/>
        <w:autoSpaceDE w:val="0"/>
        <w:spacing w:line="360" w:lineRule="auto"/>
        <w:ind w:firstLine="1417"/>
        <w:jc w:val="both"/>
        <w:rPr>
          <w:rFonts w:eastAsia="Arial" w:cs="Trebuchet MS"/>
          <w:b/>
          <w:bCs/>
          <w:sz w:val="24"/>
          <w:szCs w:val="24"/>
          <w:u w:val="single"/>
        </w:rPr>
      </w:pPr>
    </w:p>
    <w:p xmlns:wp14="http://schemas.microsoft.com/office/word/2010/wordml" w:rsidR="006163E8" w:rsidRDefault="006163E8" w14:paraId="78BBA1C5" wp14:textId="77777777">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xmlns:wp14="http://schemas.microsoft.com/office/word/2010/wordml" w:rsidR="006163E8" w:rsidRDefault="006163E8" w14:paraId="7B1A8FA0"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xmlns:wp14="http://schemas.microsoft.com/office/word/2010/wordml" w:rsidR="006163E8" w:rsidRDefault="006163E8" w14:paraId="49BAC434"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xmlns:wp14="http://schemas.microsoft.com/office/word/2010/wordml" w:rsidR="006163E8" w:rsidRDefault="006163E8" w14:paraId="68BF5723" wp14:textId="77777777">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eastAsia="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xmlns:wp14="http://schemas.microsoft.com/office/word/2010/wordml" w:rsidR="006163E8" w:rsidRDefault="006163E8" w14:paraId="5109ABDB"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xmlns:wp14="http://schemas.microsoft.com/office/word/2010/wordml" w:rsidR="006163E8" w:rsidRDefault="006163E8" w14:paraId="21EBBAEE"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xmlns:wp14="http://schemas.microsoft.com/office/word/2010/wordml" w:rsidR="006163E8" w:rsidRDefault="006163E8" w14:paraId="0AF4A847"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xmlns:wp14="http://schemas.microsoft.com/office/word/2010/wordml" w:rsidR="006163E8" w:rsidRDefault="006163E8" w14:paraId="0EB00F9F"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xmlns:wp14="http://schemas.microsoft.com/office/word/2010/wordml" w:rsidR="006163E8" w:rsidRDefault="006163E8" w14:paraId="477167A0"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xmlns:wp14="http://schemas.microsoft.com/office/word/2010/wordml" w:rsidR="006163E8" w:rsidRDefault="006163E8" w14:paraId="121F8E56" wp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xmlns:wp14="http://schemas.microsoft.com/office/word/2010/wordml" w:rsidR="006163E8" w:rsidRDefault="006163E8" w14:paraId="271CA723" wp14:textId="77777777">
      <w:pPr>
        <w:pStyle w:val="Standard"/>
        <w:spacing w:line="360" w:lineRule="auto"/>
        <w:ind w:firstLine="1417"/>
        <w:jc w:val="both"/>
        <w:rPr>
          <w:rFonts w:cs="Trebuchet MS"/>
          <w:sz w:val="24"/>
          <w:szCs w:val="24"/>
        </w:rPr>
      </w:pPr>
    </w:p>
    <w:p xmlns:wp14="http://schemas.microsoft.com/office/word/2010/wordml" w:rsidR="006163E8" w:rsidRDefault="006163E8" w14:paraId="31054C69" wp14:textId="77777777">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xmlns:wp14="http://schemas.microsoft.com/office/word/2010/wordml" w:rsidR="006163E8" w:rsidRDefault="006163E8" w14:paraId="75FBE423" wp14:textId="77777777">
      <w:pPr>
        <w:pStyle w:val="Standard"/>
        <w:autoSpaceDE w:val="0"/>
        <w:spacing w:line="360" w:lineRule="auto"/>
        <w:jc w:val="both"/>
        <w:rPr>
          <w:rFonts w:eastAsia="Arial" w:cs="Trebuchet MS"/>
          <w:b/>
          <w:bCs/>
          <w:sz w:val="24"/>
          <w:szCs w:val="24"/>
          <w:u w:val="single"/>
        </w:rPr>
      </w:pPr>
    </w:p>
    <w:p xmlns:wp14="http://schemas.microsoft.com/office/word/2010/wordml" w:rsidR="006163E8" w:rsidRDefault="006163E8" w14:paraId="0F031B80" wp14:textId="77777777">
      <w:pPr>
        <w:pStyle w:val="Standard"/>
        <w:ind w:firstLine="709"/>
      </w:pPr>
      <w:r>
        <w:rPr>
          <w:b/>
          <w:sz w:val="24"/>
          <w:szCs w:val="24"/>
          <w:u w:val="single"/>
        </w:rPr>
        <w:t>CLÁUSULA OITAVA – DA DOTAÇÃO ORÇAMENTÁRIA</w:t>
      </w:r>
    </w:p>
    <w:p xmlns:wp14="http://schemas.microsoft.com/office/word/2010/wordml" w:rsidR="006163E8" w:rsidRDefault="006163E8" w14:paraId="2D3F0BEC" wp14:textId="77777777">
      <w:pPr>
        <w:pStyle w:val="Standard"/>
        <w:ind w:firstLine="709"/>
        <w:rPr>
          <w:b/>
          <w:sz w:val="24"/>
          <w:szCs w:val="24"/>
          <w:u w:val="single"/>
        </w:rPr>
      </w:pPr>
    </w:p>
    <w:p xmlns:wp14="http://schemas.microsoft.com/office/word/2010/wordml" w:rsidR="006163E8" w:rsidRDefault="006163E8" w14:paraId="75CF4315" wp14:textId="77777777">
      <w:pPr>
        <w:pStyle w:val="Standard"/>
      </w:pPr>
    </w:p>
    <w:p xmlns:wp14="http://schemas.microsoft.com/office/word/2010/wordml" w:rsidR="006163E8" w:rsidRDefault="006163E8" w14:paraId="2D749039" wp14:textId="77777777">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xmlns:wp14="http://schemas.microsoft.com/office/word/2010/wordml" w:rsidR="006163E8" w:rsidRDefault="006163E8" w14:paraId="3CB648E9" wp14:textId="77777777">
      <w:pPr>
        <w:pStyle w:val="Standard"/>
        <w:spacing w:line="360" w:lineRule="auto"/>
        <w:ind w:firstLine="1417"/>
        <w:jc w:val="both"/>
        <w:rPr>
          <w:rFonts w:cs="Trebuchet MS"/>
          <w:color w:val="000000"/>
          <w:sz w:val="24"/>
          <w:szCs w:val="24"/>
        </w:rPr>
      </w:pPr>
    </w:p>
    <w:p xmlns:wp14="http://schemas.microsoft.com/office/word/2010/wordml" w:rsidR="006163E8" w:rsidRDefault="006163E8" w14:paraId="38E888FB" wp14:textId="77777777">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xmlns:wp14="http://schemas.microsoft.com/office/word/2010/wordml" w:rsidR="006163E8" w:rsidRDefault="006163E8" w14:paraId="0C178E9E" wp14:textId="77777777">
      <w:pPr>
        <w:pStyle w:val="Standard"/>
        <w:tabs>
          <w:tab w:val="left" w:pos="0"/>
        </w:tabs>
        <w:autoSpaceDE w:val="0"/>
        <w:spacing w:line="360" w:lineRule="auto"/>
        <w:ind w:firstLine="1417"/>
        <w:jc w:val="both"/>
        <w:rPr>
          <w:rFonts w:eastAsia="Arial" w:cs="Trebuchet MS"/>
          <w:b/>
          <w:bCs/>
          <w:color w:val="000000"/>
          <w:sz w:val="24"/>
          <w:szCs w:val="24"/>
          <w:u w:val="single"/>
        </w:rPr>
      </w:pPr>
    </w:p>
    <w:p xmlns:wp14="http://schemas.microsoft.com/office/word/2010/wordml" w:rsidR="006163E8" w:rsidRDefault="006163E8" w14:paraId="2D35569A" wp14:textId="77777777">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xmlns:wp14="http://schemas.microsoft.com/office/word/2010/wordml" w:rsidR="006163E8" w:rsidRDefault="006163E8" w14:paraId="3C0395D3" wp14:textId="77777777">
      <w:pPr>
        <w:pStyle w:val="Standard"/>
        <w:tabs>
          <w:tab w:val="left" w:pos="0"/>
        </w:tabs>
        <w:spacing w:line="360" w:lineRule="auto"/>
        <w:ind w:firstLine="1417"/>
        <w:jc w:val="both"/>
        <w:rPr>
          <w:rFonts w:eastAsia="Arial" w:cs="Trebuchet MS"/>
          <w:b/>
          <w:bCs/>
          <w:color w:val="000000"/>
          <w:sz w:val="24"/>
          <w:szCs w:val="24"/>
          <w:u w:val="single"/>
        </w:rPr>
      </w:pPr>
    </w:p>
    <w:p xmlns:wp14="http://schemas.microsoft.com/office/word/2010/wordml" w:rsidR="006163E8" w:rsidRDefault="006163E8" w14:paraId="3A523830" wp14:textId="77777777">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xmlns:wp14="http://schemas.microsoft.com/office/word/2010/wordml" w:rsidR="006163E8" w:rsidRDefault="006163E8" w14:paraId="3254BC2F"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0F992447" wp14:textId="77777777">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xmlns:wp14="http://schemas.microsoft.com/office/word/2010/wordml" w:rsidR="006163E8" w:rsidRDefault="006163E8" w14:paraId="651E9592"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08A50563" wp14:textId="77777777">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xmlns:wp14="http://schemas.microsoft.com/office/word/2010/wordml" w:rsidR="006163E8" w:rsidRDefault="006163E8" w14:paraId="269E314A"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106F1FAA" wp14:textId="77777777">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xmlns:wp14="http://schemas.microsoft.com/office/word/2010/wordml" w:rsidR="006163E8" w:rsidRDefault="006163E8" w14:paraId="47341341"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79D51A9B" wp14:textId="77777777">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xmlns:wp14="http://schemas.microsoft.com/office/word/2010/wordml" w:rsidR="006163E8" w:rsidRDefault="006163E8" w14:paraId="42EF2083" wp14:textId="77777777">
      <w:pPr>
        <w:pStyle w:val="Standard"/>
        <w:tabs>
          <w:tab w:val="left" w:pos="0"/>
        </w:tabs>
        <w:spacing w:line="360" w:lineRule="auto"/>
        <w:ind w:firstLine="1417"/>
        <w:jc w:val="both"/>
        <w:rPr>
          <w:rFonts w:eastAsia="Arial" w:cs="Trebuchet MS"/>
          <w:b/>
          <w:bCs/>
          <w:color w:val="000000"/>
          <w:sz w:val="24"/>
          <w:szCs w:val="24"/>
          <w:u w:val="single"/>
        </w:rPr>
      </w:pPr>
    </w:p>
    <w:p xmlns:wp14="http://schemas.microsoft.com/office/word/2010/wordml" w:rsidR="006163E8" w:rsidRDefault="006163E8" w14:paraId="270029EE" wp14:textId="77777777">
      <w:pPr>
        <w:pStyle w:val="Standard"/>
        <w:tabs>
          <w:tab w:val="left" w:pos="0"/>
        </w:tabs>
        <w:spacing w:line="360" w:lineRule="auto"/>
        <w:ind w:firstLine="1417"/>
        <w:jc w:val="both"/>
      </w:pPr>
      <w:r>
        <w:rPr>
          <w:rFonts w:eastAsia="Arial" w:cs="Trebuchet MS"/>
          <w:color w:val="000000"/>
          <w:sz w:val="24"/>
          <w:szCs w:val="24"/>
        </w:rPr>
        <w:tab/>
      </w:r>
      <w:r>
        <w:rPr>
          <w:rFonts w:eastAsia="Arial" w:cs="Trebuchet MS"/>
          <w:color w:val="000000"/>
          <w:sz w:val="24"/>
          <w:szCs w:val="24"/>
        </w:rPr>
        <w:t>É admissível recurso dos atos do CONTRATANTE, decorrentes da execução deste Contrato, no prazo de 05 (cinco) dias úteis a contar da data da respectiva ciência, conforme art. 109, da Lei nº 8.666/93.</w:t>
      </w:r>
    </w:p>
    <w:p xmlns:wp14="http://schemas.microsoft.com/office/word/2010/wordml" w:rsidR="006163E8" w:rsidRDefault="006163E8" w14:paraId="7B40C951" wp14:textId="77777777">
      <w:pPr>
        <w:pStyle w:val="Standard"/>
        <w:tabs>
          <w:tab w:val="left" w:pos="0"/>
        </w:tabs>
        <w:spacing w:line="360" w:lineRule="auto"/>
        <w:ind w:firstLine="1417"/>
        <w:jc w:val="both"/>
        <w:rPr>
          <w:rFonts w:eastAsia="Arial" w:cs="Trebuchet MS"/>
          <w:b/>
          <w:bCs/>
          <w:color w:val="000000"/>
          <w:sz w:val="24"/>
          <w:szCs w:val="24"/>
          <w:u w:val="single"/>
        </w:rPr>
      </w:pPr>
    </w:p>
    <w:p xmlns:wp14="http://schemas.microsoft.com/office/word/2010/wordml" w:rsidR="006163E8" w:rsidRDefault="006163E8" w14:paraId="376BE0B1" wp14:textId="77777777">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xmlns:wp14="http://schemas.microsoft.com/office/word/2010/wordml" w:rsidR="006163E8" w:rsidRDefault="006163E8" w14:paraId="4B4D7232" wp14:textId="77777777">
      <w:pPr>
        <w:pStyle w:val="Standard"/>
        <w:tabs>
          <w:tab w:val="left" w:pos="0"/>
        </w:tabs>
        <w:spacing w:line="360" w:lineRule="auto"/>
        <w:ind w:firstLine="1417"/>
        <w:jc w:val="both"/>
        <w:rPr>
          <w:rFonts w:eastAsia="Arial" w:cs="Trebuchet MS"/>
          <w:b/>
          <w:bCs/>
          <w:color w:val="000000"/>
          <w:sz w:val="24"/>
          <w:szCs w:val="24"/>
          <w:u w:val="single"/>
        </w:rPr>
      </w:pPr>
    </w:p>
    <w:p xmlns:wp14="http://schemas.microsoft.com/office/word/2010/wordml" w:rsidR="006163E8" w:rsidRDefault="006163E8" w14:paraId="5F6E44FC" wp14:textId="77777777">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xmlns:wp14="http://schemas.microsoft.com/office/word/2010/wordml" w:rsidR="006163E8" w:rsidRDefault="006163E8" w14:paraId="2093CA67" wp14:textId="77777777">
      <w:pPr>
        <w:pStyle w:val="Standard"/>
        <w:tabs>
          <w:tab w:val="left" w:pos="0"/>
        </w:tabs>
        <w:spacing w:line="360" w:lineRule="auto"/>
        <w:ind w:firstLine="1417"/>
        <w:jc w:val="both"/>
        <w:rPr>
          <w:rFonts w:cs="Trebuchet MS"/>
          <w:sz w:val="24"/>
          <w:szCs w:val="24"/>
        </w:rPr>
      </w:pPr>
    </w:p>
    <w:p xmlns:wp14="http://schemas.microsoft.com/office/word/2010/wordml" w:rsidR="006163E8" w:rsidRDefault="006163E8" w14:paraId="76BD8073" wp14:textId="77777777">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xmlns:wp14="http://schemas.microsoft.com/office/word/2010/wordml" w:rsidR="006163E8" w:rsidRDefault="006163E8" w14:paraId="2503B197" wp14:textId="77777777">
      <w:pPr>
        <w:pStyle w:val="Standard"/>
        <w:tabs>
          <w:tab w:val="left" w:pos="0"/>
        </w:tabs>
        <w:spacing w:line="360" w:lineRule="auto"/>
        <w:ind w:firstLine="1417"/>
        <w:jc w:val="both"/>
        <w:rPr>
          <w:rFonts w:cs="Trebuchet MS"/>
          <w:sz w:val="24"/>
          <w:szCs w:val="24"/>
        </w:rPr>
      </w:pPr>
    </w:p>
    <w:p xmlns:wp14="http://schemas.microsoft.com/office/word/2010/wordml" w:rsidR="006163E8" w:rsidRDefault="006163E8" w14:paraId="4AA5749E" wp14:textId="77777777">
      <w:pPr>
        <w:pStyle w:val="Standard"/>
        <w:tabs>
          <w:tab w:val="left" w:pos="0"/>
        </w:tabs>
        <w:spacing w:line="360" w:lineRule="auto"/>
        <w:ind w:firstLine="1417"/>
        <w:jc w:val="both"/>
      </w:pPr>
      <w:r>
        <w:rPr>
          <w:rFonts w:cs="Trebuchet MS"/>
          <w:sz w:val="24"/>
          <w:szCs w:val="24"/>
        </w:rPr>
        <w:tab/>
      </w:r>
      <w:r>
        <w:rPr>
          <w:rFonts w:cs="Trebuchet MS"/>
          <w:sz w:val="24"/>
          <w:szCs w:val="24"/>
        </w:rPr>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xmlns:wp14="http://schemas.microsoft.com/office/word/2010/wordml" w:rsidR="006163E8" w:rsidRDefault="006163E8" w14:paraId="413A40E3" wp14:textId="77777777">
      <w:pPr>
        <w:pStyle w:val="Standard"/>
        <w:tabs>
          <w:tab w:val="left" w:pos="0"/>
        </w:tabs>
        <w:spacing w:line="360" w:lineRule="auto"/>
        <w:ind w:firstLine="1417"/>
        <w:jc w:val="both"/>
      </w:pPr>
      <w:r>
        <w:rPr>
          <w:rFonts w:cs="Trebuchet MS"/>
          <w:sz w:val="24"/>
          <w:szCs w:val="24"/>
        </w:rPr>
        <w:tab/>
      </w:r>
      <w:r>
        <w:rPr>
          <w:rFonts w:cs="Trebuchet MS"/>
          <w:sz w:val="24"/>
          <w:szCs w:val="24"/>
        </w:rPr>
        <w:t>a) advertência;</w:t>
      </w:r>
    </w:p>
    <w:p xmlns:wp14="http://schemas.microsoft.com/office/word/2010/wordml" w:rsidR="006163E8" w:rsidRDefault="006163E8" w14:paraId="68873998" wp14:textId="77777777">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 xml:space="preserve">s hipóteses previstas no item </w:t>
      </w:r>
      <w:r w:rsidR="00216C38">
        <w:rPr>
          <w:rFonts w:ascii="Times New Roman" w:hAnsi="Times New Roman" w:cs="Times New Roman"/>
          <w:sz w:val="24"/>
          <w:szCs w:val="24"/>
        </w:rPr>
        <w:t>10</w:t>
      </w:r>
      <w:r>
        <w:rPr>
          <w:rFonts w:ascii="Times New Roman" w:hAnsi="Times New Roman" w:cs="Times New Roman"/>
          <w:sz w:val="24"/>
          <w:szCs w:val="24"/>
        </w:rPr>
        <w:t xml:space="preserve"> – Das Sanções Administrativas, do Termo de Referência – Anexo I do Edital.</w:t>
      </w:r>
    </w:p>
    <w:p xmlns:wp14="http://schemas.microsoft.com/office/word/2010/wordml" w:rsidR="006163E8" w:rsidRDefault="006163E8" w14:paraId="18E4A741" wp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xmlns:wp14="http://schemas.microsoft.com/office/word/2010/wordml" w:rsidR="006163E8" w:rsidRDefault="006163E8" w14:paraId="0029FC0F" wp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xmlns:wp14="http://schemas.microsoft.com/office/word/2010/wordml" w:rsidR="006163E8" w:rsidRDefault="006163E8" w14:paraId="51AC9EC3" wp14:textId="77777777">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xmlns:wp14="http://schemas.microsoft.com/office/word/2010/wordml" w:rsidR="006163E8" w:rsidRDefault="006163E8" w14:paraId="5D2388EA" wp14:textId="77777777">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xmlns:wp14="http://schemas.microsoft.com/office/word/2010/wordml" w:rsidR="006163E8" w:rsidRDefault="006163E8" w14:paraId="38288749"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3445A4ED" wp14:textId="77777777">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xmlns:wp14="http://schemas.microsoft.com/office/word/2010/wordml" w:rsidR="006163E8" w:rsidRDefault="006163E8" w14:paraId="20BD9A1A"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1C333D43" wp14:textId="77777777">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xmlns:wp14="http://schemas.microsoft.com/office/word/2010/wordml" w:rsidR="006163E8" w:rsidRDefault="006163E8" w14:paraId="0C136CF1"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174367EC" wp14:textId="77777777">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xmlns:wp14="http://schemas.microsoft.com/office/word/2010/wordml" w:rsidR="006163E8" w:rsidRDefault="006163E8" w14:paraId="1DE0E409" wp14:textId="77777777">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xmlns:wp14="http://schemas.microsoft.com/office/word/2010/wordml" w:rsidR="006163E8" w:rsidRDefault="006163E8" w14:paraId="6DBF596D" wp14:textId="77777777">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xmlns:wp14="http://schemas.microsoft.com/office/word/2010/wordml" w:rsidR="006163E8" w:rsidRDefault="006163E8" w14:paraId="7DC2C0F3" wp14:textId="77777777">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xmlns:wp14="http://schemas.microsoft.com/office/word/2010/wordml" w:rsidR="006163E8" w:rsidRDefault="006163E8" w14:paraId="0A392C6A"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450E889E" wp14:textId="77777777">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xmlns:wp14="http://schemas.microsoft.com/office/word/2010/wordml" w:rsidR="006163E8" w:rsidRDefault="006163E8" w14:paraId="290583F9"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3691E08B" wp14:textId="77777777">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xmlns:wp14="http://schemas.microsoft.com/office/word/2010/wordml" w:rsidR="006163E8" w:rsidRDefault="006163E8" w14:paraId="68F21D90"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0DBF3709" wp14:textId="77777777">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xmlns:wp14="http://schemas.microsoft.com/office/word/2010/wordml" w:rsidR="006163E8" w:rsidRDefault="006163E8" w14:paraId="13C326F3"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24EFDF05" wp14:textId="77777777">
      <w:pPr>
        <w:pStyle w:val="Standard"/>
        <w:tabs>
          <w:tab w:val="left" w:pos="0"/>
        </w:tabs>
        <w:spacing w:line="360" w:lineRule="auto"/>
        <w:ind w:firstLine="1417"/>
        <w:jc w:val="both"/>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xmlns:wp14="http://schemas.microsoft.com/office/word/2010/wordml" w:rsidR="006163E8" w:rsidRDefault="006163E8" w14:paraId="4853B841"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55CC77F6" wp14:textId="77777777">
      <w:pPr>
        <w:pStyle w:val="Standard"/>
        <w:tabs>
          <w:tab w:val="left" w:pos="0"/>
        </w:tabs>
        <w:spacing w:line="360" w:lineRule="auto"/>
        <w:ind w:firstLine="1417"/>
        <w:jc w:val="both"/>
      </w:pPr>
      <w:r>
        <w:rPr>
          <w:rFonts w:eastAsia="Arial" w:cs="Trebuchet MS"/>
          <w:b/>
          <w:bCs/>
          <w:color w:val="000000"/>
          <w:sz w:val="24"/>
          <w:szCs w:val="24"/>
          <w:u w:val="single"/>
        </w:rPr>
        <w:t>CLÁUSULA DOZE – DO REAJUSTAMENTO DO CONTRATO</w:t>
      </w:r>
    </w:p>
    <w:p xmlns:wp14="http://schemas.microsoft.com/office/word/2010/wordml" w:rsidR="006163E8" w:rsidRDefault="006163E8" w14:paraId="50125231" wp14:textId="77777777">
      <w:pPr>
        <w:pStyle w:val="Standard"/>
        <w:tabs>
          <w:tab w:val="left" w:pos="0"/>
        </w:tabs>
        <w:spacing w:line="360" w:lineRule="auto"/>
        <w:ind w:firstLine="1417"/>
        <w:jc w:val="both"/>
        <w:rPr>
          <w:rFonts w:eastAsia="Arial" w:cs="Trebuchet MS"/>
          <w:b/>
          <w:bCs/>
          <w:color w:val="000000"/>
          <w:sz w:val="24"/>
          <w:szCs w:val="24"/>
          <w:u w:val="single"/>
        </w:rPr>
      </w:pPr>
    </w:p>
    <w:p xmlns:wp14="http://schemas.microsoft.com/office/word/2010/wordml" w:rsidR="006163E8" w:rsidRDefault="006163E8" w14:paraId="3A8933EA" wp14:textId="77777777">
      <w:pPr>
        <w:pStyle w:val="Standard"/>
        <w:spacing w:line="360" w:lineRule="auto"/>
        <w:ind w:firstLine="1417"/>
        <w:jc w:val="both"/>
      </w:pPr>
      <w:r>
        <w:rPr>
          <w:rFonts w:eastAsia="Arial" w:cs="Trebuchet MS"/>
          <w:color w:val="000000"/>
          <w:sz w:val="24"/>
          <w:szCs w:val="24"/>
        </w:rPr>
        <w:tab/>
      </w:r>
      <w:r>
        <w:rPr>
          <w:rFonts w:eastAsia="Arial" w:cs="Trebuchet MS"/>
          <w:color w:val="000000"/>
          <w:sz w:val="24"/>
          <w:szCs w:val="24"/>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Custos da Tecnologia da Informação)</w:t>
      </w:r>
      <w:r>
        <w:rPr>
          <w:rFonts w:cs="Times New Roman"/>
          <w:sz w:val="24"/>
          <w:szCs w:val="24"/>
        </w:rPr>
        <w:t>, ou, na insubsistência deste, por outro índice que vier a substituí-lo.</w:t>
      </w:r>
    </w:p>
    <w:p xmlns:wp14="http://schemas.microsoft.com/office/word/2010/wordml" w:rsidR="006163E8" w:rsidRDefault="006163E8" w14:paraId="5A25747A" wp14:textId="77777777">
      <w:pPr>
        <w:pStyle w:val="Standard"/>
        <w:spacing w:line="360" w:lineRule="auto"/>
        <w:ind w:firstLine="1417"/>
        <w:jc w:val="both"/>
        <w:rPr>
          <w:rFonts w:cs="Times New Roman"/>
          <w:sz w:val="24"/>
          <w:szCs w:val="24"/>
          <w:lang w:eastAsia="pt-BR"/>
        </w:rPr>
      </w:pPr>
    </w:p>
    <w:p xmlns:wp14="http://schemas.microsoft.com/office/word/2010/wordml" w:rsidR="006163E8" w:rsidRDefault="006163E8" w14:paraId="3BE57DE5" wp14:textId="77777777">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xmlns:wp14="http://schemas.microsoft.com/office/word/2010/wordml" w:rsidR="006163E8" w:rsidRDefault="006163E8" w14:paraId="09B8D95D" wp14:textId="77777777">
      <w:pPr>
        <w:pStyle w:val="Standard"/>
        <w:tabs>
          <w:tab w:val="left" w:pos="0"/>
        </w:tabs>
        <w:spacing w:line="360" w:lineRule="auto"/>
        <w:ind w:firstLine="1417"/>
        <w:jc w:val="both"/>
        <w:rPr>
          <w:rFonts w:ascii="Trebuchet MS" w:hAnsi="Trebuchet MS" w:eastAsia="Arial" w:cs="Trebuchet MS"/>
          <w:color w:val="000000"/>
          <w:sz w:val="24"/>
          <w:szCs w:val="24"/>
        </w:rPr>
      </w:pPr>
    </w:p>
    <w:p xmlns:wp14="http://schemas.microsoft.com/office/word/2010/wordml" w:rsidR="006163E8" w:rsidRDefault="006163E8" w14:paraId="3A4CF854" wp14:textId="77777777">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xmlns:wp14="http://schemas.microsoft.com/office/word/2010/wordml" w:rsidR="006163E8" w:rsidRDefault="006163E8" w14:paraId="78BEFD2A" wp14:textId="77777777">
      <w:pPr>
        <w:pStyle w:val="Standard"/>
        <w:tabs>
          <w:tab w:val="left" w:pos="0"/>
        </w:tabs>
        <w:spacing w:line="360" w:lineRule="auto"/>
        <w:ind w:firstLine="1417"/>
        <w:jc w:val="both"/>
        <w:rPr>
          <w:rFonts w:eastAsia="Arial" w:cs="Trebuchet MS"/>
          <w:color w:val="000000"/>
          <w:sz w:val="24"/>
          <w:szCs w:val="24"/>
        </w:rPr>
      </w:pPr>
    </w:p>
    <w:p xmlns:wp14="http://schemas.microsoft.com/office/word/2010/wordml" w:rsidR="006163E8" w:rsidRDefault="006163E8" w14:paraId="59894E48" wp14:textId="77777777">
      <w:pPr>
        <w:pStyle w:val="Corpodetexto"/>
        <w:ind w:left="708" w:firstLine="709"/>
      </w:pPr>
      <w:r>
        <w:rPr>
          <w:b/>
          <w:u w:val="single"/>
        </w:rPr>
        <w:t>CLÁUSULA  TREZE – DA RESCISÃO</w:t>
      </w:r>
    </w:p>
    <w:p xmlns:wp14="http://schemas.microsoft.com/office/word/2010/wordml" w:rsidR="006163E8" w:rsidRDefault="006163E8" w14:paraId="27A76422" wp14:textId="77777777">
      <w:pPr>
        <w:pStyle w:val="Standard"/>
        <w:tabs>
          <w:tab w:val="left" w:pos="0"/>
        </w:tabs>
        <w:spacing w:line="360" w:lineRule="auto"/>
        <w:ind w:firstLine="1417"/>
        <w:jc w:val="both"/>
        <w:rPr>
          <w:rFonts w:cs="Trebuchet MS"/>
          <w:b/>
          <w:color w:val="000000"/>
          <w:sz w:val="24"/>
          <w:szCs w:val="24"/>
          <w:u w:val="single"/>
        </w:rPr>
      </w:pPr>
    </w:p>
    <w:p xmlns:wp14="http://schemas.microsoft.com/office/word/2010/wordml" w:rsidR="006163E8" w:rsidRDefault="006163E8" w14:paraId="7A407C7C" wp14:textId="77777777">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xmlns:wp14="http://schemas.microsoft.com/office/word/2010/wordml" w:rsidR="006163E8" w:rsidRDefault="006163E8" w14:paraId="32AE004A" wp14:textId="77777777">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xmlns:wp14="http://schemas.microsoft.com/office/word/2010/wordml" w:rsidR="006163E8" w:rsidRDefault="006163E8" w14:paraId="49206A88" wp14:textId="77777777">
      <w:pPr>
        <w:pStyle w:val="Standard"/>
        <w:tabs>
          <w:tab w:val="left" w:pos="0"/>
        </w:tabs>
        <w:spacing w:line="360" w:lineRule="auto"/>
        <w:ind w:firstLine="1417"/>
        <w:jc w:val="both"/>
        <w:rPr>
          <w:rFonts w:cs="Trebuchet MS"/>
          <w:color w:val="000000"/>
          <w:sz w:val="24"/>
          <w:szCs w:val="24"/>
        </w:rPr>
      </w:pPr>
    </w:p>
    <w:p xmlns:wp14="http://schemas.microsoft.com/office/word/2010/wordml" w:rsidR="006163E8" w:rsidRDefault="006163E8" w14:paraId="17F7AD25" wp14:textId="77777777">
      <w:pPr>
        <w:pStyle w:val="Standard"/>
        <w:tabs>
          <w:tab w:val="left" w:pos="0"/>
        </w:tabs>
        <w:spacing w:line="360" w:lineRule="auto"/>
        <w:ind w:firstLine="1417"/>
        <w:jc w:val="both"/>
      </w:pPr>
      <w:r>
        <w:rPr>
          <w:rFonts w:cs="Trebuchet MS"/>
          <w:color w:val="000000"/>
          <w:sz w:val="24"/>
          <w:szCs w:val="24"/>
        </w:rPr>
        <w:t>Parágrafo segundo. A rescisão do Contrato poderá ser:</w:t>
      </w:r>
    </w:p>
    <w:p xmlns:wp14="http://schemas.microsoft.com/office/word/2010/wordml" w:rsidR="006163E8" w:rsidRDefault="006163E8" w14:paraId="67B7A70C" wp14:textId="77777777">
      <w:pPr>
        <w:pStyle w:val="Standard"/>
        <w:tabs>
          <w:tab w:val="left" w:pos="0"/>
        </w:tabs>
        <w:spacing w:line="360" w:lineRule="auto"/>
        <w:ind w:firstLine="1417"/>
        <w:jc w:val="both"/>
        <w:rPr>
          <w:sz w:val="24"/>
          <w:szCs w:val="24"/>
        </w:rPr>
      </w:pPr>
    </w:p>
    <w:p xmlns:wp14="http://schemas.microsoft.com/office/word/2010/wordml" w:rsidR="006163E8" w:rsidRDefault="006163E8" w14:paraId="700B32AE" wp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xmlns:wp14="http://schemas.microsoft.com/office/word/2010/wordml" w:rsidR="006163E8" w:rsidRDefault="006163E8" w14:paraId="536DC020" wp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Amigável, por acordo entre as partes, mediante a assinatura de termo aditivo ao contrato, desde que haja conveniência para o CONTRATANTE; e</w:t>
      </w:r>
    </w:p>
    <w:p xmlns:wp14="http://schemas.microsoft.com/office/word/2010/wordml" w:rsidR="006163E8" w:rsidRDefault="006163E8" w14:paraId="661A0B51" wp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c) Judicial, nos termos da legislação.</w:t>
      </w:r>
    </w:p>
    <w:p xmlns:wp14="http://schemas.microsoft.com/office/word/2010/wordml" w:rsidR="006163E8" w:rsidRDefault="006163E8" w14:paraId="71887C79" wp14:textId="77777777">
      <w:pPr>
        <w:pStyle w:val="Standard"/>
        <w:tabs>
          <w:tab w:val="left" w:pos="0"/>
        </w:tabs>
        <w:spacing w:line="360" w:lineRule="auto"/>
        <w:ind w:firstLine="1445"/>
        <w:jc w:val="both"/>
        <w:rPr>
          <w:rFonts w:cs="Trebuchet MS"/>
          <w:color w:val="000000"/>
          <w:sz w:val="24"/>
          <w:szCs w:val="24"/>
        </w:rPr>
      </w:pPr>
    </w:p>
    <w:p xmlns:wp14="http://schemas.microsoft.com/office/word/2010/wordml" w:rsidR="006163E8" w:rsidRDefault="006163E8" w14:paraId="677EF3CB" wp14:textId="77777777">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xmlns:wp14="http://schemas.microsoft.com/office/word/2010/wordml" w:rsidR="006163E8" w:rsidRDefault="006163E8" w14:paraId="3B7FD67C" wp14:textId="77777777">
      <w:pPr>
        <w:pStyle w:val="Standard"/>
        <w:tabs>
          <w:tab w:val="left" w:pos="0"/>
        </w:tabs>
        <w:spacing w:line="360" w:lineRule="auto"/>
        <w:ind w:firstLine="1445"/>
        <w:jc w:val="both"/>
        <w:rPr>
          <w:rFonts w:cs="Trebuchet MS"/>
          <w:color w:val="000000"/>
          <w:sz w:val="24"/>
          <w:szCs w:val="24"/>
        </w:rPr>
      </w:pPr>
    </w:p>
    <w:p xmlns:wp14="http://schemas.microsoft.com/office/word/2010/wordml" w:rsidR="006163E8" w:rsidRDefault="006163E8" w14:paraId="10A44E8C" wp14:textId="77777777">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xmlns:wp14="http://schemas.microsoft.com/office/word/2010/wordml" w:rsidR="006163E8" w:rsidRDefault="006163E8" w14:paraId="385E15D9" wp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Devolução de garantia, se houver;</w:t>
      </w:r>
    </w:p>
    <w:p xmlns:wp14="http://schemas.microsoft.com/office/word/2010/wordml" w:rsidR="006163E8" w:rsidRDefault="006163E8" w14:paraId="038FFE22" wp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Pagamentos devidos pela execução do contrato até a data da rescisão;</w:t>
      </w:r>
    </w:p>
    <w:p xmlns:wp14="http://schemas.microsoft.com/office/word/2010/wordml" w:rsidR="006163E8" w:rsidRDefault="006163E8" w14:paraId="1A65442E" wp14:textId="77777777">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r>
      <w:r>
        <w:rPr>
          <w:rFonts w:cs="Trebuchet MS"/>
          <w:color w:val="000000"/>
          <w:sz w:val="24"/>
          <w:szCs w:val="24"/>
        </w:rPr>
        <w:t>c) Pagamento do custo de desmobilização.</w:t>
      </w:r>
    </w:p>
    <w:p xmlns:wp14="http://schemas.microsoft.com/office/word/2010/wordml" w:rsidR="006163E8" w:rsidRDefault="006163E8" w14:paraId="38D6B9B6" wp14:textId="77777777">
      <w:pPr>
        <w:pStyle w:val="Standard"/>
        <w:tabs>
          <w:tab w:val="left" w:pos="0"/>
        </w:tabs>
        <w:spacing w:line="360" w:lineRule="auto"/>
        <w:ind w:firstLine="1445"/>
        <w:jc w:val="both"/>
        <w:rPr>
          <w:rFonts w:cs="Trebuchet MS"/>
          <w:color w:val="000000"/>
          <w:sz w:val="24"/>
          <w:szCs w:val="24"/>
        </w:rPr>
      </w:pPr>
    </w:p>
    <w:p xmlns:wp14="http://schemas.microsoft.com/office/word/2010/wordml" w:rsidR="006163E8" w:rsidRDefault="006163E8" w14:paraId="5189BC4C" wp14:textId="77777777">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xmlns:wp14="http://schemas.microsoft.com/office/word/2010/wordml" w:rsidR="006163E8" w:rsidRDefault="006163E8" w14:paraId="722C6C18" wp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Execução da garantia contratual para ressarcimento, ao CONTRATANTE, dos valores das multas aplicadas ou de quaisquer outras quantias ou indenizações a ela devidas;</w:t>
      </w:r>
    </w:p>
    <w:p xmlns:wp14="http://schemas.microsoft.com/office/word/2010/wordml" w:rsidR="006163E8" w:rsidRDefault="006163E8" w14:paraId="5F8F17D4" wp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Retenção dos créditos decorrentes do Contrato, até o limite dos prejuízos causados ao CONTRATANTE.</w:t>
      </w:r>
    </w:p>
    <w:p xmlns:wp14="http://schemas.microsoft.com/office/word/2010/wordml" w:rsidR="006163E8" w:rsidRDefault="006163E8" w14:paraId="22F860BB" wp14:textId="77777777">
      <w:pPr>
        <w:pStyle w:val="Standard"/>
        <w:tabs>
          <w:tab w:val="left" w:pos="0"/>
        </w:tabs>
        <w:spacing w:line="360" w:lineRule="auto"/>
        <w:ind w:firstLine="1445"/>
        <w:jc w:val="both"/>
        <w:rPr>
          <w:rFonts w:cs="Trebuchet MS"/>
          <w:color w:val="000000"/>
          <w:sz w:val="24"/>
          <w:szCs w:val="24"/>
        </w:rPr>
      </w:pPr>
    </w:p>
    <w:p xmlns:wp14="http://schemas.microsoft.com/office/word/2010/wordml" w:rsidR="006163E8" w:rsidRDefault="006163E8" w14:paraId="13FD3CC3" wp14:textId="77777777">
      <w:pPr>
        <w:pStyle w:val="Standard"/>
        <w:spacing w:line="360" w:lineRule="auto"/>
        <w:ind w:firstLine="1417"/>
        <w:jc w:val="both"/>
      </w:pPr>
      <w:r>
        <w:rPr>
          <w:rFonts w:cs="Trebuchet MS"/>
          <w:b/>
          <w:sz w:val="24"/>
          <w:szCs w:val="24"/>
          <w:u w:val="single"/>
        </w:rPr>
        <w:t>CLÁUSULA QUATORZE – DA ALTERAÇÃO</w:t>
      </w:r>
    </w:p>
    <w:p xmlns:wp14="http://schemas.microsoft.com/office/word/2010/wordml" w:rsidR="006163E8" w:rsidRDefault="006163E8" w14:paraId="698536F5" wp14:textId="77777777">
      <w:pPr>
        <w:pStyle w:val="Standard"/>
        <w:spacing w:line="360" w:lineRule="auto"/>
        <w:ind w:firstLine="1417"/>
        <w:jc w:val="both"/>
        <w:rPr>
          <w:rFonts w:cs="Trebuchet MS"/>
          <w:b/>
          <w:sz w:val="24"/>
          <w:szCs w:val="24"/>
          <w:u w:val="single"/>
        </w:rPr>
      </w:pPr>
    </w:p>
    <w:p xmlns:wp14="http://schemas.microsoft.com/office/word/2010/wordml" w:rsidR="006163E8" w:rsidRDefault="006163E8" w14:paraId="70469AE2" wp14:textId="77777777">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xmlns:wp14="http://schemas.microsoft.com/office/word/2010/wordml" w:rsidR="006163E8" w:rsidRDefault="006163E8" w14:paraId="5A85719F" wp14:textId="77777777">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xmlns:wp14="http://schemas.microsoft.com/office/word/2010/wordml" w:rsidR="006163E8" w:rsidRDefault="006163E8" w14:paraId="7BC1BAF2" wp14:textId="77777777">
      <w:pPr>
        <w:pStyle w:val="Standard"/>
        <w:spacing w:line="360" w:lineRule="auto"/>
        <w:ind w:firstLine="1417"/>
        <w:jc w:val="both"/>
        <w:rPr>
          <w:rFonts w:eastAsia="Arial" w:cs="Trebuchet MS"/>
          <w:sz w:val="24"/>
          <w:szCs w:val="24"/>
        </w:rPr>
      </w:pPr>
    </w:p>
    <w:p xmlns:wp14="http://schemas.microsoft.com/office/word/2010/wordml" w:rsidR="006163E8" w:rsidRDefault="006163E8" w14:paraId="5E808CF5" wp14:textId="77777777">
      <w:pPr>
        <w:pStyle w:val="Standard"/>
        <w:spacing w:line="360" w:lineRule="auto"/>
        <w:ind w:firstLine="1417"/>
        <w:jc w:val="both"/>
      </w:pPr>
      <w:r>
        <w:rPr>
          <w:rFonts w:cs="Trebuchet MS"/>
          <w:b/>
          <w:sz w:val="24"/>
          <w:szCs w:val="24"/>
          <w:u w:val="single"/>
        </w:rPr>
        <w:t>CLÁUSULA QUINZE –  DA PUBLICIDADE</w:t>
      </w:r>
    </w:p>
    <w:p xmlns:wp14="http://schemas.microsoft.com/office/word/2010/wordml" w:rsidR="006163E8" w:rsidRDefault="006163E8" w14:paraId="61C988F9" wp14:textId="77777777">
      <w:pPr>
        <w:pStyle w:val="Textbody"/>
        <w:spacing w:after="0" w:line="360" w:lineRule="auto"/>
        <w:ind w:firstLine="1417"/>
        <w:jc w:val="both"/>
        <w:rPr>
          <w:rFonts w:ascii="Times New Roman" w:hAnsi="Times New Roman" w:cs="Trebuchet MS"/>
          <w:b/>
          <w:sz w:val="24"/>
          <w:szCs w:val="24"/>
          <w:u w:val="single"/>
        </w:rPr>
      </w:pPr>
    </w:p>
    <w:p xmlns:wp14="http://schemas.microsoft.com/office/word/2010/wordml" w:rsidR="006163E8" w:rsidRDefault="006163E8" w14:paraId="3343BF89" wp14:textId="77777777">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Parágrafo único do </w:t>
      </w:r>
      <w:proofErr w:type="spellStart"/>
      <w:r>
        <w:rPr>
          <w:rFonts w:ascii="Times New Roman" w:hAnsi="Times New Roman" w:cs="Times New Roman"/>
          <w:sz w:val="24"/>
        </w:rPr>
        <w:t>Art</w:t>
      </w:r>
      <w:proofErr w:type="spellEnd"/>
      <w:r>
        <w:rPr>
          <w:rFonts w:ascii="Times New Roman" w:hAnsi="Times New Roman" w:cs="Times New Roman"/>
          <w:sz w:val="24"/>
        </w:rPr>
        <w:t xml:space="preserve"> 61, da Lei 8.666/1993, a publicação do Extrato deste Contrato e dos Termos Aditivos no Diário Oficial da União.</w:t>
      </w:r>
    </w:p>
    <w:p xmlns:wp14="http://schemas.microsoft.com/office/word/2010/wordml" w:rsidR="006163E8" w:rsidRDefault="006163E8" w14:paraId="3B22BB7D" wp14:textId="77777777">
      <w:pPr>
        <w:pStyle w:val="Standard"/>
        <w:spacing w:line="360" w:lineRule="auto"/>
        <w:ind w:firstLine="1417"/>
        <w:jc w:val="both"/>
        <w:rPr>
          <w:rFonts w:eastAsia="Arial" w:cs="Trebuchet MS"/>
          <w:sz w:val="24"/>
          <w:szCs w:val="24"/>
        </w:rPr>
      </w:pPr>
    </w:p>
    <w:p xmlns:wp14="http://schemas.microsoft.com/office/word/2010/wordml" w:rsidR="006163E8" w:rsidRDefault="006163E8" w14:paraId="18F32DEF" wp14:textId="77777777">
      <w:pPr>
        <w:pStyle w:val="Standard"/>
        <w:spacing w:line="360" w:lineRule="auto"/>
        <w:ind w:firstLine="1417"/>
        <w:jc w:val="both"/>
      </w:pPr>
      <w:r>
        <w:rPr>
          <w:rFonts w:cs="Trebuchet MS"/>
          <w:b/>
          <w:bCs/>
          <w:sz w:val="24"/>
          <w:szCs w:val="24"/>
          <w:u w:val="single"/>
        </w:rPr>
        <w:t>CLÁUSULA DEZESSEIS– DO FORO</w:t>
      </w:r>
    </w:p>
    <w:p xmlns:wp14="http://schemas.microsoft.com/office/word/2010/wordml" w:rsidR="006163E8" w:rsidRDefault="006163E8" w14:paraId="17B246DD" wp14:textId="77777777">
      <w:pPr>
        <w:pStyle w:val="Standard"/>
        <w:spacing w:line="360" w:lineRule="auto"/>
        <w:ind w:firstLine="1417"/>
        <w:jc w:val="both"/>
        <w:rPr>
          <w:rFonts w:cs="Trebuchet MS"/>
          <w:b/>
          <w:bCs/>
          <w:sz w:val="24"/>
          <w:szCs w:val="24"/>
          <w:u w:val="single"/>
        </w:rPr>
      </w:pPr>
    </w:p>
    <w:p xmlns:wp14="http://schemas.microsoft.com/office/word/2010/wordml" w:rsidR="006163E8" w:rsidRDefault="006163E8" w14:paraId="2D52DBDF" wp14:textId="77777777">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xmlns:wp14="http://schemas.microsoft.com/office/word/2010/wordml" w:rsidR="006163E8" w:rsidRDefault="006163E8" w14:paraId="6BF89DA3" wp14:textId="77777777">
      <w:pPr>
        <w:pStyle w:val="Standard"/>
        <w:spacing w:line="360" w:lineRule="auto"/>
        <w:ind w:firstLine="1417"/>
        <w:jc w:val="both"/>
        <w:rPr>
          <w:rFonts w:cs="Trebuchet MS"/>
          <w:sz w:val="24"/>
          <w:szCs w:val="24"/>
        </w:rPr>
      </w:pPr>
    </w:p>
    <w:p xmlns:wp14="http://schemas.microsoft.com/office/word/2010/wordml" w:rsidR="006163E8" w:rsidRDefault="006163E8" w14:paraId="5C3E0E74" wp14:textId="77777777">
      <w:pPr>
        <w:pStyle w:val="Ttulo5"/>
        <w:shd w:val="clear" w:color="auto" w:fill="FFFFFF"/>
        <w:tabs>
          <w:tab w:val="left" w:pos="0"/>
        </w:tabs>
        <w:spacing w:before="0" w:line="360" w:lineRule="auto"/>
        <w:ind w:left="0" w:firstLine="1417"/>
        <w:rPr>
          <w:rFonts w:cs="Trebuchet MS"/>
          <w:sz w:val="24"/>
          <w:szCs w:val="24"/>
        </w:rPr>
      </w:pPr>
    </w:p>
    <w:p xmlns:wp14="http://schemas.microsoft.com/office/word/2010/wordml" w:rsidR="006163E8" w:rsidRDefault="006163E8" w14:paraId="7DA6D1B3" wp14:textId="77777777">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name="Texto4" w:id="0"/>
      <w:bookmarkStart w:name="Texto5" w:id="1"/>
      <w:bookmarkEnd w:id="0"/>
      <w:bookmarkEnd w:id="1"/>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xmlns:wp14="http://schemas.microsoft.com/office/word/2010/wordml" w:rsidR="006163E8" w:rsidRDefault="006163E8" w14:paraId="66A1FAB9" wp14:textId="77777777">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xmlns:wp14="http://schemas.microsoft.com/office/word/2010/wordml" w:rsidR="006163E8" w14:paraId="244F8EC5" wp14:textId="77777777">
        <w:tc>
          <w:tcPr>
            <w:tcW w:w="4822" w:type="dxa"/>
            <w:shd w:val="clear" w:color="auto" w:fill="auto"/>
          </w:tcPr>
          <w:p w:rsidR="006163E8" w:rsidRDefault="006163E8" w14:paraId="2470E11C" wp14:textId="77777777">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rsidR="006163E8" w:rsidRDefault="006163E8" w14:paraId="0CF51258" wp14:textId="77777777">
            <w:pPr>
              <w:pStyle w:val="Standard"/>
              <w:spacing w:line="360" w:lineRule="auto"/>
              <w:jc w:val="center"/>
            </w:pPr>
            <w:r>
              <w:rPr>
                <w:rFonts w:eastAsia="Times New Roman" w:cs="Trebuchet MS"/>
                <w:color w:val="000000"/>
                <w:sz w:val="24"/>
                <w:szCs w:val="24"/>
              </w:rPr>
              <w:t>CONTRATADA</w:t>
            </w:r>
          </w:p>
        </w:tc>
      </w:tr>
    </w:tbl>
    <w:p xmlns:wp14="http://schemas.microsoft.com/office/word/2010/wordml" w:rsidR="006163E8" w:rsidRDefault="006163E8" w14:paraId="76BB753C" wp14:textId="77777777">
      <w:pPr>
        <w:pStyle w:val="Standard"/>
        <w:spacing w:line="360" w:lineRule="auto"/>
        <w:jc w:val="both"/>
        <w:rPr>
          <w:sz w:val="24"/>
          <w:szCs w:val="24"/>
        </w:rPr>
      </w:pPr>
    </w:p>
    <w:p xmlns:wp14="http://schemas.microsoft.com/office/word/2010/wordml" w:rsidR="006163E8" w:rsidRDefault="006163E8" w14:paraId="513DA1E0" wp14:textId="77777777">
      <w:pPr>
        <w:pStyle w:val="WW-Recuodecorpodetexto21"/>
        <w:spacing w:line="360" w:lineRule="auto"/>
        <w:ind w:firstLine="0"/>
        <w:jc w:val="center"/>
        <w:rPr>
          <w:rFonts w:ascii="Times New Roman" w:hAnsi="Times New Roman" w:eastAsia="TimesNewRomanPSMT" w:cs="Trebuchet MS"/>
          <w:b/>
          <w:bCs/>
          <w:color w:val="000000"/>
          <w:sz w:val="24"/>
          <w:szCs w:val="24"/>
        </w:rPr>
      </w:pPr>
    </w:p>
    <w:p xmlns:wp14="http://schemas.microsoft.com/office/word/2010/wordml" w:rsidR="006163E8" w:rsidRDefault="006163E8" w14:paraId="75CAC6F5" wp14:textId="77777777">
      <w:pPr>
        <w:pStyle w:val="WW-Recuodecorpodetexto21"/>
        <w:spacing w:line="360" w:lineRule="auto"/>
        <w:ind w:firstLine="0"/>
        <w:jc w:val="center"/>
      </w:pPr>
    </w:p>
    <w:sectPr w:rsidR="006163E8">
      <w:headerReference w:type="even" r:id="rId31"/>
      <w:headerReference w:type="default" r:id="rId32"/>
      <w:footerReference w:type="even" r:id="rId33"/>
      <w:footerReference w:type="default" r:id="rId34"/>
      <w:headerReference w:type="first" r:id="rId35"/>
      <w:footerReference w:type="first" r:id="rId36"/>
      <w:pgSz w:w="11906" w:h="16838" w:orient="portrait"/>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B0F6D" w:rsidRDefault="007B0F6D" w14:paraId="76614669" wp14:textId="77777777">
      <w:r>
        <w:separator/>
      </w:r>
    </w:p>
  </w:endnote>
  <w:endnote w:type="continuationSeparator" w:id="0">
    <w:p xmlns:wp14="http://schemas.microsoft.com/office/word/2010/wordml" w:rsidR="007B0F6D" w:rsidRDefault="007B0F6D" w14:paraId="5759004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Arial, Arial">
    <w:charset w:val="00"/>
    <w:family w:val="swiss"/>
    <w:pitch w:val="default"/>
  </w:font>
  <w:font w:name="TTE4D8A148t00">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2CA7ADD4" wp14:textId="77777777">
    <w:pPr>
      <w:pStyle w:val="Rodap"/>
      <w:jc w:val="both"/>
    </w:pPr>
  </w:p>
  <w:p xmlns:wp14="http://schemas.microsoft.com/office/word/2010/wordml" w:rsidR="006163E8" w:rsidRDefault="006163E8" w14:paraId="0036EAE5" wp14:textId="77777777">
    <w:pPr>
      <w:pStyle w:val="Rodap"/>
      <w:jc w:val="both"/>
    </w:pPr>
    <w:r>
      <w:rPr>
        <w:rFonts w:ascii="Trebuchet MS" w:hAnsi="Trebuchet MS" w:cs="Tahoma"/>
        <w:sz w:val="16"/>
        <w:szCs w:val="16"/>
      </w:rPr>
      <w:t xml:space="preserve">SEI </w:t>
    </w:r>
    <w:hyperlink w:history="1" w:anchor="_blank" r:id="rId1">
      <w:r w:rsidR="00337D0B">
        <w:rPr>
          <w:rStyle w:val="Hyperlink"/>
          <w:rFonts w:ascii="Trebuchet MS" w:hAnsi="Trebuchet MS" w:cs="Times New Roman"/>
          <w:color w:val="000000"/>
          <w:sz w:val="16"/>
          <w:szCs w:val="16"/>
          <w:u w:val="none"/>
        </w:rPr>
        <w:t>19.00.6330.0000149/2020-84</w:t>
      </w:r>
    </w:hyperlink>
    <w:r>
      <w:rPr>
        <w:rFonts w:ascii="Trebuchet MS" w:hAnsi="Trebuchet MS" w:cs="Tahoma"/>
        <w:sz w:val="16"/>
        <w:szCs w:val="16"/>
      </w:rPr>
      <w:tab/>
    </w:r>
    <w:r>
      <w:rPr>
        <w:rFonts w:ascii="Trebuchet MS" w:hAnsi="Trebuchet MS" w:cs="Tahoma"/>
        <w:sz w:val="16"/>
        <w:szCs w:val="16"/>
      </w:rPr>
      <w:t xml:space="preserve">Pregão Eletrônico CNMP </w:t>
    </w:r>
    <w:r w:rsidR="0048594A">
      <w:rPr>
        <w:rFonts w:ascii="Trebuchet MS" w:hAnsi="Trebuchet MS" w:cs="Tahoma"/>
        <w:sz w:val="16"/>
        <w:szCs w:val="16"/>
      </w:rPr>
      <w:t>nº 08/2020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C5DDE">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C5DDE">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66060428" wp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7BD58BA2" wp14:textId="77777777">
    <w:pPr>
      <w:pStyle w:val="Rodap"/>
      <w:jc w:val="both"/>
    </w:pPr>
  </w:p>
  <w:p xmlns:wp14="http://schemas.microsoft.com/office/word/2010/wordml" w:rsidR="006163E8" w:rsidRDefault="006163E8" w14:paraId="4AE5D798" wp14:textId="77777777">
    <w:pPr>
      <w:pStyle w:val="Rodap"/>
      <w:jc w:val="both"/>
    </w:pPr>
    <w:r>
      <w:rPr>
        <w:rFonts w:ascii="Trebuchet MS" w:hAnsi="Trebuchet MS" w:cs="Tahoma"/>
        <w:sz w:val="16"/>
        <w:szCs w:val="16"/>
      </w:rPr>
      <w:t xml:space="preserve">SEI </w:t>
    </w:r>
    <w:hyperlink w:history="1" w:anchor="_blank" r:id="rId1">
      <w:r w:rsidR="00337D0B">
        <w:rPr>
          <w:rStyle w:val="Hyperlink"/>
          <w:rFonts w:ascii="Trebuchet MS" w:hAnsi="Trebuchet MS" w:cs="Times New Roman"/>
          <w:color w:val="000000"/>
          <w:sz w:val="16"/>
          <w:szCs w:val="16"/>
          <w:u w:val="none"/>
        </w:rPr>
        <w:t>19.00.6330.0000149/2020-84</w:t>
      </w:r>
    </w:hyperlink>
    <w:r>
      <w:rPr>
        <w:rFonts w:ascii="Trebuchet MS" w:hAnsi="Trebuchet MS" w:cs="Tahoma"/>
        <w:sz w:val="16"/>
        <w:szCs w:val="16"/>
      </w:rPr>
      <w:tab/>
    </w:r>
    <w:r>
      <w:rPr>
        <w:rFonts w:ascii="Trebuchet MS" w:hAnsi="Trebuchet MS" w:cs="Tahoma"/>
        <w:sz w:val="16"/>
        <w:szCs w:val="16"/>
      </w:rPr>
      <w:t xml:space="preserve">Pregão Eletrônico CNMP </w:t>
    </w:r>
    <w:r w:rsidR="0048594A">
      <w:rPr>
        <w:rFonts w:ascii="Trebuchet MS" w:hAnsi="Trebuchet MS" w:cs="Tahoma"/>
        <w:sz w:val="16"/>
        <w:szCs w:val="16"/>
      </w:rPr>
      <w:t>nº 08/2020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C5DDE">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C5DDE">
      <w:rPr>
        <w:rFonts w:cs="Trebuchet MS"/>
        <w:noProof/>
        <w:sz w:val="16"/>
        <w:szCs w:val="16"/>
      </w:rPr>
      <w:t>67</w:t>
    </w:r>
    <w:r>
      <w:rPr>
        <w:rFonts w:cs="Trebuchet MS"/>
        <w:sz w:val="16"/>
        <w:szCs w:val="16"/>
      </w:rPr>
      <w:fldChar w:fldCharType="end"/>
    </w:r>
    <w:r>
      <w:rPr>
        <w:rFonts w:ascii="Trebuchet MS" w:hAnsi="Trebuchet MS" w:cs="Tahoma"/>
        <w:sz w:val="16"/>
        <w:szCs w:val="16"/>
      </w:rPr>
      <w:t>.</w:t>
    </w:r>
  </w:p>
  <w:p xmlns:wp14="http://schemas.microsoft.com/office/word/2010/wordml" w:rsidR="006163E8" w:rsidRDefault="006163E8" w14:paraId="4357A966" wp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314EE24A" wp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5854DE7F" wp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1D0656FE" wp14:textId="77777777">
    <w:pPr>
      <w:pStyle w:val="Rodap"/>
      <w:jc w:val="both"/>
    </w:pPr>
  </w:p>
  <w:p xmlns:wp14="http://schemas.microsoft.com/office/word/2010/wordml" w:rsidR="006163E8" w:rsidRDefault="006163E8" w14:paraId="448CBBD8" wp14:textId="77777777">
    <w:pPr>
      <w:pStyle w:val="Rodap"/>
      <w:jc w:val="both"/>
    </w:pPr>
    <w:r>
      <w:rPr>
        <w:rFonts w:ascii="Trebuchet MS" w:hAnsi="Trebuchet MS" w:cs="Tahoma"/>
        <w:sz w:val="16"/>
        <w:szCs w:val="16"/>
      </w:rPr>
      <w:t xml:space="preserve">SEI </w:t>
    </w:r>
    <w:hyperlink w:history="1" w:anchor="_blank" r:id="rId1">
      <w:r w:rsidR="00337D0B">
        <w:rPr>
          <w:rStyle w:val="Hyperlink"/>
          <w:rFonts w:ascii="Trebuchet MS" w:hAnsi="Trebuchet MS" w:cs="Times New Roman"/>
          <w:color w:val="000000"/>
          <w:sz w:val="16"/>
          <w:szCs w:val="16"/>
          <w:u w:val="none"/>
        </w:rPr>
        <w:t>19.00.6330.0000149/2020-84</w:t>
      </w:r>
    </w:hyperlink>
    <w:r>
      <w:rPr>
        <w:rFonts w:ascii="Trebuchet MS" w:hAnsi="Trebuchet MS" w:cs="Tahoma"/>
        <w:sz w:val="16"/>
        <w:szCs w:val="16"/>
      </w:rPr>
      <w:tab/>
    </w:r>
    <w:r>
      <w:rPr>
        <w:rFonts w:ascii="Trebuchet MS" w:hAnsi="Trebuchet MS" w:cs="Tahoma"/>
        <w:sz w:val="16"/>
        <w:szCs w:val="16"/>
      </w:rPr>
      <w:t xml:space="preserve">Pregão Eletrônico CNMP </w:t>
    </w:r>
    <w:r w:rsidR="0048594A">
      <w:rPr>
        <w:rFonts w:ascii="Trebuchet MS" w:hAnsi="Trebuchet MS" w:cs="Tahoma"/>
        <w:sz w:val="16"/>
        <w:szCs w:val="16"/>
      </w:rPr>
      <w:t>nº 08/2020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DC5DDE">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DC5DDE">
      <w:rPr>
        <w:rFonts w:cs="Trebuchet MS"/>
        <w:noProof/>
        <w:sz w:val="16"/>
        <w:szCs w:val="16"/>
      </w:rPr>
      <w:t>67</w:t>
    </w:r>
    <w:r>
      <w:rPr>
        <w:rFonts w:cs="Trebuchet MS"/>
        <w:sz w:val="16"/>
        <w:szCs w:val="16"/>
      </w:rPr>
      <w:fldChar w:fldCharType="end"/>
    </w:r>
    <w:r>
      <w:rPr>
        <w:rFonts w:ascii="Trebuchet MS" w:hAnsi="Trebuchet MS" w:cs="Tahoma"/>
        <w:sz w:val="16"/>
        <w:szCs w:val="16"/>
      </w:rPr>
      <w:t>.</w:t>
    </w:r>
  </w:p>
  <w:p xmlns:wp14="http://schemas.microsoft.com/office/word/2010/wordml" w:rsidR="006163E8" w:rsidRDefault="006163E8" w14:paraId="7B37605A" wp14:textId="7777777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70DF735C"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B0F6D" w:rsidRDefault="007B0F6D" w14:paraId="3D404BC9" wp14:textId="77777777">
      <w:r>
        <w:separator/>
      </w:r>
    </w:p>
  </w:footnote>
  <w:footnote w:type="continuationSeparator" w:id="0">
    <w:p xmlns:wp14="http://schemas.microsoft.com/office/word/2010/wordml" w:rsidR="007B0F6D" w:rsidRDefault="007B0F6D" w14:paraId="61319B8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6163E8" w:rsidRDefault="006163E8" w14:paraId="3A413BF6" wp14:textId="77777777">
    <w:pPr>
      <w:pStyle w:val="Standard"/>
    </w:pPr>
  </w:p>
  <w:p xmlns:wp14="http://schemas.microsoft.com/office/word/2010/wordml" w:rsidR="006163E8" w:rsidRDefault="00234021" w14:paraId="53387908" wp14:textId="77777777">
    <w:pPr>
      <w:pStyle w:val="Standard"/>
      <w:rPr>
        <w:lang w:val="pt-BR" w:eastAsia="ja-JP"/>
      </w:rPr>
    </w:pPr>
    <w:r>
      <w:rPr>
        <w:noProof/>
      </w:rPr>
      <w:drawing>
        <wp:anchor xmlns:wp14="http://schemas.microsoft.com/office/word/2010/wordprocessingDrawing" distT="0" distB="0" distL="114935" distR="114935" simplePos="0" relativeHeight="251656704" behindDoc="0" locked="0" layoutInCell="1" allowOverlap="1" wp14:anchorId="2EC031A4" wp14:editId="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500E6EE3">
      <w:rPr/>
      <w:t/>
    </w:r>
  </w:p>
  <w:p xmlns:wp14="http://schemas.microsoft.com/office/word/2010/wordml" w:rsidR="006163E8" w:rsidRDefault="006163E8" w14:paraId="33D28B4B" wp14:textId="77777777">
    <w:pPr>
      <w:pStyle w:val="Standard"/>
    </w:pPr>
  </w:p>
  <w:p xmlns:wp14="http://schemas.microsoft.com/office/word/2010/wordml" w:rsidR="006163E8" w:rsidRDefault="006163E8" w14:paraId="37EFA3E3" wp14:textId="77777777">
    <w:pPr>
      <w:pStyle w:val="Standard"/>
    </w:pPr>
  </w:p>
  <w:p xmlns:wp14="http://schemas.microsoft.com/office/word/2010/wordml" w:rsidR="006163E8" w:rsidRDefault="006163E8" w14:paraId="41C6AC2A" wp14:textId="77777777">
    <w:pPr>
      <w:pStyle w:val="Standard"/>
    </w:pPr>
  </w:p>
  <w:p xmlns:wp14="http://schemas.microsoft.com/office/word/2010/wordml" w:rsidR="006163E8" w:rsidRDefault="006163E8" w14:paraId="2DC44586" wp14:textId="77777777">
    <w:pPr>
      <w:pStyle w:val="Standard"/>
    </w:pPr>
  </w:p>
  <w:p xmlns:wp14="http://schemas.microsoft.com/office/word/2010/wordml" w:rsidR="006163E8" w:rsidRDefault="006163E8" w14:paraId="4FFCBC07" wp14:textId="77777777">
    <w:pPr>
      <w:pStyle w:val="Standard"/>
    </w:pPr>
  </w:p>
  <w:p xmlns:wp14="http://schemas.microsoft.com/office/word/2010/wordml" w:rsidR="006163E8" w:rsidRDefault="006163E8" w14:paraId="31F211AE" wp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xmlns:wp14="http://schemas.microsoft.com/office/word/2010/wordml" w:rsidR="006163E8" w:rsidRDefault="006163E8" w14:paraId="1728B4D0" wp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0C5B615A"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6163E8" w:rsidRDefault="006163E8" w14:paraId="394798F2" wp14:textId="77777777">
    <w:pPr>
      <w:pStyle w:val="Standard"/>
    </w:pPr>
  </w:p>
  <w:p xmlns:wp14="http://schemas.microsoft.com/office/word/2010/wordml" w:rsidR="006163E8" w:rsidRDefault="006163E8" w14:paraId="3889A505" wp14:textId="77777777">
    <w:pPr>
      <w:pStyle w:val="Standard"/>
    </w:pPr>
  </w:p>
  <w:p xmlns:wp14="http://schemas.microsoft.com/office/word/2010/wordml" w:rsidR="006163E8" w:rsidRDefault="006163E8" w14:paraId="29079D35" wp14:textId="77777777">
    <w:pPr>
      <w:pStyle w:val="Standard"/>
    </w:pPr>
  </w:p>
  <w:p xmlns:wp14="http://schemas.microsoft.com/office/word/2010/wordml" w:rsidR="006163E8" w:rsidRDefault="00234021" w14:paraId="503E0D82" wp14:textId="77777777">
    <w:pPr>
      <w:pStyle w:val="Standard"/>
      <w:rPr>
        <w:lang w:val="pt-BR" w:eastAsia="ja-JP"/>
      </w:rPr>
    </w:pPr>
    <w:r>
      <w:rPr>
        <w:noProof/>
      </w:rPr>
      <w:drawing>
        <wp:anchor xmlns:wp14="http://schemas.microsoft.com/office/word/2010/wordprocessingDrawing" distT="0" distB="0" distL="114935" distR="114935" simplePos="0" relativeHeight="251657728" behindDoc="0" locked="0" layoutInCell="1" allowOverlap="1" wp14:anchorId="0B45620F" wp14:editId="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500E6EE3">
      <w:rPr/>
      <w:t/>
    </w:r>
  </w:p>
  <w:p xmlns:wp14="http://schemas.microsoft.com/office/word/2010/wordml" w:rsidR="006163E8" w:rsidRDefault="006163E8" w14:paraId="17686DC7" wp14:textId="77777777">
    <w:pPr>
      <w:pStyle w:val="Standard"/>
    </w:pPr>
  </w:p>
  <w:p xmlns:wp14="http://schemas.microsoft.com/office/word/2010/wordml" w:rsidR="006163E8" w:rsidRDefault="006163E8" w14:paraId="53BD644D" wp14:textId="77777777">
    <w:pPr>
      <w:pStyle w:val="Standard"/>
    </w:pPr>
  </w:p>
  <w:p xmlns:wp14="http://schemas.microsoft.com/office/word/2010/wordml" w:rsidR="006163E8" w:rsidRDefault="006163E8" w14:paraId="1A3FAC43" wp14:textId="77777777">
    <w:pPr>
      <w:pStyle w:val="Standard"/>
    </w:pPr>
  </w:p>
  <w:p xmlns:wp14="http://schemas.microsoft.com/office/word/2010/wordml" w:rsidR="006163E8" w:rsidRDefault="006163E8" w14:paraId="3220F671" wp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xmlns:wp14="http://schemas.microsoft.com/office/word/2010/wordml" w:rsidR="006163E8" w:rsidRDefault="006163E8" w14:paraId="2BBD94B2" wp14:textId="7777777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31A560F4" wp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34959D4B" wp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6163E8" w:rsidRDefault="006163E8" w14:paraId="792F1AA2" wp14:textId="77777777">
    <w:pPr>
      <w:pStyle w:val="Standard"/>
    </w:pPr>
  </w:p>
  <w:p xmlns:wp14="http://schemas.microsoft.com/office/word/2010/wordml" w:rsidR="006163E8" w:rsidRDefault="006163E8" w14:paraId="1A499DFC" wp14:textId="77777777">
    <w:pPr>
      <w:pStyle w:val="Standard"/>
    </w:pPr>
  </w:p>
  <w:p xmlns:wp14="http://schemas.microsoft.com/office/word/2010/wordml" w:rsidR="006163E8" w:rsidRDefault="006163E8" w14:paraId="5E7E3C41" wp14:textId="77777777">
    <w:pPr>
      <w:pStyle w:val="Standard"/>
    </w:pPr>
  </w:p>
  <w:p xmlns:wp14="http://schemas.microsoft.com/office/word/2010/wordml" w:rsidR="006163E8" w:rsidRDefault="006163E8" w14:paraId="03F828E4" wp14:textId="77777777">
    <w:pPr>
      <w:pStyle w:val="Standard"/>
    </w:pPr>
  </w:p>
  <w:p xmlns:wp14="http://schemas.microsoft.com/office/word/2010/wordml" w:rsidR="006163E8" w:rsidRDefault="006163E8" w14:paraId="2AC57CB0" wp14:textId="77777777">
    <w:pPr>
      <w:pStyle w:val="Standard"/>
    </w:pPr>
  </w:p>
  <w:p xmlns:wp14="http://schemas.microsoft.com/office/word/2010/wordml" w:rsidR="006163E8" w:rsidRDefault="00234021" w14:paraId="6665AF0E" wp14:textId="77777777">
    <w:pPr>
      <w:pStyle w:val="Standard"/>
      <w:rPr>
        <w:lang w:val="pt-BR" w:eastAsia="ja-JP"/>
      </w:rPr>
    </w:pPr>
    <w:r>
      <w:rPr>
        <w:noProof/>
      </w:rPr>
      <w:drawing>
        <wp:anchor xmlns:wp14="http://schemas.microsoft.com/office/word/2010/wordprocessingDrawing" distT="0" distB="0" distL="114935" distR="114935" simplePos="0" relativeHeight="251658752" behindDoc="0" locked="0" layoutInCell="1" allowOverlap="1" wp14:anchorId="1F6973F7" wp14:editId="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500E6EE3">
      <w:rPr/>
      <w:t/>
    </w:r>
  </w:p>
  <w:p xmlns:wp14="http://schemas.microsoft.com/office/word/2010/wordml" w:rsidR="006163E8" w:rsidRDefault="006163E8" w14:paraId="5186B13D" wp14:textId="77777777">
    <w:pPr>
      <w:pStyle w:val="Standard"/>
    </w:pPr>
  </w:p>
  <w:p xmlns:wp14="http://schemas.microsoft.com/office/word/2010/wordml" w:rsidR="006163E8" w:rsidRDefault="006163E8" w14:paraId="77E36463" wp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xmlns:wp14="http://schemas.microsoft.com/office/word/2010/wordml" w:rsidR="006163E8" w:rsidRDefault="006163E8" w14:paraId="6C57C439" wp14:textId="77777777">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163E8" w:rsidRDefault="006163E8" w14:paraId="44690661"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hAnsi="Arial" w:eastAsia="Times New Roman"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24AF1199"/>
    <w:multiLevelType w:val="multilevel"/>
    <w:tmpl w:val="C6067236"/>
    <w:lvl w:ilvl="0">
      <w:start w:val="1"/>
      <w:numFmt w:val="decimal"/>
      <w:lvlText w:val=" %1 "/>
      <w:lvlJc w:val="left"/>
      <w:pPr>
        <w:ind w:left="720" w:hanging="360"/>
      </w:pPr>
      <w:rPr>
        <w:rFonts w:ascii="Arial" w:hAnsi="Arial" w:eastAsia="Times New Roman" w:cs="Arial"/>
        <w:b w:val="0"/>
        <w:bCs/>
        <w:i w:val="0"/>
        <w:iCs w:val="0"/>
        <w:color w:val="auto"/>
        <w:spacing w:val="30"/>
        <w:sz w:val="22"/>
        <w:szCs w:val="22"/>
        <w:lang w:val="pt-BR" w:eastAsia="zh-CN" w:bidi="ar-SA"/>
      </w:rPr>
    </w:lvl>
    <w:lvl w:ilvl="1">
      <w:start w:val="1"/>
      <w:numFmt w:val="decimal"/>
      <w:lvlText w:val=" %1.%2 "/>
      <w:lvlJc w:val="left"/>
      <w:pPr>
        <w:ind w:left="108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3">
      <w:start w:val="1"/>
      <w:numFmt w:val="decimal"/>
      <w:lvlText w:val=" %1.%2.%3.%4 "/>
      <w:lvlJc w:val="left"/>
      <w:pPr>
        <w:ind w:left="180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2"/>
        <w:szCs w:val="22"/>
        <w:lang w:val="pt-BR" w:eastAsia="zh-CN"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55635"/>
    <w:rsid w:val="000F316F"/>
    <w:rsid w:val="00216C38"/>
    <w:rsid w:val="00234021"/>
    <w:rsid w:val="00337D0B"/>
    <w:rsid w:val="004243C8"/>
    <w:rsid w:val="0048594A"/>
    <w:rsid w:val="006163E8"/>
    <w:rsid w:val="007B0F6D"/>
    <w:rsid w:val="008C7B0C"/>
    <w:rsid w:val="009303F7"/>
    <w:rsid w:val="00A523DC"/>
    <w:rsid w:val="00AF58E7"/>
    <w:rsid w:val="00B24A61"/>
    <w:rsid w:val="00BD47AD"/>
    <w:rsid w:val="00D84D51"/>
    <w:rsid w:val="00DC4270"/>
    <w:rsid w:val="00DC5DDE"/>
    <w:rsid w:val="01A84620"/>
    <w:rsid w:val="05AED71D"/>
    <w:rsid w:val="0A1387E6"/>
    <w:rsid w:val="142F020C"/>
    <w:rsid w:val="1581C319"/>
    <w:rsid w:val="18967A89"/>
    <w:rsid w:val="1CD6D2FF"/>
    <w:rsid w:val="22BEBCB1"/>
    <w:rsid w:val="23357987"/>
    <w:rsid w:val="25351BD5"/>
    <w:rsid w:val="327AC99A"/>
    <w:rsid w:val="3B15AB67"/>
    <w:rsid w:val="3CF02635"/>
    <w:rsid w:val="45D42F16"/>
    <w:rsid w:val="4724A6DA"/>
    <w:rsid w:val="48AA9B7D"/>
    <w:rsid w:val="500E6EE3"/>
    <w:rsid w:val="5788D5BC"/>
    <w:rsid w:val="57A9FA26"/>
    <w:rsid w:val="5FAA7B30"/>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39B1BD11-70D9-48B8-AC7D-AA6957F60E4B}"/>
  <w14:docId w14:val="38C681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qFormat/>
    <w:pPr>
      <w:keepNext/>
      <w:numPr>
        <w:ilvl w:val="6"/>
        <w:numId w:val="1"/>
      </w:numPr>
      <w:jc w:val="center"/>
      <w:outlineLvl w:val="6"/>
    </w:pPr>
    <w:rPr>
      <w:rFonts w:ascii="Arial" w:hAnsi="Arial" w:eastAsia="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rPr>
      <w:rFonts w:hint="default" w:ascii="Arial" w:hAnsi="Arial" w:cs="Arial"/>
      <w:sz w:val="22"/>
      <w:szCs w:val="22"/>
    </w:rPr>
  </w:style>
  <w:style w:type="character" w:styleId="WW8Num5z0" w:customStyle="1">
    <w:name w:val="WW8Num5z0"/>
    <w:rPr>
      <w:rFonts w:hint="default" w:ascii="Symbol" w:hAnsi="Symbol" w:cs="Symbol"/>
      <w:color w:val="000000"/>
      <w:sz w:val="22"/>
      <w:szCs w:val="22"/>
    </w:rPr>
  </w:style>
  <w:style w:type="character" w:styleId="WW8Num6z0" w:customStyle="1">
    <w:name w:val="WW8Num6z0"/>
    <w:rPr>
      <w:rFonts w:hint="default" w:ascii="Arial" w:hAnsi="Arial" w:cs="Arial"/>
      <w:sz w:val="22"/>
      <w:szCs w:val="22"/>
    </w:rPr>
  </w:style>
  <w:style w:type="character" w:styleId="WW8Num6z1" w:customStyle="1">
    <w:name w:val="WW8Num6z1"/>
    <w:rPr>
      <w:rFonts w:hint="default" w:ascii="Times New Roman" w:hAnsi="Times New Roman" w:cs="Times New Roman"/>
      <w:sz w:val="24"/>
      <w:szCs w:val="24"/>
    </w:rPr>
  </w:style>
  <w:style w:type="character" w:styleId="WW8Num7z0" w:customStyle="1">
    <w:name w:val="WW8Num7z0"/>
    <w:rPr>
      <w:rFonts w:hint="default" w:ascii="Arial" w:hAnsi="Arial" w:cs="Arial"/>
      <w:sz w:val="22"/>
      <w:szCs w:val="22"/>
    </w:rPr>
  </w:style>
  <w:style w:type="character" w:styleId="WW8Num7z1" w:customStyle="1">
    <w:name w:val="WW8Num7z1"/>
    <w:rPr>
      <w:rFonts w:hint="default" w:ascii="Times New Roman" w:hAnsi="Times New Roman" w:cs="Times New Roman"/>
      <w:sz w:val="24"/>
      <w:szCs w:val="24"/>
    </w:rPr>
  </w:style>
  <w:style w:type="character" w:styleId="WW8Num8z0" w:customStyle="1">
    <w:name w:val="WW8Num8z0"/>
    <w:rPr>
      <w:rFonts w:hint="default" w:ascii="Arial" w:hAnsi="Arial" w:cs="Arial"/>
      <w:sz w:val="22"/>
      <w:szCs w:val="22"/>
    </w:rPr>
  </w:style>
  <w:style w:type="character" w:styleId="WW8Num8z1" w:customStyle="1">
    <w:name w:val="WW8Num8z1"/>
    <w:rPr>
      <w:rFonts w:hint="default" w:ascii="Times New Roman" w:hAnsi="Times New Roman" w:cs="Times New Roman"/>
      <w:sz w:val="24"/>
      <w:szCs w:val="24"/>
    </w:rPr>
  </w:style>
  <w:style w:type="character" w:styleId="WW8Num9z0" w:customStyle="1">
    <w:name w:val="WW8Num9z0"/>
    <w:rPr>
      <w:rFonts w:hint="default" w:ascii="Arial" w:hAnsi="Arial" w:cs="Arial"/>
      <w:sz w:val="22"/>
      <w:szCs w:val="22"/>
    </w:rPr>
  </w:style>
  <w:style w:type="character" w:styleId="WW8Num9z1" w:customStyle="1">
    <w:name w:val="WW8Num9z1"/>
    <w:rPr>
      <w:rFonts w:hint="default" w:ascii="Times New Roman" w:hAnsi="Times New Roman" w:cs="Times New Roman"/>
      <w:sz w:val="24"/>
      <w:szCs w:val="24"/>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sz w:val="20"/>
      <w:szCs w:val="20"/>
    </w:rPr>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b/>
      <w:bCs/>
      <w:sz w:val="20"/>
      <w:szCs w:val="20"/>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rPr>
      <w:rFonts w:ascii="Symbol" w:hAnsi="Symbol" w:cs="Symbol"/>
    </w:rPr>
  </w:style>
  <w:style w:type="character" w:styleId="WW8Num13z4" w:customStyle="1">
    <w:name w:val="WW8Num13z4"/>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sz w:val="20"/>
      <w:szCs w:val="20"/>
    </w:rPr>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sz w:val="20"/>
      <w:szCs w:val="20"/>
    </w:rPr>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sz w:val="20"/>
      <w:szCs w:val="20"/>
    </w:rPr>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z w:val="20"/>
      <w:szCs w:val="20"/>
    </w:rPr>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sz w:val="20"/>
      <w:szCs w:val="20"/>
    </w:rPr>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rPr>
      <w:sz w:val="20"/>
      <w:szCs w:val="20"/>
    </w:rPr>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rPr>
      <w:b/>
      <w:sz w:val="20"/>
      <w:szCs w:val="20"/>
    </w:rPr>
  </w:style>
  <w:style w:type="character" w:styleId="WW8Num68z1" w:customStyle="1">
    <w:name w:val="WW8Num68z1"/>
  </w:style>
  <w:style w:type="character" w:styleId="WW8Num68z2" w:customStyle="1">
    <w:name w:val="WW8Num68z2"/>
  </w:style>
  <w:style w:type="character" w:styleId="WW8Num68z3" w:customStyle="1">
    <w:name w:val="WW8Num68z3"/>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rPr>
      <w:rFonts w:cs="Times New Roman"/>
      <w:b/>
      <w:sz w:val="24"/>
      <w:szCs w:val="24"/>
    </w:rPr>
  </w:style>
  <w:style w:type="character" w:styleId="WW8Num83z1" w:customStyle="1">
    <w:name w:val="WW8Num83z1"/>
  </w:style>
  <w:style w:type="character" w:styleId="WW8Num83z2" w:customStyle="1">
    <w:name w:val="WW8Num83z2"/>
  </w:style>
  <w:style w:type="character" w:styleId="WW8Num83z3" w:customStyle="1">
    <w:name w:val="WW8Num83z3"/>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style>
  <w:style w:type="character" w:styleId="WW8Num90z1" w:customStyle="1">
    <w:name w:val="WW8Num90z1"/>
  </w:style>
  <w:style w:type="character" w:styleId="WW8Num90z2" w:customStyle="1">
    <w:name w:val="WW8Num90z2"/>
  </w:style>
  <w:style w:type="character" w:styleId="WW8Num90z3" w:customStyle="1">
    <w:name w:val="WW8Num90z3"/>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style>
  <w:style w:type="character" w:styleId="WW8Num98z1" w:customStyle="1">
    <w:name w:val="WW8Num98z1"/>
  </w:style>
  <w:style w:type="character" w:styleId="WW8Num98z2" w:customStyle="1">
    <w:name w:val="WW8Num98z2"/>
  </w:style>
  <w:style w:type="character" w:styleId="WW8Num98z3" w:customStyle="1">
    <w:name w:val="WW8Num98z3"/>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style>
  <w:style w:type="character" w:styleId="WW8Num108z1" w:customStyle="1">
    <w:name w:val="WW8Num108z1"/>
  </w:style>
  <w:style w:type="character" w:styleId="WW8Num108z2" w:customStyle="1">
    <w:name w:val="WW8Num108z2"/>
  </w:style>
  <w:style w:type="character" w:styleId="WW8Num108z3" w:customStyle="1">
    <w:name w:val="WW8Num108z3"/>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style>
  <w:style w:type="character" w:styleId="WW8Num110z1" w:customStyle="1">
    <w:name w:val="WW8Num110z1"/>
  </w:style>
  <w:style w:type="character" w:styleId="WW8Num110z2" w:customStyle="1">
    <w:name w:val="WW8Num110z2"/>
  </w:style>
  <w:style w:type="character" w:styleId="WW8Num110z3" w:customStyle="1">
    <w:name w:val="WW8Num110z3"/>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style>
  <w:style w:type="character" w:styleId="WW8Num113z1" w:customStyle="1">
    <w:name w:val="WW8Num113z1"/>
  </w:style>
  <w:style w:type="character" w:styleId="WW8Num113z2" w:customStyle="1">
    <w:name w:val="WW8Num113z2"/>
  </w:style>
  <w:style w:type="character" w:styleId="WW8Num113z3" w:customStyle="1">
    <w:name w:val="WW8Num113z3"/>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rPr>
      <w:rFonts w:ascii="Symbol" w:hAnsi="Symbol" w:eastAsia="Symbol" w:cs="StarSymbol"/>
      <w:sz w:val="18"/>
      <w:szCs w:val="18"/>
    </w:rPr>
  </w:style>
  <w:style w:type="character" w:styleId="Absatz-Standardschriftart" w:customStyle="1">
    <w:name w:val="Absatz-Standardschriftart"/>
  </w:style>
  <w:style w:type="character" w:styleId="WW-Absatz-Standardschriftart" w:customStyle="1">
    <w:name w:val="WW-Absatz-Standardschriftart"/>
  </w:style>
  <w:style w:type="character" w:styleId="WW8Num26z1" w:customStyle="1">
    <w:name w:val="WW8Num26z1"/>
    <w:rPr>
      <w:rFonts w:ascii="OpenSymbol" w:hAnsi="OpenSymbol" w:eastAsia="OpenSymbol" w:cs="StarSymbol"/>
      <w:sz w:val="18"/>
      <w:szCs w:val="18"/>
    </w:rPr>
  </w:style>
  <w:style w:type="character" w:styleId="WW-Absatz-Standardschriftart1" w:customStyle="1">
    <w:name w:val="WW-Absatz-Standardschriftart1"/>
  </w:style>
  <w:style w:type="character" w:styleId="WW8Num6z2" w:customStyle="1">
    <w:name w:val="WW8Num6z2"/>
    <w:rPr>
      <w:rFonts w:ascii="StarSymbol" w:hAnsi="StarSymbol" w:eastAsia="StarSymbol" w:cs="StarSymbol"/>
      <w:sz w:val="18"/>
      <w:szCs w:val="18"/>
    </w:rPr>
  </w:style>
  <w:style w:type="character" w:styleId="WW8Num7z2" w:customStyle="1">
    <w:name w:val="WW8Num7z2"/>
    <w:rPr>
      <w:rFonts w:ascii="StarSymbol" w:hAnsi="StarSymbol" w:eastAsia="StarSymbol" w:cs="StarSymbol"/>
    </w:rPr>
  </w:style>
  <w:style w:type="character" w:styleId="WW8Num8z2" w:customStyle="1">
    <w:name w:val="WW8Num8z2"/>
    <w:rPr>
      <w:rFonts w:ascii="Symbol" w:hAnsi="Symbol" w:eastAsia="Symbol" w:cs="StarSymbol"/>
      <w:sz w:val="18"/>
      <w:szCs w:val="18"/>
    </w:rPr>
  </w:style>
  <w:style w:type="character" w:styleId="WW8Num9z2" w:customStyle="1">
    <w:name w:val="WW8Num9z2"/>
    <w:rPr>
      <w:rFonts w:ascii="Symbol" w:hAnsi="Symbol" w:eastAsia="Symbol" w:cs="StarSymbol"/>
      <w:sz w:val="18"/>
      <w:szCs w:val="18"/>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8Num3z3" w:customStyle="1">
    <w:name w:val="WW8Num3z3"/>
    <w:rPr>
      <w:rFonts w:ascii="Symbol" w:hAnsi="Symbol" w:eastAsia="Symbol" w:cs="StarSymbol"/>
      <w:sz w:val="18"/>
      <w:szCs w:val="18"/>
    </w:rPr>
  </w:style>
  <w:style w:type="character" w:styleId="WW8Num5z2" w:customStyle="1">
    <w:name w:val="WW8Num5z2"/>
    <w:rPr>
      <w:rFonts w:ascii="StarSymbol" w:hAnsi="StarSymbol" w:eastAsia="StarSymbol" w:cs="StarSymbol"/>
    </w:rPr>
  </w:style>
  <w:style w:type="character" w:styleId="WW-Absatz-Standardschriftart1111111111111111" w:customStyle="1">
    <w:name w:val="WW-Absatz-Standardschriftart1111111111111111"/>
  </w:style>
  <w:style w:type="character" w:styleId="WW8Num9z3" w:customStyle="1">
    <w:name w:val="WW8Num9z3"/>
    <w:rPr>
      <w:rFonts w:ascii="Symbol" w:hAnsi="Symbol" w:eastAsia="Symbol" w:cs="StarSymbol"/>
      <w:sz w:val="18"/>
      <w:szCs w:val="18"/>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4z3" w:customStyle="1">
    <w:name w:val="WW8Num4z3"/>
    <w:rPr>
      <w:rFonts w:ascii="Symbol" w:hAnsi="Symbol" w:eastAsia="Symbol" w:cs="StarSymbol"/>
      <w:sz w:val="18"/>
      <w:szCs w:val="18"/>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4z2" w:customStyle="1">
    <w:name w:val="WW8Num4z2"/>
    <w:rPr>
      <w:rFonts w:ascii="StarSymbol" w:hAnsi="StarSymbol" w:eastAsia="StarSymbol" w:cs="StarSymbol"/>
    </w:rPr>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8Num4z1" w:customStyle="1">
    <w:name w:val="WW8Num4z1"/>
    <w:rPr>
      <w:rFonts w:ascii="Wingdings 2" w:hAnsi="Wingdings 2" w:eastAsia="Wingdings 2" w:cs="StarSymbol"/>
      <w:sz w:val="18"/>
      <w:szCs w:val="18"/>
    </w:rPr>
  </w:style>
  <w:style w:type="character" w:styleId="WW8Num5z1" w:customStyle="1">
    <w:name w:val="WW8Num5z1"/>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8Num11z1" w:customStyle="1">
    <w:name w:val="WW8Num11z1"/>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rPr>
      <w:color w:val="000080"/>
      <w:u w:val="single"/>
    </w:rPr>
  </w:style>
  <w:style w:type="character" w:styleId="RTFNum291" w:customStyle="1">
    <w:name w:val="RTF_Num 29 1"/>
  </w:style>
  <w:style w:type="character" w:styleId="RTFNum131" w:customStyle="1">
    <w:name w:val="RTF_Num 13 1"/>
  </w:style>
  <w:style w:type="character" w:styleId="RTFNum21" w:customStyle="1">
    <w:name w:val="RTF_Num 2 1"/>
    <w:rPr>
      <w:rFonts w:ascii="Arial" w:hAnsi="Arial" w:eastAsia="Arial" w:cs="Arial"/>
    </w:rPr>
  </w:style>
  <w:style w:type="character" w:styleId="RTFNum31" w:customStyle="1">
    <w:name w:val="RTF_Num 3 1"/>
    <w:rPr>
      <w:rFonts w:ascii="Times New Roman" w:hAnsi="Times New Roman" w:eastAsia="Times New Roman" w:cs="Times New Roman"/>
    </w:rPr>
  </w:style>
  <w:style w:type="character" w:styleId="RTFNum41" w:customStyle="1">
    <w:name w:val="RTF_Num 4 1"/>
    <w:rPr>
      <w:rFonts w:ascii="Times New Roman" w:hAnsi="Times New Roman" w:eastAsia="Times New Roman" w:cs="Times New Roman"/>
    </w:rPr>
  </w:style>
  <w:style w:type="character" w:styleId="RTFNum51" w:customStyle="1">
    <w:name w:val="RTF_Num 5 1"/>
    <w:rPr>
      <w:rFonts w:ascii="Times New Roman" w:hAnsi="Times New Roman" w:eastAsia="Times New Roman" w:cs="Times New Roman"/>
    </w:rPr>
  </w:style>
  <w:style w:type="character" w:styleId="RTFNum61" w:customStyle="1">
    <w:name w:val="RTF_Num 6 1"/>
    <w:rPr>
      <w:rFonts w:ascii="Times New Roman" w:hAnsi="Times New Roman" w:eastAsia="Times New Roman" w:cs="Times New Roman"/>
    </w:rPr>
  </w:style>
  <w:style w:type="character" w:styleId="RTFNum71" w:customStyle="1">
    <w:name w:val="RTF_Num 7 1"/>
    <w:rPr>
      <w:rFonts w:ascii="Arial" w:hAnsi="Arial" w:eastAsia="Arial" w:cs="Arial"/>
    </w:rPr>
  </w:style>
  <w:style w:type="character" w:styleId="RTFNum81" w:customStyle="1">
    <w:name w:val="RTF_Num 8 1"/>
    <w:rPr>
      <w:rFonts w:ascii="Arial" w:hAnsi="Arial" w:eastAsia="Arial" w:cs="Arial"/>
    </w:rPr>
  </w:style>
  <w:style w:type="character" w:styleId="RTFNum91" w:customStyle="1">
    <w:name w:val="RTF_Num 9 1"/>
    <w:rPr>
      <w:rFonts w:ascii="Times New Roman" w:hAnsi="Times New Roman" w:eastAsia="Times New Roman" w:cs="Times New Roman"/>
    </w:rPr>
  </w:style>
  <w:style w:type="character" w:styleId="RTFNum101" w:customStyle="1">
    <w:name w:val="RTF_Num 10 1"/>
    <w:rPr>
      <w:rFonts w:ascii="Times New Roman" w:hAnsi="Times New Roman" w:eastAsia="Times New Roman" w:cs="Times New Roman"/>
    </w:rPr>
  </w:style>
  <w:style w:type="character" w:styleId="RTFNum111" w:customStyle="1">
    <w:name w:val="RTF_Num 11 1"/>
    <w:rPr>
      <w:rFonts w:ascii="Arial" w:hAnsi="Arial" w:eastAsia="Arial" w:cs="Arial"/>
    </w:rPr>
  </w:style>
  <w:style w:type="character" w:styleId="RTFNum121" w:customStyle="1">
    <w:name w:val="RTF_Num 12 1"/>
    <w:rPr>
      <w:rFonts w:ascii="Arial" w:hAnsi="Arial" w:eastAsia="Arial" w:cs="Arial"/>
    </w:rPr>
  </w:style>
  <w:style w:type="character" w:styleId="RTFNum141" w:customStyle="1">
    <w:name w:val="RTF_Num 14 1"/>
    <w:rPr>
      <w:rFonts w:ascii="Arial" w:hAnsi="Arial" w:eastAsia="Arial" w:cs="Arial"/>
    </w:rPr>
  </w:style>
  <w:style w:type="character" w:styleId="RTFNum151" w:customStyle="1">
    <w:name w:val="RTF_Num 15 1"/>
    <w:rPr>
      <w:rFonts w:ascii="Arial" w:hAnsi="Arial" w:eastAsia="Arial" w:cs="Arial"/>
    </w:rPr>
  </w:style>
  <w:style w:type="character" w:styleId="RTFNum161" w:customStyle="1">
    <w:name w:val="RTF_Num 16 1"/>
    <w:rPr>
      <w:rFonts w:ascii="Arial" w:hAnsi="Arial" w:eastAsia="Arial" w:cs="Arial"/>
    </w:rPr>
  </w:style>
  <w:style w:type="character" w:styleId="RTFNum171" w:customStyle="1">
    <w:name w:val="RTF_Num 17 1"/>
    <w:rPr>
      <w:rFonts w:ascii="Arial" w:hAnsi="Arial" w:eastAsia="Arial" w:cs="Arial"/>
    </w:rPr>
  </w:style>
  <w:style w:type="character" w:styleId="RTFNum181" w:customStyle="1">
    <w:name w:val="RTF_Num 18 1"/>
    <w:rPr>
      <w:rFonts w:ascii="Arial" w:hAnsi="Arial" w:eastAsia="Arial" w:cs="Arial"/>
    </w:rPr>
  </w:style>
  <w:style w:type="character" w:styleId="Normal2" w:customStyle="1">
    <w:name w:val="Normal2"/>
    <w:rPr>
      <w:rFonts w:ascii="Verdana" w:hAnsi="Verdana" w:eastAsia="Verdana" w:cs="Verdana"/>
      <w:sz w:val="18"/>
      <w:szCs w:val="18"/>
      <w:lang w:val="pt-BR"/>
    </w:rPr>
  </w:style>
  <w:style w:type="character" w:styleId="StrongEmphasis" w:customStyle="1">
    <w:name w:val="Strong Emphasis"/>
    <w:rPr>
      <w:b/>
      <w:bCs/>
    </w:rPr>
  </w:style>
  <w:style w:type="character" w:styleId="VisitedInternetLink" w:customStyle="1">
    <w:name w:val="Visited Internet Link"/>
    <w:rPr>
      <w:color w:val="800000"/>
      <w:u w:val="single"/>
    </w:rPr>
  </w:style>
  <w:style w:type="character" w:styleId="WW8Num32z1" w:customStyle="1">
    <w:name w:val="WW8Num32z1"/>
    <w:rPr>
      <w:b/>
      <w:color w:val="000000"/>
    </w:rPr>
  </w:style>
  <w:style w:type="character" w:styleId="StrongEmphasisuser" w:customStyle="1">
    <w:name w:val="Strong Emphasis (user)"/>
    <w:rPr>
      <w:b/>
      <w:bCs/>
      <w:sz w:val="24"/>
      <w:szCs w:val="24"/>
      <w:lang w:val="en-US"/>
    </w:rPr>
  </w:style>
  <w:style w:type="character" w:styleId="RTFNum59" w:customStyle="1">
    <w:name w:val="RTF_Num 5 9"/>
  </w:style>
  <w:style w:type="character" w:styleId="RTFNum58" w:customStyle="1">
    <w:name w:val="RTF_Num 5 8"/>
  </w:style>
  <w:style w:type="character" w:styleId="RTFNum57" w:customStyle="1">
    <w:name w:val="RTF_Num 5 7"/>
  </w:style>
  <w:style w:type="character" w:styleId="RTFNum56" w:customStyle="1">
    <w:name w:val="RTF_Num 5 6"/>
  </w:style>
  <w:style w:type="character" w:styleId="RTFNum55" w:customStyle="1">
    <w:name w:val="RTF_Num 5 5"/>
  </w:style>
  <w:style w:type="character" w:styleId="RTFNum54" w:customStyle="1">
    <w:name w:val="RTF_Num 5 4"/>
  </w:style>
  <w:style w:type="character" w:styleId="RTFNum53" w:customStyle="1">
    <w:name w:val="RTF_Num 5 3"/>
  </w:style>
  <w:style w:type="character" w:styleId="RTFNum52" w:customStyle="1">
    <w:name w:val="RTF_Num 5 2"/>
  </w:style>
  <w:style w:type="character" w:styleId="RTFNum49" w:customStyle="1">
    <w:name w:val="RTF_Num 4 9"/>
  </w:style>
  <w:style w:type="character" w:styleId="RTFNum48" w:customStyle="1">
    <w:name w:val="RTF_Num 4 8"/>
  </w:style>
  <w:style w:type="character" w:styleId="RTFNum47" w:customStyle="1">
    <w:name w:val="RTF_Num 4 7"/>
  </w:style>
  <w:style w:type="character" w:styleId="RTFNum46" w:customStyle="1">
    <w:name w:val="RTF_Num 4 6"/>
  </w:style>
  <w:style w:type="character" w:styleId="RTFNum45" w:customStyle="1">
    <w:name w:val="RTF_Num 4 5"/>
  </w:style>
  <w:style w:type="character" w:styleId="RTFNum44" w:customStyle="1">
    <w:name w:val="RTF_Num 4 4"/>
  </w:style>
  <w:style w:type="character" w:styleId="RTFNum43" w:customStyle="1">
    <w:name w:val="RTF_Num 4 3"/>
  </w:style>
  <w:style w:type="character" w:styleId="RTFNum42" w:customStyle="1">
    <w:name w:val="RTF_Num 4 2"/>
  </w:style>
  <w:style w:type="character" w:styleId="RTFNum39" w:customStyle="1">
    <w:name w:val="RTF_Num 3 9"/>
  </w:style>
  <w:style w:type="character" w:styleId="RTFNum38" w:customStyle="1">
    <w:name w:val="RTF_Num 3 8"/>
  </w:style>
  <w:style w:type="character" w:styleId="RTFNum37" w:customStyle="1">
    <w:name w:val="RTF_Num 3 7"/>
  </w:style>
  <w:style w:type="character" w:styleId="RTFNum36" w:customStyle="1">
    <w:name w:val="RTF_Num 3 6"/>
  </w:style>
  <w:style w:type="character" w:styleId="RTFNum35" w:customStyle="1">
    <w:name w:val="RTF_Num 3 5"/>
  </w:style>
  <w:style w:type="character" w:styleId="RTFNum34" w:customStyle="1">
    <w:name w:val="RTF_Num 3 4"/>
  </w:style>
  <w:style w:type="character" w:styleId="RTFNum33" w:customStyle="1">
    <w:name w:val="RTF_Num 3 3"/>
  </w:style>
  <w:style w:type="character" w:styleId="RTFNum32" w:customStyle="1">
    <w:name w:val="RTF_Num 3 2"/>
  </w:style>
  <w:style w:type="character" w:styleId="RTFNum29" w:customStyle="1">
    <w:name w:val="RTF_Num 2 9"/>
  </w:style>
  <w:style w:type="character" w:styleId="RTFNum28" w:customStyle="1">
    <w:name w:val="RTF_Num 2 8"/>
  </w:style>
  <w:style w:type="character" w:styleId="RTFNum27" w:customStyle="1">
    <w:name w:val="RTF_Num 2 7"/>
  </w:style>
  <w:style w:type="character" w:styleId="RTFNum26" w:customStyle="1">
    <w:name w:val="RTF_Num 2 6"/>
  </w:style>
  <w:style w:type="character" w:styleId="RTFNum25" w:customStyle="1">
    <w:name w:val="RTF_Num 2 5"/>
  </w:style>
  <w:style w:type="character" w:styleId="RTFNum24" w:customStyle="1">
    <w:name w:val="RTF_Num 2 4"/>
  </w:style>
  <w:style w:type="character" w:styleId="RTFNum23" w:customStyle="1">
    <w:name w:val="RTF_Num 2 3"/>
  </w:style>
  <w:style w:type="character" w:styleId="RTFNum22" w:customStyle="1">
    <w:name w:val="RTF_Num 2 2"/>
  </w:style>
  <w:style w:type="character" w:styleId="WW8Num2z4" w:customStyle="1">
    <w:name w:val="WW8Num2z4"/>
    <w:rPr>
      <w:rFonts w:ascii="Symbol" w:hAnsi="Symbol" w:eastAsia="Symbol" w:cs="StarSymbol"/>
      <w:sz w:val="18"/>
      <w:szCs w:val="18"/>
    </w:rPr>
  </w:style>
  <w:style w:type="character" w:styleId="WW8Num6z4" w:customStyle="1">
    <w:name w:val="WW8Num6z4"/>
    <w:rPr>
      <w:rFonts w:ascii="Symbol" w:hAnsi="Symbol" w:eastAsia="Symbol" w:cs="StarSymbol"/>
      <w:sz w:val="18"/>
      <w:szCs w:val="18"/>
    </w:rPr>
  </w:style>
  <w:style w:type="character" w:styleId="WW8Num4z4" w:customStyle="1">
    <w:name w:val="WW8Num4z4"/>
    <w:rPr>
      <w:rFonts w:ascii="Symbol" w:hAnsi="Symbol" w:eastAsia="Symbol" w:cs="StarSymbol"/>
      <w:sz w:val="18"/>
      <w:szCs w:val="18"/>
    </w:rPr>
  </w:style>
  <w:style w:type="character" w:styleId="WW8Num38ztrue" w:customStyle="1">
    <w:name w:val="WW8Num38ztrue"/>
  </w:style>
  <w:style w:type="character" w:styleId="WW8Num37ztrue" w:customStyle="1">
    <w:name w:val="WW8Num37ztrue"/>
  </w:style>
  <w:style w:type="character" w:styleId="WW8Num36ztrue" w:customStyle="1">
    <w:name w:val="WW8Num36ztrue"/>
  </w:style>
  <w:style w:type="character" w:styleId="WW8Num35ztrue" w:customStyle="1">
    <w:name w:val="WW8Num35ztrue"/>
  </w:style>
  <w:style w:type="character" w:styleId="WW8Num34ztrue" w:customStyle="1">
    <w:name w:val="WW8Num34ztrue"/>
  </w:style>
  <w:style w:type="character" w:styleId="WW8Num33ztrue" w:customStyle="1">
    <w:name w:val="WW8Num33ztrue"/>
  </w:style>
  <w:style w:type="character" w:styleId="WW8Num32ztrue" w:customStyle="1">
    <w:name w:val="WW8Num32ztrue"/>
  </w:style>
  <w:style w:type="character" w:styleId="WW8Num31ztrue" w:customStyle="1">
    <w:name w:val="WW8Num31ztrue"/>
  </w:style>
  <w:style w:type="character" w:styleId="WW8Num30ztrue" w:customStyle="1">
    <w:name w:val="WW8Num30ztrue"/>
  </w:style>
  <w:style w:type="character" w:styleId="WW8Num29ztrue" w:customStyle="1">
    <w:name w:val="WW8Num29ztrue"/>
  </w:style>
  <w:style w:type="character" w:styleId="WW8Num28ztrue" w:customStyle="1">
    <w:name w:val="WW8Num28ztrue"/>
  </w:style>
  <w:style w:type="character" w:styleId="WW8Num27ztrue" w:customStyle="1">
    <w:name w:val="WW8Num27ztrue"/>
  </w:style>
  <w:style w:type="character" w:styleId="WW8Num26ztrue" w:customStyle="1">
    <w:name w:val="WW8Num26ztrue"/>
  </w:style>
  <w:style w:type="character" w:styleId="WW8Num25ztrue" w:customStyle="1">
    <w:name w:val="WW8Num25ztrue"/>
  </w:style>
  <w:style w:type="character" w:styleId="WW8Num24ztrue" w:customStyle="1">
    <w:name w:val="WW8Num24ztrue"/>
  </w:style>
  <w:style w:type="character" w:styleId="WW8Num23ztrue" w:customStyle="1">
    <w:name w:val="WW8Num23ztrue"/>
  </w:style>
  <w:style w:type="character" w:styleId="WW8Num22ztrue" w:customStyle="1">
    <w:name w:val="WW8Num22ztrue"/>
  </w:style>
  <w:style w:type="character" w:styleId="WW8Num21ztrue" w:customStyle="1">
    <w:name w:val="WW8Num21ztrue"/>
  </w:style>
  <w:style w:type="character" w:styleId="WW8Num20ztrue" w:customStyle="1">
    <w:name w:val="WW8Num20ztrue"/>
  </w:style>
  <w:style w:type="character" w:styleId="WW8Num19ztrue" w:customStyle="1">
    <w:name w:val="WW8Num19ztrue"/>
  </w:style>
  <w:style w:type="character" w:styleId="WW8Num18ztrue" w:customStyle="1">
    <w:name w:val="WW8Num18ztrue"/>
  </w:style>
  <w:style w:type="character" w:styleId="WW8Num17ztrue" w:customStyle="1">
    <w:name w:val="WW8Num17ztrue"/>
  </w:style>
  <w:style w:type="character" w:styleId="WW8Num16ztrue" w:customStyle="1">
    <w:name w:val="WW8Num16ztrue"/>
  </w:style>
  <w:style w:type="character" w:styleId="WW8Num15ztrue" w:customStyle="1">
    <w:name w:val="WW8Num15ztrue"/>
  </w:style>
  <w:style w:type="character" w:styleId="WW8Num14ztrue" w:customStyle="1">
    <w:name w:val="WW8Num14ztrue"/>
  </w:style>
  <w:style w:type="character" w:styleId="WW8Num13ztrue" w:customStyle="1">
    <w:name w:val="WW8Num13ztrue"/>
  </w:style>
  <w:style w:type="character" w:styleId="WW8Num12ztrue" w:customStyle="1">
    <w:name w:val="WW8Num12ztrue"/>
  </w:style>
  <w:style w:type="character" w:styleId="WW8Num11ztrue" w:customStyle="1">
    <w:name w:val="WW8Num11ztrue"/>
  </w:style>
  <w:style w:type="character" w:styleId="WW8Num10ztrue" w:customStyle="1">
    <w:name w:val="WW8Num10ztrue"/>
  </w:style>
  <w:style w:type="character" w:styleId="WW8Num9ztrue" w:customStyle="1">
    <w:name w:val="WW8Num9ztrue"/>
  </w:style>
  <w:style w:type="character" w:styleId="WW8Num8ztrue" w:customStyle="1">
    <w:name w:val="WW8Num8ztrue"/>
  </w:style>
  <w:style w:type="character" w:styleId="WW8Num7ztrue" w:customStyle="1">
    <w:name w:val="WW8Num7ztrue"/>
  </w:style>
  <w:style w:type="character" w:styleId="WW8Num6ztrue" w:customStyle="1">
    <w:name w:val="WW8Num6ztrue"/>
  </w:style>
  <w:style w:type="character" w:styleId="WW8Num5ztrue" w:customStyle="1">
    <w:name w:val="WW8Num5ztrue"/>
  </w:style>
  <w:style w:type="character" w:styleId="WW8Num4ztrue" w:customStyle="1">
    <w:name w:val="WW8Num4ztrue"/>
  </w:style>
  <w:style w:type="character" w:styleId="WW8Num3z4" w:customStyle="1">
    <w:name w:val="WW8Num3z4"/>
    <w:rPr>
      <w:rFonts w:ascii="Symbol" w:hAnsi="Symbol" w:eastAsia="Symbol" w:cs="StarSymbol"/>
      <w:sz w:val="18"/>
      <w:szCs w:val="18"/>
    </w:rPr>
  </w:style>
  <w:style w:type="character" w:styleId="WW8Num3ztrue" w:customStyle="1">
    <w:name w:val="WW8Num3ztrue"/>
    <w:rPr>
      <w:rFonts w:ascii="Trebuchet MS" w:hAnsi="Trebuchet MS" w:eastAsia="Trebuchet MS" w:cs="Trebuchet MS"/>
      <w:b w:val="0"/>
      <w:bCs w:val="0"/>
      <w:i w:val="0"/>
      <w:sz w:val="20"/>
      <w:szCs w:val="20"/>
      <w:lang w:val="en-US"/>
    </w:rPr>
  </w:style>
  <w:style w:type="character" w:styleId="WW8Num3zfalse" w:customStyle="1">
    <w:name w:val="WW8Num3zfalse"/>
  </w:style>
  <w:style w:type="character" w:styleId="WW8Num1ztrue" w:customStyle="1">
    <w:name w:val="WW8Num1ztrue"/>
  </w:style>
  <w:style w:type="character" w:styleId="WW8Num1zfalse" w:customStyle="1">
    <w:name w:val="WW8Num1zfalse"/>
  </w:style>
  <w:style w:type="character" w:styleId="CorpodetextoChar" w:customStyle="1">
    <w:name w:val="Corpo de texto Char"/>
    <w:rPr>
      <w:szCs w:val="21"/>
    </w:rPr>
  </w:style>
  <w:style w:type="character" w:styleId="Fontepargpadro1" w:customStyle="1">
    <w:name w:val="Fonte parág. padrão1"/>
    <w:qFormat/>
  </w:style>
  <w:style w:type="character" w:styleId="WW8Num2zfalse" w:customStyle="1">
    <w:name w:val="WW8Num2zfalse"/>
  </w:style>
  <w:style w:type="character" w:styleId="WW8Num2ztrue" w:customStyle="1">
    <w:name w:val="WW8Num2ztrue"/>
  </w:style>
  <w:style w:type="character" w:styleId="WW8Num8z3" w:customStyle="1">
    <w:name w:val="WW8Num8z3"/>
    <w:rPr>
      <w:b/>
      <w:bCs/>
      <w:sz w:val="24"/>
      <w:szCs w:val="24"/>
    </w:rPr>
  </w:style>
  <w:style w:type="character" w:styleId="WW8Num8z6" w:customStyle="1">
    <w:name w:val="WW8Num8z6"/>
    <w:rPr>
      <w:rFonts w:cs="Times New Roman"/>
    </w:rPr>
  </w:style>
  <w:style w:type="character" w:styleId="WW8Num16zfalse" w:customStyle="1">
    <w:name w:val="WW8Num16zfalse"/>
  </w:style>
  <w:style w:type="character" w:styleId="WW8Num2z2" w:customStyle="1">
    <w:name w:val="WW8Num2z2"/>
    <w:rPr>
      <w:b/>
      <w:bCs/>
    </w:rPr>
  </w:style>
  <w:style w:type="character" w:styleId="WW8Num4zfalse" w:customStyle="1">
    <w:name w:val="WW8Num4zfalse"/>
  </w:style>
  <w:style w:type="character" w:styleId="WW-WW8Num4ztrue" w:customStyle="1">
    <w:name w:val="WW-WW8Num4ztrue"/>
  </w:style>
  <w:style w:type="character" w:styleId="WW-WW8Num4ztrue1" w:customStyle="1">
    <w:name w:val="WW-WW8Num4ztrue1"/>
  </w:style>
  <w:style w:type="character" w:styleId="WW-WW8Num4ztrue12" w:customStyle="1">
    <w:name w:val="WW-WW8Num4ztrue12"/>
  </w:style>
  <w:style w:type="character" w:styleId="WW-WW8Num4ztrue123" w:customStyle="1">
    <w:name w:val="WW-WW8Num4ztrue123"/>
  </w:style>
  <w:style w:type="character" w:styleId="WW-WW8Num4ztrue1234" w:customStyle="1">
    <w:name w:val="WW-WW8Num4ztrue1234"/>
  </w:style>
  <w:style w:type="character" w:styleId="WW-WW8Num4ztrue12345" w:customStyle="1">
    <w:name w:val="WW-WW8Num4ztrue12345"/>
  </w:style>
  <w:style w:type="character" w:styleId="WW-WW8Num4ztrue123456" w:customStyle="1">
    <w:name w:val="WW-WW8Num4ztrue123456"/>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12" w:customStyle="1">
    <w:name w:val="WW-WW8Num6ztrue12"/>
  </w:style>
  <w:style w:type="character" w:styleId="WW-WW8Num6ztrue123" w:customStyle="1">
    <w:name w:val="WW-WW8Num6ztrue123"/>
  </w:style>
  <w:style w:type="character" w:styleId="WW-WW8Num6ztrue1234" w:customStyle="1">
    <w:name w:val="WW-WW8Num6ztrue1234"/>
  </w:style>
  <w:style w:type="character" w:styleId="WW-WW8Num6ztrue12345" w:customStyle="1">
    <w:name w:val="WW-WW8Num6ztrue12345"/>
  </w:style>
  <w:style w:type="character" w:styleId="WW-WW8Num6ztrue123456" w:customStyle="1">
    <w:name w:val="WW-WW8Num6ztrue123456"/>
  </w:style>
  <w:style w:type="character" w:styleId="WW8Num7zfalse" w:customStyle="1">
    <w:name w:val="WW8Num7zfalse"/>
  </w:style>
  <w:style w:type="character" w:styleId="WW-WW8Num7ztrue" w:customStyle="1">
    <w:name w:val="WW-WW8Num7ztrue"/>
  </w:style>
  <w:style w:type="character" w:styleId="WW-WW8Num7ztrue1" w:customStyle="1">
    <w:name w:val="WW-WW8Num7ztrue1"/>
  </w:style>
  <w:style w:type="character" w:styleId="WW-WW8Num7ztrue12" w:customStyle="1">
    <w:name w:val="WW-WW8Num7ztrue12"/>
  </w:style>
  <w:style w:type="character" w:styleId="WW-WW8Num7ztrue123" w:customStyle="1">
    <w:name w:val="WW-WW8Num7ztrue123"/>
  </w:style>
  <w:style w:type="character" w:styleId="WW-WW8Num7ztrue1234" w:customStyle="1">
    <w:name w:val="WW-WW8Num7ztrue1234"/>
  </w:style>
  <w:style w:type="character" w:styleId="WW-WW8Num7ztrue12345" w:customStyle="1">
    <w:name w:val="WW-WW8Num7ztrue12345"/>
  </w:style>
  <w:style w:type="character" w:styleId="WW-WW8Num7ztrue123456" w:customStyle="1">
    <w:name w:val="WW-WW8Num7ztrue123456"/>
  </w:style>
  <w:style w:type="character" w:styleId="WW8Num8zfalse" w:customStyle="1">
    <w:name w:val="WW8Num8zfalse"/>
  </w:style>
  <w:style w:type="character" w:styleId="WW-WW8Num8ztrue" w:customStyle="1">
    <w:name w:val="WW-WW8Num8ztrue"/>
  </w:style>
  <w:style w:type="character" w:styleId="WW-WW8Num8ztrue1" w:customStyle="1">
    <w:name w:val="WW-WW8Num8ztrue1"/>
  </w:style>
  <w:style w:type="character" w:styleId="WW-WW8Num8ztrue12" w:customStyle="1">
    <w:name w:val="WW-WW8Num8ztrue12"/>
  </w:style>
  <w:style w:type="character" w:styleId="WW-WW8Num8ztrue123" w:customStyle="1">
    <w:name w:val="WW-WW8Num8ztrue123"/>
  </w:style>
  <w:style w:type="character" w:styleId="WW-WW8Num8ztrue1234" w:customStyle="1">
    <w:name w:val="WW-WW8Num8ztrue1234"/>
  </w:style>
  <w:style w:type="character" w:styleId="WW-WW8Num8ztrue12345" w:customStyle="1">
    <w:name w:val="WW-WW8Num8ztrue12345"/>
  </w:style>
  <w:style w:type="character" w:styleId="WW-WW8Num8ztrue123456" w:customStyle="1">
    <w:name w:val="WW-WW8Num8ztrue123456"/>
  </w:style>
  <w:style w:type="character" w:styleId="WW8Num9zfalse" w:customStyle="1">
    <w:name w:val="WW8Num9zfalse"/>
  </w:style>
  <w:style w:type="character" w:styleId="WW-WW8Num9ztrue" w:customStyle="1">
    <w:name w:val="WW-WW8Num9ztrue"/>
  </w:style>
  <w:style w:type="character" w:styleId="WW-WW8Num9ztrue1" w:customStyle="1">
    <w:name w:val="WW-WW8Num9ztrue1"/>
  </w:style>
  <w:style w:type="character" w:styleId="WW-WW8Num9ztrue12" w:customStyle="1">
    <w:name w:val="WW-WW8Num9ztrue12"/>
  </w:style>
  <w:style w:type="character" w:styleId="WW-WW8Num9ztrue123" w:customStyle="1">
    <w:name w:val="WW-WW8Num9ztrue123"/>
  </w:style>
  <w:style w:type="character" w:styleId="WW-WW8Num9ztrue1234" w:customStyle="1">
    <w:name w:val="WW-WW8Num9ztrue1234"/>
  </w:style>
  <w:style w:type="character" w:styleId="WW-WW8Num9ztrue12345" w:customStyle="1">
    <w:name w:val="WW-WW8Num9ztrue12345"/>
  </w:style>
  <w:style w:type="character" w:styleId="WW-WW8Num9ztrue123456" w:customStyle="1">
    <w:name w:val="WW-WW8Num9ztrue123456"/>
  </w:style>
  <w:style w:type="character" w:styleId="WW8Num10zfalse" w:customStyle="1">
    <w:name w:val="WW8Num10zfalse"/>
  </w:style>
  <w:style w:type="character" w:styleId="WW-WW8Num10ztrue" w:customStyle="1">
    <w:name w:val="WW-WW8Num10ztrue"/>
  </w:style>
  <w:style w:type="character" w:styleId="WW-WW8Num10ztrue1" w:customStyle="1">
    <w:name w:val="WW-WW8Num10ztrue1"/>
  </w:style>
  <w:style w:type="character" w:styleId="WW-WW8Num10ztrue12" w:customStyle="1">
    <w:name w:val="WW-WW8Num10ztrue12"/>
  </w:style>
  <w:style w:type="character" w:styleId="WW-WW8Num10ztrue123" w:customStyle="1">
    <w:name w:val="WW-WW8Num10ztrue123"/>
  </w:style>
  <w:style w:type="character" w:styleId="WW-WW8Num10ztrue1234" w:customStyle="1">
    <w:name w:val="WW-WW8Num10ztrue1234"/>
  </w:style>
  <w:style w:type="character" w:styleId="WW-WW8Num10ztrue12345" w:customStyle="1">
    <w:name w:val="WW-WW8Num10ztrue12345"/>
  </w:style>
  <w:style w:type="character" w:styleId="WW-WW8Num10ztrue123456" w:customStyle="1">
    <w:name w:val="WW-WW8Num10ztrue123456"/>
  </w:style>
  <w:style w:type="character" w:styleId="WW8Num11zfalse" w:customStyle="1">
    <w:name w:val="WW8Num11zfalse"/>
  </w:style>
  <w:style w:type="character" w:styleId="WW-WW8Num11ztrue" w:customStyle="1">
    <w:name w:val="WW-WW8Num11ztrue"/>
  </w:style>
  <w:style w:type="character" w:styleId="WW-WW8Num11ztrue1" w:customStyle="1">
    <w:name w:val="WW-WW8Num11ztrue1"/>
  </w:style>
  <w:style w:type="character" w:styleId="WW-WW8Num11ztrue12" w:customStyle="1">
    <w:name w:val="WW-WW8Num11ztrue12"/>
  </w:style>
  <w:style w:type="character" w:styleId="WW-WW8Num11ztrue123" w:customStyle="1">
    <w:name w:val="WW-WW8Num11ztrue123"/>
  </w:style>
  <w:style w:type="character" w:styleId="WW-WW8Num11ztrue1234" w:customStyle="1">
    <w:name w:val="WW-WW8Num11ztrue1234"/>
  </w:style>
  <w:style w:type="character" w:styleId="WW-WW8Num11ztrue12345" w:customStyle="1">
    <w:name w:val="WW-WW8Num11ztrue12345"/>
  </w:style>
  <w:style w:type="character" w:styleId="WW-WW8Num11ztrue123456" w:customStyle="1">
    <w:name w:val="WW-WW8Num11ztrue123456"/>
  </w:style>
  <w:style w:type="character" w:styleId="WW8Num12zfalse" w:customStyle="1">
    <w:name w:val="WW8Num12zfalse"/>
  </w:style>
  <w:style w:type="character" w:styleId="WW-WW8Num12ztrue" w:customStyle="1">
    <w:name w:val="WW-WW8Num12ztrue"/>
  </w:style>
  <w:style w:type="character" w:styleId="WW-WW8Num12ztrue1" w:customStyle="1">
    <w:name w:val="WW-WW8Num12ztrue1"/>
  </w:style>
  <w:style w:type="character" w:styleId="WW-WW8Num12ztrue12" w:customStyle="1">
    <w:name w:val="WW-WW8Num12ztrue12"/>
  </w:style>
  <w:style w:type="character" w:styleId="WW-WW8Num12ztrue123" w:customStyle="1">
    <w:name w:val="WW-WW8Num12ztrue123"/>
  </w:style>
  <w:style w:type="character" w:styleId="WW-WW8Num12ztrue1234" w:customStyle="1">
    <w:name w:val="WW-WW8Num12ztrue1234"/>
  </w:style>
  <w:style w:type="character" w:styleId="WW-WW8Num12ztrue12345" w:customStyle="1">
    <w:name w:val="WW-WW8Num12ztrue12345"/>
  </w:style>
  <w:style w:type="character" w:styleId="WW-WW8Num12ztrue123456" w:customStyle="1">
    <w:name w:val="WW-WW8Num12ztrue123456"/>
  </w:style>
  <w:style w:type="character" w:styleId="WW8Num13zfalse" w:customStyle="1">
    <w:name w:val="WW8Num13zfalse"/>
  </w:style>
  <w:style w:type="character" w:styleId="WW-WW8Num13ztrue" w:customStyle="1">
    <w:name w:val="WW-WW8Num13ztrue"/>
  </w:style>
  <w:style w:type="character" w:styleId="WW-WW8Num13ztrue1" w:customStyle="1">
    <w:name w:val="WW-WW8Num13ztrue1"/>
  </w:style>
  <w:style w:type="character" w:styleId="WW-WW8Num13ztrue12" w:customStyle="1">
    <w:name w:val="WW-WW8Num13ztrue12"/>
  </w:style>
  <w:style w:type="character" w:styleId="WW-WW8Num13ztrue123" w:customStyle="1">
    <w:name w:val="WW-WW8Num13ztrue123"/>
  </w:style>
  <w:style w:type="character" w:styleId="WW-WW8Num13ztrue1234" w:customStyle="1">
    <w:name w:val="WW-WW8Num13ztrue1234"/>
  </w:style>
  <w:style w:type="character" w:styleId="WW-WW8Num13ztrue12345" w:customStyle="1">
    <w:name w:val="WW-WW8Num13ztrue12345"/>
  </w:style>
  <w:style w:type="character" w:styleId="WW8Num15zfalse" w:customStyle="1">
    <w:name w:val="WW8Num15zfalse"/>
  </w:style>
  <w:style w:type="character" w:styleId="WW-WW8Num15ztrue" w:customStyle="1">
    <w:name w:val="WW-WW8Num15ztrue"/>
  </w:style>
  <w:style w:type="character" w:styleId="WW-WW8Num15ztrue1" w:customStyle="1">
    <w:name w:val="WW-WW8Num15ztrue1"/>
  </w:style>
  <w:style w:type="character" w:styleId="WW-WW8Num15ztrue12" w:customStyle="1">
    <w:name w:val="WW-WW8Num15ztrue12"/>
  </w:style>
  <w:style w:type="character" w:styleId="WW-WW8Num15ztrue123" w:customStyle="1">
    <w:name w:val="WW-WW8Num15ztrue123"/>
  </w:style>
  <w:style w:type="character" w:styleId="WW-WW8Num15ztrue1234" w:customStyle="1">
    <w:name w:val="WW-WW8Num15ztrue1234"/>
  </w:style>
  <w:style w:type="character" w:styleId="WW-WW8Num15ztrue12345" w:customStyle="1">
    <w:name w:val="WW-WW8Num15ztrue12345"/>
  </w:style>
  <w:style w:type="character" w:styleId="WW-WW8Num15ztrue123456" w:customStyle="1">
    <w:name w:val="WW-WW8Num15ztrue123456"/>
  </w:style>
  <w:style w:type="character" w:styleId="WW-WW8Num17ztrue" w:customStyle="1">
    <w:name w:val="WW-WW8Num17ztrue"/>
  </w:style>
  <w:style w:type="character" w:styleId="WW-WW8Num17ztrue1" w:customStyle="1">
    <w:name w:val="WW-WW8Num17ztrue1"/>
  </w:style>
  <w:style w:type="character" w:styleId="WW-WW8Num17ztrue12" w:customStyle="1">
    <w:name w:val="WW-WW8Num17ztrue12"/>
  </w:style>
  <w:style w:type="character" w:styleId="WW-WW8Num17ztrue123" w:customStyle="1">
    <w:name w:val="WW-WW8Num17ztrue123"/>
  </w:style>
  <w:style w:type="character" w:styleId="WW-WW8Num17ztrue1234" w:customStyle="1">
    <w:name w:val="WW-WW8Num17ztrue1234"/>
  </w:style>
  <w:style w:type="character" w:styleId="WW-WW8Num17ztrue12345" w:customStyle="1">
    <w:name w:val="WW-WW8Num17ztrue12345"/>
  </w:style>
  <w:style w:type="character" w:styleId="WW-WW8Num17ztrue123456" w:customStyle="1">
    <w:name w:val="WW-WW8Num17ztrue123456"/>
  </w:style>
  <w:style w:type="character" w:styleId="WW-WW8Num18ztrue" w:customStyle="1">
    <w:name w:val="WW-WW8Num18ztrue"/>
  </w:style>
  <w:style w:type="character" w:styleId="WW-WW8Num18ztrue1" w:customStyle="1">
    <w:name w:val="WW-WW8Num18ztrue1"/>
  </w:style>
  <w:style w:type="character" w:styleId="WW-WW8Num18ztrue12" w:customStyle="1">
    <w:name w:val="WW-WW8Num18ztrue12"/>
  </w:style>
  <w:style w:type="character" w:styleId="WW-WW8Num18ztrue123" w:customStyle="1">
    <w:name w:val="WW-WW8Num18ztrue123"/>
  </w:style>
  <w:style w:type="character" w:styleId="WW-WW8Num18ztrue1234" w:customStyle="1">
    <w:name w:val="WW-WW8Num18ztrue1234"/>
  </w:style>
  <w:style w:type="character" w:styleId="WW-WW8Num18ztrue12345" w:customStyle="1">
    <w:name w:val="WW-WW8Num18ztrue12345"/>
  </w:style>
  <w:style w:type="character" w:styleId="WW-WW8Num18ztrue123456" w:customStyle="1">
    <w:name w:val="WW-WW8Num18ztrue123456"/>
  </w:style>
  <w:style w:type="character" w:styleId="WW-WW8Num19ztrue" w:customStyle="1">
    <w:name w:val="WW-WW8Num19ztrue"/>
  </w:style>
  <w:style w:type="character" w:styleId="WW-WW8Num19ztrue1" w:customStyle="1">
    <w:name w:val="WW-WW8Num19ztrue1"/>
  </w:style>
  <w:style w:type="character" w:styleId="WW-WW8Num19ztrue12" w:customStyle="1">
    <w:name w:val="WW-WW8Num19ztrue12"/>
  </w:style>
  <w:style w:type="character" w:styleId="WW-WW8Num19ztrue123" w:customStyle="1">
    <w:name w:val="WW-WW8Num19ztrue123"/>
  </w:style>
  <w:style w:type="character" w:styleId="WW-WW8Num19ztrue1234" w:customStyle="1">
    <w:name w:val="WW-WW8Num19ztrue1234"/>
  </w:style>
  <w:style w:type="character" w:styleId="WW-WW8Num19ztrue12345" w:customStyle="1">
    <w:name w:val="WW-WW8Num19ztrue12345"/>
  </w:style>
  <w:style w:type="character" w:styleId="WW-WW8Num19ztrue123456" w:customStyle="1">
    <w:name w:val="WW-WW8Num19ztrue123456"/>
  </w:style>
  <w:style w:type="character" w:styleId="WW-WW8Num20ztrue" w:customStyle="1">
    <w:name w:val="WW-WW8Num20ztrue"/>
  </w:style>
  <w:style w:type="character" w:styleId="WW-WW8Num20ztrue1" w:customStyle="1">
    <w:name w:val="WW-WW8Num20ztrue1"/>
  </w:style>
  <w:style w:type="character" w:styleId="WW-WW8Num20ztrue12" w:customStyle="1">
    <w:name w:val="WW-WW8Num20ztrue12"/>
  </w:style>
  <w:style w:type="character" w:styleId="WW-WW8Num20ztrue123" w:customStyle="1">
    <w:name w:val="WW-WW8Num20ztrue123"/>
  </w:style>
  <w:style w:type="character" w:styleId="WW-WW8Num20ztrue1234" w:customStyle="1">
    <w:name w:val="WW-WW8Num20ztrue1234"/>
  </w:style>
  <w:style w:type="character" w:styleId="WW-WW8Num20ztrue12345" w:customStyle="1">
    <w:name w:val="WW-WW8Num20ztrue12345"/>
  </w:style>
  <w:style w:type="character" w:styleId="WW-WW8Num20ztrue123456" w:customStyle="1">
    <w:name w:val="WW-WW8Num20ztrue123456"/>
  </w:style>
  <w:style w:type="character" w:styleId="WW-WW8Num21ztrue" w:customStyle="1">
    <w:name w:val="WW-WW8Num21ztrue"/>
  </w:style>
  <w:style w:type="character" w:styleId="WW-WW8Num21ztrue1" w:customStyle="1">
    <w:name w:val="WW-WW8Num21ztrue1"/>
  </w:style>
  <w:style w:type="character" w:styleId="WW-WW8Num21ztrue12" w:customStyle="1">
    <w:name w:val="WW-WW8Num21ztrue12"/>
  </w:style>
  <w:style w:type="character" w:styleId="WW-WW8Num21ztrue123" w:customStyle="1">
    <w:name w:val="WW-WW8Num21ztrue123"/>
  </w:style>
  <w:style w:type="character" w:styleId="WW-WW8Num21ztrue1234" w:customStyle="1">
    <w:name w:val="WW-WW8Num21ztrue1234"/>
  </w:style>
  <w:style w:type="character" w:styleId="WW-WW8Num21ztrue12345" w:customStyle="1">
    <w:name w:val="WW-WW8Num21ztrue12345"/>
  </w:style>
  <w:style w:type="character" w:styleId="WW-WW8Num21ztrue123456" w:customStyle="1">
    <w:name w:val="WW-WW8Num21ztrue123456"/>
  </w:style>
  <w:style w:type="character" w:styleId="WW-WW8Num22ztrue" w:customStyle="1">
    <w:name w:val="WW-WW8Num22ztrue"/>
  </w:style>
  <w:style w:type="character" w:styleId="WW-WW8Num22ztrue1" w:customStyle="1">
    <w:name w:val="WW-WW8Num22ztrue1"/>
  </w:style>
  <w:style w:type="character" w:styleId="WW-WW8Num22ztrue12" w:customStyle="1">
    <w:name w:val="WW-WW8Num22ztrue12"/>
  </w:style>
  <w:style w:type="character" w:styleId="WW-WW8Num22ztrue123" w:customStyle="1">
    <w:name w:val="WW-WW8Num22ztrue123"/>
  </w:style>
  <w:style w:type="character" w:styleId="WW-WW8Num22ztrue1234" w:customStyle="1">
    <w:name w:val="WW-WW8Num22ztrue1234"/>
  </w:style>
  <w:style w:type="character" w:styleId="WW-WW8Num22ztrue12345" w:customStyle="1">
    <w:name w:val="WW-WW8Num22ztrue12345"/>
  </w:style>
  <w:style w:type="character" w:styleId="WW-WW8Num22ztrue123456" w:customStyle="1">
    <w:name w:val="WW-WW8Num22ztrue123456"/>
  </w:style>
  <w:style w:type="character" w:styleId="WW-WW8Num24ztrue" w:customStyle="1">
    <w:name w:val="WW-WW8Num24ztrue"/>
  </w:style>
  <w:style w:type="character" w:styleId="WW-WW8Num24ztrue1" w:customStyle="1">
    <w:name w:val="WW-WW8Num24ztrue1"/>
  </w:style>
  <w:style w:type="character" w:styleId="WW-WW8Num24ztrue12" w:customStyle="1">
    <w:name w:val="WW-WW8Num24ztrue12"/>
  </w:style>
  <w:style w:type="character" w:styleId="WW-WW8Num24ztrue123" w:customStyle="1">
    <w:name w:val="WW-WW8Num24ztrue123"/>
  </w:style>
  <w:style w:type="character" w:styleId="WW-WW8Num24ztrue1234" w:customStyle="1">
    <w:name w:val="WW-WW8Num24ztrue1234"/>
  </w:style>
  <w:style w:type="character" w:styleId="WW-WW8Num24ztrue12345" w:customStyle="1">
    <w:name w:val="WW-WW8Num24ztrue12345"/>
  </w:style>
  <w:style w:type="character" w:styleId="WW-WW8Num24ztrue123456" w:customStyle="1">
    <w:name w:val="WW-WW8Num24ztrue123456"/>
  </w:style>
  <w:style w:type="character" w:styleId="WW8Num25zfalse" w:customStyle="1">
    <w:name w:val="WW8Num25zfalse"/>
    <w:rPr>
      <w:rFonts w:eastAsia="MS Mincho"/>
      <w:b/>
      <w:bCs/>
      <w:sz w:val="24"/>
      <w:szCs w:val="24"/>
    </w:rPr>
  </w:style>
  <w:style w:type="character" w:styleId="WW-WW8Num25ztrue" w:customStyle="1">
    <w:name w:val="WW-WW8Num25ztrue"/>
  </w:style>
  <w:style w:type="character" w:styleId="WW-WW8Num25ztrue1" w:customStyle="1">
    <w:name w:val="WW-WW8Num25ztrue1"/>
  </w:style>
  <w:style w:type="character" w:styleId="WW-WW8Num25ztrue12" w:customStyle="1">
    <w:name w:val="WW-WW8Num25ztrue12"/>
  </w:style>
  <w:style w:type="character" w:styleId="WW8Num26zfalse" w:customStyle="1">
    <w:name w:val="WW8Num26zfalse"/>
    <w:rPr>
      <w:rFonts w:ascii="Times New Roman" w:hAnsi="Times New Roman" w:eastAsia="Times New Roman" w:cs="Times New Roman"/>
      <w:sz w:val="24"/>
      <w:szCs w:val="24"/>
    </w:rPr>
  </w:style>
  <w:style w:type="character" w:styleId="WW-WW8Num26ztrue" w:customStyle="1">
    <w:name w:val="WW-WW8Num26ztrue"/>
  </w:style>
  <w:style w:type="character" w:styleId="WW-WW8Num26ztrue1" w:customStyle="1">
    <w:name w:val="WW-WW8Num26ztrue1"/>
  </w:style>
  <w:style w:type="character" w:styleId="WW-WW8Num26ztrue12" w:customStyle="1">
    <w:name w:val="WW-WW8Num26ztrue12"/>
  </w:style>
  <w:style w:type="character" w:styleId="WW-WW8Num26ztrue123" w:customStyle="1">
    <w:name w:val="WW-WW8Num26ztrue123"/>
  </w:style>
  <w:style w:type="character" w:styleId="WW-WW8Num26ztrue1234" w:customStyle="1">
    <w:name w:val="WW-WW8Num26ztrue1234"/>
  </w:style>
  <w:style w:type="character" w:styleId="WW-WW8Num26ztrue12345" w:customStyle="1">
    <w:name w:val="WW-WW8Num26ztrue12345"/>
  </w:style>
  <w:style w:type="character" w:styleId="WW-WW8Num26ztrue123456" w:customStyle="1">
    <w:name w:val="WW-WW8Num26ztrue123456"/>
  </w:style>
  <w:style w:type="character" w:styleId="WW-WW8Num28ztrue" w:customStyle="1">
    <w:name w:val="WW-WW8Num28ztrue"/>
  </w:style>
  <w:style w:type="character" w:styleId="WW-WW8Num28ztrue1" w:customStyle="1">
    <w:name w:val="WW-WW8Num28ztrue1"/>
  </w:style>
  <w:style w:type="character" w:styleId="WW-WW8Num28ztrue12" w:customStyle="1">
    <w:name w:val="WW-WW8Num28ztrue12"/>
  </w:style>
  <w:style w:type="character" w:styleId="WW-WW8Num28ztrue123" w:customStyle="1">
    <w:name w:val="WW-WW8Num28ztrue123"/>
  </w:style>
  <w:style w:type="character" w:styleId="WW-WW8Num28ztrue1234" w:customStyle="1">
    <w:name w:val="WW-WW8Num28ztrue1234"/>
  </w:style>
  <w:style w:type="character" w:styleId="WW-WW8Num28ztrue12345" w:customStyle="1">
    <w:name w:val="WW-WW8Num28ztrue12345"/>
  </w:style>
  <w:style w:type="character" w:styleId="WW-WW8Num28ztrue123456" w:customStyle="1">
    <w:name w:val="WW-WW8Num28ztrue123456"/>
  </w:style>
  <w:style w:type="character" w:styleId="WW8Num29zfalse" w:customStyle="1">
    <w:name w:val="WW8Num29zfalse"/>
  </w:style>
  <w:style w:type="character" w:styleId="WW-WW8Num29ztrue" w:customStyle="1">
    <w:name w:val="WW-WW8Num29ztrue"/>
  </w:style>
  <w:style w:type="character" w:styleId="WW-WW8Num29ztrue1" w:customStyle="1">
    <w:name w:val="WW-WW8Num29ztrue1"/>
  </w:style>
  <w:style w:type="character" w:styleId="WW-WW8Num29ztrue12" w:customStyle="1">
    <w:name w:val="WW-WW8Num29ztrue12"/>
  </w:style>
  <w:style w:type="character" w:styleId="WW-WW8Num30ztrue" w:customStyle="1">
    <w:name w:val="WW-WW8Num30ztrue"/>
  </w:style>
  <w:style w:type="character" w:styleId="WW-WW8Num30ztrue1" w:customStyle="1">
    <w:name w:val="WW-WW8Num30ztrue1"/>
  </w:style>
  <w:style w:type="character" w:styleId="WW-WW8Num30ztrue12" w:customStyle="1">
    <w:name w:val="WW-WW8Num30ztrue12"/>
  </w:style>
  <w:style w:type="character" w:styleId="WW-WW8Num30ztrue123" w:customStyle="1">
    <w:name w:val="WW-WW8Num30ztrue123"/>
  </w:style>
  <w:style w:type="character" w:styleId="WW-WW8Num30ztrue1234" w:customStyle="1">
    <w:name w:val="WW-WW8Num30ztrue1234"/>
  </w:style>
  <w:style w:type="character" w:styleId="WW-WW8Num30ztrue12345" w:customStyle="1">
    <w:name w:val="WW-WW8Num30ztrue12345"/>
  </w:style>
  <w:style w:type="character" w:styleId="WW-WW8Num30ztrue123456" w:customStyle="1">
    <w:name w:val="WW-WW8Num30ztrue123456"/>
  </w:style>
  <w:style w:type="character" w:styleId="WW-WW8Num31ztrue" w:customStyle="1">
    <w:name w:val="WW-WW8Num31ztrue"/>
  </w:style>
  <w:style w:type="character" w:styleId="WW-WW8Num31ztrue1" w:customStyle="1">
    <w:name w:val="WW-WW8Num31ztrue1"/>
  </w:style>
  <w:style w:type="character" w:styleId="WW-WW8Num31ztrue12" w:customStyle="1">
    <w:name w:val="WW-WW8Num31ztrue12"/>
  </w:style>
  <w:style w:type="character" w:styleId="WW-WW8Num31ztrue123" w:customStyle="1">
    <w:name w:val="WW-WW8Num31ztrue123"/>
  </w:style>
  <w:style w:type="character" w:styleId="WW-WW8Num31ztrue1234" w:customStyle="1">
    <w:name w:val="WW-WW8Num31ztrue1234"/>
  </w:style>
  <w:style w:type="character" w:styleId="WW-WW8Num31ztrue12345" w:customStyle="1">
    <w:name w:val="WW-WW8Num31ztrue12345"/>
  </w:style>
  <w:style w:type="character" w:styleId="WW-WW8Num31ztrue123456" w:customStyle="1">
    <w:name w:val="WW-WW8Num31ztrue123456"/>
  </w:style>
  <w:style w:type="character" w:styleId="WW-WW8Num32ztrue" w:customStyle="1">
    <w:name w:val="WW-WW8Num32ztrue"/>
  </w:style>
  <w:style w:type="character" w:styleId="WW-WW8Num32ztrue1" w:customStyle="1">
    <w:name w:val="WW-WW8Num32ztrue1"/>
  </w:style>
  <w:style w:type="character" w:styleId="WW-WW8Num32ztrue12" w:customStyle="1">
    <w:name w:val="WW-WW8Num32ztrue12"/>
  </w:style>
  <w:style w:type="character" w:styleId="WW-WW8Num32ztrue123" w:customStyle="1">
    <w:name w:val="WW-WW8Num32ztrue123"/>
  </w:style>
  <w:style w:type="character" w:styleId="WW-WW8Num32ztrue1234" w:customStyle="1">
    <w:name w:val="WW-WW8Num32ztrue1234"/>
  </w:style>
  <w:style w:type="character" w:styleId="WW-WW8Num32ztrue12345" w:customStyle="1">
    <w:name w:val="WW-WW8Num32ztrue12345"/>
  </w:style>
  <w:style w:type="character" w:styleId="WW-WW8Num32ztrue123456" w:customStyle="1">
    <w:name w:val="WW-WW8Num32ztrue123456"/>
  </w:style>
  <w:style w:type="character" w:styleId="CabealhoChar" w:customStyle="1">
    <w:name w:val="Cabeçalho Char"/>
    <w:rPr>
      <w:rFonts w:eastAsia="Arial Unicode MS" w:cs="Tahoma"/>
      <w:kern w:val="1"/>
      <w:sz w:val="24"/>
      <w:szCs w:val="24"/>
      <w:lang w:bidi="hi-IN"/>
    </w:rPr>
  </w:style>
  <w:style w:type="character" w:styleId="TextodebaloChar" w:customStyle="1">
    <w:name w:val="Texto de balão Char"/>
    <w:rPr>
      <w:rFonts w:ascii="Tahoma" w:hAnsi="Tahoma" w:eastAsia="Arial Unicode MS" w:cs="Mangal"/>
      <w:kern w:val="1"/>
      <w:sz w:val="16"/>
      <w:szCs w:val="14"/>
      <w:lang w:bidi="hi-IN"/>
    </w:rPr>
  </w:style>
  <w:style w:type="character" w:styleId="Ttulo3Char" w:customStyle="1">
    <w:name w:val="Título 3 Char"/>
    <w:rPr>
      <w:rFonts w:ascii="Cambria" w:hAnsi="Cambria" w:eastAsia="Times New Roman" w:cs="Mangal"/>
      <w:b/>
      <w:bCs/>
      <w:kern w:val="1"/>
      <w:sz w:val="26"/>
      <w:szCs w:val="23"/>
      <w:lang w:bidi="hi-IN"/>
    </w:rPr>
  </w:style>
  <w:style w:type="character" w:styleId="Ttulo4Char" w:customStyle="1">
    <w:name w:val="Título 4 Char"/>
    <w:rPr>
      <w:rFonts w:ascii="Calibri" w:hAnsi="Calibri" w:eastAsia="Times New Roman" w:cs="Mangal"/>
      <w:b/>
      <w:bCs/>
      <w:kern w:val="1"/>
      <w:sz w:val="28"/>
      <w:szCs w:val="25"/>
      <w:lang w:bidi="hi-IN"/>
    </w:rPr>
  </w:style>
  <w:style w:type="character" w:styleId="Ttulo5Char" w:customStyle="1">
    <w:name w:val="Título 5 Char"/>
    <w:rPr>
      <w:rFonts w:ascii="Calibri" w:hAnsi="Calibri" w:eastAsia="Times New Roman" w:cs="Mangal"/>
      <w:b/>
      <w:bCs/>
      <w:i/>
      <w:iCs/>
      <w:kern w:val="1"/>
      <w:sz w:val="26"/>
      <w:szCs w:val="23"/>
      <w:lang w:bidi="hi-IN"/>
    </w:rPr>
  </w:style>
  <w:style w:type="character" w:styleId="RodapChar" w:customStyle="1">
    <w:name w:val="Rodapé Char"/>
    <w:rPr>
      <w:rFonts w:eastAsia="Arial Unicode MS" w:cs="Tahoma"/>
      <w:kern w:val="1"/>
      <w:sz w:val="24"/>
      <w:szCs w:val="24"/>
      <w:lang w:bidi="hi-IN"/>
    </w:rPr>
  </w:style>
  <w:style w:type="character" w:styleId="SubttuloChar" w:customStyle="1">
    <w:name w:val="Subtítulo Char"/>
    <w:rPr>
      <w:rFonts w:ascii="Arial" w:hAnsi="Arial" w:eastAsia="Arial Unicode MS" w:cs="Tahoma"/>
      <w:i/>
      <w:iCs/>
      <w:kern w:val="1"/>
      <w:sz w:val="28"/>
      <w:szCs w:val="28"/>
      <w:lang w:bidi="hi-IN"/>
    </w:rPr>
  </w:style>
  <w:style w:type="character" w:styleId="RecuodecorpodetextoChar" w:customStyle="1">
    <w:name w:val="Recuo de corpo de texto Char"/>
    <w:rPr>
      <w:rFonts w:eastAsia="Arial Unicode MS" w:cs="Mangal"/>
      <w:kern w:val="1"/>
      <w:sz w:val="24"/>
      <w:szCs w:val="21"/>
      <w:lang w:bidi="hi-IN"/>
    </w:rPr>
  </w:style>
  <w:style w:type="character" w:styleId="Refdecomentrio1" w:customStyle="1">
    <w:name w:val="Ref. de comentário1"/>
    <w:rPr>
      <w:sz w:val="18"/>
      <w:szCs w:val="18"/>
    </w:rPr>
  </w:style>
  <w:style w:type="character" w:styleId="TextodecomentrioChar" w:customStyle="1">
    <w:name w:val="Texto de comentário Char"/>
    <w:rPr>
      <w:rFonts w:ascii="Arial" w:hAnsi="Arial" w:eastAsia="Arial Unicode MS" w:cs="Tahoma"/>
      <w:kern w:val="1"/>
      <w:sz w:val="24"/>
      <w:szCs w:val="24"/>
      <w:lang w:bidi="hi-IN"/>
    </w:rPr>
  </w:style>
  <w:style w:type="character" w:styleId="AssuntodocomentrioChar" w:customStyle="1">
    <w:name w:val="Assunto do comentário Char"/>
    <w:rPr>
      <w:rFonts w:ascii="Arial" w:hAnsi="Arial" w:eastAsia="Arial Unicode MS" w:cs="Tahoma"/>
      <w:b/>
      <w:bCs/>
      <w:kern w:val="1"/>
      <w:sz w:val="24"/>
      <w:szCs w:val="24"/>
      <w:lang w:bidi="hi-IN"/>
    </w:rPr>
  </w:style>
  <w:style w:type="character" w:styleId="TextodebaloChar1" w:customStyle="1">
    <w:name w:val="Texto de balão Char1"/>
    <w:rPr>
      <w:rFonts w:ascii="Tahoma" w:hAnsi="Tahoma" w:eastAsia="Arial Unicode MS" w:cs="Tahoma"/>
      <w:kern w:val="1"/>
      <w:sz w:val="16"/>
      <w:szCs w:val="14"/>
    </w:rPr>
  </w:style>
  <w:style w:type="character" w:styleId="RecuodecorpodetextoChar1" w:customStyle="1">
    <w:name w:val="Recuo de corpo de texto Char1"/>
    <w:rPr>
      <w:rFonts w:ascii="Arial" w:hAnsi="Arial" w:eastAsia="Arial Unicode MS" w:cs="Arial"/>
      <w:kern w:val="1"/>
      <w:sz w:val="22"/>
      <w:szCs w:val="21"/>
    </w:rPr>
  </w:style>
  <w:style w:type="character" w:styleId="TextodecomentrioChar1" w:customStyle="1">
    <w:name w:val="Texto de comentário Char1"/>
    <w:rPr>
      <w:rFonts w:ascii="Arial" w:hAnsi="Arial" w:eastAsia="Arial Unicode MS" w:cs="Arial"/>
      <w:sz w:val="20"/>
      <w:szCs w:val="18"/>
    </w:rPr>
  </w:style>
  <w:style w:type="character" w:styleId="AssuntodocomentrioChar1" w:customStyle="1">
    <w:name w:val="Assunto do comentário Char1"/>
    <w:rPr>
      <w:rFonts w:ascii="Arial" w:hAnsi="Arial" w:eastAsia="Arial Unicode MS" w:cs="Tahoma"/>
      <w:b/>
      <w:bCs/>
      <w:kern w:val="1"/>
      <w:sz w:val="20"/>
      <w:szCs w:val="20"/>
    </w:rPr>
  </w:style>
  <w:style w:type="character" w:styleId="ListLabel1" w:customStyle="1">
    <w:name w:val="ListLabel 1"/>
    <w:rPr>
      <w:b/>
      <w:bCs/>
      <w:sz w:val="24"/>
      <w:szCs w:val="24"/>
    </w:rPr>
  </w:style>
  <w:style w:type="character" w:styleId="ListLabel2" w:customStyle="1">
    <w:name w:val="ListLabel 2"/>
    <w:rPr>
      <w:rFonts w:ascii="Times New Roman" w:hAnsi="Times New Roman" w:eastAsia="Times New Roman" w:cs="Times New Roman"/>
      <w:b/>
      <w:sz w:val="24"/>
    </w:rPr>
  </w:style>
  <w:style w:type="character" w:styleId="ListLabel3" w:customStyle="1">
    <w:name w:val="ListLabel 3"/>
    <w:rPr>
      <w:rFonts w:ascii="Times New Roman" w:hAnsi="Times New Roman" w:eastAsia="Times New Roman" w:cs="Times New Roman"/>
      <w:b/>
      <w:bCs/>
      <w:sz w:val="24"/>
    </w:rPr>
  </w:style>
  <w:style w:type="character" w:styleId="ListLabel4" w:customStyle="1">
    <w:name w:val="ListLabel 4"/>
    <w:rPr>
      <w:rFonts w:ascii="Times New Roman" w:hAnsi="Times New Roman" w:eastAsia="Times New Roman" w:cs="Times New Roman"/>
      <w:b/>
      <w:sz w:val="24"/>
      <w:szCs w:val="24"/>
    </w:rPr>
  </w:style>
  <w:style w:type="character" w:styleId="ListLabel5" w:customStyle="1">
    <w:name w:val="ListLabel 5"/>
    <w:rPr>
      <w:rFonts w:ascii="Times New Roman" w:hAnsi="Times New Roman" w:eastAsia="Times New Roman" w:cs="Times New Roman"/>
      <w:b/>
      <w:bCs/>
      <w:sz w:val="24"/>
      <w:szCs w:val="24"/>
    </w:rPr>
  </w:style>
  <w:style w:type="character" w:styleId="ListLabel6" w:customStyle="1">
    <w:name w:val="ListLabel 6"/>
    <w:rPr>
      <w:rFonts w:cs="Times New Roman"/>
      <w:b/>
    </w:rPr>
  </w:style>
  <w:style w:type="character" w:styleId="ListLabel7" w:customStyle="1">
    <w:name w:val="ListLabel 7"/>
    <w:rPr>
      <w:rFonts w:cs="Times New Roman"/>
      <w:b/>
      <w:u w:val="none"/>
    </w:rPr>
  </w:style>
  <w:style w:type="character" w:styleId="ListLabel8" w:customStyle="1">
    <w:name w:val="ListLabel 8"/>
    <w:rPr>
      <w:rFonts w:cs="Times New Roman"/>
    </w:rPr>
  </w:style>
  <w:style w:type="character" w:styleId="ListLabel9" w:customStyle="1">
    <w:name w:val="ListLabel 9"/>
    <w:rPr>
      <w:rFonts w:eastAsia="MS Mincho" w:cs="Times New Roman"/>
      <w:b/>
      <w:bCs/>
      <w:sz w:val="24"/>
      <w:szCs w:val="24"/>
    </w:rPr>
  </w:style>
  <w:style w:type="character" w:styleId="ListLabel10" w:customStyle="1">
    <w:name w:val="ListLabel 10"/>
    <w:rPr>
      <w:rFonts w:ascii="Times New Roman" w:hAnsi="Times New Roman" w:eastAsia="Times New Roman" w:cs="Times New Roman"/>
      <w:sz w:val="24"/>
      <w:szCs w:val="24"/>
    </w:rPr>
  </w:style>
  <w:style w:type="character" w:styleId="ListLabel11" w:customStyle="1">
    <w:name w:val="ListLabel 11"/>
    <w:rPr>
      <w:rFonts w:ascii="Times New Roman" w:hAnsi="Times New Roman" w:eastAsia="Times New Roman" w:cs="Arial"/>
      <w:b/>
      <w:bCs/>
      <w:dstrike/>
      <w:sz w:val="24"/>
      <w:u w:val="none"/>
    </w:rPr>
  </w:style>
  <w:style w:type="character" w:styleId="ListLabel12" w:customStyle="1">
    <w:name w:val="ListLabel 12"/>
    <w:rPr>
      <w:rFonts w:ascii="Times New Roman" w:hAnsi="Times New Roman" w:eastAsia="Times New Roman" w:cs="Times New Roman"/>
      <w:b/>
      <w:bCs/>
      <w:sz w:val="24"/>
    </w:rPr>
  </w:style>
  <w:style w:type="character" w:styleId="ListLabel13" w:customStyle="1">
    <w:name w:val="ListLabel 13"/>
    <w:rPr>
      <w:rFonts w:ascii="Times New Roman" w:hAnsi="Times New Roman" w:eastAsia="Times New Roman" w:cs="Times New Roman"/>
      <w:b/>
      <w:sz w:val="24"/>
      <w:szCs w:val="24"/>
    </w:rPr>
  </w:style>
  <w:style w:type="character" w:styleId="ListLabel14" w:customStyle="1">
    <w:name w:val="ListLabel 14"/>
    <w:rPr>
      <w:rFonts w:ascii="Times New Roman" w:hAnsi="Times New Roman" w:eastAsia="Times New Roman" w:cs="Times New Roman"/>
      <w:b/>
      <w:bCs/>
      <w:sz w:val="24"/>
      <w:szCs w:val="24"/>
    </w:rPr>
  </w:style>
  <w:style w:type="character" w:styleId="ListLabel15" w:customStyle="1">
    <w:name w:val="ListLabel 15"/>
    <w:rPr>
      <w:rFonts w:ascii="Times New Roman" w:hAnsi="Times New Roman" w:eastAsia="Times New Roman" w:cs="Times New Roman"/>
      <w:b/>
      <w:sz w:val="24"/>
    </w:rPr>
  </w:style>
  <w:style w:type="character" w:styleId="ListLabel16" w:customStyle="1">
    <w:name w:val="ListLabel 16"/>
    <w:rPr>
      <w:rFonts w:eastAsia="MS Mincho" w:cs="Times New Roman"/>
      <w:b/>
      <w:bCs/>
      <w:sz w:val="24"/>
      <w:szCs w:val="24"/>
    </w:rPr>
  </w:style>
  <w:style w:type="character" w:styleId="ListLabel17" w:customStyle="1">
    <w:name w:val="ListLabel 17"/>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rPr>
      <w:rFonts w:ascii="Arial" w:hAnsi="Arial" w:eastAsia="Times New Roman" w:cs="Arial"/>
      <w:kern w:val="1"/>
      <w:lang w:bidi="ar-SA"/>
    </w:rPr>
  </w:style>
  <w:style w:type="character" w:styleId="abcChar" w:customStyle="1">
    <w:name w:val="abc) Char"/>
    <w:rPr>
      <w:rFonts w:ascii="Arial" w:hAnsi="Arial" w:eastAsia="Times New Roman" w:cs="Arial"/>
      <w:kern w:val="1"/>
      <w:lang w:bidi="ar-SA"/>
    </w:rPr>
  </w:style>
  <w:style w:type="character" w:styleId="4Char" w:customStyle="1">
    <w:name w:val="4 Char"/>
    <w:rPr>
      <w:rFonts w:ascii="Arial" w:hAnsi="Arial" w:eastAsia="Times New Roman" w:cs="Arial"/>
      <w:color w:val="000000"/>
      <w:kern w:val="1"/>
      <w:lang w:bidi="ar-SA"/>
    </w:rPr>
  </w:style>
  <w:style w:type="character" w:styleId="3Char" w:customStyle="1">
    <w:name w:val="3 Char"/>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rPr>
      <w:color w:val="0563C1"/>
      <w:u w:val="single"/>
    </w:rPr>
  </w:style>
  <w:style w:type="character" w:styleId="MenoPendente">
    <w:name w:val="Unresolved Mention"/>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rPr>
      <w:rFonts w:cs="Lucida Sans"/>
    </w:rPr>
  </w:style>
  <w:style w:type="paragraph" w:styleId="Standard" w:customStyle="1">
    <w:name w:val="Standard"/>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rPr>
      <w:rFonts w:ascii="Courier New" w:hAnsi="Courier New" w:eastAsia="Courier New" w:cs="Courier New"/>
    </w:rPr>
  </w:style>
  <w:style w:type="paragraph" w:styleId="20" w:customStyle="1">
    <w:name w:val="20"/>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pPr>
      <w:spacing w:before="1134"/>
      <w:ind w:firstLine="1417"/>
    </w:pPr>
    <w:rPr>
      <w:rFonts w:ascii="Verdana" w:hAnsi="Verdana" w:eastAsia="Verdana" w:cs="Verdana"/>
      <w:sz w:val="18"/>
    </w:rPr>
  </w:style>
  <w:style w:type="paragraph" w:styleId="Item" w:customStyle="1">
    <w:name w:val="Item"/>
    <w:basedOn w:val="Standard"/>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pPr>
      <w:spacing w:after="120" w:line="360" w:lineRule="auto"/>
      <w:ind w:left="567"/>
      <w:jc w:val="both"/>
    </w:pPr>
  </w:style>
  <w:style w:type="paragraph" w:styleId="PADRAO" w:customStyle="1">
    <w:name w:val="PADRAO"/>
    <w:basedOn w:val="Standard"/>
    <w:pPr>
      <w:jc w:val="both"/>
    </w:pPr>
    <w:rPr>
      <w:rFonts w:ascii="Tms Rmn" w:hAnsi="Tms Rmn" w:eastAsia="Tms Rmn" w:cs="Tms Rmn"/>
    </w:rPr>
  </w:style>
  <w:style w:type="paragraph" w:styleId="Ttulo1doRosinaldo" w:customStyle="1">
    <w:name w:val="Título 1 do Rosinaldo"/>
    <w:basedOn w:val="Standard"/>
    <w:pPr>
      <w:ind w:left="360" w:hanging="360"/>
      <w:jc w:val="both"/>
    </w:pPr>
    <w:rPr>
      <w:rFonts w:ascii="Arial" w:hAnsi="Arial" w:eastAsia="Arial" w:cs="Arial"/>
    </w:rPr>
  </w:style>
  <w:style w:type="paragraph" w:styleId="n1" w:customStyle="1">
    <w:name w:val="n1"/>
    <w:basedOn w:val="Standard"/>
    <w:pPr>
      <w:spacing w:before="240"/>
      <w:jc w:val="both"/>
    </w:pPr>
    <w:rPr>
      <w:rFonts w:ascii="Arial" w:hAnsi="Arial" w:eastAsia="Arial" w:cs="Arial"/>
    </w:rPr>
  </w:style>
  <w:style w:type="paragraph" w:styleId="Padro" w:customStyle="1">
    <w:name w:val="Padro"/>
    <w:pPr>
      <w:suppressAutoHyphens/>
      <w:textAlignment w:val="baseline"/>
    </w:pPr>
    <w:rPr>
      <w:kern w:val="1"/>
      <w:lang w:eastAsia="zh-CN" w:bidi="hi-IN"/>
    </w:rPr>
  </w:style>
  <w:style w:type="paragraph" w:styleId="Clusula" w:customStyle="1">
    <w:name w:val="Cláusula"/>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pPr>
      <w:suppressAutoHyphens w:val="0"/>
      <w:ind w:firstLine="1418"/>
      <w:jc w:val="both"/>
    </w:pPr>
    <w:rPr>
      <w:rFonts w:ascii="Arial" w:hAnsi="Arial" w:eastAsia="Arial" w:cs="Arial"/>
    </w:rPr>
  </w:style>
  <w:style w:type="paragraph" w:styleId="WW-Corpodetexto3" w:customStyle="1">
    <w:name w:val="WW-Corpo de texto 3"/>
    <w:basedOn w:val="Standard"/>
    <w:pPr>
      <w:jc w:val="both"/>
    </w:pPr>
    <w:rPr>
      <w:rFonts w:ascii="Arial" w:hAnsi="Arial" w:eastAsia="Arial" w:cs="Arial"/>
      <w:b/>
    </w:rPr>
  </w:style>
  <w:style w:type="paragraph" w:styleId="WW-Recuodecorpodetexto2" w:customStyle="1">
    <w:name w:val="WW-Recuo de corpo de texto 2"/>
    <w:basedOn w:val="Standard"/>
    <w:pPr>
      <w:jc w:val="both"/>
    </w:pPr>
    <w:rPr>
      <w:rFonts w:ascii="Arial" w:hAnsi="Arial" w:eastAsia="Arial" w:cs="Arial"/>
    </w:rPr>
  </w:style>
  <w:style w:type="paragraph" w:styleId="CM55" w:customStyle="1">
    <w:name w:val="CM55"/>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pPr>
      <w:jc w:val="center"/>
    </w:pPr>
    <w:rPr>
      <w:b/>
      <w:bCs/>
      <w:i/>
      <w:iCs/>
    </w:rPr>
  </w:style>
  <w:style w:type="paragraph" w:styleId="Numerao" w:customStyle="1">
    <w:name w:val="Numeração"/>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pPr>
      <w:jc w:val="both"/>
    </w:pPr>
    <w:rPr>
      <w:b/>
    </w:rPr>
  </w:style>
  <w:style w:type="paragraph" w:styleId="Estilo2" w:customStyle="1">
    <w:name w:val="Estilo2"/>
    <w:basedOn w:val="Estilo1"/>
    <w:pPr>
      <w:spacing w:after="0"/>
      <w:ind w:left="2694" w:hanging="284"/>
    </w:pPr>
  </w:style>
  <w:style w:type="paragraph" w:styleId="courier" w:customStyle="1">
    <w:name w:val="courier"/>
    <w:basedOn w:val="Standard"/>
    <w:pPr>
      <w:suppressAutoHyphens w:val="0"/>
      <w:jc w:val="both"/>
    </w:pPr>
  </w:style>
  <w:style w:type="paragraph" w:styleId="11-Subitens-Alt2" w:customStyle="1">
    <w:name w:val="1.1. - Subitens - Alt + 2"/>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pPr>
      <w:ind w:right="482"/>
      <w:jc w:val="center"/>
    </w:pPr>
    <w:rPr>
      <w:b/>
      <w:sz w:val="22"/>
    </w:rPr>
  </w:style>
  <w:style w:type="paragraph" w:styleId="texto" w:customStyle="1">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hAnsi="Arial Unicode MS" w:eastAsia="Arial Unicode MS" w:cs="Arial Unicode MS"/>
    </w:rPr>
  </w:style>
  <w:style w:type="paragraph" w:styleId="Style1" w:customStyle="1">
    <w:name w:val="Style 1"/>
    <w:basedOn w:val="Standard"/>
    <w:pPr>
      <w:suppressAutoHyphens w:val="0"/>
    </w:pPr>
    <w:rPr>
      <w:lang w:val="en-US"/>
    </w:rPr>
  </w:style>
  <w:style w:type="paragraph" w:styleId="Corpodetexto21" w:customStyle="1">
    <w:name w:val="Corpo de texto 21"/>
    <w:basedOn w:val="Standard"/>
    <w:rPr>
      <w:rFonts w:ascii="ArialMT" w:hAnsi="ArialMT" w:eastAsia="ArialMT" w:cs="ArialMT"/>
      <w:color w:val="0000FF"/>
      <w:sz w:val="22"/>
      <w:szCs w:val="22"/>
    </w:rPr>
  </w:style>
  <w:style w:type="paragraph" w:styleId="WW-Recuodecorpodetexto3" w:customStyle="1">
    <w:name w:val="WW-Recuo de corpo de texto 3"/>
    <w:basedOn w:val="Standard"/>
    <w:pPr>
      <w:spacing w:line="360" w:lineRule="auto"/>
      <w:ind w:left="1134"/>
    </w:pPr>
  </w:style>
  <w:style w:type="paragraph" w:styleId="Ttulo70" w:customStyle="1">
    <w:name w:val="Ttulo 7"/>
    <w:basedOn w:val="Standard"/>
    <w:pPr>
      <w:jc w:val="both"/>
    </w:pPr>
    <w:rPr>
      <w:rFonts w:ascii="Arial" w:hAnsi="Arial" w:eastAsia="Arial" w:cs="Arial"/>
      <w:b/>
    </w:rPr>
  </w:style>
  <w:style w:type="paragraph" w:styleId="Textbodyuser" w:customStyle="1">
    <w:name w:val="Text body (user)"/>
    <w:basedOn w:val="Standard"/>
    <w:pPr>
      <w:spacing w:before="142" w:after="113" w:line="100" w:lineRule="atLeast"/>
      <w:jc w:val="both"/>
    </w:pPr>
    <w:rPr>
      <w:rFonts w:ascii="Arial" w:hAnsi="Arial" w:eastAsia="Arial Unicode MS" w:cs="Arial"/>
    </w:rPr>
  </w:style>
  <w:style w:type="paragraph" w:styleId="Heading11" w:customStyle="1">
    <w:name w:val="Heading 11"/>
    <w:basedOn w:val="Standard"/>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style>
  <w:style w:type="paragraph" w:styleId="xl33" w:customStyle="1">
    <w:name w:val="xl33"/>
    <w:basedOn w:val="Standard"/>
    <w:pPr>
      <w:spacing w:before="280" w:after="280"/>
      <w:jc w:val="center"/>
    </w:pPr>
    <w:rPr>
      <w:b/>
      <w:bCs/>
      <w:sz w:val="28"/>
      <w:szCs w:val="28"/>
    </w:rPr>
  </w:style>
  <w:style w:type="paragraph" w:styleId="Corpodetexto22" w:customStyle="1">
    <w:name w:val="Corpo de texto 22"/>
    <w:basedOn w:val="Standard"/>
    <w:pPr>
      <w:spacing w:after="120" w:line="480" w:lineRule="auto"/>
    </w:pPr>
  </w:style>
  <w:style w:type="paragraph" w:styleId="Contrato" w:customStyle="1">
    <w:name w:val="Contrato"/>
    <w:basedOn w:val="Standard"/>
    <w:pPr>
      <w:spacing w:after="240"/>
      <w:ind w:left="926" w:hanging="360"/>
      <w:jc w:val="both"/>
    </w:pPr>
  </w:style>
  <w:style w:type="paragraph" w:styleId="xl40" w:customStyle="1">
    <w:name w:val="xl40"/>
    <w:basedOn w:val="Standard"/>
    <w:pPr>
      <w:jc w:val="both"/>
    </w:pPr>
    <w:rPr>
      <w:rFonts w:ascii="Arial Unicode MS" w:hAnsi="Arial Unicode MS" w:eastAsia="Arial Unicode MS" w:cs="Arial Unicode MS"/>
    </w:rPr>
  </w:style>
  <w:style w:type="paragraph" w:styleId="Corpodetexto31" w:customStyle="1">
    <w:name w:val="Corpo de texto 31"/>
    <w:basedOn w:val="Standard"/>
    <w:pPr>
      <w:jc w:val="both"/>
    </w:pPr>
    <w:rPr>
      <w:b/>
    </w:rPr>
  </w:style>
  <w:style w:type="paragraph" w:styleId="Ttulo20" w:customStyle="1">
    <w:name w:val="Título2"/>
    <w:basedOn w:val="Ttulo10"/>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hAnsi="Tahoma" w:eastAsia="Tahoma" w:cs="Tahoma"/>
      <w:sz w:val="16"/>
      <w:szCs w:val="14"/>
    </w:rPr>
  </w:style>
  <w:style w:type="paragraph" w:styleId="WW-Estilopadro" w:customStyle="1">
    <w:name w:val="WW-Estilo padrão"/>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pPr>
      <w:numPr>
        <w:numId w:val="13"/>
      </w:numPr>
      <w:tabs>
        <w:tab w:val="left" w:pos="-11542"/>
      </w:tabs>
      <w:suppressAutoHyphens w:val="0"/>
      <w:spacing w:after="240"/>
      <w:textAlignment w:val="auto"/>
    </w:pPr>
    <w:rPr>
      <w:rFonts w:eastAsia="Times New Roman" w:cs="Arial"/>
    </w:rPr>
  </w:style>
  <w:style w:type="paragraph" w:styleId="2" w:customStyle="1">
    <w:name w:val="2"/>
    <w:basedOn w:val="Standard"/>
    <w:pPr>
      <w:suppressAutoHyphens w:val="0"/>
      <w:spacing w:after="240"/>
      <w:textAlignment w:val="auto"/>
    </w:pPr>
    <w:rPr>
      <w:rFonts w:eastAsia="Times New Roman" w:cs="Arial"/>
    </w:rPr>
  </w:style>
  <w:style w:type="paragraph" w:styleId="5" w:customStyle="1">
    <w:name w:val="5"/>
    <w:basedOn w:val="Standard"/>
    <w:pPr>
      <w:suppressAutoHyphens w:val="0"/>
      <w:spacing w:after="240"/>
      <w:textAlignment w:val="auto"/>
    </w:pPr>
    <w:rPr>
      <w:rFonts w:eastAsia="Times New Roman" w:cs="Arial"/>
      <w:lang w:val="pt-PT"/>
    </w:rPr>
  </w:style>
  <w:style w:type="paragraph" w:styleId="4" w:customStyle="1">
    <w:name w:val="4"/>
    <w:basedOn w:val="Standard"/>
    <w:pPr>
      <w:suppressAutoHyphens w:val="0"/>
      <w:spacing w:after="240"/>
      <w:textAlignment w:val="auto"/>
    </w:pPr>
    <w:rPr>
      <w:rFonts w:eastAsia="Times New Roman" w:cs="Arial"/>
      <w:color w:val="000000"/>
    </w:rPr>
  </w:style>
  <w:style w:type="paragraph" w:styleId="3" w:customStyle="1">
    <w:name w:val="3"/>
    <w:basedOn w:val="Standard"/>
    <w:pPr>
      <w:numPr>
        <w:numId w:val="15"/>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pPr>
      <w:suppressAutoHyphens w:val="0"/>
      <w:textAlignment w:val="auto"/>
    </w:pPr>
    <w:rPr>
      <w:rFonts w:ascii="Calibri" w:hAnsi="Calibri" w:eastAsia="Calibri" w:cs="Calibri"/>
      <w:lang w:val="en-US"/>
    </w:rPr>
  </w:style>
  <w:style w:type="paragraph" w:styleId="western1" w:customStyle="1">
    <w:name w:val="western1"/>
    <w:basedOn w:val="Standard"/>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st.jus.br/certidao" TargetMode="External" Id="rId13" /><Relationship Type="http://schemas.openxmlformats.org/officeDocument/2006/relationships/hyperlink" Target="http://www.cnmp.gov.br/" TargetMode="External" Id="rId18" /><Relationship Type="http://schemas.openxmlformats.org/officeDocument/2006/relationships/footer" Target="footer2.xml" Id="rId26"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1" /><Relationship Type="http://schemas.openxmlformats.org/officeDocument/2006/relationships/footer" Target="footer6.xml" Id="rId34" /><Relationship Type="http://schemas.openxmlformats.org/officeDocument/2006/relationships/hyperlink" Target="http://www.comprasgovernamentais.gov.br/" TargetMode="External" Id="rId7" /><Relationship Type="http://schemas.openxmlformats.org/officeDocument/2006/relationships/hyperlink" Target="http://www.cnj.jus.br/improbidade_adm/consultar_requerido.php" TargetMode="External" Id="rId12" /><Relationship Type="http://schemas.openxmlformats.org/officeDocument/2006/relationships/hyperlink" Target="http://www.comprasgovernamentais.gov.br/" TargetMode="External" Id="rId17" /><Relationship Type="http://schemas.openxmlformats.org/officeDocument/2006/relationships/header" Target="header3.xml" Id="rId25" /><Relationship Type="http://schemas.openxmlformats.org/officeDocument/2006/relationships/footer" Target="footer5.xml" Id="rId33" /><Relationship Type="http://schemas.openxmlformats.org/officeDocument/2006/relationships/theme" Target="theme/theme1.xml" Id="rId38" /><Relationship Type="http://schemas.openxmlformats.org/officeDocument/2006/relationships/styles" Target="styles.xml" Id="rId2" /><Relationship Type="http://schemas.openxmlformats.org/officeDocument/2006/relationships/hyperlink" Target="http://www.tst.jus.br/certidao" TargetMode="External" Id="rId16" /><Relationship Type="http://schemas.openxmlformats.org/officeDocument/2006/relationships/footer" Target="footer1.xml" Id="rId20" /><Relationship Type="http://schemas.openxmlformats.org/officeDocument/2006/relationships/footer" Target="footer4.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ortaldatransparencia.gov.br/ceis/" TargetMode="External" Id="rId11" /><Relationship Type="http://schemas.openxmlformats.org/officeDocument/2006/relationships/header" Target="header2.xml" Id="rId24" /><Relationship Type="http://schemas.openxmlformats.org/officeDocument/2006/relationships/header" Target="header6.xml" Id="rId32" /><Relationship Type="http://schemas.openxmlformats.org/officeDocument/2006/relationships/fontTable" Target="fontTable.xml" Id="rId37" /><Relationship Type="http://schemas.openxmlformats.org/officeDocument/2006/relationships/footnotes" Target="footnotes.xml" Id="rId5" /><Relationship Type="http://schemas.openxmlformats.org/officeDocument/2006/relationships/hyperlink" Target="http://www.tst.jus.br/certidao" TargetMode="External" Id="rId15"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3" /><Relationship Type="http://schemas.openxmlformats.org/officeDocument/2006/relationships/header" Target="header4.xml" Id="rId28" /><Relationship Type="http://schemas.openxmlformats.org/officeDocument/2006/relationships/footer" Target="footer7.xml" Id="rId36" /><Relationship Type="http://schemas.openxmlformats.org/officeDocument/2006/relationships/hyperlink" Target="http://www.comprasnet.gov.br/" TargetMode="External" Id="rId10" /><Relationship Type="http://schemas.openxmlformats.org/officeDocument/2006/relationships/header" Target="header1.xml" Id="rId19" /><Relationship Type="http://schemas.openxmlformats.org/officeDocument/2006/relationships/header" Target="header5.xml" Id="rId31" /><Relationship Type="http://schemas.openxmlformats.org/officeDocument/2006/relationships/webSettings" Target="webSettings.xml" Id="rId4" /><Relationship Type="http://schemas.openxmlformats.org/officeDocument/2006/relationships/hyperlink" Target="http://www.comprasgovernamentais.gov.br/" TargetMode="External" Id="rId9" /><Relationship Type="http://schemas.openxmlformats.org/officeDocument/2006/relationships/hyperlink" Target="http://www.tst.jus.br/certidao" TargetMode="External" Id="rId14"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2" /><Relationship Type="http://schemas.openxmlformats.org/officeDocument/2006/relationships/footer" Target="footer3.xml" Id="rId27"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30" /><Relationship Type="http://schemas.openxmlformats.org/officeDocument/2006/relationships/header" Target="header7.xml" Id="rId35" /><Relationship Type="http://schemas.openxmlformats.org/officeDocument/2006/relationships/settings" Target="settings.xml" Id="rId3" /><Relationship Type="http://schemas.openxmlformats.org/officeDocument/2006/relationships/hyperlink" Target="http://www.comprasgovernamentais.gov.br/" TargetMode="External" Id="R019c89d895c547cf" /></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prdf mpf</dc:creator>
  <keywords/>
  <lastModifiedBy>Marciel Rubens da Silva</lastModifiedBy>
  <revision>12</revision>
  <lastPrinted>2019-07-08T20:09:00.0000000Z</lastPrinted>
  <dcterms:created xsi:type="dcterms:W3CDTF">2020-03-25T17:11:00.0000000Z</dcterms:created>
  <dcterms:modified xsi:type="dcterms:W3CDTF">2020-03-25T17:20:29.9299521Z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